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D29F" w14:textId="509A0F7C" w:rsidR="00581C6B" w:rsidRPr="001006F4" w:rsidRDefault="00147518" w:rsidP="001006F4">
      <w:pPr>
        <w:pStyle w:val="ContactInfo"/>
      </w:pPr>
      <w:r>
        <w:t>Dtoney143@gmail.com</w:t>
      </w:r>
      <w:r w:rsidR="007B43AA">
        <w:t xml:space="preserve"> </w:t>
      </w:r>
      <w:r w:rsidR="00E844FA">
        <w:t xml:space="preserve">▪ </w:t>
      </w:r>
      <w:r w:rsidR="000E1CFC">
        <w:t>862-432-1937</w:t>
      </w:r>
    </w:p>
    <w:sdt>
      <w:sdtPr>
        <w:tag w:val=""/>
        <w:id w:val="-1361892296"/>
        <w:placeholder>
          <w:docPart w:val="8717BFC05ADF5E4F98CF9CFA98111F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3B07F248" w14:textId="657EBE71" w:rsidR="00581C6B" w:rsidRPr="00F14328" w:rsidRDefault="00F92A8E" w:rsidP="00F14328">
          <w:pPr>
            <w:pStyle w:val="Title"/>
          </w:pPr>
          <w:r>
            <w:t>Dominique Toney</w:t>
          </w:r>
        </w:p>
      </w:sdtContent>
    </w:sdt>
    <w:p w14:paraId="18892337" w14:textId="7D42A0F0" w:rsidR="00581C6B" w:rsidRPr="001938DA" w:rsidRDefault="00C22A40" w:rsidP="001938DA">
      <w:pPr>
        <w:pStyle w:val="Heading1"/>
      </w:pPr>
      <w:sdt>
        <w:sdtPr>
          <w:id w:val="-1136800312"/>
          <w:placeholder>
            <w:docPart w:val="90CB5F7C8C28854793EEB6DC4BB3460A"/>
          </w:placeholder>
          <w:temporary/>
          <w:showingPlcHdr/>
          <w15:appearance w15:val="hidden"/>
        </w:sdtPr>
        <w:sdtEndPr/>
        <w:sdtContent>
          <w:r w:rsidR="001938DA" w:rsidRPr="001938DA">
            <w:t>Skills &amp; Abilities</w:t>
          </w:r>
        </w:sdtContent>
      </w:sdt>
    </w:p>
    <w:p w14:paraId="6018AE39" w14:textId="46C928E8" w:rsidR="00581C6B" w:rsidRDefault="00767D92" w:rsidP="008C6A59">
      <w:r>
        <w:t>I am strong-minded about subj</w:t>
      </w:r>
      <w:r w:rsidR="00F95FCD">
        <w:t>ects of which I have a passion, such as reproductive rights and the degradation of the Black female body. I, also, am skilled with the use of Windows and Apple operating systems. I have ample experience using the Microsoft Office Package.</w:t>
      </w:r>
    </w:p>
    <w:sdt>
      <w:sdtPr>
        <w:id w:val="-548761202"/>
        <w:placeholder>
          <w:docPart w:val="621EFB0595880F48AD20DFE0ADA6DE03"/>
        </w:placeholder>
        <w:temporary/>
        <w:showingPlcHdr/>
        <w15:appearance w15:val="hidden"/>
      </w:sdtPr>
      <w:sdtEndPr/>
      <w:sdtContent>
        <w:p w14:paraId="2DE0B838" w14:textId="77777777" w:rsidR="00E64988" w:rsidRPr="001938DA" w:rsidRDefault="00E64988" w:rsidP="00E64988">
          <w:pPr>
            <w:pStyle w:val="Heading1"/>
          </w:pPr>
          <w:r w:rsidRPr="001938DA">
            <w:t>Experience</w:t>
          </w:r>
        </w:p>
      </w:sdtContent>
    </w:sdt>
    <w:p w14:paraId="21080B52" w14:textId="31E1B116" w:rsidR="00E64988" w:rsidRDefault="00767D92" w:rsidP="00E64988">
      <w:r>
        <w:rPr>
          <w:rStyle w:val="Jobposition"/>
        </w:rPr>
        <w:t>Resident Advisor</w:t>
      </w:r>
      <w:r w:rsidR="00E64988">
        <w:rPr>
          <w:rFonts w:cs="Arial"/>
          <w:bCs/>
        </w:rPr>
        <w:t xml:space="preserve">, </w:t>
      </w:r>
      <w:r w:rsidR="007A6BFD">
        <w:rPr>
          <w:rFonts w:cs="Arial"/>
          <w:bCs/>
        </w:rPr>
        <w:t xml:space="preserve">Office of Student Life: Residence Life: </w:t>
      </w:r>
      <w:r>
        <w:rPr>
          <w:rFonts w:cs="Arial"/>
          <w:bCs/>
        </w:rPr>
        <w:t>Houston/Houck House Complex</w:t>
      </w:r>
      <w:r w:rsidR="00E64988" w:rsidRPr="00467CCC">
        <w:t xml:space="preserve"> ▪ </w:t>
      </w:r>
      <w:r>
        <w:t>August 6, 2017</w:t>
      </w:r>
      <w:r w:rsidR="00E64988">
        <w:t xml:space="preserve"> </w:t>
      </w:r>
      <w:r w:rsidR="00E64988" w:rsidRPr="00467CCC">
        <w:t>–</w:t>
      </w:r>
      <w:r w:rsidR="00E64988">
        <w:t xml:space="preserve"> </w:t>
      </w:r>
      <w:r>
        <w:t>Current</w:t>
      </w:r>
    </w:p>
    <w:p w14:paraId="4CA70D7F" w14:textId="2BF86C14" w:rsidR="00E64988" w:rsidRDefault="00767D92" w:rsidP="00767D92">
      <w:pPr>
        <w:pStyle w:val="ListBullet"/>
        <w:numPr>
          <w:ilvl w:val="0"/>
          <w:numId w:val="14"/>
        </w:numPr>
      </w:pPr>
      <w:r>
        <w:t xml:space="preserve">As a resident advisor, I am able to provide the residents with support and encouragement while providing them with the resources that they need to succeed. </w:t>
      </w:r>
    </w:p>
    <w:p w14:paraId="48CF2124" w14:textId="47FBEBBB" w:rsidR="00147518" w:rsidRDefault="00147518" w:rsidP="00147518">
      <w:pPr>
        <w:pStyle w:val="ListBullet"/>
        <w:numPr>
          <w:ilvl w:val="0"/>
          <w:numId w:val="0"/>
        </w:numPr>
      </w:pPr>
      <w:r>
        <w:rPr>
          <w:rStyle w:val="Jobposition"/>
        </w:rPr>
        <w:t>Intensive Care Unit Volunteer</w:t>
      </w:r>
      <w:r w:rsidRPr="00147518">
        <w:rPr>
          <w:rFonts w:cs="Arial"/>
          <w:bCs/>
        </w:rPr>
        <w:t>, The James Cancer Hospital</w:t>
      </w:r>
      <w:r w:rsidRPr="00467CCC">
        <w:t xml:space="preserve">▪ </w:t>
      </w:r>
      <w:r w:rsidR="00BD6720">
        <w:t>January</w:t>
      </w:r>
      <w:r>
        <w:t xml:space="preserve"> 2017 </w:t>
      </w:r>
      <w:r w:rsidRPr="00467CCC">
        <w:t>–</w:t>
      </w:r>
      <w:r>
        <w:t xml:space="preserve"> Current</w:t>
      </w:r>
    </w:p>
    <w:p w14:paraId="74570105" w14:textId="492A27B6" w:rsidR="00147518" w:rsidRDefault="00147518" w:rsidP="00147518">
      <w:pPr>
        <w:pStyle w:val="ListBullet"/>
        <w:numPr>
          <w:ilvl w:val="0"/>
          <w:numId w:val="14"/>
        </w:numPr>
      </w:pPr>
      <w:r>
        <w:t>As a volunteer, I restock personal protective equipment and nurse servers. I work alongside Patient Care Associates in completing tasks as needed by medical staff.</w:t>
      </w:r>
    </w:p>
    <w:p w14:paraId="1A44C805" w14:textId="77777777" w:rsidR="00060C94" w:rsidRDefault="00060C94" w:rsidP="00060C94">
      <w:pPr>
        <w:pStyle w:val="ListBullet"/>
        <w:numPr>
          <w:ilvl w:val="0"/>
          <w:numId w:val="0"/>
        </w:numPr>
      </w:pPr>
      <w:r>
        <w:rPr>
          <w:rStyle w:val="Jobposition"/>
        </w:rPr>
        <w:t>Homework Help Center Volunteer</w:t>
      </w:r>
      <w:r w:rsidRPr="00767D92">
        <w:rPr>
          <w:rFonts w:cs="Arial"/>
          <w:bCs/>
        </w:rPr>
        <w:t xml:space="preserve">, </w:t>
      </w:r>
      <w:r>
        <w:rPr>
          <w:rFonts w:cs="Arial"/>
          <w:bCs/>
        </w:rPr>
        <w:t>Columbus Metropolitan Library: Karl Road Branch</w:t>
      </w:r>
      <w:r w:rsidRPr="00467CCC">
        <w:t xml:space="preserve"> ▪ </w:t>
      </w:r>
      <w:r>
        <w:t xml:space="preserve">September 2017 </w:t>
      </w:r>
      <w:r w:rsidRPr="00467CCC">
        <w:t>–</w:t>
      </w:r>
      <w:r>
        <w:t xml:space="preserve"> Current</w:t>
      </w:r>
    </w:p>
    <w:p w14:paraId="71425F09" w14:textId="608E4141" w:rsidR="00060C94" w:rsidRDefault="00060C94" w:rsidP="00060C94">
      <w:pPr>
        <w:pStyle w:val="ListBullet"/>
        <w:numPr>
          <w:ilvl w:val="0"/>
          <w:numId w:val="14"/>
        </w:numPr>
      </w:pPr>
      <w:r>
        <w:t>As a volunteer, I assist students from grades K-12 with homework while building relationships with them creating a space of encouragement outside of school and the home environments.</w:t>
      </w:r>
    </w:p>
    <w:p w14:paraId="235F4150" w14:textId="66C34D43" w:rsidR="00BD6720" w:rsidRDefault="00BD6720" w:rsidP="00BD6720">
      <w:pPr>
        <w:pStyle w:val="ListBullet"/>
        <w:numPr>
          <w:ilvl w:val="0"/>
          <w:numId w:val="0"/>
        </w:numPr>
      </w:pPr>
      <w:r>
        <w:rPr>
          <w:rStyle w:val="Jobposition"/>
        </w:rPr>
        <w:t>Patient Access Ambassador</w:t>
      </w:r>
      <w:r>
        <w:rPr>
          <w:rStyle w:val="Jobposition"/>
        </w:rPr>
        <w:t xml:space="preserve"> </w:t>
      </w:r>
      <w:r w:rsidRPr="00147518">
        <w:rPr>
          <w:rFonts w:cs="Arial"/>
          <w:bCs/>
        </w:rPr>
        <w:t>, The James Cancer Hospital</w:t>
      </w:r>
      <w:r w:rsidRPr="00467CCC">
        <w:t xml:space="preserve">▪ </w:t>
      </w:r>
      <w:r>
        <w:t xml:space="preserve">August 2017 </w:t>
      </w:r>
      <w:r w:rsidRPr="00467CCC">
        <w:t>–</w:t>
      </w:r>
      <w:r>
        <w:t xml:space="preserve"> </w:t>
      </w:r>
      <w:r>
        <w:t>December 2017</w:t>
      </w:r>
    </w:p>
    <w:p w14:paraId="4C6A417D" w14:textId="24D92F07" w:rsidR="00BD6720" w:rsidRDefault="00BD6720" w:rsidP="00BD6720">
      <w:pPr>
        <w:pStyle w:val="ListBullet"/>
        <w:numPr>
          <w:ilvl w:val="0"/>
          <w:numId w:val="14"/>
        </w:numPr>
      </w:pPr>
      <w:r>
        <w:t xml:space="preserve">As a volunteer, I </w:t>
      </w:r>
      <w:r>
        <w:t>lead patients and their families to their designated locations within the hospital.</w:t>
      </w:r>
      <w:bookmarkStart w:id="0" w:name="_GoBack"/>
      <w:bookmarkEnd w:id="0"/>
      <w:r>
        <w:t xml:space="preserve"> </w:t>
      </w:r>
    </w:p>
    <w:p w14:paraId="3FBDB0A1" w14:textId="77777777" w:rsidR="00767D92" w:rsidRDefault="00767D92" w:rsidP="00767D92">
      <w:pPr>
        <w:pStyle w:val="ListBullet"/>
        <w:numPr>
          <w:ilvl w:val="0"/>
          <w:numId w:val="0"/>
        </w:numPr>
      </w:pPr>
      <w:r>
        <w:rPr>
          <w:rStyle w:val="Jobposition"/>
        </w:rPr>
        <w:t>Teacher’s Assistant</w:t>
      </w:r>
      <w:r w:rsidRPr="00767D92">
        <w:rPr>
          <w:rFonts w:cs="Arial"/>
          <w:bCs/>
        </w:rPr>
        <w:t xml:space="preserve">, </w:t>
      </w:r>
      <w:r>
        <w:rPr>
          <w:rFonts w:cs="Arial"/>
          <w:bCs/>
        </w:rPr>
        <w:t>Creative KidKare</w:t>
      </w:r>
      <w:r w:rsidRPr="00467CCC">
        <w:t xml:space="preserve"> ▪ </w:t>
      </w:r>
      <w:r>
        <w:t xml:space="preserve">June 13, 2017 </w:t>
      </w:r>
      <w:r w:rsidRPr="00467CCC">
        <w:t>–</w:t>
      </w:r>
      <w:r>
        <w:t xml:space="preserve"> August 4, 2017</w:t>
      </w:r>
    </w:p>
    <w:p w14:paraId="053C52E9" w14:textId="34B34B21" w:rsidR="0002629C" w:rsidRDefault="00AE6563" w:rsidP="00147518">
      <w:pPr>
        <w:pStyle w:val="ListBullet"/>
        <w:numPr>
          <w:ilvl w:val="0"/>
          <w:numId w:val="14"/>
        </w:numPr>
      </w:pPr>
      <w:r>
        <w:t>As a teacher’s assistant, I worked closely with the children (ages 2-5) helping to develop basic skills, such as talking, sharing and listening to people of authority</w:t>
      </w:r>
      <w:r w:rsidR="00147518">
        <w:t>.</w:t>
      </w:r>
      <w:r w:rsidR="0002629C">
        <w:t xml:space="preserve"> </w:t>
      </w:r>
    </w:p>
    <w:p w14:paraId="5D215790" w14:textId="77777777" w:rsidR="00581C6B" w:rsidRPr="001938DA" w:rsidRDefault="00C22A40" w:rsidP="00E64988">
      <w:pPr>
        <w:pStyle w:val="Heading1"/>
      </w:pPr>
      <w:sdt>
        <w:sdtPr>
          <w:id w:val="71249684"/>
          <w:placeholder>
            <w:docPart w:val="CADD57FEE071AC4DAAFC6E5A826F727F"/>
          </w:placeholder>
          <w:temporary/>
          <w:showingPlcHdr/>
          <w15:appearance w15:val="hidden"/>
        </w:sdtPr>
        <w:sdtEndPr/>
        <w:sdtContent>
          <w:r w:rsidR="001938DA" w:rsidRPr="001938DA">
            <w:t>Education</w:t>
          </w:r>
        </w:sdtContent>
      </w:sdt>
    </w:p>
    <w:p w14:paraId="2B73B569" w14:textId="21E26DC7" w:rsidR="00E66159" w:rsidRPr="0002629C" w:rsidRDefault="000E1CFC" w:rsidP="0002629C">
      <w:pPr>
        <w:rPr>
          <w:rFonts w:cs="Arial"/>
        </w:rPr>
      </w:pPr>
      <w:r>
        <w:rPr>
          <w:rFonts w:cs="Arial"/>
        </w:rPr>
        <w:t>The Ohio State University</w:t>
      </w:r>
      <w:r w:rsidR="00287475">
        <w:rPr>
          <w:rFonts w:cs="Arial"/>
        </w:rPr>
        <w:t>–</w:t>
      </w:r>
      <w:r>
        <w:rPr>
          <w:rFonts w:cs="Arial"/>
        </w:rPr>
        <w:t>Columbus, OH</w:t>
      </w:r>
    </w:p>
    <w:p w14:paraId="2829D7B4" w14:textId="77777777" w:rsidR="00767D92" w:rsidRDefault="00E64988" w:rsidP="00767D92">
      <w:pPr>
        <w:pStyle w:val="Heading1"/>
        <w:rPr>
          <w:rFonts w:cs="Arial"/>
        </w:rPr>
      </w:pPr>
      <w:r w:rsidRPr="0091652A">
        <w:t>Leadership</w:t>
      </w:r>
    </w:p>
    <w:p w14:paraId="6844EF6D" w14:textId="1B32A2A4" w:rsidR="00AE6563" w:rsidRDefault="00AE6563" w:rsidP="00E64988">
      <w:pPr>
        <w:rPr>
          <w:rFonts w:cs="Arial"/>
        </w:rPr>
      </w:pPr>
      <w:r>
        <w:rPr>
          <w:rFonts w:cs="Arial"/>
        </w:rPr>
        <w:t>Mount Leadership Society Scholars—Mentor to incoming first-year student</w:t>
      </w:r>
      <w:r w:rsidR="00A23165">
        <w:rPr>
          <w:rFonts w:cs="Arial"/>
        </w:rPr>
        <w:t>s</w:t>
      </w:r>
      <w:r>
        <w:rPr>
          <w:rFonts w:cs="Arial"/>
        </w:rPr>
        <w:t xml:space="preserve"> (2017-2018)</w:t>
      </w:r>
    </w:p>
    <w:p w14:paraId="37A21D09" w14:textId="77777777" w:rsidR="00E64988" w:rsidRDefault="000E1CFC" w:rsidP="00E64988">
      <w:pPr>
        <w:rPr>
          <w:rFonts w:cs="Arial"/>
        </w:rPr>
      </w:pPr>
      <w:r>
        <w:rPr>
          <w:rFonts w:cs="Arial"/>
        </w:rPr>
        <w:t>Mount Leadership Society</w:t>
      </w:r>
      <w:r w:rsidR="00AE6563">
        <w:rPr>
          <w:rFonts w:cs="Arial"/>
        </w:rPr>
        <w:t xml:space="preserve"> Scholars</w:t>
      </w:r>
      <w:r>
        <w:rPr>
          <w:rFonts w:cs="Arial"/>
        </w:rPr>
        <w:t>—Team Captain</w:t>
      </w:r>
      <w:r w:rsidR="00767D92">
        <w:rPr>
          <w:rFonts w:cs="Arial"/>
        </w:rPr>
        <w:t xml:space="preserve"> (2016-2017)</w:t>
      </w:r>
    </w:p>
    <w:p w14:paraId="0D09FE00" w14:textId="165831A6" w:rsidR="000E1CFC" w:rsidRDefault="00767D92" w:rsidP="00E64988">
      <w:pPr>
        <w:rPr>
          <w:rFonts w:cs="Arial"/>
        </w:rPr>
      </w:pPr>
      <w:r>
        <w:rPr>
          <w:rFonts w:cs="Arial"/>
        </w:rPr>
        <w:t>Black Student Association—North Campus Ambassador (2016-2017)</w:t>
      </w:r>
    </w:p>
    <w:sdt>
      <w:sdtPr>
        <w:rPr>
          <w:rFonts w:cs="Arial"/>
        </w:rPr>
        <w:id w:val="-936291241"/>
        <w:placeholder>
          <w:docPart w:val="12545D6A4F6B374E8AE6B36E1EEC3D28"/>
        </w:placeholder>
        <w:temporary/>
        <w:showingPlcHdr/>
        <w15:appearance w15:val="hidden"/>
      </w:sdtPr>
      <w:sdtEndPr/>
      <w:sdtContent>
        <w:p w14:paraId="5361FFC5" w14:textId="258D67FC" w:rsidR="00E64988" w:rsidRDefault="00E64988" w:rsidP="00E64988">
          <w:pPr>
            <w:pStyle w:val="Heading1"/>
            <w:rPr>
              <w:rFonts w:cs="Arial"/>
            </w:rPr>
          </w:pPr>
          <w:r w:rsidRPr="0091652A">
            <w:t>References</w:t>
          </w:r>
        </w:p>
      </w:sdtContent>
    </w:sdt>
    <w:p w14:paraId="719E0420" w14:textId="77777777" w:rsidR="00E64988" w:rsidRDefault="000E1CFC" w:rsidP="00E64988">
      <w:pPr>
        <w:rPr>
          <w:rFonts w:cs="Arial"/>
        </w:rPr>
      </w:pPr>
      <w:r>
        <w:rPr>
          <w:rFonts w:cs="Arial"/>
        </w:rPr>
        <w:t>Kathryn Krajnak</w:t>
      </w:r>
    </w:p>
    <w:p w14:paraId="56113E7A" w14:textId="77777777" w:rsidR="00E64988" w:rsidRDefault="000E1CFC" w:rsidP="00E64988">
      <w:pPr>
        <w:rPr>
          <w:rFonts w:cs="Arial"/>
        </w:rPr>
      </w:pPr>
      <w:r>
        <w:rPr>
          <w:rFonts w:cs="Arial"/>
        </w:rPr>
        <w:t>Program Supervisor—Mount Leadership Society Scholars</w:t>
      </w:r>
    </w:p>
    <w:p w14:paraId="6E96BC16" w14:textId="77777777" w:rsidR="00B167CC" w:rsidRDefault="00C22A40" w:rsidP="00B167CC">
      <w:pPr>
        <w:rPr>
          <w:rFonts w:cs="Arial"/>
        </w:rPr>
      </w:pPr>
      <w:hyperlink r:id="rId7" w:history="1">
        <w:r w:rsidR="00AE6563" w:rsidRPr="008F7080">
          <w:rPr>
            <w:rStyle w:val="Hyperlink"/>
            <w:rFonts w:cs="Arial"/>
          </w:rPr>
          <w:t>Krajnak.2@osu.edu</w:t>
        </w:r>
      </w:hyperlink>
    </w:p>
    <w:p w14:paraId="27BA9C2B" w14:textId="77777777" w:rsidR="00AE6563" w:rsidRDefault="00AE6563" w:rsidP="00B167CC">
      <w:pPr>
        <w:rPr>
          <w:rFonts w:cs="Arial"/>
        </w:rPr>
      </w:pPr>
    </w:p>
    <w:p w14:paraId="5BBBDF52" w14:textId="2E045A9E" w:rsidR="00AE6563" w:rsidRDefault="007A6BFD" w:rsidP="00B167CC">
      <w:pPr>
        <w:rPr>
          <w:rFonts w:cs="Arial"/>
        </w:rPr>
      </w:pPr>
      <w:r>
        <w:rPr>
          <w:rFonts w:cs="Arial"/>
        </w:rPr>
        <w:lastRenderedPageBreak/>
        <w:t xml:space="preserve">Reagan Ambler </w:t>
      </w:r>
    </w:p>
    <w:p w14:paraId="6BD03814" w14:textId="36F3611F" w:rsidR="007A6BFD" w:rsidRDefault="007A6BFD" w:rsidP="00B167CC">
      <w:pPr>
        <w:rPr>
          <w:rFonts w:cs="Arial"/>
        </w:rPr>
      </w:pPr>
      <w:r>
        <w:rPr>
          <w:rFonts w:cs="Arial"/>
        </w:rPr>
        <w:t>Direct Supervisor—Office of Student Life: Residence Life</w:t>
      </w:r>
    </w:p>
    <w:p w14:paraId="75C0A55D" w14:textId="4F555D7E" w:rsidR="007A6BFD" w:rsidRPr="00B167CC" w:rsidRDefault="00C22A40" w:rsidP="00B167CC">
      <w:pPr>
        <w:rPr>
          <w:rFonts w:cs="Arial"/>
        </w:rPr>
      </w:pPr>
      <w:hyperlink r:id="rId8" w:history="1">
        <w:r w:rsidR="007A6BFD" w:rsidRPr="00E70726">
          <w:rPr>
            <w:rStyle w:val="Hyperlink"/>
            <w:rFonts w:cs="Arial"/>
          </w:rPr>
          <w:t>Ambler.58@osu.edu</w:t>
        </w:r>
      </w:hyperlink>
      <w:r w:rsidR="007A6BFD">
        <w:rPr>
          <w:rFonts w:cs="Arial"/>
        </w:rPr>
        <w:t xml:space="preserve"> </w:t>
      </w:r>
    </w:p>
    <w:sectPr w:rsidR="007A6BFD" w:rsidRPr="00B167CC">
      <w:footerReference w:type="default" r:id="rId9"/>
      <w:pgSz w:w="12240" w:h="15840"/>
      <w:pgMar w:top="1080" w:right="1728" w:bottom="108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7B24" w14:textId="77777777" w:rsidR="00C22A40" w:rsidRDefault="00C22A40">
      <w:r>
        <w:separator/>
      </w:r>
    </w:p>
  </w:endnote>
  <w:endnote w:type="continuationSeparator" w:id="0">
    <w:p w14:paraId="1A683299" w14:textId="77777777" w:rsidR="00C22A40" w:rsidRDefault="00C2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75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64249" w14:textId="77777777" w:rsidR="00581C6B" w:rsidRDefault="00287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79DC" w14:textId="77777777" w:rsidR="00C22A40" w:rsidRDefault="00C22A40">
      <w:r>
        <w:separator/>
      </w:r>
    </w:p>
  </w:footnote>
  <w:footnote w:type="continuationSeparator" w:id="0">
    <w:p w14:paraId="54253AC8" w14:textId="77777777" w:rsidR="00C22A40" w:rsidRDefault="00C2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A8A8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DB8E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D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7DE99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248A00B8"/>
    <w:multiLevelType w:val="hybridMultilevel"/>
    <w:tmpl w:val="E7928BA0"/>
    <w:lvl w:ilvl="0" w:tplc="479E10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8CD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4A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D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AF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85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E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6C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445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373B"/>
    <w:multiLevelType w:val="multilevel"/>
    <w:tmpl w:val="24AC61AA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DDF6141"/>
    <w:multiLevelType w:val="hybridMultilevel"/>
    <w:tmpl w:val="8AF211F2"/>
    <w:lvl w:ilvl="0" w:tplc="F6E431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20F8"/>
    <w:multiLevelType w:val="hybridMultilevel"/>
    <w:tmpl w:val="E7928BA0"/>
    <w:lvl w:ilvl="0" w:tplc="F09C343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0483"/>
    <w:multiLevelType w:val="hybridMultilevel"/>
    <w:tmpl w:val="6512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B49FE"/>
    <w:multiLevelType w:val="hybridMultilevel"/>
    <w:tmpl w:val="FD92980C"/>
    <w:lvl w:ilvl="0" w:tplc="1D12B0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086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041F2"/>
    <w:multiLevelType w:val="multilevel"/>
    <w:tmpl w:val="5210B3B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6E7ED5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E27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FC"/>
    <w:rsid w:val="0002629C"/>
    <w:rsid w:val="00031716"/>
    <w:rsid w:val="00060C94"/>
    <w:rsid w:val="000E1CFC"/>
    <w:rsid w:val="001006F4"/>
    <w:rsid w:val="00100981"/>
    <w:rsid w:val="00147518"/>
    <w:rsid w:val="00165094"/>
    <w:rsid w:val="00181D68"/>
    <w:rsid w:val="001938DA"/>
    <w:rsid w:val="00194413"/>
    <w:rsid w:val="001D0EBB"/>
    <w:rsid w:val="002000A9"/>
    <w:rsid w:val="002567FB"/>
    <w:rsid w:val="0027480D"/>
    <w:rsid w:val="00282ECE"/>
    <w:rsid w:val="00287475"/>
    <w:rsid w:val="002F0C42"/>
    <w:rsid w:val="003A1E1C"/>
    <w:rsid w:val="00424009"/>
    <w:rsid w:val="00467CCC"/>
    <w:rsid w:val="004A0691"/>
    <w:rsid w:val="004B262D"/>
    <w:rsid w:val="004F67D7"/>
    <w:rsid w:val="00520FCD"/>
    <w:rsid w:val="00581C6B"/>
    <w:rsid w:val="005F004F"/>
    <w:rsid w:val="005F5734"/>
    <w:rsid w:val="00612509"/>
    <w:rsid w:val="006153F0"/>
    <w:rsid w:val="00624DBC"/>
    <w:rsid w:val="006306BB"/>
    <w:rsid w:val="00671E0A"/>
    <w:rsid w:val="006D7768"/>
    <w:rsid w:val="006F4201"/>
    <w:rsid w:val="00734A5B"/>
    <w:rsid w:val="007433FE"/>
    <w:rsid w:val="00767D92"/>
    <w:rsid w:val="0079035A"/>
    <w:rsid w:val="007A6BFD"/>
    <w:rsid w:val="007B43AA"/>
    <w:rsid w:val="00893715"/>
    <w:rsid w:val="008C6A59"/>
    <w:rsid w:val="009432F2"/>
    <w:rsid w:val="009A4B2E"/>
    <w:rsid w:val="009F793B"/>
    <w:rsid w:val="00A23165"/>
    <w:rsid w:val="00A47CCC"/>
    <w:rsid w:val="00AD2B2F"/>
    <w:rsid w:val="00AE6563"/>
    <w:rsid w:val="00B167CC"/>
    <w:rsid w:val="00B6160F"/>
    <w:rsid w:val="00BB22AC"/>
    <w:rsid w:val="00BD6720"/>
    <w:rsid w:val="00BF1714"/>
    <w:rsid w:val="00C04019"/>
    <w:rsid w:val="00C11974"/>
    <w:rsid w:val="00C22A40"/>
    <w:rsid w:val="00C35FC0"/>
    <w:rsid w:val="00C46961"/>
    <w:rsid w:val="00CA56DC"/>
    <w:rsid w:val="00CE4292"/>
    <w:rsid w:val="00D307EF"/>
    <w:rsid w:val="00D74C12"/>
    <w:rsid w:val="00D90CEC"/>
    <w:rsid w:val="00DA19FF"/>
    <w:rsid w:val="00DA288E"/>
    <w:rsid w:val="00DB75EE"/>
    <w:rsid w:val="00DC1B16"/>
    <w:rsid w:val="00E23D7D"/>
    <w:rsid w:val="00E332A3"/>
    <w:rsid w:val="00E351C9"/>
    <w:rsid w:val="00E5036A"/>
    <w:rsid w:val="00E64988"/>
    <w:rsid w:val="00E66159"/>
    <w:rsid w:val="00E844FA"/>
    <w:rsid w:val="00EB0817"/>
    <w:rsid w:val="00F14328"/>
    <w:rsid w:val="00F80161"/>
    <w:rsid w:val="00F84CA7"/>
    <w:rsid w:val="00F92A8E"/>
    <w:rsid w:val="00F95FCD"/>
    <w:rsid w:val="00FC6A65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8F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3" w:qFormat="1"/>
    <w:lsdException w:name="heading 3" w:semiHidden="1" w:uiPriority="5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4B2E"/>
  </w:style>
  <w:style w:type="paragraph" w:styleId="Heading1">
    <w:name w:val="heading 1"/>
    <w:basedOn w:val="Normal"/>
    <w:uiPriority w:val="3"/>
    <w:qFormat/>
    <w:rsid w:val="00DA19FF"/>
    <w:pPr>
      <w:spacing w:before="360" w:after="120"/>
      <w:contextualSpacing/>
      <w:outlineLvl w:val="0"/>
    </w:pPr>
    <w:rPr>
      <w:rFonts w:asciiTheme="majorHAnsi" w:hAnsiTheme="majorHAnsi"/>
      <w:b/>
      <w:bCs/>
      <w:spacing w:val="-10"/>
      <w:kern w:val="28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A47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6"/>
    <w:qFormat/>
    <w:rsid w:val="00767D92"/>
    <w:pPr>
      <w:numPr>
        <w:numId w:val="13"/>
      </w:numPr>
      <w:spacing w:before="60"/>
    </w:pPr>
  </w:style>
  <w:style w:type="character" w:customStyle="1" w:styleId="Position">
    <w:name w:val="Position"/>
    <w:basedOn w:val="DefaultParagraphFont"/>
    <w:semiHidden/>
    <w:unhideWhenUsed/>
    <w:qFormat/>
    <w:rPr>
      <w:rFonts w:asciiTheme="majorHAnsi" w:hAnsiTheme="majorHAnsi"/>
      <w:b/>
      <w:bCs/>
      <w:sz w:val="22"/>
    </w:rPr>
  </w:style>
  <w:style w:type="paragraph" w:customStyle="1" w:styleId="ContactInfo">
    <w:name w:val="Contact Info"/>
    <w:basedOn w:val="Normal"/>
    <w:uiPriority w:val="1"/>
    <w:qFormat/>
    <w:rsid w:val="001006F4"/>
    <w:pPr>
      <w:spacing w:after="200"/>
      <w:contextualSpacing/>
      <w:jc w:val="right"/>
    </w:pPr>
    <w:rPr>
      <w:spacing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019"/>
  </w:style>
  <w:style w:type="character" w:customStyle="1" w:styleId="HeaderChar">
    <w:name w:val="Header Char"/>
    <w:basedOn w:val="DefaultParagraphFont"/>
    <w:link w:val="Header"/>
    <w:uiPriority w:val="99"/>
    <w:rsid w:val="00C04019"/>
  </w:style>
  <w:style w:type="paragraph" w:styleId="Footer">
    <w:name w:val="footer"/>
    <w:basedOn w:val="Normal"/>
    <w:link w:val="FooterChar"/>
    <w:uiPriority w:val="99"/>
    <w:unhideWhenUsed/>
    <w:rsid w:val="00C04019"/>
  </w:style>
  <w:style w:type="character" w:customStyle="1" w:styleId="FooterChar">
    <w:name w:val="Footer Char"/>
    <w:basedOn w:val="DefaultParagraphFont"/>
    <w:link w:val="Footer"/>
    <w:uiPriority w:val="99"/>
    <w:rsid w:val="00C04019"/>
  </w:style>
  <w:style w:type="paragraph" w:styleId="Title">
    <w:name w:val="Title"/>
    <w:basedOn w:val="Normal"/>
    <w:link w:val="TitleChar"/>
    <w:uiPriority w:val="2"/>
    <w:qFormat/>
    <w:rsid w:val="00F14328"/>
    <w:pPr>
      <w:pBdr>
        <w:bottom w:val="single" w:sz="4" w:space="4" w:color="auto"/>
      </w:pBdr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4B262D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Number">
    <w:name w:val="List Number"/>
    <w:basedOn w:val="Normal"/>
    <w:uiPriority w:val="7"/>
    <w:qFormat/>
    <w:rsid w:val="00EB0817"/>
    <w:pPr>
      <w:numPr>
        <w:numId w:val="1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5"/>
    <w:semiHidden/>
    <w:rsid w:val="00A47C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obposition">
    <w:name w:val="Job position"/>
    <w:basedOn w:val="DefaultParagraphFont"/>
    <w:uiPriority w:val="5"/>
    <w:qFormat/>
    <w:rsid w:val="006D7768"/>
    <w:rPr>
      <w:rFonts w:asciiTheme="majorHAnsi" w:hAnsiTheme="majorHAnsi"/>
      <w:b/>
      <w:i w:val="0"/>
    </w:rPr>
  </w:style>
  <w:style w:type="character" w:styleId="Hyperlink">
    <w:name w:val="Hyperlink"/>
    <w:basedOn w:val="DefaultParagraphFont"/>
    <w:unhideWhenUsed/>
    <w:rsid w:val="00AE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ler.58@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jnak.2@o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quetoney/Library/Containers/com.microsoft.Word/Data/Library/Caches/1033/TM16402405/Resume%20for%20transfer%20within%20compa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7BFC05ADF5E4F98CF9CFA9811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6B6-36F5-744A-AF5D-8A666A2813BD}"/>
      </w:docPartPr>
      <w:docPartBody>
        <w:p w:rsidR="00DE4C1B" w:rsidRDefault="00AD0DB5">
          <w:pPr>
            <w:pStyle w:val="8717BFC05ADF5E4F98CF9CFA98111F3C"/>
          </w:pPr>
          <w:r>
            <w:t>Your Name</w:t>
          </w:r>
        </w:p>
      </w:docPartBody>
    </w:docPart>
    <w:docPart>
      <w:docPartPr>
        <w:name w:val="90CB5F7C8C28854793EEB6DC4BB3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37E0-D1BA-6348-B8C6-439D175F8968}"/>
      </w:docPartPr>
      <w:docPartBody>
        <w:p w:rsidR="00DE4C1B" w:rsidRDefault="00AD0DB5">
          <w:pPr>
            <w:pStyle w:val="90CB5F7C8C28854793EEB6DC4BB3460A"/>
          </w:pPr>
          <w:r w:rsidRPr="001938DA">
            <w:t>Skills &amp; Abilities</w:t>
          </w:r>
        </w:p>
      </w:docPartBody>
    </w:docPart>
    <w:docPart>
      <w:docPartPr>
        <w:name w:val="621EFB0595880F48AD20DFE0ADA6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C843-DD3B-A84D-B097-03BBAFDB3F90}"/>
      </w:docPartPr>
      <w:docPartBody>
        <w:p w:rsidR="00DE4C1B" w:rsidRDefault="00AD0DB5">
          <w:pPr>
            <w:pStyle w:val="621EFB0595880F48AD20DFE0ADA6DE03"/>
          </w:pPr>
          <w:r w:rsidRPr="001938DA">
            <w:t>Experience</w:t>
          </w:r>
        </w:p>
      </w:docPartBody>
    </w:docPart>
    <w:docPart>
      <w:docPartPr>
        <w:name w:val="CADD57FEE071AC4DAAFC6E5A826F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D9E7-5964-AB40-BD42-1D2F5AEF672A}"/>
      </w:docPartPr>
      <w:docPartBody>
        <w:p w:rsidR="00DE4C1B" w:rsidRDefault="00AD0DB5">
          <w:pPr>
            <w:pStyle w:val="CADD57FEE071AC4DAAFC6E5A826F727F"/>
          </w:pPr>
          <w:r w:rsidRPr="001938DA">
            <w:t>Education</w:t>
          </w:r>
        </w:p>
      </w:docPartBody>
    </w:docPart>
    <w:docPart>
      <w:docPartPr>
        <w:name w:val="12545D6A4F6B374E8AE6B36E1EEC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EA1C-C02C-F84E-B066-BC714770D97D}"/>
      </w:docPartPr>
      <w:docPartBody>
        <w:p w:rsidR="00DE4C1B" w:rsidRDefault="00AD0DB5">
          <w:pPr>
            <w:pStyle w:val="12545D6A4F6B374E8AE6B36E1EEC3D28"/>
          </w:pPr>
          <w:r w:rsidRPr="0091652A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B5"/>
    <w:rsid w:val="00607E82"/>
    <w:rsid w:val="00614E85"/>
    <w:rsid w:val="00693BDD"/>
    <w:rsid w:val="00AD0DB5"/>
    <w:rsid w:val="00CE5B86"/>
    <w:rsid w:val="00D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53E099379754889BB75DBA17D4FD3">
    <w:name w:val="5CE53E099379754889BB75DBA17D4FD3"/>
  </w:style>
  <w:style w:type="paragraph" w:customStyle="1" w:styleId="ECAED0827AF2164A9DC4DDC96B6161CB">
    <w:name w:val="ECAED0827AF2164A9DC4DDC96B6161CB"/>
  </w:style>
  <w:style w:type="paragraph" w:customStyle="1" w:styleId="8717BFC05ADF5E4F98CF9CFA98111F3C">
    <w:name w:val="8717BFC05ADF5E4F98CF9CFA98111F3C"/>
  </w:style>
  <w:style w:type="paragraph" w:customStyle="1" w:styleId="FBBE8CB16060924988CABBBE4514073C">
    <w:name w:val="FBBE8CB16060924988CABBBE4514073C"/>
  </w:style>
  <w:style w:type="paragraph" w:customStyle="1" w:styleId="2BC7E01FC9532341A2C2E94BFF52E434">
    <w:name w:val="2BC7E01FC9532341A2C2E94BFF52E434"/>
  </w:style>
  <w:style w:type="paragraph" w:customStyle="1" w:styleId="90CB5F7C8C28854793EEB6DC4BB3460A">
    <w:name w:val="90CB5F7C8C28854793EEB6DC4BB3460A"/>
  </w:style>
  <w:style w:type="paragraph" w:customStyle="1" w:styleId="215650C83C9DFA4F91C819D89D4D3141">
    <w:name w:val="215650C83C9DFA4F91C819D89D4D3141"/>
  </w:style>
  <w:style w:type="paragraph" w:customStyle="1" w:styleId="621EFB0595880F48AD20DFE0ADA6DE03">
    <w:name w:val="621EFB0595880F48AD20DFE0ADA6DE03"/>
  </w:style>
  <w:style w:type="character" w:customStyle="1" w:styleId="Jobposition">
    <w:name w:val="Job position"/>
    <w:basedOn w:val="DefaultParagraphFont"/>
    <w:uiPriority w:val="1"/>
    <w:qFormat/>
    <w:rsid w:val="00AD0DB5"/>
    <w:rPr>
      <w:rFonts w:asciiTheme="majorHAnsi" w:hAnsiTheme="majorHAnsi"/>
      <w:b/>
      <w:i w:val="0"/>
    </w:rPr>
  </w:style>
  <w:style w:type="paragraph" w:customStyle="1" w:styleId="36C9A3FE69461A47A20A511903120A6B">
    <w:name w:val="36C9A3FE69461A47A20A511903120A6B"/>
  </w:style>
  <w:style w:type="paragraph" w:customStyle="1" w:styleId="F7AF1339864EBB4BB38E15C3EBC9BEDD">
    <w:name w:val="F7AF1339864EBB4BB38E15C3EBC9BEDD"/>
  </w:style>
  <w:style w:type="paragraph" w:customStyle="1" w:styleId="4DFAD2F86810FC45B7C84B86B71CB6D8">
    <w:name w:val="4DFAD2F86810FC45B7C84B86B71CB6D8"/>
  </w:style>
  <w:style w:type="paragraph" w:customStyle="1" w:styleId="9848F7A3273D244083EF21D83C6688C4">
    <w:name w:val="9848F7A3273D244083EF21D83C6688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1C7641DA794448A8561FEA5215054F">
    <w:name w:val="DC1C7641DA794448A8561FEA5215054F"/>
  </w:style>
  <w:style w:type="paragraph" w:customStyle="1" w:styleId="CADD57FEE071AC4DAAFC6E5A826F727F">
    <w:name w:val="CADD57FEE071AC4DAAFC6E5A826F727F"/>
  </w:style>
  <w:style w:type="paragraph" w:customStyle="1" w:styleId="DA8E9C6D40716B4E936B83AE1078620A">
    <w:name w:val="DA8E9C6D40716B4E936B83AE1078620A"/>
  </w:style>
  <w:style w:type="paragraph" w:customStyle="1" w:styleId="EFA01A9BD722124EB0FCB75D38114FFD">
    <w:name w:val="EFA01A9BD722124EB0FCB75D38114FFD"/>
  </w:style>
  <w:style w:type="paragraph" w:customStyle="1" w:styleId="797CF0BF3624544D8C6E3119FB22A2A0">
    <w:name w:val="797CF0BF3624544D8C6E3119FB22A2A0"/>
  </w:style>
  <w:style w:type="paragraph" w:customStyle="1" w:styleId="EBFF8430C1C38B46B9516BF41E0E7709">
    <w:name w:val="EBFF8430C1C38B46B9516BF41E0E7709"/>
  </w:style>
  <w:style w:type="paragraph" w:customStyle="1" w:styleId="A4A82E9821D73842B1F39D0710423EE9">
    <w:name w:val="A4A82E9821D73842B1F39D0710423EE9"/>
  </w:style>
  <w:style w:type="paragraph" w:customStyle="1" w:styleId="36D29586A3376549A4A0B0177D8F11B0">
    <w:name w:val="36D29586A3376549A4A0B0177D8F11B0"/>
  </w:style>
  <w:style w:type="paragraph" w:customStyle="1" w:styleId="AA61CD87C578B245ACFB0677731EDF47">
    <w:name w:val="AA61CD87C578B245ACFB0677731EDF47"/>
  </w:style>
  <w:style w:type="paragraph" w:customStyle="1" w:styleId="12545D6A4F6B374E8AE6B36E1EEC3D28">
    <w:name w:val="12545D6A4F6B374E8AE6B36E1EEC3D28"/>
  </w:style>
  <w:style w:type="paragraph" w:customStyle="1" w:styleId="6AC259820B122343885E40E2F0CF69E9">
    <w:name w:val="6AC259820B122343885E40E2F0CF69E9"/>
  </w:style>
  <w:style w:type="paragraph" w:customStyle="1" w:styleId="6B3AFDA9ED9C8945BB778D8751A8B4B5">
    <w:name w:val="6B3AFDA9ED9C8945BB778D8751A8B4B5"/>
  </w:style>
  <w:style w:type="paragraph" w:customStyle="1" w:styleId="3BC7E914F1DE564EB56B8131CF13D7B1">
    <w:name w:val="3BC7E914F1DE564EB56B8131CF13D7B1"/>
  </w:style>
  <w:style w:type="paragraph" w:customStyle="1" w:styleId="E4DA593993291C4F83183B7914D7AE39">
    <w:name w:val="E4DA593993291C4F83183B7914D7AE39"/>
    <w:rsid w:val="00AD0DB5"/>
  </w:style>
  <w:style w:type="paragraph" w:customStyle="1" w:styleId="05E594C2FA8F8443BB5411D9D3AF68AD">
    <w:name w:val="05E594C2FA8F8443BB5411D9D3AF68AD"/>
    <w:rsid w:val="00AD0DB5"/>
  </w:style>
  <w:style w:type="paragraph" w:customStyle="1" w:styleId="7C6900E90899414DA1014254FE21063A">
    <w:name w:val="7C6900E90899414DA1014254FE21063A"/>
    <w:rsid w:val="00AD0DB5"/>
  </w:style>
  <w:style w:type="paragraph" w:customStyle="1" w:styleId="F89419F53FD7694E9EEFDF09C5AE121A">
    <w:name w:val="F89419F53FD7694E9EEFDF09C5AE121A"/>
    <w:rsid w:val="00AD0DB5"/>
  </w:style>
  <w:style w:type="paragraph" w:customStyle="1" w:styleId="890B59C2F48BF1449AF76B96431EFFA4">
    <w:name w:val="890B59C2F48BF1449AF76B96431EFFA4"/>
    <w:rsid w:val="00CE5B86"/>
  </w:style>
  <w:style w:type="paragraph" w:customStyle="1" w:styleId="6A16E7BF16AAF644B51FB5059E25C375">
    <w:name w:val="6A16E7BF16AAF644B51FB5059E25C375"/>
    <w:rsid w:val="00CE5B86"/>
  </w:style>
  <w:style w:type="paragraph" w:customStyle="1" w:styleId="DE1FCAB5D00AC54C87904A73B9856256">
    <w:name w:val="DE1FCAB5D00AC54C87904A73B9856256"/>
    <w:rsid w:val="00CE5B86"/>
  </w:style>
  <w:style w:type="paragraph" w:customStyle="1" w:styleId="BD6C0F58F3F02B4FBECF23CF3F0C24C1">
    <w:name w:val="BD6C0F58F3F02B4FBECF23CF3F0C24C1"/>
    <w:rsid w:val="00CE5B86"/>
  </w:style>
  <w:style w:type="paragraph" w:customStyle="1" w:styleId="971B4F6A8A979A40AAB3ADC73B5357A0">
    <w:name w:val="971B4F6A8A979A40AAB3ADC73B5357A0"/>
    <w:rsid w:val="00CE5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for transfer within company.dotx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Toney</dc:creator>
  <cp:keywords/>
  <cp:lastModifiedBy>Toney, Dominique</cp:lastModifiedBy>
  <cp:revision>10</cp:revision>
  <dcterms:created xsi:type="dcterms:W3CDTF">2017-11-14T19:03:00Z</dcterms:created>
  <dcterms:modified xsi:type="dcterms:W3CDTF">2018-03-24T16:48:00Z</dcterms:modified>
  <cp:version/>
</cp:coreProperties>
</file>