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999"/>
        <w:gridCol w:w="3690"/>
        <w:gridCol w:w="7509"/>
      </w:tblGrid>
      <w:tr w:rsidR="00233A73" w14:paraId="556DF3FD" w14:textId="77777777" w:rsidTr="00FF4A66">
        <w:trPr>
          <w:trHeight w:val="998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73B326" w14:textId="2BB8076C" w:rsidR="003321DE" w:rsidRDefault="008E751C" w:rsidP="003321DE">
            <w:pPr>
              <w:pStyle w:val="Heading1"/>
              <w:spacing w:before="120"/>
              <w:jc w:val="center"/>
              <w:outlineLvl w:val="0"/>
            </w:pPr>
            <w:bookmarkStart w:id="0" w:name="_GoBack"/>
            <w:bookmarkEnd w:id="0"/>
            <w:r>
              <w:t>Business Model Canvas</w:t>
            </w:r>
          </w:p>
          <w:p w14:paraId="17ACA621" w14:textId="5CE0D706" w:rsidR="008E751C" w:rsidRPr="008E751C" w:rsidRDefault="007833A3" w:rsidP="007833A3">
            <w:pPr>
              <w:jc w:val="center"/>
            </w:pPr>
            <w:r>
              <w:t>(Buzz Band)</w:t>
            </w:r>
          </w:p>
        </w:tc>
      </w:tr>
      <w:tr w:rsidR="00CB05B6" w14:paraId="07C4BFF4" w14:textId="77777777" w:rsidTr="007D39CB">
        <w:trPr>
          <w:jc w:val="center"/>
        </w:trPr>
        <w:tc>
          <w:tcPr>
            <w:tcW w:w="768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6360CFE" w14:textId="0E4813E4" w:rsidR="00CB05B6" w:rsidRDefault="000545BC" w:rsidP="007D39CB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02A55" wp14:editId="218534D2">
                      <wp:simplePos x="0" y="0"/>
                      <wp:positionH relativeFrom="column">
                        <wp:posOffset>4505960</wp:posOffset>
                      </wp:positionH>
                      <wp:positionV relativeFrom="line">
                        <wp:posOffset>-5080</wp:posOffset>
                      </wp:positionV>
                      <wp:extent cx="179705" cy="986790"/>
                      <wp:effectExtent l="0" t="0" r="26035" b="21590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986790"/>
                              </a:xfrm>
                              <a:prstGeom prst="leftBrace">
                                <a:avLst>
                                  <a:gd name="adj1" fmla="val 45760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50A8F"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354.8pt;margin-top:-.35pt;width:14.1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7D39CB" w:rsidRPr="00EE6616">
              <w:rPr>
                <w:noProof/>
              </w:rPr>
              <w:drawing>
                <wp:inline distT="0" distB="0" distL="0" distR="0" wp14:anchorId="4CA2F39B" wp14:editId="22685FDF">
                  <wp:extent cx="3746705" cy="761837"/>
                  <wp:effectExtent l="50800" t="0" r="12700" b="76835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9D758C" w14:textId="77777777" w:rsidR="000D3BD5" w:rsidRDefault="002D12E9" w:rsidP="002D12E9">
            <w:pPr>
              <w:pStyle w:val="ListParagraph"/>
              <w:numPr>
                <w:ilvl w:val="0"/>
                <w:numId w:val="7"/>
              </w:numPr>
            </w:pPr>
            <w:r>
              <w:t>Fit Bit</w:t>
            </w:r>
          </w:p>
          <w:p w14:paraId="3E930546" w14:textId="77777777" w:rsidR="002D12E9" w:rsidRDefault="002D12E9" w:rsidP="002D12E9">
            <w:pPr>
              <w:pStyle w:val="ListParagraph"/>
              <w:numPr>
                <w:ilvl w:val="0"/>
                <w:numId w:val="7"/>
              </w:numPr>
            </w:pPr>
            <w:r>
              <w:t>Apple Watch</w:t>
            </w:r>
          </w:p>
          <w:p w14:paraId="4D82546F" w14:textId="27E34803" w:rsidR="002D12E9" w:rsidRDefault="002D083F" w:rsidP="002D12E9">
            <w:pPr>
              <w:pStyle w:val="ListParagraph"/>
              <w:numPr>
                <w:ilvl w:val="0"/>
                <w:numId w:val="7"/>
              </w:numPr>
            </w:pPr>
            <w:r>
              <w:t>Garmi</w:t>
            </w:r>
            <w:r w:rsidR="002D12E9">
              <w:t>n</w:t>
            </w:r>
          </w:p>
          <w:p w14:paraId="127274FD" w14:textId="77777777" w:rsidR="002D12E9" w:rsidRDefault="002D12E9" w:rsidP="002D12E9">
            <w:pPr>
              <w:pStyle w:val="ListParagraph"/>
              <w:numPr>
                <w:ilvl w:val="0"/>
                <w:numId w:val="7"/>
              </w:numPr>
            </w:pPr>
            <w:r>
              <w:t>Health App</w:t>
            </w:r>
          </w:p>
          <w:p w14:paraId="5F9F9284" w14:textId="77777777" w:rsidR="00D72219" w:rsidRDefault="00D72219" w:rsidP="005F4D81"/>
        </w:tc>
      </w:tr>
      <w:tr w:rsidR="007D39CB" w14:paraId="36BC751C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20499A2" w14:textId="6916DC5A" w:rsidR="00CD3C1F" w:rsidRDefault="00EA5504" w:rsidP="007D39CB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C9F41A4" w14:textId="77777777" w:rsidR="00835D56" w:rsidRDefault="00F4409F" w:rsidP="00F4409F">
            <w:pPr>
              <w:pStyle w:val="ListParagraph"/>
              <w:numPr>
                <w:ilvl w:val="0"/>
                <w:numId w:val="1"/>
              </w:numPr>
            </w:pPr>
            <w:r>
              <w:t>Samsung Gear S2</w:t>
            </w:r>
          </w:p>
          <w:p w14:paraId="524EEC81" w14:textId="7791C2F6" w:rsidR="00F4409F" w:rsidRDefault="00F4409F" w:rsidP="00F4409F">
            <w:pPr>
              <w:pStyle w:val="ListParagraph"/>
              <w:numPr>
                <w:ilvl w:val="0"/>
                <w:numId w:val="1"/>
              </w:numPr>
            </w:pPr>
            <w:r>
              <w:t>Apple Watch (determined as competitor vs partner)</w:t>
            </w:r>
          </w:p>
          <w:p w14:paraId="532F3797" w14:textId="77777777" w:rsidR="00F4409F" w:rsidRDefault="00F4409F" w:rsidP="00F4409F">
            <w:pPr>
              <w:pStyle w:val="ListParagraph"/>
              <w:numPr>
                <w:ilvl w:val="0"/>
                <w:numId w:val="1"/>
              </w:numPr>
            </w:pPr>
            <w:r>
              <w:t>Garmin</w:t>
            </w:r>
          </w:p>
          <w:p w14:paraId="30038A21" w14:textId="77777777" w:rsidR="00F4409F" w:rsidRDefault="00F4409F" w:rsidP="00F4409F">
            <w:pPr>
              <w:pStyle w:val="ListParagraph"/>
              <w:numPr>
                <w:ilvl w:val="0"/>
                <w:numId w:val="1"/>
              </w:numPr>
            </w:pPr>
            <w:r>
              <w:t>Fit Bit (determined as competitor vs partner)</w:t>
            </w:r>
          </w:p>
          <w:p w14:paraId="258692DA" w14:textId="6E5463F1" w:rsidR="00012DBA" w:rsidRPr="00012DBA" w:rsidRDefault="00012DBA" w:rsidP="00F440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2DBA">
              <w:rPr>
                <w:b/>
              </w:rPr>
              <w:t>Sleep apps (</w:t>
            </w:r>
            <w:r>
              <w:rPr>
                <w:b/>
              </w:rPr>
              <w:t>how long are you asleep/track sleeping)</w:t>
            </w:r>
          </w:p>
        </w:tc>
      </w:tr>
      <w:tr w:rsidR="007D39CB" w14:paraId="12E1A8B2" w14:textId="77777777" w:rsidTr="002D083F">
        <w:trPr>
          <w:trHeight w:val="838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6E58AAF" w14:textId="77777777" w:rsidR="00CD3C1F" w:rsidRDefault="00EA5504" w:rsidP="007D39CB">
            <w:pPr>
              <w:pStyle w:val="Heading3"/>
              <w:outlineLvl w:val="2"/>
            </w:pPr>
            <w:proofErr w:type="gramStart"/>
            <w:r>
              <w:t>Updated</w:t>
            </w:r>
            <w:r w:rsidR="00D72219">
              <w:t>(</w:t>
            </w:r>
            <w:proofErr w:type="gramEnd"/>
            <w:r w:rsidR="00D72219">
              <w:t>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227F255" w14:textId="77777777" w:rsidR="00835D56" w:rsidRDefault="001A2DED" w:rsidP="001A2D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Garmin</w:t>
            </w:r>
          </w:p>
          <w:p w14:paraId="1BBC3028" w14:textId="68981AA6" w:rsidR="001A2DED" w:rsidRDefault="001A2DED" w:rsidP="001A2D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Sleep Apps</w:t>
            </w:r>
            <w:r w:rsidR="00816C49">
              <w:rPr>
                <w:b/>
              </w:rPr>
              <w:t xml:space="preserve"> (examples)</w:t>
            </w:r>
          </w:p>
          <w:p w14:paraId="695B4FE2" w14:textId="0E8E84EA" w:rsidR="00B91B25" w:rsidRPr="00816C49" w:rsidRDefault="00B91B25" w:rsidP="00B91B25">
            <w:pPr>
              <w:pStyle w:val="ListParagraph"/>
              <w:numPr>
                <w:ilvl w:val="1"/>
                <w:numId w:val="1"/>
              </w:numPr>
            </w:pPr>
            <w:r w:rsidRPr="00816C49">
              <w:t>Deep sleep with Andrew Johnson</w:t>
            </w:r>
          </w:p>
          <w:p w14:paraId="0C8DCC1E" w14:textId="77777777" w:rsidR="00B91B25" w:rsidRPr="00816C49" w:rsidRDefault="00B91B25" w:rsidP="00B91B25">
            <w:pPr>
              <w:pStyle w:val="ListParagraph"/>
              <w:numPr>
                <w:ilvl w:val="1"/>
                <w:numId w:val="1"/>
              </w:numPr>
            </w:pPr>
            <w:r w:rsidRPr="00816C49">
              <w:t>Nature Sounds Relax and Sleep</w:t>
            </w:r>
          </w:p>
          <w:p w14:paraId="3EE25196" w14:textId="77777777" w:rsidR="00B91B25" w:rsidRPr="00816C49" w:rsidRDefault="00B91B25" w:rsidP="00B91B25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816C49">
              <w:t>Pzizz</w:t>
            </w:r>
            <w:proofErr w:type="spellEnd"/>
            <w:r w:rsidRPr="00816C49">
              <w:t xml:space="preserve"> Sleep</w:t>
            </w:r>
          </w:p>
          <w:p w14:paraId="5F0661C5" w14:textId="32DF1F0E" w:rsidR="001A2DED" w:rsidRPr="00816C49" w:rsidRDefault="00B91B25" w:rsidP="00816C49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816C49">
              <w:t>Relax</w:t>
            </w:r>
            <w:r w:rsidR="00816C49" w:rsidRPr="00816C49">
              <w:t xml:space="preserve"> Melodies</w:t>
            </w:r>
          </w:p>
        </w:tc>
      </w:tr>
      <w:tr w:rsidR="007D39CB" w14:paraId="5D61EAF5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6117E3E" w14:textId="08FB494B" w:rsidR="00CD3C1F" w:rsidRDefault="00D72219" w:rsidP="007D39CB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0C274A5" w14:textId="77777777" w:rsidR="00A7742B" w:rsidRDefault="00A7742B" w:rsidP="00A774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Garmin</w:t>
            </w:r>
          </w:p>
          <w:p w14:paraId="1F01C99E" w14:textId="77777777" w:rsidR="00A7742B" w:rsidRDefault="00A7742B" w:rsidP="00A774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Sleep Apps (examples)</w:t>
            </w:r>
          </w:p>
          <w:p w14:paraId="22A074F0" w14:textId="77777777" w:rsidR="00A7742B" w:rsidRPr="00816C49" w:rsidRDefault="00A7742B" w:rsidP="00A7742B">
            <w:pPr>
              <w:pStyle w:val="ListParagraph"/>
              <w:numPr>
                <w:ilvl w:val="1"/>
                <w:numId w:val="1"/>
              </w:numPr>
            </w:pPr>
            <w:r w:rsidRPr="00816C49">
              <w:t>Deep sleep with Andrew Johnson</w:t>
            </w:r>
          </w:p>
          <w:p w14:paraId="00B2DA0E" w14:textId="77777777" w:rsidR="00A7742B" w:rsidRPr="00816C49" w:rsidRDefault="00A7742B" w:rsidP="00A7742B">
            <w:pPr>
              <w:pStyle w:val="ListParagraph"/>
              <w:numPr>
                <w:ilvl w:val="1"/>
                <w:numId w:val="1"/>
              </w:numPr>
            </w:pPr>
            <w:r w:rsidRPr="00816C49">
              <w:t>Nature Sounds Relax and Sleep</w:t>
            </w:r>
          </w:p>
          <w:p w14:paraId="68640DC5" w14:textId="77777777" w:rsidR="00A7742B" w:rsidRPr="00816C49" w:rsidRDefault="00A7742B" w:rsidP="00A7742B">
            <w:pPr>
              <w:pStyle w:val="ListParagraph"/>
              <w:numPr>
                <w:ilvl w:val="1"/>
                <w:numId w:val="1"/>
              </w:numPr>
            </w:pPr>
            <w:proofErr w:type="spellStart"/>
            <w:r w:rsidRPr="00816C49">
              <w:t>Pzizz</w:t>
            </w:r>
            <w:proofErr w:type="spellEnd"/>
            <w:r w:rsidRPr="00816C49">
              <w:t xml:space="preserve"> Sleep</w:t>
            </w:r>
          </w:p>
          <w:p w14:paraId="1824F89A" w14:textId="617131BB" w:rsidR="003321DE" w:rsidRDefault="00A7742B" w:rsidP="00A7742B">
            <w:pPr>
              <w:pStyle w:val="Heading3"/>
              <w:numPr>
                <w:ilvl w:val="0"/>
                <w:numId w:val="1"/>
              </w:numPr>
              <w:outlineLvl w:val="2"/>
            </w:pPr>
            <w:r w:rsidRPr="00816C49">
              <w:t>Relax Melodies</w:t>
            </w:r>
          </w:p>
        </w:tc>
      </w:tr>
      <w:tr w:rsidR="007D39CB" w14:paraId="518F37EF" w14:textId="77777777" w:rsidTr="007D39CB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07FAFFE" w14:textId="3BFF17CD" w:rsidR="000159FA" w:rsidRDefault="000545BC" w:rsidP="00ED650E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B709DD" wp14:editId="2BE99B7F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122555</wp:posOffset>
                      </wp:positionV>
                      <wp:extent cx="160655" cy="704850"/>
                      <wp:effectExtent l="5080" t="0" r="24765" b="23495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704850"/>
                              </a:xfrm>
                              <a:prstGeom prst="leftBrace">
                                <a:avLst>
                                  <a:gd name="adj1" fmla="val 36561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D799" id="AutoShape 6" o:spid="_x0000_s1026" type="#_x0000_t87" style="position:absolute;margin-left:356.4pt;margin-top:9.65pt;width:12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" filled="t" fillcolor="#31849b [2408]" stroked="f" strokeweight="4pt"/>
                  </w:pict>
                </mc:Fallback>
              </mc:AlternateContent>
            </w:r>
            <w:r w:rsidR="000159FA" w:rsidRPr="000E766E">
              <w:rPr>
                <w:noProof/>
              </w:rPr>
              <w:drawing>
                <wp:inline distT="0" distB="0" distL="0" distR="0" wp14:anchorId="14BA91E2" wp14:editId="547B3F8D">
                  <wp:extent cx="3563006" cy="757084"/>
                  <wp:effectExtent l="50800" t="50800" r="18415" b="30480"/>
                  <wp:docPr id="1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36CDA7D" w14:textId="77777777" w:rsidR="000159FA" w:rsidRPr="002D12E9" w:rsidRDefault="002D12E9" w:rsidP="002D12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Market Product</w:t>
            </w:r>
          </w:p>
          <w:p w14:paraId="2DE00FA1" w14:textId="77777777" w:rsidR="002D12E9" w:rsidRPr="002D12E9" w:rsidRDefault="002D12E9" w:rsidP="002D12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Test/create product</w:t>
            </w:r>
          </w:p>
          <w:p w14:paraId="158082BE" w14:textId="64A443D9" w:rsidR="002D12E9" w:rsidRPr="002D12E9" w:rsidRDefault="002D12E9" w:rsidP="002D12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Prototyping</w:t>
            </w:r>
          </w:p>
          <w:p w14:paraId="16ABA0AE" w14:textId="77777777" w:rsidR="002D12E9" w:rsidRPr="002D12E9" w:rsidRDefault="002D12E9" w:rsidP="002D12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Market approval</w:t>
            </w:r>
          </w:p>
          <w:p w14:paraId="6FD7BEE6" w14:textId="77777777" w:rsidR="002D12E9" w:rsidRPr="002D12E9" w:rsidRDefault="002D12E9" w:rsidP="002D12E9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>
              <w:t>Focus groups</w:t>
            </w:r>
          </w:p>
          <w:p w14:paraId="168423B0" w14:textId="77777777" w:rsidR="002D12E9" w:rsidRPr="002D12E9" w:rsidRDefault="002D12E9" w:rsidP="002D12E9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>
              <w:t>Control groups</w:t>
            </w:r>
          </w:p>
          <w:p w14:paraId="0D8F67D6" w14:textId="1FFBBC0F" w:rsidR="002D12E9" w:rsidRPr="002D12E9" w:rsidRDefault="002D12E9" w:rsidP="002D12E9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>
              <w:t>Does it work?</w:t>
            </w:r>
          </w:p>
        </w:tc>
      </w:tr>
      <w:tr w:rsidR="007D39CB" w14:paraId="7D813193" w14:textId="77777777" w:rsidTr="007D39CB">
        <w:trPr>
          <w:trHeight w:val="604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E61B8B1" w14:textId="6659D98C" w:rsidR="00CD3C1F" w:rsidRDefault="00D72219" w:rsidP="007D39CB">
            <w:pPr>
              <w:pStyle w:val="Heading3"/>
              <w:outlineLvl w:val="2"/>
            </w:pPr>
            <w:r>
              <w:lastRenderedPageBreak/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7D4F1FA" w14:textId="77777777" w:rsidR="00F4409F" w:rsidRPr="00F4409F" w:rsidRDefault="00F4409F" w:rsidP="00F4409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Test/create</w:t>
            </w:r>
          </w:p>
          <w:p w14:paraId="0F53C78F" w14:textId="79572C15" w:rsidR="00F4409F" w:rsidRPr="00012DBA" w:rsidRDefault="00F4409F" w:rsidP="00F4409F">
            <w:pPr>
              <w:pStyle w:val="ListParagraph"/>
              <w:numPr>
                <w:ilvl w:val="1"/>
                <w:numId w:val="8"/>
              </w:numPr>
            </w:pPr>
            <w:r w:rsidRPr="00012DBA">
              <w:t>Determined no screen (no clock), just the band itself</w:t>
            </w:r>
          </w:p>
          <w:p w14:paraId="204316D2" w14:textId="4F4C8FBB" w:rsidR="00F4409F" w:rsidRPr="00012DBA" w:rsidRDefault="00F4409F" w:rsidP="00F4409F">
            <w:pPr>
              <w:pStyle w:val="ListParagraph"/>
              <w:numPr>
                <w:ilvl w:val="1"/>
                <w:numId w:val="8"/>
              </w:numPr>
            </w:pPr>
            <w:r w:rsidRPr="00012DBA">
              <w:t>Mat rubber</w:t>
            </w:r>
            <w:r w:rsidR="00F47686">
              <w:t xml:space="preserve"> band</w:t>
            </w:r>
          </w:p>
          <w:p w14:paraId="096847F4" w14:textId="22B09299" w:rsidR="00F4409F" w:rsidRPr="00012DBA" w:rsidRDefault="00F4409F" w:rsidP="00F4409F">
            <w:pPr>
              <w:pStyle w:val="ListParagraph"/>
              <w:numPr>
                <w:ilvl w:val="1"/>
                <w:numId w:val="8"/>
              </w:numPr>
            </w:pPr>
            <w:r w:rsidRPr="00012DBA">
              <w:t>Micro USB charger</w:t>
            </w:r>
          </w:p>
          <w:p w14:paraId="66C0B396" w14:textId="77777777" w:rsidR="00012DBA" w:rsidRPr="00012DBA" w:rsidRDefault="00012DBA" w:rsidP="00012DBA">
            <w:pPr>
              <w:pStyle w:val="ListParagraph"/>
              <w:numPr>
                <w:ilvl w:val="0"/>
                <w:numId w:val="8"/>
              </w:numPr>
            </w:pPr>
            <w:r w:rsidRPr="00012DBA">
              <w:t>App on your phone</w:t>
            </w:r>
          </w:p>
          <w:p w14:paraId="09B673FC" w14:textId="6F3C3B38" w:rsidR="00012DBA" w:rsidRPr="00012DBA" w:rsidRDefault="00012DBA" w:rsidP="00012DBA">
            <w:pPr>
              <w:pStyle w:val="ListParagraph"/>
              <w:numPr>
                <w:ilvl w:val="1"/>
                <w:numId w:val="8"/>
              </w:numPr>
            </w:pPr>
            <w:r w:rsidRPr="00012DBA">
              <w:t xml:space="preserve">Preset/ you can personalize </w:t>
            </w:r>
            <w:r w:rsidR="00F47686">
              <w:t>when, how strong the vibration/ vibration patterns</w:t>
            </w:r>
            <w:r w:rsidR="007833A3">
              <w:t xml:space="preserve">, </w:t>
            </w:r>
            <w:r w:rsidR="009479C4">
              <w:t>time intervals</w:t>
            </w:r>
          </w:p>
          <w:p w14:paraId="7343E880" w14:textId="77777777" w:rsidR="00F4409F" w:rsidRPr="002D12E9" w:rsidRDefault="00F4409F" w:rsidP="00F4409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Market approval</w:t>
            </w:r>
          </w:p>
          <w:p w14:paraId="0F3B5AC2" w14:textId="77777777" w:rsidR="00F4409F" w:rsidRPr="00F4409F" w:rsidRDefault="00F4409F" w:rsidP="00F4409F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>
              <w:t>Focus groups</w:t>
            </w:r>
          </w:p>
          <w:p w14:paraId="05F75B96" w14:textId="61E2A7CF" w:rsidR="002C5252" w:rsidRPr="00F47686" w:rsidRDefault="00F4409F" w:rsidP="00F47686">
            <w:pPr>
              <w:pStyle w:val="ListParagraph"/>
              <w:numPr>
                <w:ilvl w:val="2"/>
                <w:numId w:val="8"/>
              </w:numPr>
              <w:rPr>
                <w:b/>
              </w:rPr>
            </w:pPr>
            <w:r>
              <w:t xml:space="preserve">Determined that we are focusing on 14-30 age group. Focusing on students, young adults, high school students, </w:t>
            </w:r>
          </w:p>
        </w:tc>
      </w:tr>
      <w:tr w:rsidR="007D39CB" w14:paraId="5E6BD0DC" w14:textId="77777777" w:rsidTr="00A7742B">
        <w:trPr>
          <w:trHeight w:val="3511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057DB6C" w14:textId="378C5301" w:rsidR="00CD3C1F" w:rsidRDefault="00D72219" w:rsidP="007D39CB">
            <w:pPr>
              <w:pStyle w:val="Heading3"/>
              <w:outlineLvl w:val="2"/>
            </w:pPr>
            <w:r>
              <w:t>Updated (11/15)</w:t>
            </w:r>
          </w:p>
          <w:p w14:paraId="2589A45D" w14:textId="77777777" w:rsidR="00B77622" w:rsidRPr="00B77622" w:rsidRDefault="00B77622" w:rsidP="00B77622"/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F0FAB74" w14:textId="77777777" w:rsidR="00792736" w:rsidRPr="00F4409F" w:rsidRDefault="00792736" w:rsidP="007927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Test/create</w:t>
            </w:r>
          </w:p>
          <w:p w14:paraId="673145FF" w14:textId="77777777" w:rsidR="00792736" w:rsidRPr="00012DBA" w:rsidRDefault="00792736" w:rsidP="00792736">
            <w:pPr>
              <w:pStyle w:val="ListParagraph"/>
              <w:numPr>
                <w:ilvl w:val="1"/>
                <w:numId w:val="3"/>
              </w:numPr>
            </w:pPr>
            <w:r w:rsidRPr="00012DBA">
              <w:t>Determined no screen (no clock), just the band itself</w:t>
            </w:r>
          </w:p>
          <w:p w14:paraId="68574511" w14:textId="77777777" w:rsidR="00792736" w:rsidRPr="00012DBA" w:rsidRDefault="00792736" w:rsidP="00792736">
            <w:pPr>
              <w:pStyle w:val="ListParagraph"/>
              <w:numPr>
                <w:ilvl w:val="1"/>
                <w:numId w:val="3"/>
              </w:numPr>
            </w:pPr>
            <w:r w:rsidRPr="00012DBA">
              <w:t>Mat rubber</w:t>
            </w:r>
            <w:r>
              <w:t xml:space="preserve"> band</w:t>
            </w:r>
          </w:p>
          <w:p w14:paraId="7701798F" w14:textId="77777777" w:rsidR="00792736" w:rsidRDefault="00792736" w:rsidP="00792736">
            <w:pPr>
              <w:pStyle w:val="ListParagraph"/>
              <w:numPr>
                <w:ilvl w:val="1"/>
                <w:numId w:val="3"/>
              </w:numPr>
            </w:pPr>
            <w:r w:rsidRPr="00012DBA">
              <w:t>Micro USB charger</w:t>
            </w:r>
          </w:p>
          <w:p w14:paraId="14E5DACF" w14:textId="25EF1147" w:rsidR="00792736" w:rsidRPr="00012DBA" w:rsidRDefault="00792736" w:rsidP="00792736">
            <w:pPr>
              <w:pStyle w:val="ListParagraph"/>
              <w:numPr>
                <w:ilvl w:val="1"/>
                <w:numId w:val="3"/>
              </w:numPr>
            </w:pPr>
            <w:r>
              <w:t>Watch clasp to close band/ harder to take off</w:t>
            </w:r>
          </w:p>
          <w:p w14:paraId="0EA161BB" w14:textId="77777777" w:rsidR="00792736" w:rsidRPr="00012DBA" w:rsidRDefault="00792736" w:rsidP="00792736">
            <w:pPr>
              <w:pStyle w:val="ListParagraph"/>
              <w:numPr>
                <w:ilvl w:val="0"/>
                <w:numId w:val="3"/>
              </w:numPr>
            </w:pPr>
            <w:r w:rsidRPr="00012DBA">
              <w:t>App on your phone</w:t>
            </w:r>
          </w:p>
          <w:p w14:paraId="602F034C" w14:textId="77777777" w:rsidR="00792736" w:rsidRDefault="00792736" w:rsidP="00792736">
            <w:pPr>
              <w:pStyle w:val="ListParagraph"/>
              <w:numPr>
                <w:ilvl w:val="1"/>
                <w:numId w:val="3"/>
              </w:numPr>
            </w:pPr>
            <w:r w:rsidRPr="00012DBA">
              <w:t xml:space="preserve">Preset/ you can personalize </w:t>
            </w:r>
            <w:r>
              <w:t>when, how strong the vibration/ vibration patterns, time intervals</w:t>
            </w:r>
          </w:p>
          <w:p w14:paraId="59806CE4" w14:textId="6E4DF639" w:rsidR="00792736" w:rsidRPr="00012DBA" w:rsidRDefault="00792736" w:rsidP="00792736">
            <w:pPr>
              <w:pStyle w:val="ListParagraph"/>
              <w:numPr>
                <w:ilvl w:val="1"/>
                <w:numId w:val="3"/>
              </w:numPr>
            </w:pPr>
            <w:r>
              <w:t>Starting off way simpler than we thought, do not want to overwhelm</w:t>
            </w:r>
          </w:p>
          <w:p w14:paraId="069E5593" w14:textId="77777777" w:rsidR="00792736" w:rsidRPr="002D12E9" w:rsidRDefault="00792736" w:rsidP="0079273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Market approval</w:t>
            </w:r>
          </w:p>
          <w:p w14:paraId="0345AF83" w14:textId="77777777" w:rsidR="00792736" w:rsidRPr="00F4409F" w:rsidRDefault="00792736" w:rsidP="00792736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Focus groups</w:t>
            </w:r>
          </w:p>
          <w:p w14:paraId="582DA625" w14:textId="77777777" w:rsidR="00726DEF" w:rsidRDefault="00792736" w:rsidP="00792736">
            <w:pPr>
              <w:pStyle w:val="ListParagraph"/>
              <w:numPr>
                <w:ilvl w:val="0"/>
                <w:numId w:val="3"/>
              </w:numPr>
            </w:pPr>
            <w:r>
              <w:t>Determined that we are focusing on 14-30 age group. Focusing on students, young adults, high school students</w:t>
            </w:r>
          </w:p>
          <w:p w14:paraId="2C734D5E" w14:textId="213BF9AB" w:rsidR="00792736" w:rsidRDefault="00792736" w:rsidP="00792736">
            <w:pPr>
              <w:pStyle w:val="ListParagraph"/>
              <w:numPr>
                <w:ilvl w:val="1"/>
                <w:numId w:val="3"/>
              </w:numPr>
            </w:pPr>
            <w:r>
              <w:t>Got feedback that those are the people who have trouble waking up in the morning</w:t>
            </w:r>
          </w:p>
        </w:tc>
      </w:tr>
      <w:tr w:rsidR="007D39CB" w14:paraId="3AD88F40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9386D39" w14:textId="77777777" w:rsidR="00CD3C1F" w:rsidRDefault="00D72219" w:rsidP="007D39CB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A50E386" w14:textId="77777777" w:rsidR="00A7742B" w:rsidRPr="00F4409F" w:rsidRDefault="00A7742B" w:rsidP="00A774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Test/create</w:t>
            </w:r>
          </w:p>
          <w:p w14:paraId="7C354C0A" w14:textId="77777777" w:rsidR="00A7742B" w:rsidRPr="00012DBA" w:rsidRDefault="00A7742B" w:rsidP="00A7742B">
            <w:pPr>
              <w:pStyle w:val="ListParagraph"/>
              <w:numPr>
                <w:ilvl w:val="1"/>
                <w:numId w:val="3"/>
              </w:numPr>
            </w:pPr>
            <w:r w:rsidRPr="00012DBA">
              <w:t>Determined no screen (no clock), just the band itself</w:t>
            </w:r>
          </w:p>
          <w:p w14:paraId="23B31CF6" w14:textId="77777777" w:rsidR="00A7742B" w:rsidRPr="00012DBA" w:rsidRDefault="00A7742B" w:rsidP="00A7742B">
            <w:pPr>
              <w:pStyle w:val="ListParagraph"/>
              <w:numPr>
                <w:ilvl w:val="1"/>
                <w:numId w:val="3"/>
              </w:numPr>
            </w:pPr>
            <w:r w:rsidRPr="00012DBA">
              <w:t>Mat rubber</w:t>
            </w:r>
            <w:r>
              <w:t xml:space="preserve"> band</w:t>
            </w:r>
          </w:p>
          <w:p w14:paraId="296AD0A0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</w:pPr>
            <w:r w:rsidRPr="00012DBA">
              <w:t>Micro USB charger</w:t>
            </w:r>
          </w:p>
          <w:p w14:paraId="01D25A01" w14:textId="77777777" w:rsidR="00A7742B" w:rsidRPr="00012DBA" w:rsidRDefault="00A7742B" w:rsidP="00A7742B">
            <w:pPr>
              <w:pStyle w:val="ListParagraph"/>
              <w:numPr>
                <w:ilvl w:val="1"/>
                <w:numId w:val="3"/>
              </w:numPr>
            </w:pPr>
            <w:r>
              <w:t>Watch clasp to close band/ harder to take off</w:t>
            </w:r>
          </w:p>
          <w:p w14:paraId="7DD37D99" w14:textId="77777777" w:rsidR="00A7742B" w:rsidRPr="00012DBA" w:rsidRDefault="00A7742B" w:rsidP="00A7742B">
            <w:pPr>
              <w:pStyle w:val="ListParagraph"/>
              <w:numPr>
                <w:ilvl w:val="0"/>
                <w:numId w:val="3"/>
              </w:numPr>
            </w:pPr>
            <w:r w:rsidRPr="00012DBA">
              <w:t>App on your phone</w:t>
            </w:r>
          </w:p>
          <w:p w14:paraId="3586615A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</w:pPr>
            <w:r w:rsidRPr="00012DBA">
              <w:t xml:space="preserve">Preset/ you can personalize </w:t>
            </w:r>
            <w:r>
              <w:t>when, how strong the vibration/ vibration patterns, time intervals</w:t>
            </w:r>
          </w:p>
          <w:p w14:paraId="7F519388" w14:textId="77777777" w:rsidR="00A7742B" w:rsidRPr="00012DBA" w:rsidRDefault="00A7742B" w:rsidP="00A7742B">
            <w:pPr>
              <w:pStyle w:val="ListParagraph"/>
              <w:numPr>
                <w:ilvl w:val="1"/>
                <w:numId w:val="3"/>
              </w:numPr>
            </w:pPr>
            <w:r>
              <w:t>Starting off way simpler than we thought, do not want to overwhelm</w:t>
            </w:r>
          </w:p>
          <w:p w14:paraId="7795C070" w14:textId="77777777" w:rsidR="00A7742B" w:rsidRPr="002D12E9" w:rsidRDefault="00A7742B" w:rsidP="00A774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Market approval</w:t>
            </w:r>
          </w:p>
          <w:p w14:paraId="47048897" w14:textId="77777777" w:rsidR="00A7742B" w:rsidRPr="00F4409F" w:rsidRDefault="00A7742B" w:rsidP="00A7742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Focus groups</w:t>
            </w:r>
          </w:p>
          <w:p w14:paraId="13F8E518" w14:textId="77777777" w:rsidR="00A7742B" w:rsidRDefault="00A7742B" w:rsidP="00A7742B">
            <w:pPr>
              <w:pStyle w:val="ListParagraph"/>
              <w:numPr>
                <w:ilvl w:val="0"/>
                <w:numId w:val="3"/>
              </w:numPr>
            </w:pPr>
            <w:r>
              <w:t>Determined that we are focusing on 14-30 age group. Focusing on students, young adults, high school students</w:t>
            </w:r>
          </w:p>
          <w:p w14:paraId="34C313BA" w14:textId="4E799432" w:rsidR="00CD3C1F" w:rsidRDefault="00A7742B" w:rsidP="00A7742B">
            <w:pPr>
              <w:pStyle w:val="Heading3"/>
              <w:numPr>
                <w:ilvl w:val="0"/>
                <w:numId w:val="3"/>
              </w:numPr>
              <w:outlineLvl w:val="2"/>
            </w:pPr>
            <w:r>
              <w:t>Got feedback that those are the people who have trouble waking up in the morning</w:t>
            </w:r>
          </w:p>
        </w:tc>
      </w:tr>
      <w:tr w:rsidR="007D39CB" w14:paraId="6901A737" w14:textId="77777777" w:rsidTr="007D39CB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0FC6B6F" w14:textId="1DAFA65D" w:rsidR="00B54BEF" w:rsidRDefault="000545BC" w:rsidP="00FF4A66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F0B0EF" wp14:editId="7F87F42F">
                      <wp:simplePos x="0" y="0"/>
                      <wp:positionH relativeFrom="column">
                        <wp:posOffset>4523740</wp:posOffset>
                      </wp:positionH>
                      <wp:positionV relativeFrom="line">
                        <wp:posOffset>105410</wp:posOffset>
                      </wp:positionV>
                      <wp:extent cx="165100" cy="742315"/>
                      <wp:effectExtent l="2540" t="3810" r="22860" b="285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742315"/>
                              </a:xfrm>
                              <a:prstGeom prst="leftBrace">
                                <a:avLst>
                                  <a:gd name="adj1" fmla="val 3746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7BD2" id="AutoShape 5" o:spid="_x0000_s1026" type="#_x0000_t87" style="position:absolute;margin-left:356.2pt;margin-top:8.3pt;width:13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B54BEF" w:rsidRPr="000E766E">
              <w:rPr>
                <w:noProof/>
              </w:rPr>
              <w:drawing>
                <wp:inline distT="0" distB="0" distL="0" distR="0" wp14:anchorId="55CB53A8" wp14:editId="74552720">
                  <wp:extent cx="3589389" cy="757084"/>
                  <wp:effectExtent l="50800" t="50800" r="17780" b="3048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85CFCC3" w14:textId="77777777" w:rsidR="00367C2C" w:rsidRDefault="002D12E9" w:rsidP="002D12E9">
            <w:pPr>
              <w:pStyle w:val="ListParagraph"/>
              <w:numPr>
                <w:ilvl w:val="0"/>
                <w:numId w:val="9"/>
              </w:numPr>
            </w:pPr>
            <w:r>
              <w:t>Factory</w:t>
            </w:r>
          </w:p>
          <w:p w14:paraId="7F7A754C" w14:textId="77777777" w:rsidR="002D12E9" w:rsidRDefault="002D12E9" w:rsidP="002D12E9">
            <w:pPr>
              <w:pStyle w:val="ListParagraph"/>
              <w:numPr>
                <w:ilvl w:val="0"/>
                <w:numId w:val="9"/>
              </w:numPr>
            </w:pPr>
            <w:r>
              <w:t>Employees</w:t>
            </w:r>
          </w:p>
          <w:p w14:paraId="02CD2C46" w14:textId="4F9A441D" w:rsidR="002D12E9" w:rsidRDefault="002D12E9" w:rsidP="002D12E9">
            <w:pPr>
              <w:pStyle w:val="ListParagraph"/>
              <w:numPr>
                <w:ilvl w:val="1"/>
                <w:numId w:val="9"/>
              </w:numPr>
            </w:pPr>
            <w:r>
              <w:t>Engineers</w:t>
            </w:r>
          </w:p>
          <w:p w14:paraId="577EE1E4" w14:textId="77777777" w:rsidR="002D12E9" w:rsidRDefault="002D12E9" w:rsidP="002D12E9">
            <w:pPr>
              <w:pStyle w:val="ListParagraph"/>
              <w:numPr>
                <w:ilvl w:val="1"/>
                <w:numId w:val="9"/>
              </w:numPr>
            </w:pPr>
            <w:r>
              <w:t>Product designers</w:t>
            </w:r>
          </w:p>
          <w:p w14:paraId="1121DEB9" w14:textId="77777777" w:rsidR="002D12E9" w:rsidRDefault="002D12E9" w:rsidP="002D12E9">
            <w:pPr>
              <w:pStyle w:val="ListParagraph"/>
              <w:numPr>
                <w:ilvl w:val="1"/>
                <w:numId w:val="9"/>
              </w:numPr>
            </w:pPr>
            <w:r>
              <w:t>Marketing team</w:t>
            </w:r>
          </w:p>
          <w:p w14:paraId="107B0851" w14:textId="1FA4F045" w:rsidR="002D12E9" w:rsidRDefault="002D12E9" w:rsidP="002D12E9">
            <w:pPr>
              <w:pStyle w:val="ListParagraph"/>
              <w:numPr>
                <w:ilvl w:val="1"/>
                <w:numId w:val="9"/>
              </w:numPr>
            </w:pPr>
            <w:r>
              <w:t>Salesmen</w:t>
            </w:r>
          </w:p>
          <w:p w14:paraId="0EB24B5B" w14:textId="15A23BAB" w:rsidR="002D12E9" w:rsidRPr="002D12E9" w:rsidRDefault="002D12E9" w:rsidP="002D12E9">
            <w:pPr>
              <w:pStyle w:val="ListParagraph"/>
              <w:numPr>
                <w:ilvl w:val="0"/>
                <w:numId w:val="9"/>
              </w:numPr>
            </w:pPr>
            <w:r>
              <w:t>Business Team</w:t>
            </w:r>
          </w:p>
        </w:tc>
      </w:tr>
      <w:tr w:rsidR="007D39CB" w14:paraId="564D1F34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F78DBEB" w14:textId="5AFAC857" w:rsidR="00D72219" w:rsidRPr="00D72219" w:rsidRDefault="00D72219" w:rsidP="007D39CB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AB4E68E" w14:textId="77777777" w:rsidR="009479C4" w:rsidRDefault="009479C4" w:rsidP="009479C4">
            <w:pPr>
              <w:pStyle w:val="ListParagraph"/>
              <w:numPr>
                <w:ilvl w:val="0"/>
                <w:numId w:val="9"/>
              </w:numPr>
            </w:pPr>
            <w:r>
              <w:t>Factory</w:t>
            </w:r>
          </w:p>
          <w:p w14:paraId="38FDCA06" w14:textId="77777777" w:rsidR="009479C4" w:rsidRDefault="009479C4" w:rsidP="009479C4">
            <w:pPr>
              <w:pStyle w:val="ListParagraph"/>
              <w:numPr>
                <w:ilvl w:val="0"/>
                <w:numId w:val="9"/>
              </w:numPr>
            </w:pPr>
            <w:r>
              <w:t>Employees</w:t>
            </w:r>
          </w:p>
          <w:p w14:paraId="7B3C2C5B" w14:textId="77777777" w:rsidR="009479C4" w:rsidRDefault="009479C4" w:rsidP="009479C4">
            <w:pPr>
              <w:pStyle w:val="ListParagraph"/>
              <w:numPr>
                <w:ilvl w:val="1"/>
                <w:numId w:val="9"/>
              </w:numPr>
            </w:pPr>
            <w:r>
              <w:t>Engineers</w:t>
            </w:r>
          </w:p>
          <w:p w14:paraId="0E3F865C" w14:textId="0A102D8B" w:rsidR="009479C4" w:rsidRDefault="009479C4" w:rsidP="009479C4">
            <w:pPr>
              <w:pStyle w:val="ListParagraph"/>
              <w:numPr>
                <w:ilvl w:val="2"/>
                <w:numId w:val="9"/>
              </w:numPr>
            </w:pPr>
            <w:r>
              <w:t>Minimize size</w:t>
            </w:r>
          </w:p>
          <w:p w14:paraId="29AFD49C" w14:textId="72E60975" w:rsidR="009479C4" w:rsidRPr="009479C4" w:rsidRDefault="009479C4" w:rsidP="009479C4">
            <w:pPr>
              <w:pStyle w:val="ListParagraph"/>
              <w:numPr>
                <w:ilvl w:val="2"/>
                <w:numId w:val="9"/>
              </w:numPr>
            </w:pPr>
            <w:r>
              <w:t>Small chip that vibrates</w:t>
            </w:r>
          </w:p>
          <w:p w14:paraId="4E7E99A4" w14:textId="77777777" w:rsidR="009479C4" w:rsidRDefault="009479C4" w:rsidP="009479C4">
            <w:pPr>
              <w:pStyle w:val="ListParagraph"/>
              <w:numPr>
                <w:ilvl w:val="1"/>
                <w:numId w:val="9"/>
              </w:numPr>
            </w:pPr>
            <w:r>
              <w:t>Product designers</w:t>
            </w:r>
          </w:p>
          <w:p w14:paraId="0D68C56C" w14:textId="16BAF7F7" w:rsidR="009479C4" w:rsidRDefault="009479C4" w:rsidP="009479C4">
            <w:pPr>
              <w:pStyle w:val="ListParagraph"/>
              <w:numPr>
                <w:ilvl w:val="2"/>
                <w:numId w:val="9"/>
              </w:numPr>
            </w:pPr>
            <w:r>
              <w:t>Different colors</w:t>
            </w:r>
          </w:p>
          <w:p w14:paraId="1DC77714" w14:textId="1F01CA21" w:rsidR="009479C4" w:rsidRDefault="009479C4" w:rsidP="009479C4">
            <w:pPr>
              <w:pStyle w:val="ListParagraph"/>
              <w:numPr>
                <w:ilvl w:val="2"/>
                <w:numId w:val="9"/>
              </w:numPr>
            </w:pPr>
            <w:r>
              <w:t xml:space="preserve">Designers that test/ ensure the product works/is effective. </w:t>
            </w:r>
            <w:proofErr w:type="spellStart"/>
            <w:r>
              <w:t>I.e</w:t>
            </w:r>
            <w:proofErr w:type="spellEnd"/>
            <w:r>
              <w:t xml:space="preserve"> tight enough to wake you up.</w:t>
            </w:r>
          </w:p>
          <w:p w14:paraId="69D908B5" w14:textId="77777777" w:rsidR="009479C4" w:rsidRDefault="009479C4" w:rsidP="009479C4">
            <w:pPr>
              <w:pStyle w:val="ListParagraph"/>
              <w:numPr>
                <w:ilvl w:val="1"/>
                <w:numId w:val="9"/>
              </w:numPr>
            </w:pPr>
            <w:r>
              <w:t>Marketing team</w:t>
            </w:r>
          </w:p>
          <w:p w14:paraId="463009AE" w14:textId="77777777" w:rsidR="009479C4" w:rsidRDefault="009479C4" w:rsidP="009479C4">
            <w:pPr>
              <w:pStyle w:val="ListParagraph"/>
              <w:numPr>
                <w:ilvl w:val="1"/>
                <w:numId w:val="9"/>
              </w:numPr>
            </w:pPr>
            <w:r>
              <w:t>Salesmen</w:t>
            </w:r>
          </w:p>
          <w:p w14:paraId="088930BA" w14:textId="77777777" w:rsidR="0083778A" w:rsidRDefault="009479C4" w:rsidP="009479C4">
            <w:pPr>
              <w:pStyle w:val="ListParagraph"/>
              <w:numPr>
                <w:ilvl w:val="0"/>
                <w:numId w:val="3"/>
              </w:numPr>
            </w:pPr>
            <w:r>
              <w:t>Business Team</w:t>
            </w:r>
          </w:p>
          <w:p w14:paraId="5A99B8A3" w14:textId="3C6141AB" w:rsidR="009479C4" w:rsidRPr="00F76DEF" w:rsidRDefault="009479C4" w:rsidP="009479C4">
            <w:pPr>
              <w:pStyle w:val="ListParagraph"/>
              <w:numPr>
                <w:ilvl w:val="1"/>
                <w:numId w:val="3"/>
              </w:numPr>
            </w:pPr>
            <w:r>
              <w:t>Young adults (can relate to target markets)</w:t>
            </w:r>
          </w:p>
        </w:tc>
      </w:tr>
      <w:tr w:rsidR="007D39CB" w14:paraId="0D146748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7B2ED7F" w14:textId="08300486" w:rsidR="00CD3C1F" w:rsidRDefault="00D72219" w:rsidP="007D39CB">
            <w:pPr>
              <w:pStyle w:val="Heading3"/>
              <w:outlineLvl w:val="2"/>
            </w:pPr>
            <w:r>
              <w:t>Updated (11/15)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4B733D4" w14:textId="77777777" w:rsidR="00CD3C1F" w:rsidRDefault="00816C49" w:rsidP="00816C49">
            <w:pPr>
              <w:pStyle w:val="ListParagraph"/>
              <w:numPr>
                <w:ilvl w:val="0"/>
                <w:numId w:val="4"/>
              </w:numPr>
            </w:pPr>
            <w:r>
              <w:t xml:space="preserve">Factory- </w:t>
            </w:r>
            <w:proofErr w:type="spellStart"/>
            <w:r>
              <w:t>Colombus</w:t>
            </w:r>
            <w:proofErr w:type="spellEnd"/>
            <w:r>
              <w:t xml:space="preserve"> Ohio (so it is near </w:t>
            </w:r>
            <w:proofErr w:type="gramStart"/>
            <w:r>
              <w:t>all of</w:t>
            </w:r>
            <w:proofErr w:type="gramEnd"/>
            <w:r>
              <w:t xml:space="preserve"> the partners)</w:t>
            </w:r>
          </w:p>
          <w:p w14:paraId="499D4804" w14:textId="77777777" w:rsidR="00816C49" w:rsidRDefault="00816C49" w:rsidP="00816C49">
            <w:pPr>
              <w:pStyle w:val="ListParagraph"/>
              <w:numPr>
                <w:ilvl w:val="0"/>
                <w:numId w:val="4"/>
              </w:numPr>
            </w:pPr>
            <w:r>
              <w:t>Employees</w:t>
            </w:r>
          </w:p>
          <w:p w14:paraId="1B00AECC" w14:textId="24B657BB" w:rsid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>Engineers (3)</w:t>
            </w:r>
          </w:p>
          <w:p w14:paraId="043E8900" w14:textId="77777777" w:rsidR="00816C49" w:rsidRDefault="00816C49" w:rsidP="00816C49">
            <w:pPr>
              <w:pStyle w:val="ListParagraph"/>
              <w:numPr>
                <w:ilvl w:val="2"/>
                <w:numId w:val="4"/>
              </w:numPr>
            </w:pPr>
            <w:r>
              <w:t>Minimize size</w:t>
            </w:r>
          </w:p>
          <w:p w14:paraId="6E1A8403" w14:textId="77777777" w:rsidR="00816C49" w:rsidRPr="009479C4" w:rsidRDefault="00816C49" w:rsidP="00816C49">
            <w:pPr>
              <w:pStyle w:val="ListParagraph"/>
              <w:numPr>
                <w:ilvl w:val="2"/>
                <w:numId w:val="4"/>
              </w:numPr>
            </w:pPr>
            <w:r>
              <w:t>Small chip that vibrates</w:t>
            </w:r>
          </w:p>
          <w:p w14:paraId="0A475E14" w14:textId="02505BFB" w:rsid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>Product designers (3)</w:t>
            </w:r>
          </w:p>
          <w:p w14:paraId="6EF0E9D3" w14:textId="77777777" w:rsidR="00816C49" w:rsidRDefault="00816C49" w:rsidP="00816C49">
            <w:pPr>
              <w:pStyle w:val="ListParagraph"/>
              <w:numPr>
                <w:ilvl w:val="2"/>
                <w:numId w:val="4"/>
              </w:numPr>
            </w:pPr>
            <w:r>
              <w:t>Different colors</w:t>
            </w:r>
          </w:p>
          <w:p w14:paraId="2B472536" w14:textId="77777777" w:rsidR="00816C49" w:rsidRDefault="00816C49" w:rsidP="00816C49">
            <w:pPr>
              <w:pStyle w:val="ListParagraph"/>
              <w:numPr>
                <w:ilvl w:val="2"/>
                <w:numId w:val="4"/>
              </w:numPr>
            </w:pPr>
            <w:r>
              <w:t xml:space="preserve">Designers that test/ ensure the product works/is effective. </w:t>
            </w:r>
            <w:proofErr w:type="spellStart"/>
            <w:r>
              <w:t>I.e</w:t>
            </w:r>
            <w:proofErr w:type="spellEnd"/>
            <w:r>
              <w:t xml:space="preserve"> tight enough to wake you up.</w:t>
            </w:r>
          </w:p>
          <w:p w14:paraId="636B4F46" w14:textId="5FE564C1" w:rsid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>Marketing team (key partners)</w:t>
            </w:r>
          </w:p>
          <w:p w14:paraId="1F0145FE" w14:textId="77777777" w:rsid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>Salesmen (key partners)</w:t>
            </w:r>
          </w:p>
          <w:p w14:paraId="0EE6D7E6" w14:textId="77777777" w:rsidR="00816C49" w:rsidRDefault="00816C49" w:rsidP="00816C49">
            <w:pPr>
              <w:pStyle w:val="ListParagraph"/>
              <w:numPr>
                <w:ilvl w:val="0"/>
                <w:numId w:val="4"/>
              </w:numPr>
            </w:pPr>
            <w:r>
              <w:t>College internship</w:t>
            </w:r>
          </w:p>
          <w:p w14:paraId="46B644AF" w14:textId="77777777" w:rsid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 xml:space="preserve">Unpaid for the experience </w:t>
            </w:r>
          </w:p>
          <w:p w14:paraId="564E18A5" w14:textId="1308FD42" w:rsidR="00816C49" w:rsidRPr="00816C49" w:rsidRDefault="00816C49" w:rsidP="00816C49">
            <w:pPr>
              <w:pStyle w:val="ListParagraph"/>
              <w:numPr>
                <w:ilvl w:val="1"/>
                <w:numId w:val="4"/>
              </w:numPr>
            </w:pPr>
            <w:r>
              <w:t>Opinions/ market input</w:t>
            </w:r>
          </w:p>
        </w:tc>
      </w:tr>
      <w:tr w:rsidR="007D39CB" w14:paraId="0305F0ED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CAF9DD" w14:textId="48F555FD" w:rsidR="00CD3C1F" w:rsidRDefault="00D72219" w:rsidP="007D39CB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11A5F53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 xml:space="preserve">Factory- </w:t>
            </w:r>
            <w:proofErr w:type="spellStart"/>
            <w:r>
              <w:t>Colombus</w:t>
            </w:r>
            <w:proofErr w:type="spellEnd"/>
            <w:r>
              <w:t xml:space="preserve"> Ohio (so it is near </w:t>
            </w:r>
            <w:proofErr w:type="gramStart"/>
            <w:r>
              <w:t>all of</w:t>
            </w:r>
            <w:proofErr w:type="gramEnd"/>
            <w:r>
              <w:t xml:space="preserve"> the partners)</w:t>
            </w:r>
          </w:p>
          <w:p w14:paraId="1BC7DEAD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>Employees</w:t>
            </w:r>
          </w:p>
          <w:p w14:paraId="5DB65F7F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Engineers (3)</w:t>
            </w:r>
          </w:p>
          <w:p w14:paraId="387A845F" w14:textId="77777777" w:rsidR="00A7742B" w:rsidRDefault="00A7742B" w:rsidP="00A7742B">
            <w:pPr>
              <w:pStyle w:val="ListParagraph"/>
              <w:numPr>
                <w:ilvl w:val="2"/>
                <w:numId w:val="4"/>
              </w:numPr>
            </w:pPr>
            <w:r>
              <w:t>Minimize size</w:t>
            </w:r>
          </w:p>
          <w:p w14:paraId="4F35064E" w14:textId="77777777" w:rsidR="00A7742B" w:rsidRPr="009479C4" w:rsidRDefault="00A7742B" w:rsidP="00A7742B">
            <w:pPr>
              <w:pStyle w:val="ListParagraph"/>
              <w:numPr>
                <w:ilvl w:val="2"/>
                <w:numId w:val="4"/>
              </w:numPr>
            </w:pPr>
            <w:r>
              <w:t>Small chip that vibrates</w:t>
            </w:r>
          </w:p>
          <w:p w14:paraId="403FB75A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Product designers (3)</w:t>
            </w:r>
          </w:p>
          <w:p w14:paraId="6769C971" w14:textId="77777777" w:rsidR="00A7742B" w:rsidRDefault="00A7742B" w:rsidP="00A7742B">
            <w:pPr>
              <w:pStyle w:val="ListParagraph"/>
              <w:numPr>
                <w:ilvl w:val="2"/>
                <w:numId w:val="4"/>
              </w:numPr>
            </w:pPr>
            <w:r>
              <w:t>Different colors</w:t>
            </w:r>
          </w:p>
          <w:p w14:paraId="6061D468" w14:textId="77777777" w:rsidR="00A7742B" w:rsidRDefault="00A7742B" w:rsidP="00A7742B">
            <w:pPr>
              <w:pStyle w:val="ListParagraph"/>
              <w:numPr>
                <w:ilvl w:val="2"/>
                <w:numId w:val="4"/>
              </w:numPr>
            </w:pPr>
            <w:r>
              <w:t xml:space="preserve">Designers that test/ ensure the product works/is effective. </w:t>
            </w:r>
            <w:proofErr w:type="spellStart"/>
            <w:r>
              <w:t>I.e</w:t>
            </w:r>
            <w:proofErr w:type="spellEnd"/>
            <w:r>
              <w:t xml:space="preserve"> tight enough to wake you up.</w:t>
            </w:r>
          </w:p>
          <w:p w14:paraId="241E8A40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Marketing team (key partners)</w:t>
            </w:r>
          </w:p>
          <w:p w14:paraId="42AA8561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Salesmen (key partners)</w:t>
            </w:r>
          </w:p>
          <w:p w14:paraId="22CBA2B2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>College internship</w:t>
            </w:r>
          </w:p>
          <w:p w14:paraId="792D52F0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 xml:space="preserve">Unpaid for the experience </w:t>
            </w:r>
          </w:p>
          <w:p w14:paraId="1FE082C8" w14:textId="5AD3BDF1" w:rsidR="00CD3C1F" w:rsidRDefault="00A7742B" w:rsidP="00A7742B">
            <w:pPr>
              <w:pStyle w:val="Heading3"/>
              <w:numPr>
                <w:ilvl w:val="0"/>
                <w:numId w:val="4"/>
              </w:numPr>
              <w:outlineLvl w:val="2"/>
            </w:pPr>
            <w:r>
              <w:t>Opinions/ market input</w:t>
            </w:r>
          </w:p>
        </w:tc>
      </w:tr>
      <w:tr w:rsidR="007D39CB" w14:paraId="22087E78" w14:textId="77777777" w:rsidTr="007D39CB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5F86567" w14:textId="76D7A763" w:rsidR="00A97916" w:rsidRDefault="000545BC" w:rsidP="00FF4A66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3E713" wp14:editId="0D00E82C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33020</wp:posOffset>
                      </wp:positionV>
                      <wp:extent cx="163830" cy="876935"/>
                      <wp:effectExtent l="1905" t="0" r="24765" b="2984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876935"/>
                              </a:xfrm>
                              <a:prstGeom prst="leftBrace">
                                <a:avLst>
                                  <a:gd name="adj1" fmla="val 44606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74A9" id="AutoShape 2" o:spid="_x0000_s1026" type="#_x0000_t87" style="position:absolute;margin-left:356.15pt;margin-top:2.6pt;width:12.9pt;height: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" filled="t" fillcolor="#31849b [2408]" stroked="f" strokeweight="4pt"/>
                  </w:pict>
                </mc:Fallback>
              </mc:AlternateContent>
            </w:r>
            <w:r w:rsidR="00A97916" w:rsidRPr="000E766E">
              <w:rPr>
                <w:noProof/>
              </w:rPr>
              <w:drawing>
                <wp:inline distT="0" distB="0" distL="0" distR="0" wp14:anchorId="5F32F9CD" wp14:editId="41A626B6">
                  <wp:extent cx="3832187" cy="753035"/>
                  <wp:effectExtent l="50800" t="50800" r="29210" b="60325"/>
                  <wp:docPr id="9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70AE2E4" w14:textId="59959B70" w:rsidR="00367C2C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>Accountability</w:t>
            </w:r>
          </w:p>
          <w:p w14:paraId="5B78FF9D" w14:textId="6E8B515B" w:rsidR="002D12E9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>Quality</w:t>
            </w:r>
          </w:p>
          <w:p w14:paraId="1DB0EDDD" w14:textId="77777777" w:rsidR="002D12E9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>Fair pricing</w:t>
            </w:r>
          </w:p>
          <w:p w14:paraId="10CCA326" w14:textId="77777777" w:rsidR="002D12E9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>Technical support when needed</w:t>
            </w:r>
          </w:p>
          <w:p w14:paraId="6ED4DDB9" w14:textId="5C1979A8" w:rsidR="002D12E9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 xml:space="preserve">Needs to be </w:t>
            </w:r>
            <w:r w:rsidR="00DE6D36">
              <w:t>satisfying</w:t>
            </w:r>
          </w:p>
          <w:p w14:paraId="59A66FE0" w14:textId="77777777" w:rsidR="002D12E9" w:rsidRDefault="002D12E9" w:rsidP="002D12E9">
            <w:pPr>
              <w:pStyle w:val="ListParagraph"/>
              <w:numPr>
                <w:ilvl w:val="1"/>
                <w:numId w:val="10"/>
              </w:numPr>
            </w:pPr>
            <w:r>
              <w:t>Reliability of waking up/getting up on time daily</w:t>
            </w:r>
          </w:p>
          <w:p w14:paraId="756B1F04" w14:textId="5B48F42C" w:rsidR="002D12E9" w:rsidRDefault="002D12E9" w:rsidP="002D12E9">
            <w:pPr>
              <w:pStyle w:val="ListParagraph"/>
              <w:numPr>
                <w:ilvl w:val="0"/>
                <w:numId w:val="10"/>
              </w:numPr>
            </w:pPr>
            <w:r>
              <w:t>Comfort</w:t>
            </w:r>
          </w:p>
          <w:p w14:paraId="7556E7D3" w14:textId="56B9A565" w:rsidR="002D12E9" w:rsidRPr="002D12E9" w:rsidRDefault="00DE6D36" w:rsidP="00DE6D36">
            <w:pPr>
              <w:pStyle w:val="ListParagraph"/>
              <w:numPr>
                <w:ilvl w:val="1"/>
                <w:numId w:val="10"/>
              </w:numPr>
            </w:pPr>
            <w:r>
              <w:t>Small/ not bulky</w:t>
            </w:r>
          </w:p>
        </w:tc>
      </w:tr>
      <w:tr w:rsidR="007D39CB" w14:paraId="0882CFF4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AE87BF7" w14:textId="2991E3ED" w:rsidR="00CD3C1F" w:rsidRDefault="00D72219" w:rsidP="007D39CB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70EE72A" w14:textId="77777777" w:rsidR="009479C4" w:rsidRDefault="009479C4" w:rsidP="009479C4">
            <w:pPr>
              <w:pStyle w:val="ListParagraph"/>
              <w:numPr>
                <w:ilvl w:val="0"/>
                <w:numId w:val="10"/>
              </w:numPr>
            </w:pPr>
            <w:r>
              <w:t>Accountability</w:t>
            </w:r>
          </w:p>
          <w:p w14:paraId="0CAD2D6B" w14:textId="3CCF8DF1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Warranty’s</w:t>
            </w:r>
          </w:p>
          <w:p w14:paraId="6AB42528" w14:textId="78B7EB7A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Refunds if you are not satisfied</w:t>
            </w:r>
          </w:p>
          <w:p w14:paraId="01C6EB76" w14:textId="77777777" w:rsidR="009479C4" w:rsidRDefault="009479C4" w:rsidP="009479C4">
            <w:pPr>
              <w:pStyle w:val="ListParagraph"/>
              <w:numPr>
                <w:ilvl w:val="0"/>
                <w:numId w:val="10"/>
              </w:numPr>
            </w:pPr>
            <w:r>
              <w:t>Quality</w:t>
            </w:r>
          </w:p>
          <w:p w14:paraId="01852365" w14:textId="551E79AB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Durable</w:t>
            </w:r>
          </w:p>
          <w:p w14:paraId="6BAB8466" w14:textId="1FD3816E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Comfortable</w:t>
            </w:r>
          </w:p>
          <w:p w14:paraId="10192637" w14:textId="65E6AAFA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easy buckles</w:t>
            </w:r>
          </w:p>
          <w:p w14:paraId="4743BFFE" w14:textId="77777777" w:rsidR="009479C4" w:rsidRDefault="009479C4" w:rsidP="009479C4">
            <w:pPr>
              <w:pStyle w:val="ListParagraph"/>
              <w:numPr>
                <w:ilvl w:val="0"/>
                <w:numId w:val="10"/>
              </w:numPr>
            </w:pPr>
            <w:r>
              <w:t>Fair pricing</w:t>
            </w:r>
          </w:p>
          <w:p w14:paraId="5D3A2EC2" w14:textId="051BEF4E" w:rsidR="009479C4" w:rsidRDefault="00076B2A" w:rsidP="00076B2A">
            <w:pPr>
              <w:pStyle w:val="ListParagraph"/>
              <w:numPr>
                <w:ilvl w:val="1"/>
                <w:numId w:val="10"/>
              </w:numPr>
            </w:pPr>
            <w:r>
              <w:t>Looking at about $30</w:t>
            </w:r>
          </w:p>
          <w:p w14:paraId="0D2960F9" w14:textId="77777777" w:rsidR="009479C4" w:rsidRDefault="009479C4" w:rsidP="009479C4">
            <w:pPr>
              <w:pStyle w:val="ListParagraph"/>
              <w:numPr>
                <w:ilvl w:val="0"/>
                <w:numId w:val="10"/>
              </w:numPr>
            </w:pPr>
            <w:r>
              <w:t>Technical support when needed</w:t>
            </w:r>
          </w:p>
          <w:p w14:paraId="0779F7F1" w14:textId="77777777" w:rsidR="009479C4" w:rsidRDefault="009479C4" w:rsidP="009479C4">
            <w:pPr>
              <w:pStyle w:val="ListParagraph"/>
              <w:numPr>
                <w:ilvl w:val="0"/>
                <w:numId w:val="10"/>
              </w:numPr>
            </w:pPr>
            <w:r>
              <w:t>Needs to be satisfying</w:t>
            </w:r>
          </w:p>
          <w:p w14:paraId="6D2996F7" w14:textId="77777777" w:rsidR="009479C4" w:rsidRDefault="009479C4" w:rsidP="009479C4">
            <w:pPr>
              <w:pStyle w:val="ListParagraph"/>
              <w:numPr>
                <w:ilvl w:val="1"/>
                <w:numId w:val="10"/>
              </w:numPr>
            </w:pPr>
            <w:r>
              <w:t>Reliability of waking up/getting up on time daily</w:t>
            </w:r>
          </w:p>
          <w:p w14:paraId="03E87951" w14:textId="38360D68" w:rsidR="00CD3C1F" w:rsidRDefault="009479C4" w:rsidP="009479C4">
            <w:pPr>
              <w:pStyle w:val="ListParagraph"/>
              <w:numPr>
                <w:ilvl w:val="0"/>
                <w:numId w:val="6"/>
              </w:numPr>
            </w:pPr>
            <w:r>
              <w:t>Small/ not bulky</w:t>
            </w:r>
          </w:p>
        </w:tc>
      </w:tr>
      <w:tr w:rsidR="007D39CB" w14:paraId="45859A10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D70679C" w14:textId="2E032B6D" w:rsidR="007D39CB" w:rsidRDefault="007D39CB" w:rsidP="007D39CB">
            <w:pPr>
              <w:pStyle w:val="Heading3"/>
              <w:outlineLvl w:val="2"/>
            </w:pPr>
            <w:r>
              <w:t>Updated (11/15)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F2FEE29" w14:textId="77777777" w:rsidR="00816C49" w:rsidRDefault="00816C49" w:rsidP="00816C49">
            <w:pPr>
              <w:pStyle w:val="ListParagraph"/>
              <w:numPr>
                <w:ilvl w:val="0"/>
                <w:numId w:val="10"/>
              </w:numPr>
            </w:pPr>
            <w:r>
              <w:t>Accountability</w:t>
            </w:r>
          </w:p>
          <w:p w14:paraId="0CD05D82" w14:textId="0848E5D0" w:rsidR="00816C49" w:rsidRDefault="00816C49" w:rsidP="00816C49">
            <w:pPr>
              <w:pStyle w:val="ListParagraph"/>
              <w:numPr>
                <w:ilvl w:val="1"/>
                <w:numId w:val="10"/>
              </w:numPr>
            </w:pPr>
            <w:r>
              <w:t>Warranty’s</w:t>
            </w:r>
            <w:r w:rsidR="003E611B">
              <w:t xml:space="preserve">- 1 year </w:t>
            </w:r>
          </w:p>
          <w:p w14:paraId="30A00A10" w14:textId="55053673" w:rsidR="00816C49" w:rsidRDefault="00816C49" w:rsidP="00816C49">
            <w:pPr>
              <w:pStyle w:val="ListParagraph"/>
              <w:numPr>
                <w:ilvl w:val="1"/>
                <w:numId w:val="10"/>
              </w:numPr>
            </w:pPr>
            <w:r>
              <w:t>Refunds if you are not satisfied</w:t>
            </w:r>
            <w:r w:rsidR="003E611B">
              <w:t xml:space="preserve">- just </w:t>
            </w:r>
            <w:proofErr w:type="gramStart"/>
            <w:r w:rsidR="003E611B">
              <w:t>have to</w:t>
            </w:r>
            <w:proofErr w:type="gramEnd"/>
            <w:r w:rsidR="003E611B">
              <w:t xml:space="preserve"> do a survey in order to get money back (so we have feedback)</w:t>
            </w:r>
          </w:p>
          <w:p w14:paraId="79FD4469" w14:textId="6D062ED2" w:rsidR="00816C49" w:rsidRPr="00816C49" w:rsidRDefault="00816C49" w:rsidP="00816C49">
            <w:pPr>
              <w:pStyle w:val="ListParagraph"/>
              <w:numPr>
                <w:ilvl w:val="0"/>
                <w:numId w:val="10"/>
              </w:numPr>
            </w:pPr>
            <w:r>
              <w:t>Quality</w:t>
            </w:r>
          </w:p>
          <w:p w14:paraId="043673CC" w14:textId="77777777" w:rsidR="00816C49" w:rsidRDefault="00816C49" w:rsidP="00816C49">
            <w:pPr>
              <w:pStyle w:val="ListParagraph"/>
              <w:numPr>
                <w:ilvl w:val="1"/>
                <w:numId w:val="10"/>
              </w:numPr>
            </w:pPr>
            <w:r>
              <w:t>Comfortable</w:t>
            </w:r>
          </w:p>
          <w:p w14:paraId="38051221" w14:textId="0D5072EC" w:rsidR="00816C49" w:rsidRDefault="00816C49" w:rsidP="00816C49">
            <w:pPr>
              <w:pStyle w:val="ListParagraph"/>
              <w:numPr>
                <w:ilvl w:val="1"/>
                <w:numId w:val="10"/>
              </w:numPr>
            </w:pPr>
            <w:r>
              <w:t>easy buckles</w:t>
            </w:r>
            <w:r w:rsidR="003E611B">
              <w:t>- micro USB unlock?</w:t>
            </w:r>
          </w:p>
          <w:p w14:paraId="35955E98" w14:textId="77777777" w:rsidR="00816C49" w:rsidRDefault="00816C49" w:rsidP="00816C49">
            <w:pPr>
              <w:pStyle w:val="ListParagraph"/>
              <w:numPr>
                <w:ilvl w:val="0"/>
                <w:numId w:val="10"/>
              </w:numPr>
            </w:pPr>
            <w:r>
              <w:t>Fair pricing</w:t>
            </w:r>
          </w:p>
          <w:p w14:paraId="3E5AC88F" w14:textId="0395A19B" w:rsidR="00816C49" w:rsidRDefault="003E611B" w:rsidP="00816C49">
            <w:pPr>
              <w:pStyle w:val="ListParagraph"/>
              <w:numPr>
                <w:ilvl w:val="1"/>
                <w:numId w:val="10"/>
              </w:numPr>
            </w:pPr>
            <w:r>
              <w:t>Looking at about $20- lowered price because our survey said people would not pay that much money</w:t>
            </w:r>
          </w:p>
          <w:p w14:paraId="3BCCD989" w14:textId="77777777" w:rsidR="00816C49" w:rsidRDefault="00816C49" w:rsidP="00816C49">
            <w:pPr>
              <w:pStyle w:val="ListParagraph"/>
              <w:numPr>
                <w:ilvl w:val="0"/>
                <w:numId w:val="10"/>
              </w:numPr>
            </w:pPr>
            <w:r>
              <w:t>Technical support when needed</w:t>
            </w:r>
          </w:p>
          <w:p w14:paraId="3CC23077" w14:textId="77777777" w:rsidR="00816C49" w:rsidRDefault="00816C49" w:rsidP="00816C49">
            <w:pPr>
              <w:pStyle w:val="ListParagraph"/>
              <w:numPr>
                <w:ilvl w:val="0"/>
                <w:numId w:val="10"/>
              </w:numPr>
            </w:pPr>
            <w:r>
              <w:t>Needs to be satisfying</w:t>
            </w:r>
          </w:p>
          <w:p w14:paraId="00CA1AF4" w14:textId="77777777" w:rsidR="00816C49" w:rsidRDefault="00816C49" w:rsidP="00816C49">
            <w:pPr>
              <w:pStyle w:val="ListParagraph"/>
              <w:numPr>
                <w:ilvl w:val="1"/>
                <w:numId w:val="10"/>
              </w:numPr>
            </w:pPr>
            <w:r>
              <w:t>Reliability of waking up/getting up on time daily</w:t>
            </w:r>
          </w:p>
          <w:p w14:paraId="04C47C06" w14:textId="77777777" w:rsidR="007D39CB" w:rsidRDefault="00816C49" w:rsidP="00816C49">
            <w:pPr>
              <w:pStyle w:val="ListParagraph"/>
              <w:numPr>
                <w:ilvl w:val="0"/>
                <w:numId w:val="6"/>
              </w:numPr>
            </w:pPr>
            <w:r>
              <w:t>Small/ not bulky</w:t>
            </w:r>
          </w:p>
          <w:p w14:paraId="277FE567" w14:textId="7F195515" w:rsidR="003444EB" w:rsidRDefault="003444EB" w:rsidP="003444EB">
            <w:pPr>
              <w:pStyle w:val="ListParagraph"/>
              <w:numPr>
                <w:ilvl w:val="1"/>
                <w:numId w:val="6"/>
              </w:numPr>
            </w:pPr>
            <w:r>
              <w:t>One inch wide</w:t>
            </w:r>
          </w:p>
          <w:p w14:paraId="09E1FCA5" w14:textId="7D7E99BD" w:rsidR="003444EB" w:rsidRDefault="00656D57" w:rsidP="003444EB">
            <w:pPr>
              <w:pStyle w:val="ListParagraph"/>
              <w:numPr>
                <w:ilvl w:val="1"/>
                <w:numId w:val="6"/>
              </w:numPr>
            </w:pPr>
            <w:r>
              <w:t>3 main colors</w:t>
            </w:r>
          </w:p>
          <w:p w14:paraId="48417150" w14:textId="77777777" w:rsidR="00816C49" w:rsidRDefault="00816C49" w:rsidP="00816C4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16C49">
              <w:rPr>
                <w:b/>
              </w:rPr>
              <w:t>Durability</w:t>
            </w:r>
          </w:p>
          <w:p w14:paraId="7C438656" w14:textId="30757A77" w:rsidR="00816C49" w:rsidRPr="00816C49" w:rsidRDefault="00816C49" w:rsidP="00816C49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>
              <w:rPr>
                <w:b/>
              </w:rPr>
              <w:t>Main difference from competitors</w:t>
            </w:r>
          </w:p>
        </w:tc>
      </w:tr>
      <w:tr w:rsidR="007D39CB" w14:paraId="1C34FDEE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174255D" w14:textId="3DA5FCB7" w:rsidR="00CD3C1F" w:rsidRDefault="007D39CB" w:rsidP="007D39CB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0B8E5F" w14:textId="77777777" w:rsidR="00A7742B" w:rsidRDefault="00A7742B" w:rsidP="00A7742B">
            <w:pPr>
              <w:pStyle w:val="ListParagraph"/>
              <w:numPr>
                <w:ilvl w:val="0"/>
                <w:numId w:val="10"/>
              </w:numPr>
            </w:pPr>
            <w:r>
              <w:t>Accountability</w:t>
            </w:r>
          </w:p>
          <w:p w14:paraId="3961A934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 xml:space="preserve">Warranty’s- 1 year </w:t>
            </w:r>
          </w:p>
          <w:p w14:paraId="72A50FCC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 xml:space="preserve">Refunds if you are not satisfied- just </w:t>
            </w:r>
            <w:proofErr w:type="gramStart"/>
            <w:r>
              <w:t>have to</w:t>
            </w:r>
            <w:proofErr w:type="gramEnd"/>
            <w:r>
              <w:t xml:space="preserve"> do a survey in order to get money back (so we have feedback)</w:t>
            </w:r>
          </w:p>
          <w:p w14:paraId="415BF221" w14:textId="77777777" w:rsidR="00A7742B" w:rsidRPr="00816C49" w:rsidRDefault="00A7742B" w:rsidP="00A7742B">
            <w:pPr>
              <w:pStyle w:val="ListParagraph"/>
              <w:numPr>
                <w:ilvl w:val="0"/>
                <w:numId w:val="10"/>
              </w:numPr>
            </w:pPr>
            <w:r>
              <w:t>Quality</w:t>
            </w:r>
          </w:p>
          <w:p w14:paraId="7F64C0EA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>Comfortable</w:t>
            </w:r>
          </w:p>
          <w:p w14:paraId="5749C48C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>easy buckles- micro USB unlock?</w:t>
            </w:r>
          </w:p>
          <w:p w14:paraId="44060C4C" w14:textId="77777777" w:rsidR="00A7742B" w:rsidRDefault="00A7742B" w:rsidP="00A7742B">
            <w:pPr>
              <w:pStyle w:val="ListParagraph"/>
              <w:numPr>
                <w:ilvl w:val="0"/>
                <w:numId w:val="10"/>
              </w:numPr>
            </w:pPr>
            <w:r>
              <w:t>Fair pricing</w:t>
            </w:r>
          </w:p>
          <w:p w14:paraId="3712867E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>Looking at about $20- lowered price because our survey said people would not pay that much money</w:t>
            </w:r>
          </w:p>
          <w:p w14:paraId="5CBE632B" w14:textId="77777777" w:rsidR="00A7742B" w:rsidRDefault="00A7742B" w:rsidP="00A7742B">
            <w:pPr>
              <w:pStyle w:val="ListParagraph"/>
              <w:numPr>
                <w:ilvl w:val="0"/>
                <w:numId w:val="10"/>
              </w:numPr>
            </w:pPr>
            <w:r>
              <w:t>Technical support when needed</w:t>
            </w:r>
          </w:p>
          <w:p w14:paraId="0EEF48D5" w14:textId="77777777" w:rsidR="00A7742B" w:rsidRDefault="00A7742B" w:rsidP="00A7742B">
            <w:pPr>
              <w:pStyle w:val="ListParagraph"/>
              <w:numPr>
                <w:ilvl w:val="0"/>
                <w:numId w:val="10"/>
              </w:numPr>
            </w:pPr>
            <w:r>
              <w:t>Needs to be satisfying</w:t>
            </w:r>
          </w:p>
          <w:p w14:paraId="0CC9CF8D" w14:textId="77777777" w:rsidR="00A7742B" w:rsidRDefault="00A7742B" w:rsidP="00A7742B">
            <w:pPr>
              <w:pStyle w:val="ListParagraph"/>
              <w:numPr>
                <w:ilvl w:val="1"/>
                <w:numId w:val="10"/>
              </w:numPr>
            </w:pPr>
            <w:r>
              <w:t>Reliability of waking up/getting up on time daily</w:t>
            </w:r>
          </w:p>
          <w:p w14:paraId="352C023B" w14:textId="77777777" w:rsidR="00A7742B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t>Small/ not bulky</w:t>
            </w:r>
          </w:p>
          <w:p w14:paraId="745E5923" w14:textId="77777777" w:rsidR="00A7742B" w:rsidRDefault="00A7742B" w:rsidP="00A7742B">
            <w:pPr>
              <w:pStyle w:val="ListParagraph"/>
              <w:numPr>
                <w:ilvl w:val="1"/>
                <w:numId w:val="6"/>
              </w:numPr>
            </w:pPr>
            <w:r>
              <w:t>One inch wide</w:t>
            </w:r>
          </w:p>
          <w:p w14:paraId="628E8D66" w14:textId="77777777" w:rsidR="00A7742B" w:rsidRDefault="00A7742B" w:rsidP="00A7742B">
            <w:pPr>
              <w:pStyle w:val="ListParagraph"/>
              <w:numPr>
                <w:ilvl w:val="1"/>
                <w:numId w:val="6"/>
              </w:numPr>
            </w:pPr>
            <w:r>
              <w:t>3 main colors</w:t>
            </w:r>
          </w:p>
          <w:p w14:paraId="11D35B4C" w14:textId="77777777" w:rsidR="00A7742B" w:rsidRDefault="00A7742B" w:rsidP="00A774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16C49">
              <w:rPr>
                <w:b/>
              </w:rPr>
              <w:t>Durability</w:t>
            </w:r>
          </w:p>
          <w:p w14:paraId="4FCA3A8C" w14:textId="746232E5" w:rsidR="00E41C6B" w:rsidRPr="00D72219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Main difference from competitors</w:t>
            </w:r>
          </w:p>
        </w:tc>
      </w:tr>
      <w:tr w:rsidR="007D39CB" w14:paraId="6EFB7838" w14:textId="77777777" w:rsidTr="007D39CB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7FE4A9C" w14:textId="5464C3FC" w:rsidR="00D32E5A" w:rsidRDefault="000545BC" w:rsidP="00D32E5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E3D7A" wp14:editId="205412DF">
                      <wp:simplePos x="0" y="0"/>
                      <wp:positionH relativeFrom="column">
                        <wp:posOffset>4526280</wp:posOffset>
                      </wp:positionH>
                      <wp:positionV relativeFrom="line">
                        <wp:posOffset>38735</wp:posOffset>
                      </wp:positionV>
                      <wp:extent cx="160655" cy="765810"/>
                      <wp:effectExtent l="5080" t="635" r="24765" b="2095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765810"/>
                              </a:xfrm>
                              <a:prstGeom prst="leftBrace">
                                <a:avLst>
                                  <a:gd name="adj1" fmla="val 39723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49C64" id="AutoShape 4" o:spid="_x0000_s1026" type="#_x0000_t87" style="position:absolute;margin-left:356.4pt;margin-top:3.05pt;width:12.6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D32E5A" w:rsidRPr="000E766E">
              <w:rPr>
                <w:noProof/>
              </w:rPr>
              <w:drawing>
                <wp:inline distT="0" distB="0" distL="0" distR="0" wp14:anchorId="79F8232B" wp14:editId="3F6A218E">
                  <wp:extent cx="3829153" cy="757084"/>
                  <wp:effectExtent l="50800" t="50800" r="31750" b="55880"/>
                  <wp:docPr id="2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1811086" w14:textId="77777777" w:rsidR="004D1D33" w:rsidRDefault="00DE6D36" w:rsidP="00DE6D36">
            <w:pPr>
              <w:pStyle w:val="ListParagraph"/>
              <w:numPr>
                <w:ilvl w:val="0"/>
                <w:numId w:val="6"/>
              </w:numPr>
            </w:pPr>
            <w:r>
              <w:t>Automated services</w:t>
            </w:r>
          </w:p>
          <w:p w14:paraId="1D2E322B" w14:textId="7F925292" w:rsidR="00DE6D36" w:rsidRPr="00DE6D36" w:rsidRDefault="00DE6D36" w:rsidP="00DE6D36">
            <w:pPr>
              <w:pStyle w:val="ListParagraph"/>
              <w:numPr>
                <w:ilvl w:val="1"/>
                <w:numId w:val="6"/>
              </w:numPr>
            </w:pPr>
            <w:r>
              <w:t>They set up preferences</w:t>
            </w:r>
          </w:p>
          <w:p w14:paraId="3F63B3F4" w14:textId="77777777" w:rsidR="00D32E5A" w:rsidRDefault="00D32E5A" w:rsidP="007D39CB"/>
        </w:tc>
      </w:tr>
      <w:tr w:rsidR="007D39CB" w14:paraId="66F3BD40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04001B7" w14:textId="10474DFA" w:rsidR="00CD3C1F" w:rsidRDefault="00D813A0" w:rsidP="007D39CB">
            <w:pPr>
              <w:pStyle w:val="Heading3"/>
              <w:outlineLvl w:val="2"/>
            </w:pPr>
            <w:hyperlink r:id="rId34" w:history="1">
              <w:r w:rsidR="007D39CB">
                <w:t>Updated (11/8)</w:t>
              </w:r>
            </w:hyperlink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95D808" w14:textId="77777777" w:rsidR="00076B2A" w:rsidRDefault="00076B2A" w:rsidP="00076B2A">
            <w:pPr>
              <w:pStyle w:val="ListParagraph"/>
              <w:numPr>
                <w:ilvl w:val="0"/>
                <w:numId w:val="6"/>
              </w:numPr>
            </w:pPr>
            <w:r>
              <w:t>Automated services</w:t>
            </w:r>
          </w:p>
          <w:p w14:paraId="018D7996" w14:textId="2B7E1854" w:rsidR="00076B2A" w:rsidRDefault="00076B2A" w:rsidP="00076B2A">
            <w:pPr>
              <w:pStyle w:val="ListParagraph"/>
              <w:numPr>
                <w:ilvl w:val="1"/>
                <w:numId w:val="6"/>
              </w:numPr>
            </w:pPr>
            <w:r>
              <w:t>App</w:t>
            </w:r>
          </w:p>
          <w:p w14:paraId="1F782822" w14:textId="2F314ACE" w:rsidR="00076B2A" w:rsidRDefault="00076B2A" w:rsidP="00076B2A">
            <w:pPr>
              <w:pStyle w:val="ListParagraph"/>
              <w:numPr>
                <w:ilvl w:val="2"/>
                <w:numId w:val="6"/>
              </w:numPr>
            </w:pPr>
            <w:r>
              <w:t>Customization for each day</w:t>
            </w:r>
          </w:p>
          <w:p w14:paraId="110F7E94" w14:textId="03D1B5A4" w:rsidR="00076B2A" w:rsidRDefault="00076B2A" w:rsidP="00076B2A">
            <w:pPr>
              <w:pStyle w:val="ListParagraph"/>
              <w:numPr>
                <w:ilvl w:val="2"/>
                <w:numId w:val="6"/>
              </w:numPr>
            </w:pPr>
            <w:r>
              <w:t>When you want to wake up</w:t>
            </w:r>
          </w:p>
          <w:p w14:paraId="1F32111F" w14:textId="0B0D8651" w:rsidR="00076B2A" w:rsidRDefault="00076B2A" w:rsidP="00076B2A">
            <w:pPr>
              <w:pStyle w:val="ListParagraph"/>
              <w:numPr>
                <w:ilvl w:val="2"/>
                <w:numId w:val="6"/>
              </w:numPr>
            </w:pPr>
            <w:r>
              <w:t>How many warnings you get</w:t>
            </w:r>
          </w:p>
          <w:p w14:paraId="728EAF9B" w14:textId="17DDA543" w:rsidR="00B6788F" w:rsidRPr="00076B2A" w:rsidRDefault="00076B2A" w:rsidP="00076B2A">
            <w:pPr>
              <w:pStyle w:val="ListParagraph"/>
              <w:numPr>
                <w:ilvl w:val="2"/>
                <w:numId w:val="6"/>
              </w:numPr>
            </w:pPr>
            <w:r>
              <w:t>Different vibration patterns</w:t>
            </w:r>
          </w:p>
        </w:tc>
      </w:tr>
      <w:tr w:rsidR="007D39CB" w14:paraId="69546EF0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FB0287A" w14:textId="6256044D" w:rsidR="00CD3C1F" w:rsidRDefault="00D813A0" w:rsidP="007D39CB">
            <w:pPr>
              <w:pStyle w:val="Heading3"/>
              <w:outlineLvl w:val="2"/>
            </w:pPr>
            <w:hyperlink r:id="rId35" w:history="1">
              <w:r w:rsidR="007D39CB">
                <w:t>Updated (11/15)</w:t>
              </w:r>
            </w:hyperlink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B56367" w14:textId="77777777" w:rsidR="008A66CD" w:rsidRPr="008A66CD" w:rsidRDefault="008A66CD" w:rsidP="008A66C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Automated services </w:t>
            </w:r>
          </w:p>
          <w:p w14:paraId="2AB34308" w14:textId="77777777" w:rsidR="008A66CD" w:rsidRPr="008A66CD" w:rsidRDefault="008A66CD" w:rsidP="008A66CD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App </w:t>
            </w:r>
          </w:p>
          <w:p w14:paraId="3A1F50DD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Customization for each day </w:t>
            </w:r>
          </w:p>
          <w:p w14:paraId="5E6E08A6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When you want to wake up </w:t>
            </w:r>
          </w:p>
          <w:p w14:paraId="3E4EA464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How many warnings you get </w:t>
            </w:r>
          </w:p>
          <w:p w14:paraId="6A05733B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Different vibration patterns</w:t>
            </w:r>
          </w:p>
          <w:p w14:paraId="6E2295A4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How many steps do you walk before the “buzzing stops”</w:t>
            </w:r>
          </w:p>
          <w:p w14:paraId="3FD3B468" w14:textId="77777777" w:rsidR="008A66CD" w:rsidRPr="008A66CD" w:rsidRDefault="008A66CD" w:rsidP="008A66CD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Social media</w:t>
            </w:r>
          </w:p>
          <w:p w14:paraId="37BCCF20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Facebook, Twitter, Instagram</w:t>
            </w:r>
          </w:p>
          <w:p w14:paraId="6162D431" w14:textId="77777777" w:rsidR="008A66CD" w:rsidRPr="008A66CD" w:rsidRDefault="008A66CD" w:rsidP="008A66CD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Create posts specifically to marketed to people who sleep in room with multiple people</w:t>
            </w:r>
          </w:p>
          <w:p w14:paraId="27734647" w14:textId="77777777" w:rsidR="008A66CD" w:rsidRPr="008A66CD" w:rsidRDefault="008A66CD" w:rsidP="008A66CD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Interact with potential customers by liking and commenting on photos</w:t>
            </w:r>
          </w:p>
          <w:p w14:paraId="0C5BC98B" w14:textId="77777777" w:rsidR="008A66CD" w:rsidRPr="008A66CD" w:rsidRDefault="008A66CD" w:rsidP="008A66CD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Give customer feedback </w:t>
            </w:r>
          </w:p>
          <w:p w14:paraId="384F925E" w14:textId="77777777" w:rsidR="008A66CD" w:rsidRPr="008A66CD" w:rsidRDefault="008A66CD" w:rsidP="008A66CD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App</w:t>
            </w:r>
          </w:p>
          <w:p w14:paraId="5FAEF4D1" w14:textId="77777777" w:rsidR="008A66CD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Contact</w:t>
            </w:r>
          </w:p>
          <w:p w14:paraId="55F2D981" w14:textId="77777777" w:rsidR="008A66CD" w:rsidRPr="008A66CD" w:rsidRDefault="008A66CD" w:rsidP="008A66CD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Provide all contact information in the app</w:t>
            </w:r>
          </w:p>
          <w:p w14:paraId="608F1310" w14:textId="77777777" w:rsidR="008A66CD" w:rsidRPr="008A66CD" w:rsidRDefault="008A66CD" w:rsidP="008A66CD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Ask customers to rate app on app</w:t>
            </w:r>
          </w:p>
          <w:p w14:paraId="518924CA" w14:textId="71D03F80" w:rsidR="008A66CD" w:rsidRPr="008A66CD" w:rsidRDefault="00792736" w:rsidP="008A66CD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="008A66CD" w:rsidRPr="008A66CD">
              <w:rPr>
                <w:rFonts w:asciiTheme="minorHAnsi" w:hAnsiTheme="minorHAnsi"/>
                <w:color w:val="000000"/>
              </w:rPr>
              <w:t>atisfaction guarantee</w:t>
            </w:r>
          </w:p>
          <w:p w14:paraId="140D9D33" w14:textId="0CB67F2A" w:rsidR="00B6788F" w:rsidRPr="008A66CD" w:rsidRDefault="008A66CD" w:rsidP="008A66CD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make it known that if customer isn’t satisfied with product in any way they get their money back or exchange for a new product</w:t>
            </w:r>
          </w:p>
        </w:tc>
      </w:tr>
      <w:tr w:rsidR="007D39CB" w14:paraId="35E12E56" w14:textId="77777777" w:rsidTr="007D39CB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730DCFA" w14:textId="77777777" w:rsidR="00CD3C1F" w:rsidRDefault="00D813A0" w:rsidP="007D39CB">
            <w:pPr>
              <w:pStyle w:val="Heading3"/>
              <w:outlineLvl w:val="2"/>
            </w:pPr>
            <w:hyperlink r:id="rId36" w:history="1">
              <w:r w:rsidR="007D39CB">
                <w:t>Final Draft (11/24)</w:t>
              </w:r>
            </w:hyperlink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DEFA187" w14:textId="77777777" w:rsidR="00A7742B" w:rsidRPr="008A66CD" w:rsidRDefault="00A7742B" w:rsidP="00A7742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Automated services </w:t>
            </w:r>
          </w:p>
          <w:p w14:paraId="7D149985" w14:textId="77777777" w:rsidR="00A7742B" w:rsidRPr="008A66CD" w:rsidRDefault="00A7742B" w:rsidP="00A7742B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App </w:t>
            </w:r>
          </w:p>
          <w:p w14:paraId="1A528F96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Customization for each day </w:t>
            </w:r>
          </w:p>
          <w:p w14:paraId="6C5B222A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When you want to wake up </w:t>
            </w:r>
          </w:p>
          <w:p w14:paraId="7F3A99B1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How many warnings you get </w:t>
            </w:r>
          </w:p>
          <w:p w14:paraId="062725FF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Different vibration patterns</w:t>
            </w:r>
          </w:p>
          <w:p w14:paraId="26E96382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How many steps do you walk before the “buzzing stops”</w:t>
            </w:r>
          </w:p>
          <w:p w14:paraId="629B2AB9" w14:textId="77777777" w:rsidR="00A7742B" w:rsidRPr="008A66CD" w:rsidRDefault="00A7742B" w:rsidP="00A7742B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Social media</w:t>
            </w:r>
          </w:p>
          <w:p w14:paraId="75C2D365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Facebook, Twitter, Instagram</w:t>
            </w:r>
          </w:p>
          <w:p w14:paraId="4E34C1E0" w14:textId="77777777" w:rsidR="00A7742B" w:rsidRPr="008A66CD" w:rsidRDefault="00A7742B" w:rsidP="00A7742B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Create posts specifically to marketed to people who sleep in room with multiple people</w:t>
            </w:r>
          </w:p>
          <w:p w14:paraId="58FE95B3" w14:textId="77777777" w:rsidR="00A7742B" w:rsidRPr="008A66CD" w:rsidRDefault="00A7742B" w:rsidP="00A7742B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Interact with potential customers by liking and commenting on photos</w:t>
            </w:r>
          </w:p>
          <w:p w14:paraId="39C1E060" w14:textId="77777777" w:rsidR="00A7742B" w:rsidRPr="008A66CD" w:rsidRDefault="00A7742B" w:rsidP="00A7742B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 xml:space="preserve">Give customer feedback </w:t>
            </w:r>
          </w:p>
          <w:p w14:paraId="5DC98F60" w14:textId="77777777" w:rsidR="00A7742B" w:rsidRPr="008A66CD" w:rsidRDefault="00A7742B" w:rsidP="00A7742B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App</w:t>
            </w:r>
          </w:p>
          <w:p w14:paraId="188E412D" w14:textId="77777777" w:rsidR="00A7742B" w:rsidRPr="008A66CD" w:rsidRDefault="00A7742B" w:rsidP="00A7742B">
            <w:pPr>
              <w:pStyle w:val="ListParagraph"/>
              <w:numPr>
                <w:ilvl w:val="2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Contact</w:t>
            </w:r>
          </w:p>
          <w:p w14:paraId="24671305" w14:textId="77777777" w:rsidR="00A7742B" w:rsidRPr="008A66CD" w:rsidRDefault="00A7742B" w:rsidP="00A7742B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Provide all contact information in the app</w:t>
            </w:r>
          </w:p>
          <w:p w14:paraId="21517F16" w14:textId="77777777" w:rsidR="00A7742B" w:rsidRPr="008A66CD" w:rsidRDefault="00A7742B" w:rsidP="00A7742B">
            <w:pPr>
              <w:pStyle w:val="ListParagraph"/>
              <w:numPr>
                <w:ilvl w:val="3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 w:rsidRPr="008A66CD">
              <w:rPr>
                <w:rFonts w:asciiTheme="minorHAnsi" w:hAnsiTheme="minorHAnsi"/>
                <w:color w:val="000000"/>
              </w:rPr>
              <w:t>Ask customers to rate app on app</w:t>
            </w:r>
          </w:p>
          <w:p w14:paraId="4E85216B" w14:textId="77777777" w:rsidR="00A7742B" w:rsidRPr="008A66CD" w:rsidRDefault="00A7742B" w:rsidP="00A7742B">
            <w:pPr>
              <w:pStyle w:val="ListParagraph"/>
              <w:numPr>
                <w:ilvl w:val="1"/>
                <w:numId w:val="17"/>
              </w:numPr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Pr="008A66CD">
              <w:rPr>
                <w:rFonts w:asciiTheme="minorHAnsi" w:hAnsiTheme="minorHAnsi"/>
                <w:color w:val="000000"/>
              </w:rPr>
              <w:t>atisfaction guarantee</w:t>
            </w:r>
          </w:p>
          <w:p w14:paraId="589A6352" w14:textId="645FE913" w:rsidR="00B6788F" w:rsidRPr="007D39CB" w:rsidRDefault="00A7742B" w:rsidP="00A7742B">
            <w:pPr>
              <w:pStyle w:val="ListParagraph"/>
              <w:numPr>
                <w:ilvl w:val="0"/>
                <w:numId w:val="6"/>
              </w:numPr>
            </w:pPr>
            <w:r w:rsidRPr="008A66CD">
              <w:rPr>
                <w:rFonts w:asciiTheme="minorHAnsi" w:hAnsiTheme="minorHAnsi"/>
                <w:color w:val="000000"/>
              </w:rPr>
              <w:t>make it known that if customer isn’t satisfied with product in any way they get their money back or exchange for a new product</w:t>
            </w:r>
          </w:p>
        </w:tc>
      </w:tr>
      <w:tr w:rsidR="007D39CB" w14:paraId="6867DA97" w14:textId="77777777" w:rsidTr="00085C25">
        <w:trPr>
          <w:jc w:val="center"/>
        </w:trPr>
        <w:tc>
          <w:tcPr>
            <w:tcW w:w="768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ABB6226" w14:textId="7CF92A8C" w:rsidR="007D39CB" w:rsidRDefault="000545BC" w:rsidP="00085C25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51413" wp14:editId="26754C34">
                      <wp:simplePos x="0" y="0"/>
                      <wp:positionH relativeFrom="column">
                        <wp:posOffset>4505960</wp:posOffset>
                      </wp:positionH>
                      <wp:positionV relativeFrom="line">
                        <wp:posOffset>-5080</wp:posOffset>
                      </wp:positionV>
                      <wp:extent cx="179705" cy="986790"/>
                      <wp:effectExtent l="0" t="0" r="26035" b="215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986790"/>
                              </a:xfrm>
                              <a:prstGeom prst="leftBrace">
                                <a:avLst>
                                  <a:gd name="adj1" fmla="val 45760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E41D" id="AutoShape 15" o:spid="_x0000_s1026" type="#_x0000_t87" style="position:absolute;margin-left:354.8pt;margin-top:-.35pt;width:14.15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7D39CB" w:rsidRPr="00EE6616">
              <w:rPr>
                <w:noProof/>
              </w:rPr>
              <w:drawing>
                <wp:inline distT="0" distB="0" distL="0" distR="0" wp14:anchorId="4EEFD04D" wp14:editId="61170B0A">
                  <wp:extent cx="3746705" cy="761837"/>
                  <wp:effectExtent l="50800" t="0" r="12700" b="76835"/>
                  <wp:docPr id="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1B11B88" w14:textId="23A3C86B" w:rsidR="007D39CB" w:rsidRDefault="00DE6D36" w:rsidP="00DE6D36">
            <w:pPr>
              <w:pStyle w:val="ListParagraph"/>
              <w:numPr>
                <w:ilvl w:val="0"/>
                <w:numId w:val="6"/>
              </w:numPr>
            </w:pPr>
            <w:r>
              <w:t>Online sales</w:t>
            </w:r>
          </w:p>
          <w:p w14:paraId="4CA7AAAA" w14:textId="77777777" w:rsidR="00DE6D36" w:rsidRDefault="00DE6D36" w:rsidP="00DE6D36">
            <w:pPr>
              <w:pStyle w:val="ListParagraph"/>
              <w:numPr>
                <w:ilvl w:val="0"/>
                <w:numId w:val="6"/>
              </w:numPr>
            </w:pPr>
            <w:r>
              <w:t>Stores</w:t>
            </w:r>
          </w:p>
          <w:p w14:paraId="5D4C7222" w14:textId="2DC44E30" w:rsidR="00DE6D36" w:rsidRDefault="00DE6D36" w:rsidP="00DE6D36">
            <w:pPr>
              <w:pStyle w:val="ListParagraph"/>
              <w:numPr>
                <w:ilvl w:val="1"/>
                <w:numId w:val="6"/>
              </w:numPr>
            </w:pPr>
            <w:proofErr w:type="spellStart"/>
            <w:r>
              <w:t>Brookstone</w:t>
            </w:r>
            <w:proofErr w:type="spellEnd"/>
          </w:p>
          <w:p w14:paraId="5AE827A2" w14:textId="77777777" w:rsidR="00DE6D36" w:rsidRDefault="00670FE0" w:rsidP="00DE6D36">
            <w:pPr>
              <w:pStyle w:val="ListParagraph"/>
              <w:numPr>
                <w:ilvl w:val="1"/>
                <w:numId w:val="6"/>
              </w:numPr>
            </w:pPr>
            <w:r>
              <w:t>Bed Bath and Beyond</w:t>
            </w:r>
          </w:p>
          <w:p w14:paraId="30C43E06" w14:textId="77777777" w:rsidR="00670FE0" w:rsidRDefault="00670FE0" w:rsidP="00DE6D36">
            <w:pPr>
              <w:pStyle w:val="ListParagraph"/>
              <w:numPr>
                <w:ilvl w:val="1"/>
                <w:numId w:val="6"/>
              </w:numPr>
            </w:pPr>
            <w:r>
              <w:t>Amazon</w:t>
            </w:r>
          </w:p>
          <w:p w14:paraId="668F6930" w14:textId="77777777" w:rsidR="00670FE0" w:rsidRDefault="00670FE0" w:rsidP="00DE6D36">
            <w:pPr>
              <w:pStyle w:val="ListParagraph"/>
              <w:numPr>
                <w:ilvl w:val="1"/>
                <w:numId w:val="6"/>
              </w:numPr>
            </w:pPr>
            <w:r>
              <w:t>Electronic stores</w:t>
            </w:r>
          </w:p>
          <w:p w14:paraId="69CC9472" w14:textId="55A91C2F" w:rsidR="007D39CB" w:rsidRPr="00670FE0" w:rsidRDefault="00670FE0" w:rsidP="00085C25">
            <w:pPr>
              <w:pStyle w:val="ListParagraph"/>
              <w:numPr>
                <w:ilvl w:val="1"/>
                <w:numId w:val="6"/>
              </w:numPr>
            </w:pPr>
            <w:r>
              <w:t>Target/Walmart</w:t>
            </w:r>
          </w:p>
        </w:tc>
      </w:tr>
      <w:tr w:rsidR="007D39CB" w14:paraId="7251FE78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339B263" w14:textId="1E4CCD00" w:rsidR="007D39CB" w:rsidRDefault="007D39CB" w:rsidP="00085C25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BBE4E0A" w14:textId="77777777" w:rsidR="00076B2A" w:rsidRDefault="00076B2A" w:rsidP="00076B2A">
            <w:pPr>
              <w:pStyle w:val="ListParagraph"/>
              <w:numPr>
                <w:ilvl w:val="0"/>
                <w:numId w:val="6"/>
              </w:numPr>
            </w:pPr>
            <w:r>
              <w:t>Online sales</w:t>
            </w:r>
          </w:p>
          <w:p w14:paraId="4EC4D7DC" w14:textId="77777777" w:rsidR="00076B2A" w:rsidRDefault="00076B2A" w:rsidP="00076B2A">
            <w:pPr>
              <w:pStyle w:val="ListParagraph"/>
              <w:numPr>
                <w:ilvl w:val="0"/>
                <w:numId w:val="6"/>
              </w:numPr>
            </w:pPr>
            <w:r>
              <w:t>Stores</w:t>
            </w:r>
          </w:p>
          <w:p w14:paraId="7099E112" w14:textId="77777777" w:rsidR="00076B2A" w:rsidRDefault="00076B2A" w:rsidP="00076B2A">
            <w:pPr>
              <w:pStyle w:val="ListParagraph"/>
              <w:numPr>
                <w:ilvl w:val="1"/>
                <w:numId w:val="6"/>
              </w:numPr>
            </w:pPr>
            <w:proofErr w:type="spellStart"/>
            <w:r>
              <w:t>Brookstone</w:t>
            </w:r>
            <w:proofErr w:type="spellEnd"/>
          </w:p>
          <w:p w14:paraId="5A5C5AAF" w14:textId="77777777" w:rsidR="00076B2A" w:rsidRDefault="00076B2A" w:rsidP="00076B2A">
            <w:pPr>
              <w:pStyle w:val="ListParagraph"/>
              <w:numPr>
                <w:ilvl w:val="1"/>
                <w:numId w:val="6"/>
              </w:numPr>
            </w:pPr>
            <w:r>
              <w:t>Bed Bath and Beyond</w:t>
            </w:r>
          </w:p>
          <w:p w14:paraId="240FE230" w14:textId="77777777" w:rsidR="00076B2A" w:rsidRDefault="00076B2A" w:rsidP="00076B2A">
            <w:pPr>
              <w:pStyle w:val="ListParagraph"/>
              <w:numPr>
                <w:ilvl w:val="1"/>
                <w:numId w:val="6"/>
              </w:numPr>
            </w:pPr>
            <w:r>
              <w:t>Amazon</w:t>
            </w:r>
          </w:p>
          <w:p w14:paraId="10651386" w14:textId="77777777" w:rsidR="00076B2A" w:rsidRDefault="00076B2A" w:rsidP="00076B2A">
            <w:pPr>
              <w:pStyle w:val="ListParagraph"/>
              <w:numPr>
                <w:ilvl w:val="1"/>
                <w:numId w:val="6"/>
              </w:numPr>
            </w:pPr>
            <w:r>
              <w:t>Electronic stores</w:t>
            </w:r>
          </w:p>
          <w:p w14:paraId="7D8D3488" w14:textId="77777777" w:rsidR="007D39CB" w:rsidRDefault="00076B2A" w:rsidP="00076B2A">
            <w:pPr>
              <w:pStyle w:val="ListParagraph"/>
              <w:numPr>
                <w:ilvl w:val="0"/>
                <w:numId w:val="1"/>
              </w:numPr>
            </w:pPr>
            <w:r>
              <w:t>Target/Walmart</w:t>
            </w:r>
          </w:p>
          <w:p w14:paraId="61F0E176" w14:textId="77777777" w:rsidR="00076B2A" w:rsidRDefault="00076B2A" w:rsidP="00076B2A">
            <w:pPr>
              <w:pStyle w:val="ListParagraph"/>
              <w:numPr>
                <w:ilvl w:val="0"/>
                <w:numId w:val="1"/>
              </w:numPr>
            </w:pPr>
            <w:r>
              <w:t>Best buy</w:t>
            </w:r>
          </w:p>
          <w:p w14:paraId="031D9A3D" w14:textId="77777777" w:rsidR="00076B2A" w:rsidRDefault="00076B2A" w:rsidP="00076B2A">
            <w:pPr>
              <w:pStyle w:val="ListParagraph"/>
              <w:numPr>
                <w:ilvl w:val="0"/>
                <w:numId w:val="1"/>
              </w:numPr>
            </w:pPr>
            <w:r>
              <w:t>Radio shack</w:t>
            </w:r>
          </w:p>
          <w:p w14:paraId="7D848C2A" w14:textId="77777777" w:rsidR="00076B2A" w:rsidRDefault="00076B2A" w:rsidP="00076B2A">
            <w:pPr>
              <w:pStyle w:val="ListParagraph"/>
              <w:numPr>
                <w:ilvl w:val="0"/>
                <w:numId w:val="1"/>
              </w:numPr>
            </w:pPr>
            <w:r>
              <w:t>Bookstores (Barnes and noble)</w:t>
            </w:r>
          </w:p>
          <w:p w14:paraId="077D7083" w14:textId="2968FA5C" w:rsidR="00076B2A" w:rsidRPr="00911F17" w:rsidRDefault="00076B2A" w:rsidP="00076B2A">
            <w:pPr>
              <w:pStyle w:val="ListParagraph"/>
              <w:numPr>
                <w:ilvl w:val="0"/>
                <w:numId w:val="1"/>
              </w:numPr>
            </w:pPr>
            <w:r>
              <w:t>Drug stores</w:t>
            </w:r>
          </w:p>
        </w:tc>
      </w:tr>
      <w:tr w:rsidR="007D39CB" w14:paraId="7C89CAD4" w14:textId="77777777" w:rsidTr="00085C25">
        <w:trPr>
          <w:trHeight w:val="811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E9C3A3A" w14:textId="61021EEB" w:rsidR="007D39CB" w:rsidRDefault="007D39CB" w:rsidP="00085C25">
            <w:pPr>
              <w:pStyle w:val="Heading3"/>
              <w:outlineLvl w:val="2"/>
            </w:pPr>
            <w:proofErr w:type="gramStart"/>
            <w:r>
              <w:t>Updated(</w:t>
            </w:r>
            <w:proofErr w:type="gramEnd"/>
            <w:r>
              <w:t>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3C828F3" w14:textId="77777777" w:rsidR="007D39CB" w:rsidRPr="00DD3790" w:rsidRDefault="00AC33A6" w:rsidP="002D12E9">
            <w:pPr>
              <w:pStyle w:val="ListParagraph"/>
              <w:numPr>
                <w:ilvl w:val="0"/>
                <w:numId w:val="1"/>
              </w:numPr>
            </w:pPr>
            <w:r w:rsidRPr="00DD3790">
              <w:t>Electronic stores</w:t>
            </w:r>
          </w:p>
          <w:p w14:paraId="51FD0347" w14:textId="77777777" w:rsidR="00AC33A6" w:rsidRPr="00DD3790" w:rsidRDefault="00AC33A6" w:rsidP="002D12E9">
            <w:pPr>
              <w:pStyle w:val="ListParagraph"/>
              <w:numPr>
                <w:ilvl w:val="0"/>
                <w:numId w:val="1"/>
              </w:numPr>
            </w:pPr>
            <w:r w:rsidRPr="00DD3790">
              <w:t>Book stores</w:t>
            </w:r>
          </w:p>
          <w:p w14:paraId="7679C566" w14:textId="77777777" w:rsidR="00AC33A6" w:rsidRPr="00DD3790" w:rsidRDefault="00AC33A6" w:rsidP="002D12E9">
            <w:pPr>
              <w:pStyle w:val="ListParagraph"/>
              <w:numPr>
                <w:ilvl w:val="0"/>
                <w:numId w:val="1"/>
              </w:numPr>
            </w:pPr>
            <w:r w:rsidRPr="00DD3790">
              <w:t>Amazon</w:t>
            </w:r>
          </w:p>
          <w:p w14:paraId="5A72ADFE" w14:textId="02F1B34C" w:rsidR="00AC33A6" w:rsidRPr="00E91625" w:rsidRDefault="00AC33A6" w:rsidP="00AC33A6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DD3790">
              <w:t>Targeting bigger companies with the least amount of risk</w:t>
            </w:r>
          </w:p>
        </w:tc>
      </w:tr>
      <w:tr w:rsidR="007D39CB" w14:paraId="65EAD7EC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D3713E3" w14:textId="727398D3" w:rsidR="007D39CB" w:rsidRDefault="007D39CB" w:rsidP="00085C25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9A39454" w14:textId="77777777" w:rsidR="00A7742B" w:rsidRPr="00DD3790" w:rsidRDefault="00A7742B" w:rsidP="00A7742B">
            <w:pPr>
              <w:pStyle w:val="ListParagraph"/>
              <w:numPr>
                <w:ilvl w:val="0"/>
                <w:numId w:val="1"/>
              </w:numPr>
            </w:pPr>
            <w:r w:rsidRPr="00DD3790">
              <w:t>Electronic stores</w:t>
            </w:r>
          </w:p>
          <w:p w14:paraId="537E20B9" w14:textId="77777777" w:rsidR="00A7742B" w:rsidRPr="00DD3790" w:rsidRDefault="00A7742B" w:rsidP="00A7742B">
            <w:pPr>
              <w:pStyle w:val="ListParagraph"/>
              <w:numPr>
                <w:ilvl w:val="0"/>
                <w:numId w:val="1"/>
              </w:numPr>
            </w:pPr>
            <w:r w:rsidRPr="00DD3790">
              <w:t>Book stores</w:t>
            </w:r>
          </w:p>
          <w:p w14:paraId="28BA3A9E" w14:textId="77777777" w:rsidR="00A7742B" w:rsidRPr="00DD3790" w:rsidRDefault="00A7742B" w:rsidP="00A7742B">
            <w:pPr>
              <w:pStyle w:val="ListParagraph"/>
              <w:numPr>
                <w:ilvl w:val="0"/>
                <w:numId w:val="1"/>
              </w:numPr>
            </w:pPr>
            <w:r w:rsidRPr="00DD3790">
              <w:t>Amazon</w:t>
            </w:r>
          </w:p>
          <w:p w14:paraId="5502C275" w14:textId="0B6777F9" w:rsidR="007D39CB" w:rsidRDefault="00A7742B" w:rsidP="00A7742B">
            <w:pPr>
              <w:pStyle w:val="Heading3"/>
              <w:numPr>
                <w:ilvl w:val="0"/>
                <w:numId w:val="1"/>
              </w:numPr>
              <w:outlineLvl w:val="2"/>
            </w:pPr>
            <w:r w:rsidRPr="00DD3790">
              <w:t>Targeting bigger companies with the least amount of risk</w:t>
            </w:r>
          </w:p>
        </w:tc>
      </w:tr>
      <w:tr w:rsidR="007D39CB" w14:paraId="49D9CD81" w14:textId="77777777" w:rsidTr="00085C25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D6A5544" w14:textId="0A511E98" w:rsidR="007D39CB" w:rsidRDefault="000545BC" w:rsidP="00085C25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0F5C25" wp14:editId="711D40F0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122555</wp:posOffset>
                      </wp:positionV>
                      <wp:extent cx="160655" cy="704850"/>
                      <wp:effectExtent l="5080" t="0" r="24765" b="2349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704850"/>
                              </a:xfrm>
                              <a:prstGeom prst="leftBrace">
                                <a:avLst>
                                  <a:gd name="adj1" fmla="val 36561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9B08" id="AutoShape 18" o:spid="_x0000_s1026" type="#_x0000_t87" style="position:absolute;margin-left:356.4pt;margin-top:9.65pt;width:12.6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" filled="t" fillcolor="#31849b [2408]" stroked="f" strokeweight="4pt"/>
                  </w:pict>
                </mc:Fallback>
              </mc:AlternateContent>
            </w:r>
            <w:r w:rsidR="007D39CB" w:rsidRPr="000E766E">
              <w:rPr>
                <w:noProof/>
              </w:rPr>
              <w:drawing>
                <wp:inline distT="0" distB="0" distL="0" distR="0" wp14:anchorId="044EC54C" wp14:editId="5CF39D85">
                  <wp:extent cx="3563006" cy="757084"/>
                  <wp:effectExtent l="50800" t="50800" r="18415" b="3048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11AB1F8" w14:textId="77777777" w:rsidR="007D39CB" w:rsidRDefault="00670FE0" w:rsidP="00670FE0">
            <w:pPr>
              <w:pStyle w:val="ListParagraph"/>
              <w:numPr>
                <w:ilvl w:val="0"/>
                <w:numId w:val="11"/>
              </w:numPr>
            </w:pPr>
            <w:r w:rsidRPr="00670FE0">
              <w:t>Anyone</w:t>
            </w:r>
            <w:r w:rsidR="00552D10">
              <w:t xml:space="preserve"> who has trouble waking up in the morning</w:t>
            </w:r>
          </w:p>
          <w:p w14:paraId="14E61A98" w14:textId="29088FCA" w:rsidR="00552D10" w:rsidRDefault="00552D10" w:rsidP="00670FE0">
            <w:pPr>
              <w:pStyle w:val="ListParagraph"/>
              <w:numPr>
                <w:ilvl w:val="0"/>
                <w:numId w:val="11"/>
              </w:numPr>
            </w:pPr>
            <w:r>
              <w:t>Those hard of hearing</w:t>
            </w:r>
          </w:p>
          <w:p w14:paraId="4881106C" w14:textId="58636A18" w:rsidR="00552D10" w:rsidRDefault="00552D10" w:rsidP="00670FE0">
            <w:pPr>
              <w:pStyle w:val="ListParagraph"/>
              <w:numPr>
                <w:ilvl w:val="0"/>
                <w:numId w:val="11"/>
              </w:numPr>
            </w:pPr>
            <w:r>
              <w:t>People who snooze their alarm and fall back asleep</w:t>
            </w:r>
          </w:p>
          <w:p w14:paraId="4AFA7CA2" w14:textId="77777777" w:rsidR="00552D10" w:rsidRDefault="00552D10" w:rsidP="00670FE0">
            <w:pPr>
              <w:pStyle w:val="ListParagraph"/>
              <w:numPr>
                <w:ilvl w:val="0"/>
                <w:numId w:val="11"/>
              </w:numPr>
            </w:pPr>
            <w:r>
              <w:t>Anyone who sleeps in the same room as someone else</w:t>
            </w:r>
          </w:p>
          <w:p w14:paraId="31F7E252" w14:textId="77777777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Spouse</w:t>
            </w:r>
          </w:p>
          <w:p w14:paraId="08946AF1" w14:textId="55E9FE51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Siblings</w:t>
            </w:r>
          </w:p>
          <w:p w14:paraId="34535C78" w14:textId="3ED6DB7E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Roommates</w:t>
            </w:r>
          </w:p>
          <w:p w14:paraId="0CCE5CBE" w14:textId="3D2830DF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Elderly</w:t>
            </w:r>
          </w:p>
          <w:p w14:paraId="446F57D7" w14:textId="77777777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Hard of hearing</w:t>
            </w:r>
          </w:p>
          <w:p w14:paraId="60489CA5" w14:textId="77777777" w:rsid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College students</w:t>
            </w:r>
          </w:p>
          <w:p w14:paraId="73561E6A" w14:textId="5DAEC5C6" w:rsidR="00552D10" w:rsidRPr="00552D10" w:rsidRDefault="00552D10" w:rsidP="00552D10">
            <w:pPr>
              <w:pStyle w:val="ListParagraph"/>
              <w:numPr>
                <w:ilvl w:val="1"/>
                <w:numId w:val="11"/>
              </w:numPr>
            </w:pPr>
            <w:r>
              <w:t>Heavy sleepers</w:t>
            </w:r>
          </w:p>
        </w:tc>
      </w:tr>
      <w:tr w:rsidR="007D39CB" w14:paraId="2398CE06" w14:textId="77777777" w:rsidTr="00085C25">
        <w:trPr>
          <w:trHeight w:val="604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3ADB796" w14:textId="1A5FE97C" w:rsidR="007D39CB" w:rsidRDefault="007D39CB" w:rsidP="00085C25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6344941" w14:textId="77777777" w:rsidR="00076B2A" w:rsidRDefault="00076B2A" w:rsidP="00076B2A">
            <w:pPr>
              <w:pStyle w:val="ListParagraph"/>
              <w:numPr>
                <w:ilvl w:val="0"/>
                <w:numId w:val="11"/>
              </w:numPr>
            </w:pPr>
            <w:r w:rsidRPr="00670FE0">
              <w:t>Anyone</w:t>
            </w:r>
            <w:r>
              <w:t xml:space="preserve"> who has trouble waking up in the morning</w:t>
            </w:r>
          </w:p>
          <w:p w14:paraId="1E4A6D52" w14:textId="77777777" w:rsidR="00076B2A" w:rsidRDefault="00076B2A" w:rsidP="00076B2A">
            <w:pPr>
              <w:pStyle w:val="ListParagraph"/>
              <w:numPr>
                <w:ilvl w:val="0"/>
                <w:numId w:val="11"/>
              </w:numPr>
            </w:pPr>
            <w:r>
              <w:t>People who snooze their alarm and fall back asleep</w:t>
            </w:r>
          </w:p>
          <w:p w14:paraId="2850AE65" w14:textId="77777777" w:rsidR="00076B2A" w:rsidRDefault="00076B2A" w:rsidP="00076B2A">
            <w:pPr>
              <w:pStyle w:val="ListParagraph"/>
              <w:numPr>
                <w:ilvl w:val="0"/>
                <w:numId w:val="11"/>
              </w:numPr>
            </w:pPr>
            <w:r>
              <w:t>Anyone who sleeps in the same room as someone else</w:t>
            </w:r>
          </w:p>
          <w:p w14:paraId="3A3F16BC" w14:textId="77777777" w:rsidR="00076B2A" w:rsidRDefault="00076B2A" w:rsidP="00076B2A">
            <w:pPr>
              <w:pStyle w:val="ListParagraph"/>
              <w:numPr>
                <w:ilvl w:val="1"/>
                <w:numId w:val="11"/>
              </w:numPr>
            </w:pPr>
            <w:r>
              <w:t>Spouse</w:t>
            </w:r>
          </w:p>
          <w:p w14:paraId="2157ED0F" w14:textId="77777777" w:rsidR="00076B2A" w:rsidRDefault="00076B2A" w:rsidP="00076B2A">
            <w:pPr>
              <w:pStyle w:val="ListParagraph"/>
              <w:numPr>
                <w:ilvl w:val="1"/>
                <w:numId w:val="11"/>
              </w:numPr>
            </w:pPr>
            <w:r>
              <w:t>Siblings</w:t>
            </w:r>
          </w:p>
          <w:p w14:paraId="452E2C38" w14:textId="77777777" w:rsidR="00076B2A" w:rsidRDefault="00076B2A" w:rsidP="00076B2A">
            <w:pPr>
              <w:pStyle w:val="ListParagraph"/>
              <w:numPr>
                <w:ilvl w:val="1"/>
                <w:numId w:val="11"/>
              </w:numPr>
            </w:pPr>
            <w:r>
              <w:t>Roommates</w:t>
            </w:r>
          </w:p>
          <w:p w14:paraId="6E5FB459" w14:textId="77777777" w:rsidR="007D39CB" w:rsidRDefault="00076B2A" w:rsidP="00076B2A">
            <w:pPr>
              <w:pStyle w:val="ListParagraph"/>
              <w:numPr>
                <w:ilvl w:val="1"/>
                <w:numId w:val="11"/>
              </w:numPr>
            </w:pPr>
            <w:r>
              <w:t>College students</w:t>
            </w:r>
          </w:p>
          <w:p w14:paraId="3FF7DA6D" w14:textId="77777777" w:rsidR="00624279" w:rsidRDefault="00624279" w:rsidP="00076B2A">
            <w:pPr>
              <w:pStyle w:val="ListParagraph"/>
              <w:numPr>
                <w:ilvl w:val="1"/>
                <w:numId w:val="11"/>
              </w:numPr>
            </w:pPr>
            <w:r>
              <w:t>Heavy sleepers</w:t>
            </w:r>
          </w:p>
          <w:p w14:paraId="7A68DAA4" w14:textId="2729613F" w:rsidR="00624279" w:rsidRDefault="00624279" w:rsidP="00076B2A">
            <w:pPr>
              <w:pStyle w:val="ListParagraph"/>
              <w:numPr>
                <w:ilvl w:val="1"/>
                <w:numId w:val="11"/>
              </w:numPr>
            </w:pPr>
            <w:r>
              <w:rPr>
                <w:b/>
              </w:rPr>
              <w:t>After our data, we realized the sound aspect of an alarm clock was not significant</w:t>
            </w:r>
          </w:p>
        </w:tc>
      </w:tr>
      <w:tr w:rsidR="007D39CB" w14:paraId="610A19D8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8248D2E" w14:textId="22836E40" w:rsidR="007D39CB" w:rsidRDefault="007D39CB" w:rsidP="00085C25">
            <w:pPr>
              <w:pStyle w:val="Heading3"/>
              <w:outlineLvl w:val="2"/>
            </w:pPr>
            <w:r>
              <w:t>Updated (11/15)</w:t>
            </w:r>
          </w:p>
          <w:p w14:paraId="6D48DEBF" w14:textId="77777777" w:rsidR="007D39CB" w:rsidRPr="00B77622" w:rsidRDefault="007D39CB" w:rsidP="00085C25"/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73BB6E" w14:textId="77777777" w:rsidR="00DD2BC1" w:rsidRDefault="00DD2BC1" w:rsidP="00DD2BC1">
            <w:pPr>
              <w:pStyle w:val="ListParagraph"/>
              <w:numPr>
                <w:ilvl w:val="0"/>
                <w:numId w:val="3"/>
              </w:numPr>
            </w:pPr>
            <w:r w:rsidRPr="00670FE0">
              <w:t>Anyone</w:t>
            </w:r>
            <w:r>
              <w:t xml:space="preserve"> who has trouble waking up in the morning</w:t>
            </w:r>
          </w:p>
          <w:p w14:paraId="7CEA1BA9" w14:textId="77777777" w:rsidR="00DD2BC1" w:rsidRDefault="00DD2BC1" w:rsidP="00DD2BC1">
            <w:pPr>
              <w:pStyle w:val="ListParagraph"/>
              <w:numPr>
                <w:ilvl w:val="0"/>
                <w:numId w:val="3"/>
              </w:numPr>
            </w:pPr>
            <w:r>
              <w:t>People who snooze their alarm and fall back asleep</w:t>
            </w:r>
          </w:p>
          <w:p w14:paraId="3C342525" w14:textId="77777777" w:rsidR="00DD2BC1" w:rsidRDefault="00DD2BC1" w:rsidP="00DD2BC1">
            <w:pPr>
              <w:pStyle w:val="ListParagraph"/>
              <w:numPr>
                <w:ilvl w:val="0"/>
                <w:numId w:val="3"/>
              </w:numPr>
            </w:pPr>
            <w:r>
              <w:t>Anyone who sleeps in the same room as someone else</w:t>
            </w:r>
          </w:p>
          <w:p w14:paraId="3781D4EF" w14:textId="218DF280" w:rsidR="00DD2BC1" w:rsidRDefault="00DD2BC1" w:rsidP="00DD2BC1">
            <w:pPr>
              <w:pStyle w:val="ListParagraph"/>
              <w:numPr>
                <w:ilvl w:val="1"/>
                <w:numId w:val="3"/>
              </w:numPr>
            </w:pPr>
            <w:r>
              <w:t>Spouse- not focusing as much anymore- smaller group where getting up is an issue</w:t>
            </w:r>
          </w:p>
          <w:p w14:paraId="0AD29C29" w14:textId="2BF01D8C" w:rsidR="00DD2BC1" w:rsidRDefault="00DD2BC1" w:rsidP="00DD2BC1">
            <w:pPr>
              <w:pStyle w:val="ListParagraph"/>
              <w:numPr>
                <w:ilvl w:val="1"/>
                <w:numId w:val="3"/>
              </w:numPr>
            </w:pPr>
            <w:r>
              <w:t xml:space="preserve">Siblings- not focusing as much anymore- many kids have their own rooms, or don’t bother anyone when getting up </w:t>
            </w:r>
          </w:p>
          <w:p w14:paraId="4CBD815F" w14:textId="77777777" w:rsidR="00DD2BC1" w:rsidRPr="00DD2BC1" w:rsidRDefault="00DD2BC1" w:rsidP="00DD2BC1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DD2BC1">
              <w:rPr>
                <w:b/>
              </w:rPr>
              <w:t>Roommates</w:t>
            </w:r>
          </w:p>
          <w:p w14:paraId="1D19075C" w14:textId="77777777" w:rsidR="00DD2BC1" w:rsidRDefault="00DD2BC1" w:rsidP="00DD2BC1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DD2BC1">
              <w:rPr>
                <w:b/>
              </w:rPr>
              <w:t>College students</w:t>
            </w:r>
          </w:p>
          <w:p w14:paraId="35AA49FE" w14:textId="04C090CB" w:rsidR="00DD2BC1" w:rsidRPr="00DD2BC1" w:rsidRDefault="00DD2BC1" w:rsidP="00DD2BC1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Young adults</w:t>
            </w:r>
          </w:p>
          <w:p w14:paraId="643C12D6" w14:textId="77777777" w:rsidR="00DD2BC1" w:rsidRDefault="00DD2BC1" w:rsidP="00DD2BC1">
            <w:pPr>
              <w:pStyle w:val="ListParagraph"/>
              <w:numPr>
                <w:ilvl w:val="1"/>
                <w:numId w:val="3"/>
              </w:numPr>
            </w:pPr>
            <w:r>
              <w:t>Heavy sleepers</w:t>
            </w:r>
          </w:p>
          <w:p w14:paraId="1F9638B4" w14:textId="6FAB8158" w:rsidR="007D39CB" w:rsidRDefault="00DD2BC1" w:rsidP="00DD2BC1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After our data, we realized the sound aspect of an alarm clock was not significant</w:t>
            </w:r>
          </w:p>
        </w:tc>
      </w:tr>
      <w:tr w:rsidR="007D39CB" w14:paraId="159E7CB7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8E661C" w14:textId="77777777" w:rsidR="007D39CB" w:rsidRDefault="007D39CB" w:rsidP="00085C25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4B21D3C" w14:textId="77777777" w:rsidR="00A7742B" w:rsidRDefault="00A7742B" w:rsidP="00A7742B">
            <w:pPr>
              <w:pStyle w:val="ListParagraph"/>
              <w:numPr>
                <w:ilvl w:val="0"/>
                <w:numId w:val="3"/>
              </w:numPr>
            </w:pPr>
            <w:r w:rsidRPr="00670FE0">
              <w:t>Anyone</w:t>
            </w:r>
            <w:r>
              <w:t xml:space="preserve"> who has trouble waking up in the morning</w:t>
            </w:r>
          </w:p>
          <w:p w14:paraId="001857B9" w14:textId="77777777" w:rsidR="00A7742B" w:rsidRDefault="00A7742B" w:rsidP="00A7742B">
            <w:pPr>
              <w:pStyle w:val="ListParagraph"/>
              <w:numPr>
                <w:ilvl w:val="0"/>
                <w:numId w:val="3"/>
              </w:numPr>
            </w:pPr>
            <w:r>
              <w:t>People who snooze their alarm and fall back asleep</w:t>
            </w:r>
          </w:p>
          <w:p w14:paraId="40EA0E47" w14:textId="77777777" w:rsidR="00A7742B" w:rsidRDefault="00A7742B" w:rsidP="00A7742B">
            <w:pPr>
              <w:pStyle w:val="ListParagraph"/>
              <w:numPr>
                <w:ilvl w:val="0"/>
                <w:numId w:val="3"/>
              </w:numPr>
            </w:pPr>
            <w:r>
              <w:t>Anyone who sleeps in the same room as someone else</w:t>
            </w:r>
          </w:p>
          <w:p w14:paraId="6E328ADD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</w:pPr>
            <w:r>
              <w:t>Spouse- not focusing as much anymore- smaller group where getting up is an issue</w:t>
            </w:r>
          </w:p>
          <w:p w14:paraId="24063C4B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</w:pPr>
            <w:r>
              <w:t xml:space="preserve">Siblings- not focusing as much anymore- many kids have their own rooms, or don’t bother anyone when getting up </w:t>
            </w:r>
          </w:p>
          <w:p w14:paraId="1E43D467" w14:textId="77777777" w:rsidR="00A7742B" w:rsidRPr="00DD2BC1" w:rsidRDefault="00A7742B" w:rsidP="00A7742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DD2BC1">
              <w:rPr>
                <w:b/>
              </w:rPr>
              <w:t>Roommates</w:t>
            </w:r>
          </w:p>
          <w:p w14:paraId="2B382E03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DD2BC1">
              <w:rPr>
                <w:b/>
              </w:rPr>
              <w:t>College students</w:t>
            </w:r>
          </w:p>
          <w:p w14:paraId="254A0494" w14:textId="77777777" w:rsidR="00A7742B" w:rsidRPr="00DD2BC1" w:rsidRDefault="00A7742B" w:rsidP="00A7742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Young adults</w:t>
            </w:r>
          </w:p>
          <w:p w14:paraId="239E734A" w14:textId="77777777" w:rsidR="00A7742B" w:rsidRDefault="00A7742B" w:rsidP="00A7742B">
            <w:pPr>
              <w:pStyle w:val="ListParagraph"/>
              <w:numPr>
                <w:ilvl w:val="1"/>
                <w:numId w:val="3"/>
              </w:numPr>
            </w:pPr>
            <w:r>
              <w:t>Heavy sleepers</w:t>
            </w:r>
          </w:p>
          <w:p w14:paraId="00F01692" w14:textId="10B9A957" w:rsidR="007D39CB" w:rsidRDefault="00A7742B" w:rsidP="00A7742B">
            <w:pPr>
              <w:pStyle w:val="Heading3"/>
              <w:numPr>
                <w:ilvl w:val="0"/>
                <w:numId w:val="3"/>
              </w:numPr>
              <w:outlineLvl w:val="2"/>
            </w:pPr>
            <w:r>
              <w:rPr>
                <w:b/>
              </w:rPr>
              <w:t>After our data, we realized the sound aspect of an alarm clock was not significant</w:t>
            </w:r>
          </w:p>
        </w:tc>
      </w:tr>
      <w:tr w:rsidR="007D39CB" w14:paraId="5983495C" w14:textId="77777777" w:rsidTr="00085C25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32942" w14:textId="3E8C09B7" w:rsidR="007D39CB" w:rsidRDefault="000545BC" w:rsidP="00085C25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ED7E7" wp14:editId="65385E71">
                      <wp:simplePos x="0" y="0"/>
                      <wp:positionH relativeFrom="column">
                        <wp:posOffset>4523740</wp:posOffset>
                      </wp:positionH>
                      <wp:positionV relativeFrom="line">
                        <wp:posOffset>105410</wp:posOffset>
                      </wp:positionV>
                      <wp:extent cx="165100" cy="742315"/>
                      <wp:effectExtent l="2540" t="3810" r="22860" b="2857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742315"/>
                              </a:xfrm>
                              <a:prstGeom prst="leftBrace">
                                <a:avLst>
                                  <a:gd name="adj1" fmla="val 3746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4514B" id="AutoShape 17" o:spid="_x0000_s1026" type="#_x0000_t87" style="position:absolute;margin-left:356.2pt;margin-top:8.3pt;width:13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7D39CB" w:rsidRPr="000E766E">
              <w:rPr>
                <w:noProof/>
              </w:rPr>
              <w:drawing>
                <wp:inline distT="0" distB="0" distL="0" distR="0" wp14:anchorId="4DDD7190" wp14:editId="435A8771">
                  <wp:extent cx="3589389" cy="757084"/>
                  <wp:effectExtent l="50800" t="50800" r="17780" b="30480"/>
                  <wp:docPr id="1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7" r:lo="rId48" r:qs="rId49" r:cs="rId50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F046691" w14:textId="77777777" w:rsidR="007D39CB" w:rsidRDefault="00552D10" w:rsidP="00552D10">
            <w:pPr>
              <w:pStyle w:val="ListParagraph"/>
              <w:numPr>
                <w:ilvl w:val="0"/>
                <w:numId w:val="12"/>
              </w:numPr>
            </w:pPr>
            <w:r>
              <w:t>Target production price= $5-10</w:t>
            </w:r>
          </w:p>
          <w:p w14:paraId="36592FFF" w14:textId="02F6E969" w:rsidR="00552D10" w:rsidRDefault="00552D10" w:rsidP="00552D10">
            <w:pPr>
              <w:pStyle w:val="ListParagraph"/>
              <w:numPr>
                <w:ilvl w:val="0"/>
                <w:numId w:val="12"/>
              </w:numPr>
            </w:pPr>
            <w:r>
              <w:t>Factory space/ equipment</w:t>
            </w:r>
          </w:p>
          <w:p w14:paraId="5B2D0137" w14:textId="77777777" w:rsidR="00552D10" w:rsidRDefault="00552D10" w:rsidP="00552D10">
            <w:pPr>
              <w:pStyle w:val="ListParagraph"/>
              <w:numPr>
                <w:ilvl w:val="0"/>
                <w:numId w:val="12"/>
              </w:numPr>
            </w:pPr>
            <w:r>
              <w:t>Research/testing</w:t>
            </w:r>
          </w:p>
          <w:p w14:paraId="203E13B8" w14:textId="77777777" w:rsidR="00552D10" w:rsidRDefault="00552D10" w:rsidP="00552D10">
            <w:pPr>
              <w:pStyle w:val="ListParagraph"/>
              <w:numPr>
                <w:ilvl w:val="0"/>
                <w:numId w:val="12"/>
              </w:numPr>
            </w:pPr>
            <w:r>
              <w:t>Sell product for $30</w:t>
            </w:r>
          </w:p>
          <w:p w14:paraId="6BF2B7D5" w14:textId="64EC7684" w:rsidR="00552D10" w:rsidRPr="00552D10" w:rsidRDefault="00552D10" w:rsidP="00552D10">
            <w:pPr>
              <w:pStyle w:val="ListParagraph"/>
              <w:numPr>
                <w:ilvl w:val="0"/>
                <w:numId w:val="12"/>
              </w:numPr>
            </w:pPr>
            <w:r>
              <w:t>Labor</w:t>
            </w:r>
          </w:p>
        </w:tc>
      </w:tr>
      <w:tr w:rsidR="007D39CB" w14:paraId="2EB5DF53" w14:textId="77777777" w:rsidTr="00624279">
        <w:trPr>
          <w:trHeight w:val="433"/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CA22651" w14:textId="446E758E" w:rsidR="007D39CB" w:rsidRPr="00D72219" w:rsidRDefault="007D39CB" w:rsidP="00085C25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60CB672" w14:textId="177AE0E7" w:rsidR="00624279" w:rsidRDefault="00624279" w:rsidP="00624279">
            <w:pPr>
              <w:pStyle w:val="ListParagraph"/>
              <w:numPr>
                <w:ilvl w:val="0"/>
                <w:numId w:val="12"/>
              </w:numPr>
            </w:pPr>
            <w:r>
              <w:t>Target production price</w:t>
            </w:r>
          </w:p>
          <w:p w14:paraId="6012C9BE" w14:textId="7486493C" w:rsidR="00624279" w:rsidRDefault="00624279" w:rsidP="00624279">
            <w:pPr>
              <w:pStyle w:val="ListParagraph"/>
              <w:numPr>
                <w:ilvl w:val="1"/>
                <w:numId w:val="12"/>
              </w:numPr>
            </w:pPr>
            <w:r>
              <w:t xml:space="preserve">Micro </w:t>
            </w:r>
            <w:proofErr w:type="spellStart"/>
            <w:r>
              <w:t>usb</w:t>
            </w:r>
            <w:proofErr w:type="spellEnd"/>
            <w:r>
              <w:t xml:space="preserve">, programming chip, </w:t>
            </w:r>
            <w:proofErr w:type="spellStart"/>
            <w:r>
              <w:t>bluetooth</w:t>
            </w:r>
            <w:proofErr w:type="spellEnd"/>
            <w:r>
              <w:t>, packaging, rubber = $6</w:t>
            </w:r>
          </w:p>
          <w:p w14:paraId="00BFE0FA" w14:textId="77777777" w:rsidR="00624279" w:rsidRDefault="00624279" w:rsidP="00624279">
            <w:pPr>
              <w:pStyle w:val="ListParagraph"/>
              <w:numPr>
                <w:ilvl w:val="0"/>
                <w:numId w:val="12"/>
              </w:numPr>
            </w:pPr>
            <w:r>
              <w:t>Factory space/ equipment</w:t>
            </w:r>
          </w:p>
          <w:p w14:paraId="5C2674B7" w14:textId="77777777" w:rsidR="00624279" w:rsidRDefault="00624279" w:rsidP="00624279">
            <w:pPr>
              <w:pStyle w:val="ListParagraph"/>
              <w:numPr>
                <w:ilvl w:val="0"/>
                <w:numId w:val="12"/>
              </w:numPr>
            </w:pPr>
            <w:r>
              <w:t>Research/testing</w:t>
            </w:r>
          </w:p>
          <w:p w14:paraId="292D6149" w14:textId="77777777" w:rsidR="00624279" w:rsidRDefault="00624279" w:rsidP="00624279">
            <w:pPr>
              <w:pStyle w:val="ListParagraph"/>
              <w:numPr>
                <w:ilvl w:val="1"/>
                <w:numId w:val="12"/>
              </w:numPr>
            </w:pPr>
            <w:r>
              <w:t>Vibration power safe for humans</w:t>
            </w:r>
          </w:p>
          <w:p w14:paraId="4CFA0077" w14:textId="160449C9" w:rsidR="00624279" w:rsidRDefault="00624279" w:rsidP="00624279">
            <w:pPr>
              <w:pStyle w:val="ListParagraph"/>
              <w:numPr>
                <w:ilvl w:val="1"/>
                <w:numId w:val="12"/>
              </w:numPr>
            </w:pPr>
            <w:r>
              <w:t>Safety productions</w:t>
            </w:r>
          </w:p>
          <w:p w14:paraId="4A587C87" w14:textId="5EB48180" w:rsidR="00624279" w:rsidRDefault="00624279" w:rsidP="00624279">
            <w:pPr>
              <w:pStyle w:val="ListParagraph"/>
              <w:numPr>
                <w:ilvl w:val="0"/>
                <w:numId w:val="12"/>
              </w:numPr>
            </w:pPr>
            <w:r>
              <w:t>Sell product for $30- still true</w:t>
            </w:r>
          </w:p>
          <w:p w14:paraId="4DD8EB55" w14:textId="77777777" w:rsidR="007D39CB" w:rsidRDefault="00624279" w:rsidP="00624279">
            <w:pPr>
              <w:pStyle w:val="ListParagraph"/>
              <w:numPr>
                <w:ilvl w:val="0"/>
                <w:numId w:val="3"/>
              </w:numPr>
            </w:pPr>
            <w:r>
              <w:t>Labor</w:t>
            </w:r>
          </w:p>
          <w:p w14:paraId="15C901EF" w14:textId="77777777" w:rsidR="00624279" w:rsidRDefault="00624279" w:rsidP="00624279">
            <w:pPr>
              <w:pStyle w:val="ListParagraph"/>
              <w:numPr>
                <w:ilvl w:val="1"/>
                <w:numId w:val="3"/>
              </w:numPr>
            </w:pPr>
            <w:r>
              <w:t>Minimum wage</w:t>
            </w:r>
          </w:p>
          <w:p w14:paraId="13A4A761" w14:textId="710A09F8" w:rsidR="00624279" w:rsidRPr="00F76DEF" w:rsidRDefault="00624279" w:rsidP="00624279">
            <w:pPr>
              <w:pStyle w:val="ListParagraph"/>
              <w:numPr>
                <w:ilvl w:val="1"/>
                <w:numId w:val="3"/>
              </w:numPr>
            </w:pPr>
            <w:r>
              <w:t>Start off with 20 workers</w:t>
            </w:r>
          </w:p>
        </w:tc>
      </w:tr>
      <w:tr w:rsidR="007D39CB" w14:paraId="7B33A376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4537A4" w14:textId="2DF0B1FE" w:rsidR="007D39CB" w:rsidRDefault="007D39CB" w:rsidP="00085C25">
            <w:pPr>
              <w:pStyle w:val="Heading3"/>
              <w:outlineLvl w:val="2"/>
            </w:pPr>
            <w:r>
              <w:t>Updated (11/15)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8CBA181" w14:textId="77777777" w:rsidR="007D39CB" w:rsidRDefault="008A66CD" w:rsidP="008A66CD">
            <w:pPr>
              <w:pStyle w:val="ListParagraph"/>
              <w:numPr>
                <w:ilvl w:val="0"/>
                <w:numId w:val="4"/>
              </w:numPr>
            </w:pPr>
            <w:r>
              <w:t xml:space="preserve">Lowering the amount of wages (lowered the </w:t>
            </w:r>
            <w:proofErr w:type="gramStart"/>
            <w:r>
              <w:t>amount</w:t>
            </w:r>
            <w:proofErr w:type="gramEnd"/>
            <w:r>
              <w:t xml:space="preserve"> of employees we are going to hire)</w:t>
            </w:r>
          </w:p>
          <w:p w14:paraId="08FD488F" w14:textId="4AE4DDFD" w:rsidR="008A66CD" w:rsidRDefault="008A66CD" w:rsidP="008A66CD">
            <w:pPr>
              <w:pStyle w:val="ListParagraph"/>
              <w:numPr>
                <w:ilvl w:val="1"/>
                <w:numId w:val="4"/>
              </w:numPr>
            </w:pPr>
            <w:r>
              <w:t>Putting more work on the founders</w:t>
            </w:r>
          </w:p>
          <w:p w14:paraId="196B23A7" w14:textId="77777777" w:rsidR="008A66CD" w:rsidRDefault="008A66CD" w:rsidP="008A66CD">
            <w:pPr>
              <w:pStyle w:val="ListParagraph"/>
              <w:numPr>
                <w:ilvl w:val="0"/>
                <w:numId w:val="4"/>
              </w:numPr>
            </w:pPr>
            <w:r>
              <w:t>Target production price</w:t>
            </w:r>
          </w:p>
          <w:p w14:paraId="3E437EEE" w14:textId="477A4147" w:rsidR="008A66CD" w:rsidRDefault="008A66CD" w:rsidP="008A66CD">
            <w:pPr>
              <w:pStyle w:val="ListParagraph"/>
              <w:numPr>
                <w:ilvl w:val="1"/>
                <w:numId w:val="4"/>
              </w:numPr>
            </w:pPr>
            <w:r>
              <w:t xml:space="preserve">Micro </w:t>
            </w:r>
            <w:proofErr w:type="spellStart"/>
            <w:r>
              <w:t>usb</w:t>
            </w:r>
            <w:proofErr w:type="spellEnd"/>
            <w:r>
              <w:t xml:space="preserve">, programming chip, </w:t>
            </w:r>
            <w:proofErr w:type="spellStart"/>
            <w:r>
              <w:t>bluetooth</w:t>
            </w:r>
            <w:proofErr w:type="spellEnd"/>
            <w:r>
              <w:t>, packaging, rubber = $6- trying to drop a lot lower</w:t>
            </w:r>
          </w:p>
          <w:p w14:paraId="3E695251" w14:textId="77777777" w:rsidR="008A66CD" w:rsidRDefault="008A66CD" w:rsidP="008A66CD">
            <w:pPr>
              <w:pStyle w:val="ListParagraph"/>
              <w:numPr>
                <w:ilvl w:val="0"/>
                <w:numId w:val="4"/>
              </w:numPr>
            </w:pPr>
            <w:r>
              <w:t>Factory space/ equipment</w:t>
            </w:r>
          </w:p>
          <w:p w14:paraId="6987CFCE" w14:textId="77777777" w:rsidR="008A66CD" w:rsidRDefault="008A66CD" w:rsidP="008A66CD">
            <w:pPr>
              <w:pStyle w:val="ListParagraph"/>
              <w:numPr>
                <w:ilvl w:val="0"/>
                <w:numId w:val="4"/>
              </w:numPr>
            </w:pPr>
            <w:r>
              <w:t>Research/testing</w:t>
            </w:r>
          </w:p>
          <w:p w14:paraId="1A3BFEA2" w14:textId="77777777" w:rsidR="008A66CD" w:rsidRDefault="008A66CD" w:rsidP="008A66CD">
            <w:pPr>
              <w:pStyle w:val="ListParagraph"/>
              <w:numPr>
                <w:ilvl w:val="1"/>
                <w:numId w:val="4"/>
              </w:numPr>
            </w:pPr>
            <w:r>
              <w:t>Vibration power safe for humans</w:t>
            </w:r>
          </w:p>
          <w:p w14:paraId="0AA45CCE" w14:textId="77777777" w:rsidR="008A66CD" w:rsidRDefault="008A66CD" w:rsidP="008A66CD">
            <w:pPr>
              <w:pStyle w:val="ListParagraph"/>
              <w:numPr>
                <w:ilvl w:val="1"/>
                <w:numId w:val="4"/>
              </w:numPr>
            </w:pPr>
            <w:r>
              <w:t>Safety productions</w:t>
            </w:r>
          </w:p>
          <w:p w14:paraId="5E88F70B" w14:textId="3892CB25" w:rsidR="008A66CD" w:rsidRDefault="008A66CD" w:rsidP="008A66CD">
            <w:pPr>
              <w:pStyle w:val="ListParagraph"/>
              <w:numPr>
                <w:ilvl w:val="0"/>
                <w:numId w:val="4"/>
              </w:numPr>
            </w:pPr>
            <w:r>
              <w:t xml:space="preserve">Sell product for $10-20 </w:t>
            </w:r>
          </w:p>
          <w:p w14:paraId="72880F13" w14:textId="3C5F78FB" w:rsidR="008A66CD" w:rsidRDefault="008A66CD" w:rsidP="008A66CD">
            <w:pPr>
              <w:pStyle w:val="ListParagraph"/>
              <w:numPr>
                <w:ilvl w:val="1"/>
                <w:numId w:val="4"/>
              </w:numPr>
            </w:pPr>
            <w:r>
              <w:t xml:space="preserve">Found people use their phones as alarm clocks, so we </w:t>
            </w:r>
            <w:proofErr w:type="gramStart"/>
            <w:r>
              <w:t>have to</w:t>
            </w:r>
            <w:proofErr w:type="gramEnd"/>
            <w:r>
              <w:t xml:space="preserve"> convince them to buy additional hardware</w:t>
            </w:r>
          </w:p>
          <w:p w14:paraId="047442CF" w14:textId="11EE9600" w:rsidR="008A66CD" w:rsidRDefault="008A66CD" w:rsidP="00A7742B">
            <w:pPr>
              <w:pStyle w:val="ListParagraph"/>
            </w:pPr>
          </w:p>
        </w:tc>
      </w:tr>
      <w:tr w:rsidR="007D39CB" w14:paraId="64DD27B0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712E2C7" w14:textId="77D53F28" w:rsidR="007D39CB" w:rsidRDefault="007D39CB" w:rsidP="00085C25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F7741D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 xml:space="preserve">Lowering the amount of wages (lowered the </w:t>
            </w:r>
            <w:proofErr w:type="gramStart"/>
            <w:r>
              <w:t>amount</w:t>
            </w:r>
            <w:proofErr w:type="gramEnd"/>
            <w:r>
              <w:t xml:space="preserve"> of employees we are going to hire)</w:t>
            </w:r>
          </w:p>
          <w:p w14:paraId="2F2E29F1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Putting more work on the founders</w:t>
            </w:r>
          </w:p>
          <w:p w14:paraId="190BDF3D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>Target production price</w:t>
            </w:r>
          </w:p>
          <w:p w14:paraId="777FF515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 xml:space="preserve">Micro </w:t>
            </w:r>
            <w:proofErr w:type="spellStart"/>
            <w:r>
              <w:t>usb</w:t>
            </w:r>
            <w:proofErr w:type="spellEnd"/>
            <w:r>
              <w:t xml:space="preserve">, programming chip, </w:t>
            </w:r>
            <w:proofErr w:type="spellStart"/>
            <w:r>
              <w:t>bluetooth</w:t>
            </w:r>
            <w:proofErr w:type="spellEnd"/>
            <w:r>
              <w:t>, packaging, rubber = $6- trying to drop a lot lower</w:t>
            </w:r>
          </w:p>
          <w:p w14:paraId="02EA233D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>Factory space/ equipment</w:t>
            </w:r>
          </w:p>
          <w:p w14:paraId="6B569155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>Research/testing</w:t>
            </w:r>
          </w:p>
          <w:p w14:paraId="7312503B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Vibration power safe for humans</w:t>
            </w:r>
          </w:p>
          <w:p w14:paraId="209CDD00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>Safety productions</w:t>
            </w:r>
          </w:p>
          <w:p w14:paraId="3CD6FC54" w14:textId="77777777" w:rsidR="00A7742B" w:rsidRDefault="00A7742B" w:rsidP="00A7742B">
            <w:pPr>
              <w:pStyle w:val="ListParagraph"/>
              <w:numPr>
                <w:ilvl w:val="0"/>
                <w:numId w:val="4"/>
              </w:numPr>
            </w:pPr>
            <w:r>
              <w:t xml:space="preserve">Sell product for $10-20 </w:t>
            </w:r>
          </w:p>
          <w:p w14:paraId="1E9AE641" w14:textId="77777777" w:rsidR="00A7742B" w:rsidRDefault="00A7742B" w:rsidP="00A7742B">
            <w:pPr>
              <w:pStyle w:val="ListParagraph"/>
              <w:numPr>
                <w:ilvl w:val="1"/>
                <w:numId w:val="4"/>
              </w:numPr>
            </w:pPr>
            <w:r>
              <w:t xml:space="preserve">Found people use their phones as alarm clocks, so we </w:t>
            </w:r>
            <w:proofErr w:type="gramStart"/>
            <w:r>
              <w:t>have to</w:t>
            </w:r>
            <w:proofErr w:type="gramEnd"/>
            <w:r>
              <w:t xml:space="preserve"> convince them to buy additional hardware</w:t>
            </w:r>
          </w:p>
          <w:p w14:paraId="7A9297F9" w14:textId="77777777" w:rsidR="007D39CB" w:rsidRDefault="007D39CB" w:rsidP="00A7742B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</w:p>
        </w:tc>
      </w:tr>
      <w:tr w:rsidR="007D39CB" w14:paraId="2EA656F0" w14:textId="77777777" w:rsidTr="00085C25">
        <w:trPr>
          <w:jc w:val="center"/>
        </w:trPr>
        <w:tc>
          <w:tcPr>
            <w:tcW w:w="7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3486B13" w14:textId="39A80B0D" w:rsidR="007D39CB" w:rsidRDefault="000545BC" w:rsidP="00085C25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AC3A2" wp14:editId="1CF9E3E2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33020</wp:posOffset>
                      </wp:positionV>
                      <wp:extent cx="163830" cy="876935"/>
                      <wp:effectExtent l="1905" t="0" r="24765" b="2984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876935"/>
                              </a:xfrm>
                              <a:prstGeom prst="leftBrace">
                                <a:avLst>
                                  <a:gd name="adj1" fmla="val 44606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6D21" id="AutoShape 14" o:spid="_x0000_s1026" type="#_x0000_t87" style="position:absolute;margin-left:356.15pt;margin-top:2.6pt;width:12.9pt;height:6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" filled="t" fillcolor="#31849b [2408]" stroked="f" strokeweight="4pt"/>
                  </w:pict>
                </mc:Fallback>
              </mc:AlternateContent>
            </w:r>
            <w:r w:rsidR="007D39CB" w:rsidRPr="000E766E">
              <w:rPr>
                <w:noProof/>
              </w:rPr>
              <w:drawing>
                <wp:inline distT="0" distB="0" distL="0" distR="0" wp14:anchorId="4EFFDF90" wp14:editId="49307C9E">
                  <wp:extent cx="3832187" cy="753035"/>
                  <wp:effectExtent l="50800" t="50800" r="29210" b="60325"/>
                  <wp:docPr id="1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2" r:lo="rId53" r:qs="rId54" r:cs="rId55"/>
                    </a:graphicData>
                  </a:graphic>
                </wp:inline>
              </w:drawing>
            </w:r>
          </w:p>
        </w:tc>
        <w:tc>
          <w:tcPr>
            <w:tcW w:w="7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FB08145" w14:textId="77777777" w:rsidR="007D39CB" w:rsidRDefault="00552D10" w:rsidP="00552D10">
            <w:pPr>
              <w:pStyle w:val="ListParagraph"/>
              <w:numPr>
                <w:ilvl w:val="0"/>
                <w:numId w:val="13"/>
              </w:numPr>
            </w:pPr>
            <w:r>
              <w:t>Will cost consumers $30 to buy</w:t>
            </w:r>
          </w:p>
          <w:p w14:paraId="27BE7EB7" w14:textId="3F6DCDBD" w:rsidR="00552D10" w:rsidRDefault="00552D10" w:rsidP="00552D10">
            <w:pPr>
              <w:pStyle w:val="ListParagraph"/>
              <w:numPr>
                <w:ilvl w:val="0"/>
                <w:numId w:val="13"/>
              </w:numPr>
            </w:pPr>
            <w:r>
              <w:t>Sales</w:t>
            </w:r>
          </w:p>
          <w:p w14:paraId="727AB0E3" w14:textId="41B3D5AA" w:rsidR="00552D10" w:rsidRDefault="00552D10" w:rsidP="00552D10">
            <w:pPr>
              <w:pStyle w:val="ListParagraph"/>
              <w:numPr>
                <w:ilvl w:val="0"/>
                <w:numId w:val="13"/>
              </w:numPr>
            </w:pPr>
            <w:r>
              <w:t>Sponsors</w:t>
            </w:r>
          </w:p>
          <w:p w14:paraId="2B18A011" w14:textId="792D7307" w:rsidR="00552D10" w:rsidRDefault="00552D10" w:rsidP="00552D10">
            <w:pPr>
              <w:pStyle w:val="ListParagraph"/>
              <w:numPr>
                <w:ilvl w:val="0"/>
                <w:numId w:val="13"/>
              </w:numPr>
            </w:pPr>
            <w:r>
              <w:t>Advertisements</w:t>
            </w:r>
          </w:p>
          <w:p w14:paraId="5C406D1A" w14:textId="3A74F9FB" w:rsidR="00552D10" w:rsidRPr="00552D10" w:rsidRDefault="00552D10" w:rsidP="00552D10">
            <w:pPr>
              <w:pStyle w:val="ListParagraph"/>
              <w:numPr>
                <w:ilvl w:val="0"/>
                <w:numId w:val="13"/>
              </w:numPr>
            </w:pPr>
            <w:r>
              <w:t xml:space="preserve">Word of mouth/ good </w:t>
            </w:r>
            <w:r w:rsidR="00624279">
              <w:t>referrals</w:t>
            </w:r>
          </w:p>
        </w:tc>
      </w:tr>
      <w:tr w:rsidR="007D39CB" w14:paraId="29335961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E61FC85" w14:textId="6AC186B0" w:rsidR="007D39CB" w:rsidRDefault="007D39CB" w:rsidP="00085C25">
            <w:pPr>
              <w:pStyle w:val="Heading3"/>
              <w:outlineLvl w:val="2"/>
            </w:pPr>
            <w:r>
              <w:t>Updated (11/8)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1967A54" w14:textId="77777777" w:rsidR="00624279" w:rsidRDefault="00624279" w:rsidP="00624279">
            <w:pPr>
              <w:pStyle w:val="ListParagraph"/>
              <w:numPr>
                <w:ilvl w:val="0"/>
                <w:numId w:val="13"/>
              </w:numPr>
            </w:pPr>
            <w:r>
              <w:t>Will cost consumers $30 to buy</w:t>
            </w:r>
          </w:p>
          <w:p w14:paraId="04DFAAAE" w14:textId="77777777" w:rsidR="00624279" w:rsidRDefault="00624279" w:rsidP="00624279">
            <w:pPr>
              <w:pStyle w:val="ListParagraph"/>
              <w:numPr>
                <w:ilvl w:val="0"/>
                <w:numId w:val="13"/>
              </w:numPr>
            </w:pPr>
            <w:r>
              <w:t>Sales</w:t>
            </w:r>
          </w:p>
          <w:p w14:paraId="1DDBD7DD" w14:textId="7D072B7B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Discount bulk packs (</w:t>
            </w:r>
            <w:proofErr w:type="spellStart"/>
            <w:r>
              <w:t>packs</w:t>
            </w:r>
            <w:proofErr w:type="spellEnd"/>
            <w:r>
              <w:t xml:space="preserve"> of 4- family style)</w:t>
            </w:r>
          </w:p>
          <w:p w14:paraId="13A3979A" w14:textId="77777777" w:rsidR="00624279" w:rsidRDefault="00624279" w:rsidP="00624279">
            <w:pPr>
              <w:pStyle w:val="ListParagraph"/>
              <w:numPr>
                <w:ilvl w:val="0"/>
                <w:numId w:val="13"/>
              </w:numPr>
            </w:pPr>
            <w:r>
              <w:t>Sponsors</w:t>
            </w:r>
          </w:p>
          <w:p w14:paraId="0CDF04FB" w14:textId="69518378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Athletes</w:t>
            </w:r>
          </w:p>
          <w:p w14:paraId="62CED990" w14:textId="4D37F7EB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Famous people</w:t>
            </w:r>
          </w:p>
          <w:p w14:paraId="772ECBAF" w14:textId="1CDB26EF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Funny people</w:t>
            </w:r>
          </w:p>
          <w:p w14:paraId="05FBAB60" w14:textId="77777777" w:rsidR="00624279" w:rsidRDefault="00624279" w:rsidP="00624279">
            <w:pPr>
              <w:pStyle w:val="ListParagraph"/>
              <w:numPr>
                <w:ilvl w:val="0"/>
                <w:numId w:val="13"/>
              </w:numPr>
            </w:pPr>
            <w:r>
              <w:t>Advertisements</w:t>
            </w:r>
          </w:p>
          <w:p w14:paraId="1E714FAE" w14:textId="74B80827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Online banners</w:t>
            </w:r>
          </w:p>
          <w:p w14:paraId="531DC863" w14:textId="58BE76AE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Emails</w:t>
            </w:r>
          </w:p>
          <w:p w14:paraId="088BBC82" w14:textId="241511F5" w:rsidR="00624279" w:rsidRDefault="00624279" w:rsidP="00624279">
            <w:pPr>
              <w:pStyle w:val="ListParagraph"/>
              <w:numPr>
                <w:ilvl w:val="1"/>
                <w:numId w:val="13"/>
              </w:numPr>
            </w:pPr>
            <w:r>
              <w:t>TV advertisements</w:t>
            </w:r>
          </w:p>
          <w:p w14:paraId="50215128" w14:textId="62EB6A44" w:rsidR="007D39CB" w:rsidRDefault="00624279" w:rsidP="00624279">
            <w:pPr>
              <w:pStyle w:val="ListParagraph"/>
              <w:numPr>
                <w:ilvl w:val="0"/>
                <w:numId w:val="6"/>
              </w:numPr>
            </w:pPr>
            <w:r>
              <w:t>Word of mouth/ good referrals</w:t>
            </w:r>
          </w:p>
        </w:tc>
      </w:tr>
      <w:tr w:rsidR="007D39CB" w14:paraId="44447498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1F89CA8" w14:textId="73CB8EEE" w:rsidR="007D39CB" w:rsidRDefault="007D39CB" w:rsidP="00085C25">
            <w:pPr>
              <w:pStyle w:val="Heading3"/>
              <w:outlineLvl w:val="2"/>
            </w:pPr>
            <w:r>
              <w:t>Updated (11/15)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7299802" w14:textId="77777777" w:rsidR="004D55D9" w:rsidRPr="00D72219" w:rsidRDefault="004D55D9" w:rsidP="004D55D9">
            <w:pPr>
              <w:pStyle w:val="ListParagraph"/>
              <w:numPr>
                <w:ilvl w:val="0"/>
                <w:numId w:val="6"/>
              </w:numPr>
            </w:pPr>
            <w:r>
              <w:t>Cost to produce around $8</w:t>
            </w:r>
          </w:p>
          <w:p w14:paraId="41B98561" w14:textId="77777777" w:rsidR="004D55D9" w:rsidRPr="00D72219" w:rsidRDefault="004D55D9" w:rsidP="004D55D9">
            <w:pPr>
              <w:pStyle w:val="ListParagraph"/>
              <w:numPr>
                <w:ilvl w:val="1"/>
                <w:numId w:val="6"/>
              </w:numPr>
            </w:pPr>
            <w:r>
              <w:t>Profit around $20</w:t>
            </w:r>
          </w:p>
          <w:p w14:paraId="053EAF5C" w14:textId="77777777" w:rsidR="004D55D9" w:rsidRPr="00D72219" w:rsidRDefault="004D55D9" w:rsidP="004D55D9">
            <w:pPr>
              <w:pStyle w:val="ListParagraph"/>
              <w:numPr>
                <w:ilvl w:val="0"/>
                <w:numId w:val="6"/>
              </w:numPr>
            </w:pPr>
            <w:r>
              <w:t xml:space="preserve">Examples of advertisements: Pandora, Spotify, </w:t>
            </w:r>
            <w:proofErr w:type="spellStart"/>
            <w:r>
              <w:t>Youtube</w:t>
            </w:r>
            <w:proofErr w:type="spellEnd"/>
          </w:p>
          <w:p w14:paraId="50DA1D16" w14:textId="77777777" w:rsidR="004D55D9" w:rsidRPr="00D72219" w:rsidRDefault="004D55D9" w:rsidP="004D55D9">
            <w:pPr>
              <w:pStyle w:val="ListParagraph"/>
              <w:numPr>
                <w:ilvl w:val="0"/>
                <w:numId w:val="6"/>
              </w:numPr>
            </w:pPr>
            <w:r>
              <w:t>Family pack discount offers-cheaper</w:t>
            </w:r>
          </w:p>
          <w:p w14:paraId="299E9846" w14:textId="5A9AA577" w:rsidR="007D39CB" w:rsidRPr="00D72219" w:rsidRDefault="004D55D9" w:rsidP="004D55D9">
            <w:pPr>
              <w:pStyle w:val="ListParagraph"/>
              <w:numPr>
                <w:ilvl w:val="0"/>
                <w:numId w:val="6"/>
              </w:numPr>
            </w:pPr>
            <w:r>
              <w:t xml:space="preserve">Not aiming for a higher tech options </w:t>
            </w:r>
            <w:proofErr w:type="gramStart"/>
            <w:r>
              <w:t>in order to</w:t>
            </w:r>
            <w:proofErr w:type="gramEnd"/>
            <w:r>
              <w:t xml:space="preserve"> keep it simple</w:t>
            </w:r>
          </w:p>
        </w:tc>
      </w:tr>
      <w:tr w:rsidR="007D39CB" w14:paraId="773167C3" w14:textId="77777777" w:rsidTr="00085C25">
        <w:trPr>
          <w:jc w:val="center"/>
        </w:trPr>
        <w:tc>
          <w:tcPr>
            <w:tcW w:w="3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39C9C8" w14:textId="77777777" w:rsidR="007D39CB" w:rsidRDefault="007D39CB" w:rsidP="00085C25">
            <w:pPr>
              <w:pStyle w:val="Heading3"/>
              <w:outlineLvl w:val="2"/>
            </w:pPr>
            <w:r>
              <w:t>Final Draft (11/24)</w:t>
            </w:r>
          </w:p>
        </w:tc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5D2F91" w14:textId="77777777" w:rsidR="00A7742B" w:rsidRPr="00D72219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t>Cost to produce around $8</w:t>
            </w:r>
          </w:p>
          <w:p w14:paraId="71F6B18D" w14:textId="77777777" w:rsidR="00A7742B" w:rsidRPr="00D72219" w:rsidRDefault="00A7742B" w:rsidP="00A7742B">
            <w:pPr>
              <w:pStyle w:val="ListParagraph"/>
              <w:numPr>
                <w:ilvl w:val="1"/>
                <w:numId w:val="6"/>
              </w:numPr>
            </w:pPr>
            <w:r>
              <w:t>Profit around $20</w:t>
            </w:r>
          </w:p>
          <w:p w14:paraId="2006734C" w14:textId="77777777" w:rsidR="00A7742B" w:rsidRPr="00D72219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t xml:space="preserve">Examples of advertisements: Pandora, Spotify, </w:t>
            </w:r>
            <w:proofErr w:type="spellStart"/>
            <w:r>
              <w:t>Youtube</w:t>
            </w:r>
            <w:proofErr w:type="spellEnd"/>
          </w:p>
          <w:p w14:paraId="3281F4DD" w14:textId="77777777" w:rsidR="00A7742B" w:rsidRPr="00D72219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t>Family pack discount offers-cheaper</w:t>
            </w:r>
          </w:p>
          <w:p w14:paraId="70FEB9F9" w14:textId="3E9B9C59" w:rsidR="007D39CB" w:rsidRPr="00D72219" w:rsidRDefault="00A7742B" w:rsidP="00A7742B">
            <w:pPr>
              <w:pStyle w:val="ListParagraph"/>
              <w:numPr>
                <w:ilvl w:val="0"/>
                <w:numId w:val="6"/>
              </w:numPr>
            </w:pPr>
            <w:r>
              <w:t xml:space="preserve">Not aiming for a higher tech options </w:t>
            </w:r>
            <w:proofErr w:type="gramStart"/>
            <w:r>
              <w:t>in order to</w:t>
            </w:r>
            <w:proofErr w:type="gramEnd"/>
            <w:r>
              <w:t xml:space="preserve"> keep it simple</w:t>
            </w:r>
          </w:p>
        </w:tc>
      </w:tr>
    </w:tbl>
    <w:p w14:paraId="3D6689AB" w14:textId="77777777" w:rsidR="009932EE" w:rsidRDefault="009932EE"/>
    <w:p w14:paraId="21BC3945" w14:textId="77777777" w:rsidR="009C72BF" w:rsidRDefault="009C72BF">
      <w:pPr>
        <w:rPr>
          <w:b/>
          <w:sz w:val="32"/>
          <w:u w:val="single"/>
        </w:rPr>
      </w:pPr>
      <w:r w:rsidRPr="009C72BF">
        <w:rPr>
          <w:b/>
          <w:sz w:val="32"/>
          <w:u w:val="single"/>
        </w:rPr>
        <w:t>Objective:</w:t>
      </w:r>
    </w:p>
    <w:p w14:paraId="4CEDBEDE" w14:textId="4F9B3188" w:rsidR="009C72BF" w:rsidRDefault="00727081">
      <w:pPr>
        <w:rPr>
          <w:b/>
          <w:sz w:val="32"/>
        </w:rPr>
      </w:pPr>
      <w:r>
        <w:rPr>
          <w:b/>
          <w:sz w:val="32"/>
        </w:rPr>
        <w:t>Feedback</w:t>
      </w:r>
    </w:p>
    <w:p w14:paraId="27A71346" w14:textId="68B880DF" w:rsidR="00727081" w:rsidRDefault="00727081" w:rsidP="00727081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Put on as an alarm clock</w:t>
      </w:r>
    </w:p>
    <w:p w14:paraId="3FD4FB46" w14:textId="1A7ADC3F" w:rsidR="00727081" w:rsidRDefault="00727081" w:rsidP="00727081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Clasp not easy to take off</w:t>
      </w:r>
      <w:r w:rsidR="00F81BE5">
        <w:rPr>
          <w:b/>
          <w:sz w:val="32"/>
        </w:rPr>
        <w:t xml:space="preserve"> ****</w:t>
      </w:r>
    </w:p>
    <w:p w14:paraId="0934E00E" w14:textId="7D11446C" w:rsidR="00727081" w:rsidRDefault="00F81BE5" w:rsidP="00727081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Competition</w:t>
      </w:r>
      <w:r w:rsidR="00727081">
        <w:rPr>
          <w:b/>
          <w:sz w:val="32"/>
        </w:rPr>
        <w:t>?</w:t>
      </w:r>
    </w:p>
    <w:p w14:paraId="5DC5F636" w14:textId="306D210F" w:rsidR="00F81BE5" w:rsidRDefault="00F81BE5" w:rsidP="00727081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HOW are we going to make it cheaper</w:t>
      </w:r>
      <w:r w:rsidR="009727B5">
        <w:rPr>
          <w:b/>
          <w:sz w:val="32"/>
        </w:rPr>
        <w:t>?</w:t>
      </w:r>
    </w:p>
    <w:p w14:paraId="7CA9FBDD" w14:textId="607BC781" w:rsidR="00F81BE5" w:rsidRDefault="00F81BE5" w:rsidP="00727081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WHY buy our product over other </w:t>
      </w:r>
      <w:r w:rsidR="009727B5">
        <w:rPr>
          <w:b/>
          <w:sz w:val="32"/>
        </w:rPr>
        <w:t>competitors?</w:t>
      </w:r>
    </w:p>
    <w:p w14:paraId="79139AFA" w14:textId="63DE7A06" w:rsidR="00F81BE5" w:rsidRDefault="00F81BE5" w:rsidP="00F81BE5">
      <w:pPr>
        <w:pStyle w:val="ListParagraph"/>
        <w:numPr>
          <w:ilvl w:val="1"/>
          <w:numId w:val="6"/>
        </w:numPr>
        <w:rPr>
          <w:b/>
          <w:sz w:val="32"/>
        </w:rPr>
      </w:pPr>
      <w:r>
        <w:rPr>
          <w:b/>
          <w:sz w:val="32"/>
        </w:rPr>
        <w:t>4 questions</w:t>
      </w:r>
    </w:p>
    <w:p w14:paraId="5B0B8447" w14:textId="7E82C998" w:rsidR="00F81BE5" w:rsidRDefault="009727B5" w:rsidP="00F81BE5">
      <w:pPr>
        <w:pStyle w:val="ListParagraph"/>
        <w:numPr>
          <w:ilvl w:val="2"/>
          <w:numId w:val="6"/>
        </w:numPr>
        <w:rPr>
          <w:b/>
          <w:sz w:val="32"/>
        </w:rPr>
      </w:pPr>
      <w:r>
        <w:rPr>
          <w:b/>
          <w:sz w:val="32"/>
        </w:rPr>
        <w:t>What price? How much you willing to pay?</w:t>
      </w:r>
    </w:p>
    <w:p w14:paraId="0E737601" w14:textId="0ECBB86C" w:rsidR="009727B5" w:rsidRDefault="009727B5" w:rsidP="009727B5">
      <w:pPr>
        <w:pStyle w:val="ListParagraph"/>
        <w:numPr>
          <w:ilvl w:val="3"/>
          <w:numId w:val="6"/>
        </w:numPr>
        <w:rPr>
          <w:b/>
          <w:sz w:val="32"/>
        </w:rPr>
      </w:pPr>
      <w:r>
        <w:rPr>
          <w:b/>
          <w:sz w:val="32"/>
        </w:rPr>
        <w:t>How much do you currently pay for your alarm clock?</w:t>
      </w:r>
    </w:p>
    <w:p w14:paraId="20949271" w14:textId="275D19CB" w:rsidR="009727B5" w:rsidRDefault="009727B5" w:rsidP="009727B5">
      <w:pPr>
        <w:pStyle w:val="ListParagraph"/>
        <w:numPr>
          <w:ilvl w:val="3"/>
          <w:numId w:val="6"/>
        </w:numPr>
        <w:rPr>
          <w:b/>
          <w:sz w:val="32"/>
        </w:rPr>
      </w:pPr>
      <w:r>
        <w:rPr>
          <w:b/>
          <w:sz w:val="32"/>
        </w:rPr>
        <w:t xml:space="preserve">Do you trouble getting up- </w:t>
      </w:r>
      <w:proofErr w:type="gramStart"/>
      <w:r>
        <w:rPr>
          <w:b/>
          <w:sz w:val="32"/>
        </w:rPr>
        <w:t>market</w:t>
      </w:r>
      <w:proofErr w:type="gramEnd"/>
    </w:p>
    <w:p w14:paraId="035D24E5" w14:textId="724C0702" w:rsidR="009727B5" w:rsidRDefault="009727B5" w:rsidP="009727B5">
      <w:pPr>
        <w:pStyle w:val="ListParagraph"/>
        <w:numPr>
          <w:ilvl w:val="3"/>
          <w:numId w:val="6"/>
        </w:numPr>
        <w:rPr>
          <w:b/>
          <w:sz w:val="32"/>
        </w:rPr>
      </w:pPr>
      <w:r>
        <w:rPr>
          <w:b/>
          <w:sz w:val="32"/>
        </w:rPr>
        <w:t xml:space="preserve">What mode do you currently get up by? Sound, phone, </w:t>
      </w:r>
      <w:proofErr w:type="spellStart"/>
      <w:r>
        <w:rPr>
          <w:b/>
          <w:sz w:val="32"/>
        </w:rPr>
        <w:t>etc</w:t>
      </w:r>
      <w:proofErr w:type="spellEnd"/>
    </w:p>
    <w:p w14:paraId="6D9B1A47" w14:textId="1F9580EF" w:rsidR="009727B5" w:rsidRDefault="009727B5" w:rsidP="009727B5">
      <w:pPr>
        <w:pStyle w:val="ListParagraph"/>
        <w:numPr>
          <w:ilvl w:val="3"/>
          <w:numId w:val="6"/>
        </w:numPr>
        <w:rPr>
          <w:b/>
          <w:sz w:val="32"/>
        </w:rPr>
      </w:pPr>
      <w:r>
        <w:rPr>
          <w:b/>
          <w:sz w:val="32"/>
        </w:rPr>
        <w:t>What is the best way you get up? Methods</w:t>
      </w:r>
    </w:p>
    <w:p w14:paraId="45801023" w14:textId="3FE04EFC" w:rsidR="009727B5" w:rsidRDefault="009727B5" w:rsidP="002D083F">
      <w:pPr>
        <w:pStyle w:val="ListParagraph"/>
        <w:numPr>
          <w:ilvl w:val="3"/>
          <w:numId w:val="6"/>
        </w:numPr>
        <w:rPr>
          <w:b/>
          <w:sz w:val="32"/>
        </w:rPr>
      </w:pPr>
      <w:r>
        <w:rPr>
          <w:b/>
          <w:sz w:val="32"/>
        </w:rPr>
        <w:t xml:space="preserve">Do you sleep with anything on you, aka bands, jewelry, </w:t>
      </w:r>
      <w:proofErr w:type="spellStart"/>
      <w:r>
        <w:rPr>
          <w:b/>
          <w:sz w:val="32"/>
        </w:rPr>
        <w:t>etc</w:t>
      </w:r>
      <w:proofErr w:type="spellEnd"/>
      <w:r>
        <w:rPr>
          <w:b/>
          <w:sz w:val="32"/>
        </w:rPr>
        <w:t>?</w:t>
      </w:r>
    </w:p>
    <w:p w14:paraId="1B42F363" w14:textId="503922B5" w:rsidR="002D083F" w:rsidRDefault="002D083F" w:rsidP="002D083F">
      <w:pPr>
        <w:rPr>
          <w:b/>
          <w:sz w:val="32"/>
        </w:rPr>
      </w:pPr>
      <w:r>
        <w:rPr>
          <w:b/>
          <w:sz w:val="32"/>
        </w:rPr>
        <w:t xml:space="preserve">“We don’t want to control your </w:t>
      </w:r>
      <w:proofErr w:type="gramStart"/>
      <w:r>
        <w:rPr>
          <w:b/>
          <w:sz w:val="32"/>
        </w:rPr>
        <w:t>day,</w:t>
      </w:r>
      <w:proofErr w:type="gramEnd"/>
      <w:r>
        <w:rPr>
          <w:b/>
          <w:sz w:val="32"/>
        </w:rPr>
        <w:t xml:space="preserve"> we just want to start it”</w:t>
      </w:r>
    </w:p>
    <w:p w14:paraId="2739C7FF" w14:textId="77777777" w:rsidR="00BD7095" w:rsidRDefault="00BD7095" w:rsidP="002D083F">
      <w:pPr>
        <w:rPr>
          <w:b/>
          <w:sz w:val="32"/>
        </w:rPr>
      </w:pPr>
    </w:p>
    <w:p w14:paraId="6EBA4735" w14:textId="784E8E46" w:rsidR="00BD7095" w:rsidRDefault="00BD7095" w:rsidP="002D083F">
      <w:pPr>
        <w:rPr>
          <w:b/>
          <w:sz w:val="32"/>
        </w:rPr>
      </w:pPr>
      <w:r>
        <w:rPr>
          <w:b/>
          <w:sz w:val="32"/>
        </w:rPr>
        <w:t>11/15 notes</w:t>
      </w:r>
    </w:p>
    <w:p w14:paraId="7B4A9BF9" w14:textId="30464C7F" w:rsidR="00BD7095" w:rsidRDefault="00BD7095" w:rsidP="00BD7095">
      <w:pPr>
        <w:pStyle w:val="ListParagraph"/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Design it</w:t>
      </w:r>
    </w:p>
    <w:p w14:paraId="7FD52DAD" w14:textId="4D2AC703" w:rsidR="00BD7095" w:rsidRDefault="00BD7095" w:rsidP="00BD7095">
      <w:pPr>
        <w:pStyle w:val="ListParagraph"/>
        <w:numPr>
          <w:ilvl w:val="0"/>
          <w:numId w:val="14"/>
        </w:numPr>
        <w:rPr>
          <w:b/>
          <w:sz w:val="32"/>
        </w:rPr>
      </w:pPr>
      <w:r>
        <w:rPr>
          <w:b/>
          <w:sz w:val="32"/>
        </w:rPr>
        <w:t>Continued customer validation</w:t>
      </w:r>
    </w:p>
    <w:p w14:paraId="0D576440" w14:textId="09242465" w:rsidR="00BD7095" w:rsidRDefault="00BD7095" w:rsidP="00BD7095">
      <w:pPr>
        <w:pStyle w:val="ListParagraph"/>
        <w:numPr>
          <w:ilvl w:val="1"/>
          <w:numId w:val="14"/>
        </w:numPr>
        <w:rPr>
          <w:b/>
          <w:sz w:val="32"/>
        </w:rPr>
      </w:pPr>
      <w:r>
        <w:rPr>
          <w:b/>
          <w:sz w:val="32"/>
        </w:rPr>
        <w:t>Pulses</w:t>
      </w:r>
    </w:p>
    <w:p w14:paraId="7D21AA22" w14:textId="1723E2EE" w:rsidR="00BD7095" w:rsidRDefault="00827888" w:rsidP="00827888">
      <w:pPr>
        <w:rPr>
          <w:b/>
          <w:sz w:val="32"/>
        </w:rPr>
      </w:pPr>
      <w:r>
        <w:rPr>
          <w:b/>
          <w:sz w:val="32"/>
        </w:rPr>
        <w:t>Final Presentation</w:t>
      </w:r>
    </w:p>
    <w:p w14:paraId="7CCE7322" w14:textId="41FAF9DD" w:rsidR="00827888" w:rsidRDefault="00D91F9E" w:rsidP="00827888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>Where you started and where you finished</w:t>
      </w:r>
    </w:p>
    <w:p w14:paraId="1D5787A1" w14:textId="379B3CCE" w:rsidR="00D91F9E" w:rsidRDefault="00077D75" w:rsidP="00827888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>Statistics</w:t>
      </w:r>
    </w:p>
    <w:p w14:paraId="54506CF9" w14:textId="3016A730" w:rsidR="00D91F9E" w:rsidRDefault="00D91F9E" w:rsidP="00827888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>Quotes</w:t>
      </w:r>
    </w:p>
    <w:p w14:paraId="78A39715" w14:textId="0D853691" w:rsidR="00D91F9E" w:rsidRDefault="00D91F9E" w:rsidP="00827888">
      <w:pPr>
        <w:pStyle w:val="ListParagraph"/>
        <w:numPr>
          <w:ilvl w:val="0"/>
          <w:numId w:val="15"/>
        </w:numPr>
        <w:rPr>
          <w:b/>
          <w:sz w:val="32"/>
        </w:rPr>
      </w:pPr>
      <w:r>
        <w:rPr>
          <w:b/>
          <w:sz w:val="32"/>
        </w:rPr>
        <w:t>Pitch</w:t>
      </w:r>
    </w:p>
    <w:p w14:paraId="70189A1A" w14:textId="31683098" w:rsidR="00D91F9E" w:rsidRDefault="008758C0" w:rsidP="00D91F9E">
      <w:pPr>
        <w:pStyle w:val="ListParagraph"/>
        <w:numPr>
          <w:ilvl w:val="1"/>
          <w:numId w:val="15"/>
        </w:numPr>
        <w:rPr>
          <w:b/>
          <w:sz w:val="32"/>
        </w:rPr>
      </w:pPr>
      <w:r>
        <w:rPr>
          <w:b/>
          <w:sz w:val="32"/>
        </w:rPr>
        <w:t>Make yourself different</w:t>
      </w:r>
    </w:p>
    <w:p w14:paraId="22A86645" w14:textId="06BE52A1" w:rsidR="008758C0" w:rsidRDefault="008758C0" w:rsidP="00D91F9E">
      <w:pPr>
        <w:pStyle w:val="ListParagraph"/>
        <w:numPr>
          <w:ilvl w:val="1"/>
          <w:numId w:val="15"/>
        </w:numPr>
        <w:rPr>
          <w:b/>
          <w:sz w:val="32"/>
        </w:rPr>
      </w:pPr>
      <w:r>
        <w:rPr>
          <w:b/>
          <w:sz w:val="32"/>
        </w:rPr>
        <w:t>Competitors</w:t>
      </w:r>
    </w:p>
    <w:p w14:paraId="051D14A9" w14:textId="5E3DAF3A" w:rsidR="008758C0" w:rsidRPr="00827888" w:rsidRDefault="008758C0" w:rsidP="00D91F9E">
      <w:pPr>
        <w:pStyle w:val="ListParagraph"/>
        <w:numPr>
          <w:ilvl w:val="1"/>
          <w:numId w:val="15"/>
        </w:numPr>
        <w:rPr>
          <w:b/>
          <w:sz w:val="32"/>
        </w:rPr>
      </w:pPr>
      <w:r>
        <w:rPr>
          <w:b/>
          <w:sz w:val="32"/>
        </w:rPr>
        <w:t>How we are different</w:t>
      </w:r>
    </w:p>
    <w:sectPr w:rsidR="008758C0" w:rsidRPr="00827888" w:rsidSect="00FA03D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7241"/>
    <w:multiLevelType w:val="hybridMultilevel"/>
    <w:tmpl w:val="EC3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67B"/>
    <w:multiLevelType w:val="hybridMultilevel"/>
    <w:tmpl w:val="E30AA050"/>
    <w:lvl w:ilvl="0" w:tplc="B60A0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3A5"/>
    <w:multiLevelType w:val="hybridMultilevel"/>
    <w:tmpl w:val="FA7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315A"/>
    <w:multiLevelType w:val="hybridMultilevel"/>
    <w:tmpl w:val="78C46056"/>
    <w:lvl w:ilvl="0" w:tplc="3C16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B9D"/>
    <w:multiLevelType w:val="hybridMultilevel"/>
    <w:tmpl w:val="A0E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066"/>
    <w:multiLevelType w:val="hybridMultilevel"/>
    <w:tmpl w:val="098E0B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8D0"/>
    <w:multiLevelType w:val="multilevel"/>
    <w:tmpl w:val="0E3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D7B1F"/>
    <w:multiLevelType w:val="hybridMultilevel"/>
    <w:tmpl w:val="F482A4B0"/>
    <w:lvl w:ilvl="0" w:tplc="7A244F12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A67C4"/>
    <w:multiLevelType w:val="hybridMultilevel"/>
    <w:tmpl w:val="389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4705C"/>
    <w:multiLevelType w:val="hybridMultilevel"/>
    <w:tmpl w:val="9DF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A2A13"/>
    <w:multiLevelType w:val="hybridMultilevel"/>
    <w:tmpl w:val="B3FA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93319"/>
    <w:multiLevelType w:val="hybridMultilevel"/>
    <w:tmpl w:val="FC86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D0DAB"/>
    <w:multiLevelType w:val="hybridMultilevel"/>
    <w:tmpl w:val="11EA7AA4"/>
    <w:lvl w:ilvl="0" w:tplc="7550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D0F92"/>
    <w:multiLevelType w:val="hybridMultilevel"/>
    <w:tmpl w:val="CFE4F636"/>
    <w:lvl w:ilvl="0" w:tplc="1CA2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E4756"/>
    <w:multiLevelType w:val="hybridMultilevel"/>
    <w:tmpl w:val="0ED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453B8"/>
    <w:multiLevelType w:val="hybridMultilevel"/>
    <w:tmpl w:val="23B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94373"/>
    <w:multiLevelType w:val="hybridMultilevel"/>
    <w:tmpl w:val="CBF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C"/>
    <w:rsid w:val="00012DBA"/>
    <w:rsid w:val="000159FA"/>
    <w:rsid w:val="00020C97"/>
    <w:rsid w:val="0002452A"/>
    <w:rsid w:val="00045DC4"/>
    <w:rsid w:val="00046170"/>
    <w:rsid w:val="0005234E"/>
    <w:rsid w:val="000545BC"/>
    <w:rsid w:val="000561CC"/>
    <w:rsid w:val="00076B2A"/>
    <w:rsid w:val="00077D75"/>
    <w:rsid w:val="000803A0"/>
    <w:rsid w:val="0008648D"/>
    <w:rsid w:val="000A768A"/>
    <w:rsid w:val="000D09F7"/>
    <w:rsid w:val="000D3BD5"/>
    <w:rsid w:val="000D3F06"/>
    <w:rsid w:val="000E766E"/>
    <w:rsid w:val="0010067C"/>
    <w:rsid w:val="00116E1B"/>
    <w:rsid w:val="00123B1A"/>
    <w:rsid w:val="001331DA"/>
    <w:rsid w:val="00164484"/>
    <w:rsid w:val="001A2DED"/>
    <w:rsid w:val="001A4E38"/>
    <w:rsid w:val="001C6FB5"/>
    <w:rsid w:val="001D7A2F"/>
    <w:rsid w:val="00214C3C"/>
    <w:rsid w:val="0023256C"/>
    <w:rsid w:val="00233A73"/>
    <w:rsid w:val="00246F36"/>
    <w:rsid w:val="00252F44"/>
    <w:rsid w:val="00265CB0"/>
    <w:rsid w:val="00283764"/>
    <w:rsid w:val="00292CCA"/>
    <w:rsid w:val="002A1F17"/>
    <w:rsid w:val="002A30DE"/>
    <w:rsid w:val="002A4829"/>
    <w:rsid w:val="002C5252"/>
    <w:rsid w:val="002C74A0"/>
    <w:rsid w:val="002D083F"/>
    <w:rsid w:val="002D12E9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444EB"/>
    <w:rsid w:val="00367C2C"/>
    <w:rsid w:val="003715D5"/>
    <w:rsid w:val="00372B30"/>
    <w:rsid w:val="00375944"/>
    <w:rsid w:val="003867C2"/>
    <w:rsid w:val="00392543"/>
    <w:rsid w:val="003B64F1"/>
    <w:rsid w:val="003D3AEA"/>
    <w:rsid w:val="003E611B"/>
    <w:rsid w:val="00405C13"/>
    <w:rsid w:val="00410463"/>
    <w:rsid w:val="004109AF"/>
    <w:rsid w:val="004425E2"/>
    <w:rsid w:val="0046388C"/>
    <w:rsid w:val="00494882"/>
    <w:rsid w:val="004A3F6A"/>
    <w:rsid w:val="004B203F"/>
    <w:rsid w:val="004B4F41"/>
    <w:rsid w:val="004D1D33"/>
    <w:rsid w:val="004D55D9"/>
    <w:rsid w:val="004E05EF"/>
    <w:rsid w:val="004E3ED0"/>
    <w:rsid w:val="00507806"/>
    <w:rsid w:val="005418C2"/>
    <w:rsid w:val="005517A2"/>
    <w:rsid w:val="00552D10"/>
    <w:rsid w:val="005660C7"/>
    <w:rsid w:val="005828C2"/>
    <w:rsid w:val="005A5440"/>
    <w:rsid w:val="005A7615"/>
    <w:rsid w:val="005D10FF"/>
    <w:rsid w:val="005D1D74"/>
    <w:rsid w:val="005D2D1D"/>
    <w:rsid w:val="005D3CCA"/>
    <w:rsid w:val="005E338E"/>
    <w:rsid w:val="005E468A"/>
    <w:rsid w:val="005F4D81"/>
    <w:rsid w:val="005F7ADC"/>
    <w:rsid w:val="006202F2"/>
    <w:rsid w:val="00624279"/>
    <w:rsid w:val="00630D53"/>
    <w:rsid w:val="00641361"/>
    <w:rsid w:val="00642398"/>
    <w:rsid w:val="00652DAF"/>
    <w:rsid w:val="006561C5"/>
    <w:rsid w:val="00656D57"/>
    <w:rsid w:val="00663A3A"/>
    <w:rsid w:val="00670FE0"/>
    <w:rsid w:val="00687DA1"/>
    <w:rsid w:val="006915B9"/>
    <w:rsid w:val="006D45BB"/>
    <w:rsid w:val="006D7922"/>
    <w:rsid w:val="006F54B3"/>
    <w:rsid w:val="00705A51"/>
    <w:rsid w:val="00714D98"/>
    <w:rsid w:val="00726DEF"/>
    <w:rsid w:val="00727081"/>
    <w:rsid w:val="00731CC5"/>
    <w:rsid w:val="00756351"/>
    <w:rsid w:val="0076063A"/>
    <w:rsid w:val="00764179"/>
    <w:rsid w:val="0077499F"/>
    <w:rsid w:val="0078296F"/>
    <w:rsid w:val="007833A3"/>
    <w:rsid w:val="007876E4"/>
    <w:rsid w:val="00792736"/>
    <w:rsid w:val="007B017B"/>
    <w:rsid w:val="007B07DA"/>
    <w:rsid w:val="007C0ABA"/>
    <w:rsid w:val="007C7CE9"/>
    <w:rsid w:val="007D12A8"/>
    <w:rsid w:val="007D39CB"/>
    <w:rsid w:val="007F65CB"/>
    <w:rsid w:val="00816C49"/>
    <w:rsid w:val="00827888"/>
    <w:rsid w:val="00830010"/>
    <w:rsid w:val="00835D56"/>
    <w:rsid w:val="0083778A"/>
    <w:rsid w:val="00855111"/>
    <w:rsid w:val="008758C0"/>
    <w:rsid w:val="008902F1"/>
    <w:rsid w:val="0089500C"/>
    <w:rsid w:val="008A26D8"/>
    <w:rsid w:val="008A3E15"/>
    <w:rsid w:val="008A66CD"/>
    <w:rsid w:val="008B331E"/>
    <w:rsid w:val="008C7799"/>
    <w:rsid w:val="008E751C"/>
    <w:rsid w:val="00911F17"/>
    <w:rsid w:val="0093259D"/>
    <w:rsid w:val="00935416"/>
    <w:rsid w:val="009479C4"/>
    <w:rsid w:val="00947B77"/>
    <w:rsid w:val="0096472F"/>
    <w:rsid w:val="0096658A"/>
    <w:rsid w:val="00970F00"/>
    <w:rsid w:val="009727B5"/>
    <w:rsid w:val="009932EE"/>
    <w:rsid w:val="009937B2"/>
    <w:rsid w:val="00994AAF"/>
    <w:rsid w:val="009B03FB"/>
    <w:rsid w:val="009B2663"/>
    <w:rsid w:val="009B411F"/>
    <w:rsid w:val="009C6BE6"/>
    <w:rsid w:val="009C72BF"/>
    <w:rsid w:val="009D2287"/>
    <w:rsid w:val="009D6D04"/>
    <w:rsid w:val="00A13C8F"/>
    <w:rsid w:val="00A24DA0"/>
    <w:rsid w:val="00A469C2"/>
    <w:rsid w:val="00A61DEC"/>
    <w:rsid w:val="00A7742B"/>
    <w:rsid w:val="00A87635"/>
    <w:rsid w:val="00A963B7"/>
    <w:rsid w:val="00A97916"/>
    <w:rsid w:val="00A97AA6"/>
    <w:rsid w:val="00AA1CC8"/>
    <w:rsid w:val="00AA26D4"/>
    <w:rsid w:val="00AA2B79"/>
    <w:rsid w:val="00AC33A6"/>
    <w:rsid w:val="00AE015E"/>
    <w:rsid w:val="00AE4492"/>
    <w:rsid w:val="00AE44F2"/>
    <w:rsid w:val="00AE7EA7"/>
    <w:rsid w:val="00AF70F9"/>
    <w:rsid w:val="00B001D8"/>
    <w:rsid w:val="00B012E5"/>
    <w:rsid w:val="00B21236"/>
    <w:rsid w:val="00B326DD"/>
    <w:rsid w:val="00B41C9A"/>
    <w:rsid w:val="00B54BEF"/>
    <w:rsid w:val="00B62530"/>
    <w:rsid w:val="00B6504C"/>
    <w:rsid w:val="00B6788F"/>
    <w:rsid w:val="00B77622"/>
    <w:rsid w:val="00B91B25"/>
    <w:rsid w:val="00BA1840"/>
    <w:rsid w:val="00BD3F2F"/>
    <w:rsid w:val="00BD4FF9"/>
    <w:rsid w:val="00BD7095"/>
    <w:rsid w:val="00C35EC0"/>
    <w:rsid w:val="00C422D9"/>
    <w:rsid w:val="00C46C1C"/>
    <w:rsid w:val="00CA2FDF"/>
    <w:rsid w:val="00CB05B6"/>
    <w:rsid w:val="00CB55CF"/>
    <w:rsid w:val="00CC4250"/>
    <w:rsid w:val="00CD17FF"/>
    <w:rsid w:val="00CD3C1F"/>
    <w:rsid w:val="00D061E9"/>
    <w:rsid w:val="00D23A01"/>
    <w:rsid w:val="00D24C02"/>
    <w:rsid w:val="00D27974"/>
    <w:rsid w:val="00D32E5A"/>
    <w:rsid w:val="00D330EF"/>
    <w:rsid w:val="00D658A5"/>
    <w:rsid w:val="00D72219"/>
    <w:rsid w:val="00D74E0F"/>
    <w:rsid w:val="00D813A0"/>
    <w:rsid w:val="00D85749"/>
    <w:rsid w:val="00D90226"/>
    <w:rsid w:val="00D91F9E"/>
    <w:rsid w:val="00D92A18"/>
    <w:rsid w:val="00D938E4"/>
    <w:rsid w:val="00D95635"/>
    <w:rsid w:val="00DA3E54"/>
    <w:rsid w:val="00DA4FAE"/>
    <w:rsid w:val="00DC5EF2"/>
    <w:rsid w:val="00DD2BC1"/>
    <w:rsid w:val="00DD3790"/>
    <w:rsid w:val="00DE6D36"/>
    <w:rsid w:val="00DF475E"/>
    <w:rsid w:val="00DF4847"/>
    <w:rsid w:val="00E171CD"/>
    <w:rsid w:val="00E41C6B"/>
    <w:rsid w:val="00E70C18"/>
    <w:rsid w:val="00E73307"/>
    <w:rsid w:val="00E811EE"/>
    <w:rsid w:val="00E90EE0"/>
    <w:rsid w:val="00E91625"/>
    <w:rsid w:val="00EA5504"/>
    <w:rsid w:val="00EA63B0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33BD3"/>
    <w:rsid w:val="00F35032"/>
    <w:rsid w:val="00F37D62"/>
    <w:rsid w:val="00F422AF"/>
    <w:rsid w:val="00F43890"/>
    <w:rsid w:val="00F4409F"/>
    <w:rsid w:val="00F44AE5"/>
    <w:rsid w:val="00F47686"/>
    <w:rsid w:val="00F65E3E"/>
    <w:rsid w:val="00F70962"/>
    <w:rsid w:val="00F70FFF"/>
    <w:rsid w:val="00F76DEF"/>
    <w:rsid w:val="00F81BE5"/>
    <w:rsid w:val="00F91789"/>
    <w:rsid w:val="00FA03D7"/>
    <w:rsid w:val="00FA788A"/>
    <w:rsid w:val="00FE287B"/>
    <w:rsid w:val="00FF44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C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440"/>
    <w:pPr>
      <w:spacing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1D"/>
    <w:pPr>
      <w:keepNext/>
      <w:keepLines/>
      <w:spacing w:before="160" w:after="20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39CB"/>
    <w:pPr>
      <w:keepNext/>
      <w:keepLines/>
      <w:numPr>
        <w:numId w:val="2"/>
      </w:numPr>
      <w:outlineLvl w:val="2"/>
    </w:pPr>
    <w:rPr>
      <w:rFonts w:ascii="Calibri" w:eastAsiaTheme="majorEastAsia" w:hAnsi="Calibri" w:cstheme="majorBidi"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2D1D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9CB"/>
    <w:rPr>
      <w:rFonts w:ascii="Calibri" w:eastAsiaTheme="majorEastAsia" w:hAnsi="Calibri" w:cstheme="majorBidi"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4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5A5440"/>
    <w:rPr>
      <w:color w:val="4F81BD" w:themeColor="accent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50" Type="http://schemas.openxmlformats.org/officeDocument/2006/relationships/diagramColors" Target="diagrams/colors8.xml"/><Relationship Id="rId51" Type="http://schemas.microsoft.com/office/2007/relationships/diagramDrawing" Target="diagrams/drawing8.xml"/><Relationship Id="rId52" Type="http://schemas.openxmlformats.org/officeDocument/2006/relationships/diagramData" Target="diagrams/data9.xml"/><Relationship Id="rId53" Type="http://schemas.openxmlformats.org/officeDocument/2006/relationships/diagramLayout" Target="diagrams/layout9.xml"/><Relationship Id="rId54" Type="http://schemas.openxmlformats.org/officeDocument/2006/relationships/diagramQuickStyle" Target="diagrams/quickStyle9.xml"/><Relationship Id="rId55" Type="http://schemas.openxmlformats.org/officeDocument/2006/relationships/diagramColors" Target="diagrams/colors9.xml"/><Relationship Id="rId56" Type="http://schemas.microsoft.com/office/2007/relationships/diagramDrawing" Target="diagrams/drawing9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diagramColors" Target="diagrams/colors6.xml"/><Relationship Id="rId41" Type="http://schemas.microsoft.com/office/2007/relationships/diagramDrawing" Target="diagrams/drawing6.xml"/><Relationship Id="rId42" Type="http://schemas.openxmlformats.org/officeDocument/2006/relationships/diagramData" Target="diagrams/data7.xml"/><Relationship Id="rId43" Type="http://schemas.openxmlformats.org/officeDocument/2006/relationships/diagramLayout" Target="diagrams/layout7.xml"/><Relationship Id="rId44" Type="http://schemas.openxmlformats.org/officeDocument/2006/relationships/diagramQuickStyle" Target="diagrams/quickStyle7.xml"/><Relationship Id="rId45" Type="http://schemas.openxmlformats.org/officeDocument/2006/relationships/diagramColors" Target="diagrams/colors7.xml"/><Relationship Id="rId46" Type="http://schemas.microsoft.com/office/2007/relationships/diagramDrawing" Target="diagrams/drawing7.xml"/><Relationship Id="rId47" Type="http://schemas.openxmlformats.org/officeDocument/2006/relationships/diagramData" Target="diagrams/data8.xml"/><Relationship Id="rId48" Type="http://schemas.openxmlformats.org/officeDocument/2006/relationships/diagramLayout" Target="diagrams/layout8.xml"/><Relationship Id="rId49" Type="http://schemas.openxmlformats.org/officeDocument/2006/relationships/diagramQuickStyle" Target="diagrams/quickStyle8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diagramData" Target="diagrams/data1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33" Type="http://schemas.microsoft.com/office/2007/relationships/diagramDrawing" Target="diagrams/drawing5.xml"/><Relationship Id="rId34" Type="http://schemas.openxmlformats.org/officeDocument/2006/relationships/hyperlink" Target="http://r.office.microsoft.com/r/rlidProjServerRoleGuides?clid=1033&amp;app=winproj.exe&amp;ver=12" TargetMode="External"/><Relationship Id="rId35" Type="http://schemas.openxmlformats.org/officeDocument/2006/relationships/hyperlink" Target="http://office.microsoft.com/en-us/project/HA102143771033.aspx" TargetMode="External"/><Relationship Id="rId36" Type="http://schemas.openxmlformats.org/officeDocument/2006/relationships/hyperlink" Target="http://office.microsoft.com/en-us/project/HA011587371033.aspx?pid=CH010685781033" TargetMode="External"/><Relationship Id="rId37" Type="http://schemas.openxmlformats.org/officeDocument/2006/relationships/diagramData" Target="diagrams/data6.xml"/><Relationship Id="rId38" Type="http://schemas.openxmlformats.org/officeDocument/2006/relationships/diagramLayout" Target="diagrams/layout6.xml"/><Relationship Id="rId39" Type="http://schemas.openxmlformats.org/officeDocument/2006/relationships/diagramQuickStyle" Target="diagrams/quickStyle6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becca/Library/Containers/com.microsoft.Word/Data/Library/Caches/1033/TM10286505/Project%20Web%20Access%20quick%20reference%20guide%20for%20manager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1</a:t>
          </a:r>
          <a:r>
            <a:rPr lang="en-US" sz="2400"/>
            <a:t>  Key Partners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462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E40A8F-91D3-5D43-BFA2-FF79CF013BCC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D2CA744B-E9D8-F449-95AB-7FCA644EE6BF}" type="presOf" srcId="{623C6EF4-2B1E-47D1-8A4A-8945F3B5F5EA}" destId="{D50AEC2C-529B-4774-8BF3-BEF5B7E92413}" srcOrd="0" destOrd="0" presId="urn:microsoft.com/office/officeart/2005/8/layout/vList2"/>
    <dgm:cxn modelId="{B74EE80A-4DFC-3745-BEDD-02EC427997A4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2</a:t>
          </a:r>
          <a:r>
            <a:rPr lang="en-US" sz="2400"/>
            <a:t>  Key Activities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DFEE5E-E459-9043-A70E-2135FE34C55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697B016-739B-1C4E-9C04-94DD507FC5AA}" type="presOf" srcId="{623C6EF4-2B1E-47D1-8A4A-8945F3B5F5EA}" destId="{D50AEC2C-529B-4774-8BF3-BEF5B7E92413}" srcOrd="0" destOrd="0" presId="urn:microsoft.com/office/officeart/2005/8/layout/vList2"/>
    <dgm:cxn modelId="{B0FA758C-D785-9F40-B343-DB768845C00B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3</a:t>
          </a:r>
          <a:r>
            <a:rPr lang="en-US" sz="2400"/>
            <a:t>  Key Resources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044" custLinFactNeighborY="-259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65626B-C65C-C945-9B2E-59BCFB5D8D4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F2CCE18E-4396-0D42-9AFA-316B8B131B18}" type="presOf" srcId="{623C6EF4-2B1E-47D1-8A4A-8945F3B5F5EA}" destId="{D50AEC2C-529B-4774-8BF3-BEF5B7E92413}" srcOrd="0" destOrd="0" presId="urn:microsoft.com/office/officeart/2005/8/layout/vList2"/>
    <dgm:cxn modelId="{E9E21384-E003-6846-AE2B-09A2842F3F0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4</a:t>
          </a:r>
          <a:r>
            <a:rPr lang="en-US" sz="2400"/>
            <a:t>  Value Propositions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-884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1D0253-B5ED-9940-83F9-DE565739BD87}" type="presOf" srcId="{623C6EF4-2B1E-47D1-8A4A-8945F3B5F5EA}" destId="{D50AEC2C-529B-4774-8BF3-BEF5B7E92413}" srcOrd="0" destOrd="0" presId="urn:microsoft.com/office/officeart/2005/8/layout/vList2"/>
    <dgm:cxn modelId="{B282822D-A419-3F4C-84BA-EC7F113A3869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EBBF3E27-7B5D-5141-AC0A-4F95EC68A89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5</a:t>
          </a:r>
          <a:r>
            <a:rPr lang="en-US" sz="2400"/>
            <a:t>  Customer</a:t>
          </a:r>
          <a:r>
            <a:rPr lang="en-US" sz="2400" baseline="0"/>
            <a:t> Relationships</a:t>
          </a:r>
          <a:endParaRPr lang="en-US" sz="2400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824541A-EA8C-024D-8153-8221E6DF035B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E5E43E3B-519D-BB45-96E7-86E655CC22FC}" type="presOf" srcId="{623C6EF4-2B1E-47D1-8A4A-8945F3B5F5EA}" destId="{D50AEC2C-529B-4774-8BF3-BEF5B7E92413}" srcOrd="0" destOrd="0" presId="urn:microsoft.com/office/officeart/2005/8/layout/vList2"/>
    <dgm:cxn modelId="{FE5B472F-7AB1-354D-B5BF-91BEBF3C2F8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6</a:t>
          </a:r>
          <a:r>
            <a:rPr lang="en-US" sz="2400"/>
            <a:t>  Channels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462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AB4BDC-5DD9-0441-B279-7C836C93298E}" type="presOf" srcId="{7283702F-48C1-4F02-BCD7-97F1CFD2F139}" destId="{93CFD802-BB2B-48A5-BCA0-68E719C70E3A}" srcOrd="0" destOrd="0" presId="urn:microsoft.com/office/officeart/2005/8/layout/vList2"/>
    <dgm:cxn modelId="{221FF1FD-80B6-4D4E-B299-81605D77A149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1B9D32F-E771-E048-B5F5-4ADA1C662DA5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7</a:t>
          </a:r>
          <a:r>
            <a:rPr lang="en-US" sz="2400"/>
            <a:t>  Customer Segments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7057BD-D9A9-9341-94FD-7FB92C1073DB}" type="presOf" srcId="{7283702F-48C1-4F02-BCD7-97F1CFD2F139}" destId="{93CFD802-BB2B-48A5-BCA0-68E719C70E3A}" srcOrd="0" destOrd="0" presId="urn:microsoft.com/office/officeart/2005/8/layout/vList2"/>
    <dgm:cxn modelId="{755F8ADF-BBE6-FE4D-B5EB-C236391D7DE5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93057B5-366C-2244-8F2C-5162F366510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8</a:t>
          </a:r>
          <a:r>
            <a:rPr lang="en-US" sz="2400"/>
            <a:t>  Cost</a:t>
          </a:r>
          <a:r>
            <a:rPr lang="en-US" sz="2400" baseline="0"/>
            <a:t> Structure</a:t>
          </a:r>
          <a:endParaRPr lang="en-US" sz="2400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044" custLinFactNeighborY="-259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0DCEBF-00E0-E742-A30D-582EB52BBAB2}" type="presOf" srcId="{623C6EF4-2B1E-47D1-8A4A-8945F3B5F5EA}" destId="{D50AEC2C-529B-4774-8BF3-BEF5B7E92413}" srcOrd="0" destOrd="0" presId="urn:microsoft.com/office/officeart/2005/8/layout/vList2"/>
    <dgm:cxn modelId="{BA81EED0-2577-5042-B77A-EC1D0431A783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170B5D2E-D27C-1F48-A3BC-8A6BEB1A357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chemeClr val="accent3"/>
              </a:solidFill>
            </a:rPr>
            <a:t>9</a:t>
          </a:r>
          <a:r>
            <a:rPr lang="en-US" sz="2400"/>
            <a:t>  Revenue</a:t>
          </a:r>
          <a:r>
            <a:rPr lang="en-US" sz="2400" baseline="0"/>
            <a:t> Streams</a:t>
          </a:r>
          <a:endParaRPr lang="en-US" sz="2400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-884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981DD4-2035-1543-884A-6CB9F9F3AF2F}" type="presOf" srcId="{623C6EF4-2B1E-47D1-8A4A-8945F3B5F5EA}" destId="{D50AEC2C-529B-4774-8BF3-BEF5B7E92413}" srcOrd="0" destOrd="0" presId="urn:microsoft.com/office/officeart/2005/8/layout/vList2"/>
    <dgm:cxn modelId="{AD403CA9-9E70-3D42-BD2F-067400AF8FDB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FDCF1A45-9A00-5449-BCF8-95A5F361B86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46715"/>
          <a:ext cx="3746705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1</a:t>
          </a:r>
          <a:r>
            <a:rPr lang="en-US" sz="2400" kern="1200"/>
            <a:t>  Key Partners</a:t>
          </a:r>
        </a:p>
      </dsp:txBody>
      <dsp:txXfrm>
        <a:off x="34909" y="81624"/>
        <a:ext cx="3676887" cy="6453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63006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2</a:t>
          </a:r>
          <a:r>
            <a:rPr lang="en-US" sz="2400" kern="1200"/>
            <a:t>  Key Activities</a:t>
          </a:r>
        </a:p>
      </dsp:txBody>
      <dsp:txXfrm>
        <a:off x="34909" y="34909"/>
        <a:ext cx="3493188" cy="6453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89389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3</a:t>
          </a:r>
          <a:r>
            <a:rPr lang="en-US" sz="2400" kern="1200"/>
            <a:t>  Key Resources</a:t>
          </a:r>
        </a:p>
      </dsp:txBody>
      <dsp:txXfrm>
        <a:off x="34909" y="34909"/>
        <a:ext cx="3519571" cy="6453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187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4</a:t>
          </a:r>
          <a:r>
            <a:rPr lang="en-US" sz="2400" kern="1200"/>
            <a:t>  Value Propositions</a:t>
          </a:r>
        </a:p>
      </dsp:txBody>
      <dsp:txXfrm>
        <a:off x="34909" y="34909"/>
        <a:ext cx="3762369" cy="6453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29153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5</a:t>
          </a:r>
          <a:r>
            <a:rPr lang="en-US" sz="2400" kern="1200"/>
            <a:t>  Customer</a:t>
          </a:r>
          <a:r>
            <a:rPr lang="en-US" sz="2400" kern="1200" baseline="0"/>
            <a:t> Relationships</a:t>
          </a:r>
          <a:endParaRPr lang="en-US" sz="2400" kern="1200"/>
        </a:p>
      </dsp:txBody>
      <dsp:txXfrm>
        <a:off x="34909" y="34909"/>
        <a:ext cx="3759335" cy="64530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46715"/>
          <a:ext cx="3746705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6</a:t>
          </a:r>
          <a:r>
            <a:rPr lang="en-US" sz="2400" kern="1200"/>
            <a:t>  Channels</a:t>
          </a:r>
        </a:p>
      </dsp:txBody>
      <dsp:txXfrm>
        <a:off x="34909" y="81624"/>
        <a:ext cx="3676887" cy="64530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63006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7</a:t>
          </a:r>
          <a:r>
            <a:rPr lang="en-US" sz="2400" kern="1200"/>
            <a:t>  Customer Segments</a:t>
          </a:r>
        </a:p>
      </dsp:txBody>
      <dsp:txXfrm>
        <a:off x="34909" y="34909"/>
        <a:ext cx="3493188" cy="64530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89389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8</a:t>
          </a:r>
          <a:r>
            <a:rPr lang="en-US" sz="2400" kern="1200"/>
            <a:t>  Cost</a:t>
          </a:r>
          <a:r>
            <a:rPr lang="en-US" sz="2400" kern="1200" baseline="0"/>
            <a:t> Structure</a:t>
          </a:r>
          <a:endParaRPr lang="en-US" sz="2400" kern="1200"/>
        </a:p>
      </dsp:txBody>
      <dsp:txXfrm>
        <a:off x="34909" y="34909"/>
        <a:ext cx="3519571" cy="64530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187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chemeClr val="accent3"/>
              </a:solidFill>
            </a:rPr>
            <a:t>9</a:t>
          </a:r>
          <a:r>
            <a:rPr lang="en-US" sz="2400" kern="1200"/>
            <a:t>  Revenue</a:t>
          </a:r>
          <a:r>
            <a:rPr lang="en-US" sz="2400" kern="1200" baseline="0"/>
            <a:t> Streams</a:t>
          </a:r>
          <a:endParaRPr lang="en-US" sz="2400" kern="1200"/>
        </a:p>
      </dsp:txBody>
      <dsp:txXfrm>
        <a:off x="34909" y="34909"/>
        <a:ext cx="3762369" cy="645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2009-05-30T22:06:26+00:00</AssetStart>
    <PublishStatusLookup xmlns="4873beb7-5857-4685-be1f-d57550cc96cc">
      <Value>274822</Value>
      <Value>1329613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Project Web Access quick reference guide for managers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TP010286505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192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Project Web Access quick reference guide for managers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145989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BA50-69AF-4BBA-94E0-9476F29C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BD9A0-3314-433F-8778-93E41B9813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1ABE1A6-E5A3-497B-84A2-95990E10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3DFDD-B11E-C841-9051-ABE1F656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Web Access quick reference guide for managers.dotx</Template>
  <TotalTime>0</TotalTime>
  <Pages>12</Pages>
  <Words>1711</Words>
  <Characters>9756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managers</vt:lpstr>
    </vt:vector>
  </TitlesOfParts>
  <Company>Microsoft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managers</dc:title>
  <dc:creator>Rebecca Bartko</dc:creator>
  <cp:lastModifiedBy>Taylor, Stuart</cp:lastModifiedBy>
  <cp:revision>2</cp:revision>
  <cp:lastPrinted>2008-07-09T19:21:00Z</cp:lastPrinted>
  <dcterms:created xsi:type="dcterms:W3CDTF">2016-12-07T01:00:00Z</dcterms:created>
  <dcterms:modified xsi:type="dcterms:W3CDTF">2016-12-07T01:00:00Z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