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ADE18" w14:textId="77777777" w:rsidR="00816216" w:rsidRDefault="00871FFF" w:rsidP="00141A4C">
      <w:pPr>
        <w:pStyle w:val="Title"/>
      </w:pPr>
      <w:r>
        <w:t>Andrew Stocker</w:t>
      </w:r>
    </w:p>
    <w:p w14:paraId="2E1A1EC6" w14:textId="7C9ED7AA" w:rsidR="006270A9" w:rsidRDefault="007E45DF">
      <w:r>
        <w:t>4545 Meadowbrook Lane Mason, OH 45040</w:t>
      </w:r>
      <w:r w:rsidR="00141A4C">
        <w:t> | </w:t>
      </w:r>
      <w:r>
        <w:t>(513)581</w:t>
      </w:r>
      <w:r w:rsidR="00ED2D38">
        <w:t>-1168</w:t>
      </w:r>
      <w:r w:rsidR="00141A4C">
        <w:t> | </w:t>
      </w:r>
      <w:r w:rsidR="00ED2D38">
        <w:t>stocker.78@osu.edu</w:t>
      </w:r>
    </w:p>
    <w:p w14:paraId="3B1B5896" w14:textId="24D11E8A" w:rsidR="006270A9" w:rsidRPr="003C0862" w:rsidRDefault="0084360C" w:rsidP="00E6097D">
      <w:pPr>
        <w:pStyle w:val="Heading1"/>
        <w:tabs>
          <w:tab w:val="left" w:pos="2440"/>
        </w:tabs>
        <w:rPr>
          <w:sz w:val="21"/>
          <w:szCs w:val="21"/>
        </w:rPr>
      </w:pPr>
      <w:sdt>
        <w:sdtPr>
          <w:rPr>
            <w:sz w:val="21"/>
            <w:szCs w:val="21"/>
          </w:rPr>
          <w:alias w:val="Education:"/>
          <w:tag w:val="Education:"/>
          <w:id w:val="807127995"/>
          <w:placeholder>
            <w:docPart w:val="ABC8B82841741848ABCB34126C9F60EC"/>
          </w:placeholder>
          <w:temporary/>
          <w:showingPlcHdr/>
          <w15:appearance w15:val="hidden"/>
        </w:sdtPr>
        <w:sdtEndPr/>
        <w:sdtContent>
          <w:r w:rsidR="009D5933" w:rsidRPr="003C0862">
            <w:rPr>
              <w:sz w:val="21"/>
              <w:szCs w:val="21"/>
            </w:rPr>
            <w:t>Education</w:t>
          </w:r>
        </w:sdtContent>
      </w:sdt>
      <w:r w:rsidR="00E6097D" w:rsidRPr="003C0862">
        <w:rPr>
          <w:sz w:val="21"/>
          <w:szCs w:val="21"/>
        </w:rPr>
        <w:tab/>
      </w:r>
    </w:p>
    <w:p w14:paraId="67C98532" w14:textId="49075455" w:rsidR="00A847F5" w:rsidRPr="003C0862" w:rsidRDefault="00732B9D" w:rsidP="00C033E0">
      <w:pPr>
        <w:contextualSpacing/>
        <w:rPr>
          <w:sz w:val="21"/>
          <w:szCs w:val="21"/>
        </w:rPr>
      </w:pPr>
      <w:r w:rsidRPr="003C0862">
        <w:rPr>
          <w:b/>
          <w:sz w:val="21"/>
          <w:szCs w:val="21"/>
        </w:rPr>
        <w:t>The Ohio State University</w:t>
      </w:r>
      <w:r w:rsidR="003D6338" w:rsidRPr="003C0862">
        <w:rPr>
          <w:b/>
          <w:sz w:val="21"/>
          <w:szCs w:val="21"/>
        </w:rPr>
        <w:t xml:space="preserve"> </w:t>
      </w:r>
      <w:r w:rsidR="003D6338" w:rsidRPr="003C0862">
        <w:rPr>
          <w:b/>
          <w:sz w:val="21"/>
          <w:szCs w:val="21"/>
        </w:rPr>
        <w:tab/>
      </w:r>
      <w:r w:rsidR="003D6338" w:rsidRPr="003C0862">
        <w:rPr>
          <w:b/>
          <w:sz w:val="21"/>
          <w:szCs w:val="21"/>
        </w:rPr>
        <w:tab/>
      </w:r>
      <w:r w:rsidR="003D6338" w:rsidRPr="003C0862">
        <w:rPr>
          <w:b/>
          <w:sz w:val="21"/>
          <w:szCs w:val="21"/>
        </w:rPr>
        <w:tab/>
      </w:r>
      <w:r w:rsidR="003D6338" w:rsidRPr="003C0862">
        <w:rPr>
          <w:b/>
          <w:sz w:val="21"/>
          <w:szCs w:val="21"/>
        </w:rPr>
        <w:tab/>
      </w:r>
      <w:r w:rsidR="003D6338" w:rsidRPr="003C0862">
        <w:rPr>
          <w:b/>
          <w:sz w:val="21"/>
          <w:szCs w:val="21"/>
        </w:rPr>
        <w:tab/>
      </w:r>
      <w:r w:rsidR="003D6338" w:rsidRPr="003C0862">
        <w:rPr>
          <w:b/>
          <w:sz w:val="21"/>
          <w:szCs w:val="21"/>
        </w:rPr>
        <w:tab/>
      </w:r>
      <w:r w:rsidR="00667A4D" w:rsidRPr="003C0862">
        <w:rPr>
          <w:b/>
          <w:sz w:val="21"/>
          <w:szCs w:val="21"/>
        </w:rPr>
        <w:t xml:space="preserve">                                 </w:t>
      </w:r>
      <w:r w:rsidR="009B3678" w:rsidRPr="003C0862">
        <w:rPr>
          <w:sz w:val="21"/>
          <w:szCs w:val="21"/>
        </w:rPr>
        <w:t>Expected May 2021</w:t>
      </w:r>
    </w:p>
    <w:p w14:paraId="777DB789" w14:textId="2E63E2FA" w:rsidR="006270A9" w:rsidRPr="003C0862" w:rsidRDefault="00732B9D" w:rsidP="00C033E0">
      <w:pPr>
        <w:contextualSpacing/>
        <w:rPr>
          <w:sz w:val="21"/>
          <w:szCs w:val="21"/>
        </w:rPr>
      </w:pPr>
      <w:r w:rsidRPr="003C0862">
        <w:rPr>
          <w:sz w:val="21"/>
          <w:szCs w:val="21"/>
        </w:rPr>
        <w:t>Bachelor of Science, major in Zoology</w:t>
      </w:r>
      <w:r w:rsidR="003D6338" w:rsidRPr="003C0862">
        <w:rPr>
          <w:sz w:val="21"/>
          <w:szCs w:val="21"/>
        </w:rPr>
        <w:tab/>
      </w:r>
      <w:r w:rsidR="003D6338" w:rsidRPr="003C0862">
        <w:rPr>
          <w:sz w:val="21"/>
          <w:szCs w:val="21"/>
        </w:rPr>
        <w:tab/>
      </w:r>
      <w:r w:rsidR="003D6338" w:rsidRPr="003C0862">
        <w:rPr>
          <w:sz w:val="21"/>
          <w:szCs w:val="21"/>
        </w:rPr>
        <w:tab/>
      </w:r>
      <w:r w:rsidR="003D6338" w:rsidRPr="003C0862">
        <w:rPr>
          <w:sz w:val="21"/>
          <w:szCs w:val="21"/>
        </w:rPr>
        <w:tab/>
      </w:r>
      <w:r w:rsidR="003D6338" w:rsidRPr="003C0862">
        <w:rPr>
          <w:sz w:val="21"/>
          <w:szCs w:val="21"/>
        </w:rPr>
        <w:tab/>
      </w:r>
      <w:r w:rsidR="00667A4D" w:rsidRPr="003C0862">
        <w:rPr>
          <w:sz w:val="21"/>
          <w:szCs w:val="21"/>
        </w:rPr>
        <w:t xml:space="preserve">                                        </w:t>
      </w:r>
      <w:r w:rsidR="009B3678" w:rsidRPr="003C0862">
        <w:rPr>
          <w:sz w:val="21"/>
          <w:szCs w:val="21"/>
        </w:rPr>
        <w:t>Columbus, Ohio</w:t>
      </w:r>
    </w:p>
    <w:p w14:paraId="5593151B" w14:textId="069D8D3F" w:rsidR="009B3678" w:rsidRPr="003C0862" w:rsidRDefault="009B3678" w:rsidP="00C033E0">
      <w:pPr>
        <w:contextualSpacing/>
        <w:rPr>
          <w:sz w:val="21"/>
          <w:szCs w:val="21"/>
        </w:rPr>
      </w:pPr>
      <w:r w:rsidRPr="003C0862">
        <w:rPr>
          <w:sz w:val="21"/>
          <w:szCs w:val="21"/>
        </w:rPr>
        <w:t>Biological Sciences Scholars</w:t>
      </w:r>
    </w:p>
    <w:p w14:paraId="601C2265" w14:textId="0FFB1511" w:rsidR="004B2712" w:rsidRPr="003C0862" w:rsidRDefault="004B2712" w:rsidP="0073193E">
      <w:pPr>
        <w:pStyle w:val="ListBullet"/>
        <w:numPr>
          <w:ilvl w:val="0"/>
          <w:numId w:val="0"/>
        </w:numPr>
        <w:spacing w:line="240" w:lineRule="auto"/>
        <w:rPr>
          <w:sz w:val="21"/>
          <w:szCs w:val="21"/>
        </w:rPr>
      </w:pPr>
      <w:r w:rsidRPr="003C0862">
        <w:rPr>
          <w:b/>
          <w:sz w:val="21"/>
          <w:szCs w:val="21"/>
        </w:rPr>
        <w:t>William Mason High School</w:t>
      </w:r>
      <w:r w:rsidR="005857A2" w:rsidRPr="003C0862">
        <w:rPr>
          <w:b/>
          <w:sz w:val="21"/>
          <w:szCs w:val="21"/>
        </w:rPr>
        <w:t xml:space="preserve"> </w:t>
      </w:r>
      <w:r w:rsidR="003D6338" w:rsidRPr="003C0862">
        <w:rPr>
          <w:b/>
          <w:sz w:val="21"/>
          <w:szCs w:val="21"/>
        </w:rPr>
        <w:tab/>
      </w:r>
      <w:r w:rsidR="003D6338" w:rsidRPr="003C0862">
        <w:rPr>
          <w:b/>
          <w:sz w:val="21"/>
          <w:szCs w:val="21"/>
        </w:rPr>
        <w:tab/>
      </w:r>
      <w:r w:rsidR="003D6338" w:rsidRPr="003C0862">
        <w:rPr>
          <w:b/>
          <w:sz w:val="21"/>
          <w:szCs w:val="21"/>
        </w:rPr>
        <w:tab/>
      </w:r>
      <w:r w:rsidR="003D6338" w:rsidRPr="003C0862">
        <w:rPr>
          <w:b/>
          <w:sz w:val="21"/>
          <w:szCs w:val="21"/>
        </w:rPr>
        <w:tab/>
      </w:r>
      <w:r w:rsidR="003D6338" w:rsidRPr="003C0862">
        <w:rPr>
          <w:b/>
          <w:sz w:val="21"/>
          <w:szCs w:val="21"/>
        </w:rPr>
        <w:tab/>
      </w:r>
      <w:r w:rsidR="003D6338" w:rsidRPr="003C0862">
        <w:rPr>
          <w:b/>
          <w:sz w:val="21"/>
          <w:szCs w:val="21"/>
        </w:rPr>
        <w:tab/>
      </w:r>
      <w:r w:rsidR="00667A4D" w:rsidRPr="003C0862">
        <w:rPr>
          <w:b/>
          <w:sz w:val="21"/>
          <w:szCs w:val="21"/>
        </w:rPr>
        <w:t xml:space="preserve">                                                    </w:t>
      </w:r>
      <w:r w:rsidR="009B3678" w:rsidRPr="003C0862">
        <w:rPr>
          <w:sz w:val="21"/>
          <w:szCs w:val="21"/>
        </w:rPr>
        <w:t>May 2017</w:t>
      </w:r>
    </w:p>
    <w:p w14:paraId="59DF21AF" w14:textId="5427A53E" w:rsidR="004B2712" w:rsidRPr="003C0862" w:rsidRDefault="009B3678" w:rsidP="00BA444B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sz w:val="21"/>
          <w:szCs w:val="21"/>
        </w:rPr>
      </w:pPr>
      <w:r w:rsidRPr="003C0862">
        <w:rPr>
          <w:sz w:val="21"/>
          <w:szCs w:val="21"/>
        </w:rPr>
        <w:t>High School Diploma</w:t>
      </w:r>
      <w:r w:rsidR="003D6338" w:rsidRPr="003C0862">
        <w:rPr>
          <w:sz w:val="21"/>
          <w:szCs w:val="21"/>
        </w:rPr>
        <w:tab/>
      </w:r>
      <w:r w:rsidR="003D6338" w:rsidRPr="003C0862">
        <w:rPr>
          <w:sz w:val="21"/>
          <w:szCs w:val="21"/>
        </w:rPr>
        <w:tab/>
      </w:r>
      <w:bookmarkStart w:id="0" w:name="_GoBack"/>
      <w:bookmarkEnd w:id="0"/>
      <w:r w:rsidR="003D6338" w:rsidRPr="003C0862">
        <w:rPr>
          <w:sz w:val="21"/>
          <w:szCs w:val="21"/>
        </w:rPr>
        <w:tab/>
      </w:r>
      <w:r w:rsidRPr="003C0862">
        <w:rPr>
          <w:sz w:val="21"/>
          <w:szCs w:val="21"/>
        </w:rPr>
        <w:tab/>
      </w:r>
      <w:r w:rsidRPr="003C0862">
        <w:rPr>
          <w:sz w:val="21"/>
          <w:szCs w:val="21"/>
        </w:rPr>
        <w:tab/>
      </w:r>
      <w:r w:rsidRPr="003C0862">
        <w:rPr>
          <w:sz w:val="21"/>
          <w:szCs w:val="21"/>
        </w:rPr>
        <w:tab/>
      </w:r>
      <w:r w:rsidRPr="003C0862">
        <w:rPr>
          <w:sz w:val="21"/>
          <w:szCs w:val="21"/>
        </w:rPr>
        <w:tab/>
      </w:r>
      <w:r w:rsidR="00667A4D" w:rsidRPr="003C0862">
        <w:rPr>
          <w:sz w:val="21"/>
          <w:szCs w:val="21"/>
        </w:rPr>
        <w:t xml:space="preserve">                                               </w:t>
      </w:r>
      <w:r w:rsidRPr="003C0862">
        <w:rPr>
          <w:sz w:val="21"/>
          <w:szCs w:val="21"/>
        </w:rPr>
        <w:t>Mason, Ohio</w:t>
      </w:r>
    </w:p>
    <w:p w14:paraId="3A0E8487" w14:textId="59FEFBEB" w:rsidR="009B3678" w:rsidRPr="003C0862" w:rsidRDefault="009B3678" w:rsidP="00BA444B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sz w:val="21"/>
          <w:szCs w:val="21"/>
        </w:rPr>
      </w:pPr>
      <w:r w:rsidRPr="003C0862">
        <w:rPr>
          <w:sz w:val="21"/>
          <w:szCs w:val="21"/>
        </w:rPr>
        <w:t>Summa Cum Laude</w:t>
      </w:r>
    </w:p>
    <w:p w14:paraId="4792BDE3" w14:textId="727F7304" w:rsidR="006270A9" w:rsidRPr="003C0862" w:rsidRDefault="00DF5889">
      <w:pPr>
        <w:pStyle w:val="Heading1"/>
        <w:rPr>
          <w:sz w:val="21"/>
          <w:szCs w:val="21"/>
        </w:rPr>
      </w:pPr>
      <w:r w:rsidRPr="003C0862">
        <w:rPr>
          <w:sz w:val="21"/>
          <w:szCs w:val="21"/>
        </w:rPr>
        <w:t>Experience/Leadership</w:t>
      </w:r>
    </w:p>
    <w:p w14:paraId="42277119" w14:textId="5EF76697" w:rsidR="006656F2" w:rsidRPr="003C0862" w:rsidRDefault="006656F2" w:rsidP="00DF5889">
      <w:pPr>
        <w:pStyle w:val="ListBullet"/>
        <w:numPr>
          <w:ilvl w:val="0"/>
          <w:numId w:val="0"/>
        </w:numPr>
        <w:rPr>
          <w:b/>
          <w:sz w:val="21"/>
          <w:szCs w:val="21"/>
        </w:rPr>
      </w:pPr>
      <w:r w:rsidRPr="003C0862">
        <w:rPr>
          <w:b/>
          <w:sz w:val="21"/>
          <w:szCs w:val="21"/>
        </w:rPr>
        <w:t xml:space="preserve">Kroger </w:t>
      </w:r>
      <w:proofErr w:type="spellStart"/>
      <w:r w:rsidRPr="003C0862">
        <w:rPr>
          <w:b/>
          <w:sz w:val="21"/>
          <w:szCs w:val="21"/>
        </w:rPr>
        <w:t>ClickList</w:t>
      </w:r>
      <w:proofErr w:type="spellEnd"/>
      <w:r w:rsidRPr="003C0862">
        <w:rPr>
          <w:b/>
          <w:sz w:val="21"/>
          <w:szCs w:val="21"/>
        </w:rPr>
        <w:t xml:space="preserve"> Attendant</w:t>
      </w:r>
      <w:r w:rsidR="00F15FCD" w:rsidRPr="003C0862">
        <w:rPr>
          <w:b/>
          <w:sz w:val="21"/>
          <w:szCs w:val="21"/>
        </w:rPr>
        <w:tab/>
      </w:r>
      <w:r w:rsidR="00F15FCD" w:rsidRPr="003C0862">
        <w:rPr>
          <w:b/>
          <w:sz w:val="21"/>
          <w:szCs w:val="21"/>
        </w:rPr>
        <w:tab/>
      </w:r>
      <w:r w:rsidR="00F15FCD" w:rsidRPr="003C0862">
        <w:rPr>
          <w:b/>
          <w:sz w:val="21"/>
          <w:szCs w:val="21"/>
        </w:rPr>
        <w:tab/>
      </w:r>
      <w:r w:rsidR="00F15FCD" w:rsidRPr="003C0862">
        <w:rPr>
          <w:b/>
          <w:sz w:val="21"/>
          <w:szCs w:val="21"/>
        </w:rPr>
        <w:tab/>
      </w:r>
      <w:r w:rsidR="00F15FCD" w:rsidRPr="003C0862">
        <w:rPr>
          <w:b/>
          <w:sz w:val="21"/>
          <w:szCs w:val="21"/>
        </w:rPr>
        <w:tab/>
      </w:r>
      <w:r w:rsidR="00F15FCD" w:rsidRPr="003C0862">
        <w:rPr>
          <w:b/>
          <w:sz w:val="21"/>
          <w:szCs w:val="21"/>
        </w:rPr>
        <w:tab/>
      </w:r>
      <w:r w:rsidR="00667A4D" w:rsidRPr="003C0862">
        <w:rPr>
          <w:b/>
          <w:sz w:val="21"/>
          <w:szCs w:val="21"/>
        </w:rPr>
        <w:t xml:space="preserve">                    </w:t>
      </w:r>
      <w:r w:rsidRPr="003C0862">
        <w:rPr>
          <w:b/>
          <w:sz w:val="21"/>
          <w:szCs w:val="21"/>
        </w:rPr>
        <w:t>July</w:t>
      </w:r>
      <w:r w:rsidR="00C110EF" w:rsidRPr="003C0862">
        <w:rPr>
          <w:b/>
          <w:sz w:val="21"/>
          <w:szCs w:val="21"/>
        </w:rPr>
        <w:t xml:space="preserve"> 2017 – </w:t>
      </w:r>
      <w:r w:rsidRPr="003C0862">
        <w:rPr>
          <w:b/>
          <w:sz w:val="21"/>
          <w:szCs w:val="21"/>
        </w:rPr>
        <w:t>August 2017</w:t>
      </w:r>
    </w:p>
    <w:p w14:paraId="46D5D1DE" w14:textId="3E019D2C" w:rsidR="00A141FD" w:rsidRPr="003C0862" w:rsidRDefault="009B3678" w:rsidP="00DF5889">
      <w:pPr>
        <w:pStyle w:val="ListBullet"/>
        <w:numPr>
          <w:ilvl w:val="0"/>
          <w:numId w:val="0"/>
        </w:numPr>
        <w:rPr>
          <w:b/>
          <w:sz w:val="21"/>
          <w:szCs w:val="21"/>
        </w:rPr>
      </w:pP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="00667A4D" w:rsidRPr="003C0862">
        <w:rPr>
          <w:b/>
          <w:sz w:val="21"/>
          <w:szCs w:val="21"/>
        </w:rPr>
        <w:tab/>
        <w:t xml:space="preserve">       </w:t>
      </w:r>
      <w:r w:rsidRPr="003C0862">
        <w:rPr>
          <w:b/>
          <w:sz w:val="21"/>
          <w:szCs w:val="21"/>
        </w:rPr>
        <w:t>Liberty Township, Ohio</w:t>
      </w:r>
    </w:p>
    <w:p w14:paraId="2529E4A0" w14:textId="0615224E" w:rsidR="006656F2" w:rsidRPr="003C0862" w:rsidRDefault="006656F2" w:rsidP="006656F2">
      <w:pPr>
        <w:pStyle w:val="ListBullet"/>
        <w:numPr>
          <w:ilvl w:val="0"/>
          <w:numId w:val="24"/>
        </w:numPr>
        <w:rPr>
          <w:sz w:val="21"/>
          <w:szCs w:val="21"/>
        </w:rPr>
      </w:pPr>
      <w:r w:rsidRPr="003C0862">
        <w:rPr>
          <w:sz w:val="21"/>
          <w:szCs w:val="21"/>
        </w:rPr>
        <w:t>Delivered items</w:t>
      </w:r>
      <w:r w:rsidR="00123EE8" w:rsidRPr="003C0862">
        <w:rPr>
          <w:sz w:val="21"/>
          <w:szCs w:val="21"/>
        </w:rPr>
        <w:t xml:space="preserve"> that were ordered </w:t>
      </w:r>
      <w:r w:rsidR="00805CF7" w:rsidRPr="003C0862">
        <w:rPr>
          <w:sz w:val="21"/>
          <w:szCs w:val="21"/>
        </w:rPr>
        <w:t xml:space="preserve">online to the </w:t>
      </w:r>
      <w:r w:rsidRPr="003C0862">
        <w:rPr>
          <w:sz w:val="21"/>
          <w:szCs w:val="21"/>
        </w:rPr>
        <w:t xml:space="preserve">cars </w:t>
      </w:r>
      <w:r w:rsidR="00805CF7" w:rsidRPr="003C0862">
        <w:rPr>
          <w:sz w:val="21"/>
          <w:szCs w:val="21"/>
        </w:rPr>
        <w:t xml:space="preserve">of the customers </w:t>
      </w:r>
      <w:r w:rsidRPr="003C0862">
        <w:rPr>
          <w:sz w:val="21"/>
          <w:szCs w:val="21"/>
        </w:rPr>
        <w:t>as they came to pick them up</w:t>
      </w:r>
    </w:p>
    <w:p w14:paraId="29A63526" w14:textId="4C03994C" w:rsidR="004F1401" w:rsidRPr="003C0862" w:rsidRDefault="00646499" w:rsidP="006656F2">
      <w:pPr>
        <w:pStyle w:val="ListBullet"/>
        <w:numPr>
          <w:ilvl w:val="0"/>
          <w:numId w:val="24"/>
        </w:numPr>
        <w:rPr>
          <w:sz w:val="21"/>
          <w:szCs w:val="21"/>
        </w:rPr>
      </w:pPr>
      <w:r w:rsidRPr="003C0862">
        <w:rPr>
          <w:sz w:val="21"/>
          <w:szCs w:val="21"/>
        </w:rPr>
        <w:t>Discussed the orders with the customers, informed them of any changes that needed to be made, and ensured that they were content with said changes</w:t>
      </w:r>
    </w:p>
    <w:p w14:paraId="14B47C3E" w14:textId="77777777" w:rsidR="00E47BF1" w:rsidRPr="003C0862" w:rsidRDefault="00E47BF1" w:rsidP="00E47BF1">
      <w:pPr>
        <w:pStyle w:val="ListBullet"/>
        <w:numPr>
          <w:ilvl w:val="0"/>
          <w:numId w:val="0"/>
        </w:numPr>
        <w:ind w:left="216" w:hanging="216"/>
        <w:rPr>
          <w:sz w:val="21"/>
          <w:szCs w:val="21"/>
        </w:rPr>
      </w:pPr>
    </w:p>
    <w:p w14:paraId="13929912" w14:textId="0A2790B7" w:rsidR="00FC7022" w:rsidRPr="003C0862" w:rsidRDefault="00F60B52" w:rsidP="00E47BF1">
      <w:pPr>
        <w:pStyle w:val="ListBullet"/>
        <w:numPr>
          <w:ilvl w:val="0"/>
          <w:numId w:val="0"/>
        </w:numPr>
        <w:ind w:left="216" w:hanging="216"/>
        <w:rPr>
          <w:b/>
          <w:sz w:val="21"/>
          <w:szCs w:val="21"/>
        </w:rPr>
      </w:pPr>
      <w:r w:rsidRPr="003C0862">
        <w:rPr>
          <w:b/>
          <w:sz w:val="21"/>
          <w:szCs w:val="21"/>
        </w:rPr>
        <w:t>Boy Scouts of America</w:t>
      </w:r>
      <w:r w:rsidR="00BB454C" w:rsidRPr="003C0862">
        <w:rPr>
          <w:b/>
          <w:sz w:val="21"/>
          <w:szCs w:val="21"/>
        </w:rPr>
        <w:tab/>
      </w:r>
      <w:r w:rsidR="00BB454C" w:rsidRPr="003C0862">
        <w:rPr>
          <w:b/>
          <w:sz w:val="21"/>
          <w:szCs w:val="21"/>
        </w:rPr>
        <w:tab/>
      </w:r>
      <w:r w:rsidR="00BB454C" w:rsidRPr="003C0862">
        <w:rPr>
          <w:b/>
          <w:sz w:val="21"/>
          <w:szCs w:val="21"/>
        </w:rPr>
        <w:tab/>
      </w:r>
      <w:r w:rsidR="00BB454C" w:rsidRPr="003C0862">
        <w:rPr>
          <w:b/>
          <w:sz w:val="21"/>
          <w:szCs w:val="21"/>
        </w:rPr>
        <w:tab/>
      </w:r>
      <w:r w:rsidR="00BB454C" w:rsidRPr="003C0862">
        <w:rPr>
          <w:b/>
          <w:sz w:val="21"/>
          <w:szCs w:val="21"/>
        </w:rPr>
        <w:tab/>
      </w:r>
      <w:r w:rsidR="00BB454C" w:rsidRPr="003C0862">
        <w:rPr>
          <w:b/>
          <w:sz w:val="21"/>
          <w:szCs w:val="21"/>
        </w:rPr>
        <w:tab/>
      </w:r>
      <w:r w:rsidR="00667A4D" w:rsidRPr="003C0862">
        <w:rPr>
          <w:b/>
          <w:sz w:val="21"/>
          <w:szCs w:val="21"/>
        </w:rPr>
        <w:t xml:space="preserve">   </w:t>
      </w:r>
      <w:r w:rsidR="00BB454C" w:rsidRPr="003C0862">
        <w:rPr>
          <w:b/>
          <w:sz w:val="21"/>
          <w:szCs w:val="21"/>
        </w:rPr>
        <w:t xml:space="preserve">February 2010 - </w:t>
      </w:r>
      <w:r w:rsidR="00A108C0" w:rsidRPr="003C0862">
        <w:rPr>
          <w:b/>
          <w:sz w:val="21"/>
          <w:szCs w:val="21"/>
        </w:rPr>
        <w:t>December 2015</w:t>
      </w:r>
    </w:p>
    <w:p w14:paraId="503428BA" w14:textId="22C819E6" w:rsidR="00FC7022" w:rsidRPr="003C0862" w:rsidRDefault="00F60B52" w:rsidP="00DA513D">
      <w:pPr>
        <w:pStyle w:val="ListBullet"/>
        <w:numPr>
          <w:ilvl w:val="0"/>
          <w:numId w:val="0"/>
        </w:numPr>
        <w:ind w:left="216" w:hanging="216"/>
        <w:rPr>
          <w:b/>
          <w:sz w:val="21"/>
          <w:szCs w:val="21"/>
        </w:rPr>
      </w:pPr>
      <w:r w:rsidRPr="003C0862">
        <w:rPr>
          <w:i/>
          <w:sz w:val="21"/>
          <w:szCs w:val="21"/>
        </w:rPr>
        <w:t>Eagle Scout</w:t>
      </w:r>
      <w:r w:rsidR="00BB454C" w:rsidRPr="003C0862">
        <w:rPr>
          <w:b/>
          <w:sz w:val="21"/>
          <w:szCs w:val="21"/>
        </w:rPr>
        <w:tab/>
      </w:r>
      <w:r w:rsidR="00BB454C" w:rsidRPr="003C0862">
        <w:rPr>
          <w:b/>
          <w:sz w:val="21"/>
          <w:szCs w:val="21"/>
        </w:rPr>
        <w:tab/>
      </w:r>
      <w:r w:rsidR="00BB454C" w:rsidRPr="003C0862">
        <w:rPr>
          <w:b/>
          <w:sz w:val="21"/>
          <w:szCs w:val="21"/>
        </w:rPr>
        <w:tab/>
      </w:r>
      <w:r w:rsidR="00BB454C" w:rsidRPr="003C0862">
        <w:rPr>
          <w:b/>
          <w:sz w:val="21"/>
          <w:szCs w:val="21"/>
        </w:rPr>
        <w:tab/>
      </w:r>
      <w:r w:rsidR="00BB454C" w:rsidRPr="003C0862">
        <w:rPr>
          <w:b/>
          <w:sz w:val="21"/>
          <w:szCs w:val="21"/>
        </w:rPr>
        <w:tab/>
      </w:r>
      <w:r w:rsidR="00BB454C" w:rsidRPr="003C0862">
        <w:rPr>
          <w:b/>
          <w:sz w:val="21"/>
          <w:szCs w:val="21"/>
        </w:rPr>
        <w:tab/>
      </w:r>
      <w:r w:rsidR="00BB454C" w:rsidRPr="003C0862">
        <w:rPr>
          <w:b/>
          <w:sz w:val="21"/>
          <w:szCs w:val="21"/>
        </w:rPr>
        <w:tab/>
      </w:r>
      <w:r w:rsidR="00BB454C" w:rsidRPr="003C0862">
        <w:rPr>
          <w:b/>
          <w:sz w:val="21"/>
          <w:szCs w:val="21"/>
        </w:rPr>
        <w:tab/>
      </w:r>
      <w:r w:rsidR="00667A4D" w:rsidRPr="003C0862">
        <w:rPr>
          <w:b/>
          <w:sz w:val="21"/>
          <w:szCs w:val="21"/>
        </w:rPr>
        <w:tab/>
      </w:r>
      <w:r w:rsidR="00667A4D" w:rsidRPr="003C0862">
        <w:rPr>
          <w:b/>
          <w:sz w:val="21"/>
          <w:szCs w:val="21"/>
        </w:rPr>
        <w:tab/>
      </w:r>
      <w:r w:rsidR="00667A4D" w:rsidRPr="003C0862">
        <w:rPr>
          <w:b/>
          <w:sz w:val="21"/>
          <w:szCs w:val="21"/>
        </w:rPr>
        <w:tab/>
      </w:r>
      <w:r w:rsidR="009B3678" w:rsidRPr="003C0862">
        <w:rPr>
          <w:b/>
          <w:sz w:val="21"/>
          <w:szCs w:val="21"/>
        </w:rPr>
        <w:t>Mason, Ohio</w:t>
      </w:r>
    </w:p>
    <w:p w14:paraId="44ACD7AC" w14:textId="785F6AF3" w:rsidR="00452683" w:rsidRPr="003C0862" w:rsidRDefault="00E1155E" w:rsidP="00FC7022">
      <w:pPr>
        <w:pStyle w:val="ListBullet"/>
        <w:numPr>
          <w:ilvl w:val="0"/>
          <w:numId w:val="26"/>
        </w:numPr>
        <w:rPr>
          <w:b/>
          <w:sz w:val="21"/>
          <w:szCs w:val="21"/>
        </w:rPr>
      </w:pPr>
      <w:r w:rsidRPr="003C0862">
        <w:rPr>
          <w:sz w:val="21"/>
          <w:szCs w:val="21"/>
        </w:rPr>
        <w:t>Eagle Project involved collecting tennis equipment</w:t>
      </w:r>
      <w:r w:rsidR="00D8054D" w:rsidRPr="003C0862">
        <w:rPr>
          <w:sz w:val="21"/>
          <w:szCs w:val="21"/>
        </w:rPr>
        <w:t xml:space="preserve"> and the</w:t>
      </w:r>
      <w:r w:rsidR="004E6218" w:rsidRPr="003C0862">
        <w:rPr>
          <w:sz w:val="21"/>
          <w:szCs w:val="21"/>
        </w:rPr>
        <w:t xml:space="preserve">n donating it to The </w:t>
      </w:r>
      <w:proofErr w:type="gramStart"/>
      <w:r w:rsidR="004E6218" w:rsidRPr="003C0862">
        <w:rPr>
          <w:sz w:val="21"/>
          <w:szCs w:val="21"/>
        </w:rPr>
        <w:t>Inner City</w:t>
      </w:r>
      <w:proofErr w:type="gramEnd"/>
      <w:r w:rsidR="004E6218" w:rsidRPr="003C0862">
        <w:rPr>
          <w:sz w:val="21"/>
          <w:szCs w:val="21"/>
        </w:rPr>
        <w:t xml:space="preserve"> </w:t>
      </w:r>
      <w:r w:rsidR="00D8054D" w:rsidRPr="003C0862">
        <w:rPr>
          <w:sz w:val="21"/>
          <w:szCs w:val="21"/>
        </w:rPr>
        <w:t>Tennis Project, an organization that aims to give economically disadvantaged kids living in inner Cincinnati t</w:t>
      </w:r>
      <w:r w:rsidR="00452683" w:rsidRPr="003C0862">
        <w:rPr>
          <w:sz w:val="21"/>
          <w:szCs w:val="21"/>
        </w:rPr>
        <w:t>he opportunity to play tennis</w:t>
      </w:r>
    </w:p>
    <w:p w14:paraId="6891B795" w14:textId="08EEEF12" w:rsidR="00E1155E" w:rsidRPr="003C0862" w:rsidRDefault="00452683" w:rsidP="00FC7022">
      <w:pPr>
        <w:pStyle w:val="ListBullet"/>
        <w:numPr>
          <w:ilvl w:val="0"/>
          <w:numId w:val="26"/>
        </w:numPr>
        <w:rPr>
          <w:b/>
          <w:sz w:val="21"/>
          <w:szCs w:val="21"/>
        </w:rPr>
      </w:pPr>
      <w:r w:rsidRPr="003C0862">
        <w:rPr>
          <w:sz w:val="21"/>
          <w:szCs w:val="21"/>
        </w:rPr>
        <w:t>C</w:t>
      </w:r>
      <w:r w:rsidR="004E6218" w:rsidRPr="003C0862">
        <w:rPr>
          <w:sz w:val="21"/>
          <w:szCs w:val="21"/>
        </w:rPr>
        <w:t>onducted a tennis tournament for these kids, handing out prizes to the winners</w:t>
      </w:r>
    </w:p>
    <w:p w14:paraId="7F96D938" w14:textId="34E4ED17" w:rsidR="00452683" w:rsidRPr="003C0862" w:rsidRDefault="004A4045" w:rsidP="00FC7022">
      <w:pPr>
        <w:pStyle w:val="ListBullet"/>
        <w:numPr>
          <w:ilvl w:val="0"/>
          <w:numId w:val="26"/>
        </w:numPr>
        <w:rPr>
          <w:b/>
          <w:sz w:val="21"/>
          <w:szCs w:val="21"/>
        </w:rPr>
      </w:pPr>
      <w:r w:rsidRPr="003C0862">
        <w:rPr>
          <w:sz w:val="21"/>
          <w:szCs w:val="21"/>
        </w:rPr>
        <w:t>Created the ru</w:t>
      </w:r>
      <w:r w:rsidR="004D2F06" w:rsidRPr="003C0862">
        <w:rPr>
          <w:sz w:val="21"/>
          <w:szCs w:val="21"/>
        </w:rPr>
        <w:t>l</w:t>
      </w:r>
      <w:r w:rsidRPr="003C0862">
        <w:rPr>
          <w:sz w:val="21"/>
          <w:szCs w:val="21"/>
        </w:rPr>
        <w:t>es for the tournament and explained them to the kids</w:t>
      </w:r>
    </w:p>
    <w:p w14:paraId="73D34040" w14:textId="74672879" w:rsidR="00452683" w:rsidRPr="003C0862" w:rsidRDefault="00452683" w:rsidP="00FC7022">
      <w:pPr>
        <w:pStyle w:val="ListBullet"/>
        <w:numPr>
          <w:ilvl w:val="0"/>
          <w:numId w:val="26"/>
        </w:numPr>
        <w:rPr>
          <w:b/>
          <w:sz w:val="21"/>
          <w:szCs w:val="21"/>
        </w:rPr>
      </w:pPr>
      <w:r w:rsidRPr="003C0862">
        <w:rPr>
          <w:sz w:val="21"/>
          <w:szCs w:val="21"/>
        </w:rPr>
        <w:t>Delegated various tasks to the friends helping out</w:t>
      </w:r>
    </w:p>
    <w:p w14:paraId="3D0924DD" w14:textId="2D09D4E8" w:rsidR="00A108C0" w:rsidRPr="003C0862" w:rsidRDefault="00A108C0" w:rsidP="00A108C0">
      <w:pPr>
        <w:pStyle w:val="Heading1"/>
        <w:rPr>
          <w:sz w:val="21"/>
          <w:szCs w:val="21"/>
        </w:rPr>
      </w:pPr>
      <w:r w:rsidRPr="003C0862">
        <w:rPr>
          <w:sz w:val="21"/>
          <w:szCs w:val="21"/>
        </w:rPr>
        <w:t>Volunteer Experience</w:t>
      </w:r>
    </w:p>
    <w:p w14:paraId="743E2BA2" w14:textId="27916165" w:rsidR="009B3678" w:rsidRPr="003C0862" w:rsidRDefault="00A108C0" w:rsidP="0000566E">
      <w:pPr>
        <w:pStyle w:val="ListBullet"/>
        <w:numPr>
          <w:ilvl w:val="0"/>
          <w:numId w:val="0"/>
        </w:numPr>
        <w:rPr>
          <w:b/>
          <w:sz w:val="21"/>
          <w:szCs w:val="21"/>
        </w:rPr>
      </w:pPr>
      <w:r w:rsidRPr="003C0862">
        <w:rPr>
          <w:b/>
          <w:sz w:val="21"/>
          <w:szCs w:val="21"/>
        </w:rPr>
        <w:t>Trick or Treat for Canned Goods</w:t>
      </w:r>
      <w:r w:rsidR="00F15FCD" w:rsidRPr="003C0862">
        <w:rPr>
          <w:b/>
          <w:sz w:val="21"/>
          <w:szCs w:val="21"/>
        </w:rPr>
        <w:tab/>
      </w:r>
      <w:r w:rsidR="00F15FCD" w:rsidRPr="003C0862">
        <w:rPr>
          <w:b/>
          <w:sz w:val="21"/>
          <w:szCs w:val="21"/>
        </w:rPr>
        <w:tab/>
      </w:r>
      <w:r w:rsidR="00F15FCD" w:rsidRPr="003C0862">
        <w:rPr>
          <w:b/>
          <w:sz w:val="21"/>
          <w:szCs w:val="21"/>
        </w:rPr>
        <w:tab/>
      </w:r>
      <w:r w:rsidR="00F15FCD" w:rsidRPr="003C0862">
        <w:rPr>
          <w:b/>
          <w:sz w:val="21"/>
          <w:szCs w:val="21"/>
        </w:rPr>
        <w:tab/>
      </w:r>
      <w:r w:rsidR="00F15FCD" w:rsidRPr="003C0862">
        <w:rPr>
          <w:b/>
          <w:sz w:val="21"/>
          <w:szCs w:val="21"/>
        </w:rPr>
        <w:tab/>
      </w:r>
      <w:r w:rsidR="00667A4D" w:rsidRPr="003C0862">
        <w:rPr>
          <w:b/>
          <w:sz w:val="21"/>
          <w:szCs w:val="21"/>
        </w:rPr>
        <w:t xml:space="preserve">    </w:t>
      </w:r>
      <w:r w:rsidR="00F15FCD" w:rsidRPr="003C0862">
        <w:rPr>
          <w:b/>
          <w:sz w:val="21"/>
          <w:szCs w:val="21"/>
        </w:rPr>
        <w:t xml:space="preserve">October </w:t>
      </w:r>
      <w:r w:rsidR="00C110EF" w:rsidRPr="003C0862">
        <w:rPr>
          <w:b/>
          <w:sz w:val="21"/>
          <w:szCs w:val="21"/>
        </w:rPr>
        <w:t xml:space="preserve">2017 </w:t>
      </w:r>
      <w:r w:rsidR="00F15FCD" w:rsidRPr="003C0862">
        <w:rPr>
          <w:b/>
          <w:sz w:val="21"/>
          <w:szCs w:val="21"/>
        </w:rPr>
        <w:t>–</w:t>
      </w:r>
      <w:r w:rsidR="00C110EF" w:rsidRPr="003C0862">
        <w:rPr>
          <w:b/>
          <w:sz w:val="21"/>
          <w:szCs w:val="21"/>
        </w:rPr>
        <w:t xml:space="preserve"> </w:t>
      </w:r>
      <w:r w:rsidR="00F15FCD" w:rsidRPr="003C0862">
        <w:rPr>
          <w:b/>
          <w:sz w:val="21"/>
          <w:szCs w:val="21"/>
        </w:rPr>
        <w:t xml:space="preserve">November 2017 </w:t>
      </w:r>
    </w:p>
    <w:p w14:paraId="1B80F554" w14:textId="77777777" w:rsidR="0000566E" w:rsidRPr="003C0862" w:rsidRDefault="009B3678" w:rsidP="0000566E">
      <w:pPr>
        <w:pStyle w:val="ListBullet"/>
        <w:numPr>
          <w:ilvl w:val="0"/>
          <w:numId w:val="0"/>
        </w:numPr>
        <w:rPr>
          <w:b/>
          <w:sz w:val="21"/>
          <w:szCs w:val="21"/>
        </w:rPr>
      </w:pP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="006D23FA" w:rsidRPr="003C0862">
        <w:rPr>
          <w:b/>
          <w:sz w:val="21"/>
          <w:szCs w:val="21"/>
        </w:rPr>
        <w:tab/>
      </w:r>
      <w:r w:rsidR="006D23FA" w:rsidRPr="003C0862">
        <w:rPr>
          <w:b/>
          <w:sz w:val="21"/>
          <w:szCs w:val="21"/>
        </w:rPr>
        <w:tab/>
      </w:r>
      <w:r w:rsidR="00667A4D" w:rsidRPr="003C0862">
        <w:rPr>
          <w:b/>
          <w:sz w:val="21"/>
          <w:szCs w:val="21"/>
        </w:rPr>
        <w:t xml:space="preserve">       </w:t>
      </w:r>
      <w:r w:rsidRPr="003C0862">
        <w:rPr>
          <w:b/>
          <w:sz w:val="21"/>
          <w:szCs w:val="21"/>
        </w:rPr>
        <w:t>Columbus, Ohio</w:t>
      </w:r>
      <w:r w:rsidRPr="003C0862">
        <w:rPr>
          <w:b/>
          <w:sz w:val="21"/>
          <w:szCs w:val="21"/>
        </w:rPr>
        <w:tab/>
      </w:r>
      <w:r w:rsidR="00F15FCD" w:rsidRPr="003C0862">
        <w:rPr>
          <w:b/>
          <w:sz w:val="21"/>
          <w:szCs w:val="21"/>
        </w:rPr>
        <w:t xml:space="preserve">                                                                                                                              </w:t>
      </w:r>
    </w:p>
    <w:p w14:paraId="4D9B5539" w14:textId="3D505209" w:rsidR="00A108C0" w:rsidRPr="003C0862" w:rsidRDefault="00024B85" w:rsidP="0000566E">
      <w:pPr>
        <w:pStyle w:val="ListBullet"/>
        <w:numPr>
          <w:ilvl w:val="0"/>
          <w:numId w:val="30"/>
        </w:numPr>
        <w:rPr>
          <w:b/>
          <w:sz w:val="21"/>
          <w:szCs w:val="21"/>
        </w:rPr>
      </w:pPr>
      <w:r w:rsidRPr="003C0862">
        <w:rPr>
          <w:sz w:val="21"/>
          <w:szCs w:val="21"/>
        </w:rPr>
        <w:t>Left fliers telling people to donate canned goods on people’s houses</w:t>
      </w:r>
    </w:p>
    <w:p w14:paraId="1A18641E" w14:textId="0C2E7C11" w:rsidR="00024B85" w:rsidRPr="003C0862" w:rsidRDefault="00024B85" w:rsidP="0000566E">
      <w:pPr>
        <w:pStyle w:val="ListBullet"/>
        <w:numPr>
          <w:ilvl w:val="0"/>
          <w:numId w:val="24"/>
        </w:numPr>
        <w:rPr>
          <w:sz w:val="21"/>
          <w:szCs w:val="21"/>
        </w:rPr>
      </w:pPr>
      <w:r w:rsidRPr="003C0862">
        <w:rPr>
          <w:sz w:val="21"/>
          <w:szCs w:val="21"/>
        </w:rPr>
        <w:t>One week later, gathered the canned goods that the people left</w:t>
      </w:r>
    </w:p>
    <w:p w14:paraId="7C185F38" w14:textId="77777777" w:rsidR="00171E33" w:rsidRPr="003C0862" w:rsidRDefault="00171E33" w:rsidP="00171E33">
      <w:pPr>
        <w:pStyle w:val="ListBullet"/>
        <w:numPr>
          <w:ilvl w:val="0"/>
          <w:numId w:val="0"/>
        </w:numPr>
        <w:ind w:left="216" w:hanging="216"/>
        <w:rPr>
          <w:sz w:val="21"/>
          <w:szCs w:val="21"/>
        </w:rPr>
      </w:pPr>
    </w:p>
    <w:p w14:paraId="4E09F45C" w14:textId="0F5237CF" w:rsidR="00171E33" w:rsidRPr="003C0862" w:rsidRDefault="00AE1E19" w:rsidP="00171E33">
      <w:pPr>
        <w:pStyle w:val="ListBullet"/>
        <w:numPr>
          <w:ilvl w:val="0"/>
          <w:numId w:val="0"/>
        </w:numPr>
        <w:ind w:left="216" w:hanging="216"/>
        <w:rPr>
          <w:b/>
          <w:sz w:val="21"/>
          <w:szCs w:val="21"/>
        </w:rPr>
      </w:pPr>
      <w:r w:rsidRPr="003C0862">
        <w:rPr>
          <w:b/>
          <w:sz w:val="21"/>
          <w:szCs w:val="21"/>
        </w:rPr>
        <w:t>Vacation Bible School</w:t>
      </w:r>
      <w:r w:rsidR="002962FA" w:rsidRPr="003C0862">
        <w:rPr>
          <w:b/>
          <w:sz w:val="21"/>
          <w:szCs w:val="21"/>
        </w:rPr>
        <w:t xml:space="preserve"> at Mason United Methodist Church</w:t>
      </w:r>
      <w:r w:rsidR="002962FA" w:rsidRPr="003C0862">
        <w:rPr>
          <w:b/>
          <w:sz w:val="21"/>
          <w:szCs w:val="21"/>
        </w:rPr>
        <w:tab/>
      </w:r>
      <w:r w:rsidR="002962FA" w:rsidRPr="003C0862">
        <w:rPr>
          <w:b/>
          <w:sz w:val="21"/>
          <w:szCs w:val="21"/>
        </w:rPr>
        <w:tab/>
      </w:r>
      <w:r w:rsidR="00667A4D" w:rsidRPr="003C0862">
        <w:rPr>
          <w:b/>
          <w:sz w:val="21"/>
          <w:szCs w:val="21"/>
        </w:rPr>
        <w:t xml:space="preserve">                                                 </w:t>
      </w:r>
      <w:r w:rsidR="0073193E" w:rsidRPr="003C0862">
        <w:rPr>
          <w:b/>
          <w:sz w:val="21"/>
          <w:szCs w:val="21"/>
        </w:rPr>
        <w:t>June 2014</w:t>
      </w:r>
    </w:p>
    <w:p w14:paraId="47E72784" w14:textId="6033CB0D" w:rsidR="009B3678" w:rsidRPr="003C0862" w:rsidRDefault="009B3678" w:rsidP="00171E33">
      <w:pPr>
        <w:pStyle w:val="ListBullet"/>
        <w:numPr>
          <w:ilvl w:val="0"/>
          <w:numId w:val="0"/>
        </w:numPr>
        <w:ind w:left="216" w:hanging="216"/>
        <w:rPr>
          <w:b/>
          <w:sz w:val="21"/>
          <w:szCs w:val="21"/>
        </w:rPr>
      </w:pPr>
      <w:r w:rsidRPr="003C0862">
        <w:rPr>
          <w:i/>
          <w:sz w:val="21"/>
          <w:szCs w:val="21"/>
        </w:rPr>
        <w:t>Assistant Crew Leader</w:t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Pr="003C0862">
        <w:rPr>
          <w:b/>
          <w:sz w:val="21"/>
          <w:szCs w:val="21"/>
        </w:rPr>
        <w:tab/>
      </w:r>
      <w:r w:rsidR="002962FA" w:rsidRPr="003C0862">
        <w:rPr>
          <w:b/>
          <w:sz w:val="21"/>
          <w:szCs w:val="21"/>
        </w:rPr>
        <w:t xml:space="preserve"> </w:t>
      </w:r>
      <w:r w:rsidRPr="003C0862">
        <w:rPr>
          <w:b/>
          <w:sz w:val="21"/>
          <w:szCs w:val="21"/>
        </w:rPr>
        <w:tab/>
      </w:r>
      <w:r w:rsidR="00667A4D" w:rsidRPr="003C0862">
        <w:rPr>
          <w:b/>
          <w:sz w:val="21"/>
          <w:szCs w:val="21"/>
        </w:rPr>
        <w:t xml:space="preserve">                                             </w:t>
      </w:r>
      <w:r w:rsidRPr="003C0862">
        <w:rPr>
          <w:b/>
          <w:sz w:val="21"/>
          <w:szCs w:val="21"/>
        </w:rPr>
        <w:t>Mason, Ohio</w:t>
      </w:r>
    </w:p>
    <w:p w14:paraId="7C679CA7" w14:textId="139AE229" w:rsidR="0073193E" w:rsidRPr="003C0862" w:rsidRDefault="0073193E" w:rsidP="0073193E">
      <w:pPr>
        <w:pStyle w:val="ListBullet"/>
        <w:numPr>
          <w:ilvl w:val="0"/>
          <w:numId w:val="24"/>
        </w:numPr>
        <w:rPr>
          <w:b/>
          <w:sz w:val="21"/>
          <w:szCs w:val="21"/>
        </w:rPr>
      </w:pPr>
      <w:r w:rsidRPr="003C0862">
        <w:rPr>
          <w:sz w:val="21"/>
          <w:szCs w:val="21"/>
        </w:rPr>
        <w:t xml:space="preserve">Program that sought to help kids further learn about Christianity </w:t>
      </w:r>
    </w:p>
    <w:p w14:paraId="776FC9C6" w14:textId="1E516C47" w:rsidR="0073193E" w:rsidRPr="003C0862" w:rsidRDefault="002962FA" w:rsidP="0000566E">
      <w:pPr>
        <w:pStyle w:val="ListBullet"/>
        <w:numPr>
          <w:ilvl w:val="0"/>
          <w:numId w:val="0"/>
        </w:numPr>
        <w:rPr>
          <w:b/>
          <w:sz w:val="21"/>
          <w:szCs w:val="21"/>
        </w:rPr>
      </w:pPr>
      <w:r w:rsidRPr="003C0862">
        <w:rPr>
          <w:sz w:val="21"/>
          <w:szCs w:val="21"/>
        </w:rPr>
        <w:t xml:space="preserve">  </w:t>
      </w:r>
    </w:p>
    <w:sdt>
      <w:sdtPr>
        <w:rPr>
          <w:sz w:val="21"/>
          <w:szCs w:val="21"/>
        </w:rPr>
        <w:alias w:val="Skills &amp; Abilities:"/>
        <w:tag w:val="Skills &amp; Abilities:"/>
        <w:id w:val="458624136"/>
        <w:placeholder>
          <w:docPart w:val="C285C44A40E7C9478CA0E95347C2E620"/>
        </w:placeholder>
        <w:temporary/>
        <w:showingPlcHdr/>
        <w15:appearance w15:val="hidden"/>
      </w:sdtPr>
      <w:sdtContent>
        <w:p w14:paraId="2E49F57B" w14:textId="77777777" w:rsidR="00C110EF" w:rsidRPr="003C0862" w:rsidRDefault="00C110EF" w:rsidP="00C110EF">
          <w:pPr>
            <w:pStyle w:val="Heading1"/>
            <w:rPr>
              <w:sz w:val="21"/>
              <w:szCs w:val="21"/>
            </w:rPr>
          </w:pPr>
          <w:r w:rsidRPr="003C0862">
            <w:rPr>
              <w:sz w:val="21"/>
              <w:szCs w:val="21"/>
            </w:rPr>
            <w:t>Skills &amp; Abilities</w:t>
          </w:r>
        </w:p>
      </w:sdtContent>
    </w:sdt>
    <w:p w14:paraId="665B403B" w14:textId="77777777" w:rsidR="00C110EF" w:rsidRPr="003C0862" w:rsidRDefault="00C110EF" w:rsidP="00C110EF">
      <w:pPr>
        <w:pStyle w:val="ListBullet"/>
        <w:numPr>
          <w:ilvl w:val="0"/>
          <w:numId w:val="0"/>
        </w:numPr>
        <w:rPr>
          <w:sz w:val="21"/>
          <w:szCs w:val="21"/>
        </w:rPr>
      </w:pPr>
      <w:r w:rsidRPr="003C0862">
        <w:rPr>
          <w:sz w:val="21"/>
          <w:szCs w:val="21"/>
        </w:rPr>
        <w:t>Microsoft Office suites: Access, Excel, Outlook; languages: proficient in Spanish</w:t>
      </w:r>
    </w:p>
    <w:p w14:paraId="2889BBFB" w14:textId="054B015E" w:rsidR="001B29CF" w:rsidRPr="003C0862" w:rsidRDefault="001B29CF" w:rsidP="009B3678">
      <w:pPr>
        <w:pStyle w:val="ListBullet"/>
        <w:numPr>
          <w:ilvl w:val="0"/>
          <w:numId w:val="0"/>
        </w:numPr>
        <w:ind w:left="760"/>
        <w:rPr>
          <w:sz w:val="21"/>
          <w:szCs w:val="21"/>
        </w:rPr>
      </w:pPr>
    </w:p>
    <w:sectPr w:rsidR="001B29CF" w:rsidRPr="003C0862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E4E62" w14:textId="77777777" w:rsidR="0084360C" w:rsidRDefault="0084360C">
      <w:pPr>
        <w:spacing w:after="0"/>
      </w:pPr>
      <w:r>
        <w:separator/>
      </w:r>
    </w:p>
  </w:endnote>
  <w:endnote w:type="continuationSeparator" w:id="0">
    <w:p w14:paraId="59441CEC" w14:textId="77777777" w:rsidR="0084360C" w:rsidRDefault="008436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DAE75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0566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2F3E8" w14:textId="77777777" w:rsidR="0084360C" w:rsidRDefault="0084360C">
      <w:pPr>
        <w:spacing w:after="0"/>
      </w:pPr>
      <w:r>
        <w:separator/>
      </w:r>
    </w:p>
  </w:footnote>
  <w:footnote w:type="continuationSeparator" w:id="0">
    <w:p w14:paraId="1E74BB98" w14:textId="77777777" w:rsidR="0084360C" w:rsidRDefault="008436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CE5132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BEA"/>
    <w:multiLevelType w:val="hybridMultilevel"/>
    <w:tmpl w:val="3370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64094"/>
    <w:multiLevelType w:val="hybridMultilevel"/>
    <w:tmpl w:val="6E84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7321AD"/>
    <w:multiLevelType w:val="hybridMultilevel"/>
    <w:tmpl w:val="59AE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10D7C39"/>
    <w:multiLevelType w:val="hybridMultilevel"/>
    <w:tmpl w:val="8340D0A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656B033A"/>
    <w:multiLevelType w:val="hybridMultilevel"/>
    <w:tmpl w:val="F5F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54614"/>
    <w:multiLevelType w:val="hybridMultilevel"/>
    <w:tmpl w:val="6CAA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5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C0A5A39"/>
    <w:multiLevelType w:val="hybridMultilevel"/>
    <w:tmpl w:val="1A2C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9"/>
  </w:num>
  <w:num w:numId="16">
    <w:abstractNumId w:val="12"/>
  </w:num>
  <w:num w:numId="17">
    <w:abstractNumId w:val="17"/>
  </w:num>
  <w:num w:numId="18">
    <w:abstractNumId w:val="10"/>
  </w:num>
  <w:num w:numId="19">
    <w:abstractNumId w:val="25"/>
  </w:num>
  <w:num w:numId="20">
    <w:abstractNumId w:val="20"/>
  </w:num>
  <w:num w:numId="21">
    <w:abstractNumId w:val="11"/>
  </w:num>
  <w:num w:numId="22">
    <w:abstractNumId w:val="14"/>
  </w:num>
  <w:num w:numId="23">
    <w:abstractNumId w:val="24"/>
  </w:num>
  <w:num w:numId="24">
    <w:abstractNumId w:val="21"/>
  </w:num>
  <w:num w:numId="25">
    <w:abstractNumId w:val="23"/>
  </w:num>
  <w:num w:numId="26">
    <w:abstractNumId w:val="26"/>
  </w:num>
  <w:num w:numId="27">
    <w:abstractNumId w:val="16"/>
  </w:num>
  <w:num w:numId="28">
    <w:abstractNumId w:val="15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FF"/>
    <w:rsid w:val="0000566E"/>
    <w:rsid w:val="00024B85"/>
    <w:rsid w:val="000A4F59"/>
    <w:rsid w:val="00104935"/>
    <w:rsid w:val="00123EE8"/>
    <w:rsid w:val="00141A4C"/>
    <w:rsid w:val="001435C1"/>
    <w:rsid w:val="0015483D"/>
    <w:rsid w:val="00167648"/>
    <w:rsid w:val="00171E33"/>
    <w:rsid w:val="001B29CF"/>
    <w:rsid w:val="0028220F"/>
    <w:rsid w:val="002962FA"/>
    <w:rsid w:val="002E7A0B"/>
    <w:rsid w:val="002F1E00"/>
    <w:rsid w:val="00356C14"/>
    <w:rsid w:val="003C0862"/>
    <w:rsid w:val="003D6338"/>
    <w:rsid w:val="003F06AD"/>
    <w:rsid w:val="00452683"/>
    <w:rsid w:val="00462017"/>
    <w:rsid w:val="00485AAE"/>
    <w:rsid w:val="004A4045"/>
    <w:rsid w:val="004B2712"/>
    <w:rsid w:val="004B4D95"/>
    <w:rsid w:val="004D2F06"/>
    <w:rsid w:val="004E6218"/>
    <w:rsid w:val="004F1401"/>
    <w:rsid w:val="0051074B"/>
    <w:rsid w:val="00556A3E"/>
    <w:rsid w:val="005857A2"/>
    <w:rsid w:val="006108C5"/>
    <w:rsid w:val="00617B26"/>
    <w:rsid w:val="006270A9"/>
    <w:rsid w:val="00646499"/>
    <w:rsid w:val="006656F2"/>
    <w:rsid w:val="00667A4D"/>
    <w:rsid w:val="00675956"/>
    <w:rsid w:val="00681034"/>
    <w:rsid w:val="006D23FA"/>
    <w:rsid w:val="006D4C2E"/>
    <w:rsid w:val="0073193E"/>
    <w:rsid w:val="00732B9D"/>
    <w:rsid w:val="007E45DF"/>
    <w:rsid w:val="00805CF7"/>
    <w:rsid w:val="00816216"/>
    <w:rsid w:val="0084360C"/>
    <w:rsid w:val="00871FFF"/>
    <w:rsid w:val="0087734B"/>
    <w:rsid w:val="008C6A7B"/>
    <w:rsid w:val="00912934"/>
    <w:rsid w:val="00912A12"/>
    <w:rsid w:val="009475DD"/>
    <w:rsid w:val="009731A7"/>
    <w:rsid w:val="00993107"/>
    <w:rsid w:val="009B3678"/>
    <w:rsid w:val="009D5933"/>
    <w:rsid w:val="00A108C0"/>
    <w:rsid w:val="00A141FD"/>
    <w:rsid w:val="00A847F5"/>
    <w:rsid w:val="00AE1E19"/>
    <w:rsid w:val="00B01154"/>
    <w:rsid w:val="00B036BB"/>
    <w:rsid w:val="00B21DF8"/>
    <w:rsid w:val="00B23956"/>
    <w:rsid w:val="00BA444B"/>
    <w:rsid w:val="00BB454C"/>
    <w:rsid w:val="00BD768D"/>
    <w:rsid w:val="00C033E0"/>
    <w:rsid w:val="00C03AC6"/>
    <w:rsid w:val="00C0641F"/>
    <w:rsid w:val="00C110EF"/>
    <w:rsid w:val="00C61F8E"/>
    <w:rsid w:val="00CD56D5"/>
    <w:rsid w:val="00D763B5"/>
    <w:rsid w:val="00D8054D"/>
    <w:rsid w:val="00DA513D"/>
    <w:rsid w:val="00DE5D86"/>
    <w:rsid w:val="00DF5889"/>
    <w:rsid w:val="00E1155E"/>
    <w:rsid w:val="00E47BF1"/>
    <w:rsid w:val="00E6097D"/>
    <w:rsid w:val="00E83E4B"/>
    <w:rsid w:val="00ED2D38"/>
    <w:rsid w:val="00F15FCD"/>
    <w:rsid w:val="00F60B52"/>
    <w:rsid w:val="00F93E29"/>
    <w:rsid w:val="00FC7022"/>
    <w:rsid w:val="00FC7702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CE1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ockera/Library/Containers/com.microsoft.Word/Data/Library/Caches/1033/TM02918880/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C8B82841741848ABCB34126C9F6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73E6-1742-EE4A-ADCE-F1E324E518CC}"/>
      </w:docPartPr>
      <w:docPartBody>
        <w:p w:rsidR="00E21283" w:rsidRDefault="00736AFC">
          <w:pPr>
            <w:pStyle w:val="ABC8B82841741848ABCB34126C9F60EC"/>
          </w:pPr>
          <w:r>
            <w:t>Education</w:t>
          </w:r>
        </w:p>
      </w:docPartBody>
    </w:docPart>
    <w:docPart>
      <w:docPartPr>
        <w:name w:val="C285C44A40E7C9478CA0E95347C2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6B23-10BF-134A-BB4F-FF4452FC4269}"/>
      </w:docPartPr>
      <w:docPartBody>
        <w:p w:rsidR="00000000" w:rsidRDefault="000D36CB" w:rsidP="000D36CB">
          <w:pPr>
            <w:pStyle w:val="C285C44A40E7C9478CA0E95347C2E620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C"/>
    <w:rsid w:val="000D36CB"/>
    <w:rsid w:val="00166B57"/>
    <w:rsid w:val="00736AFC"/>
    <w:rsid w:val="00B62627"/>
    <w:rsid w:val="00E21283"/>
    <w:rsid w:val="00E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CAD1612E030440BA04DF7458F563D8">
    <w:name w:val="3CCAD1612E030440BA04DF7458F563D8"/>
  </w:style>
  <w:style w:type="paragraph" w:customStyle="1" w:styleId="3038D1F04B6924409560B633C96DFCE4">
    <w:name w:val="3038D1F04B6924409560B633C96DFCE4"/>
  </w:style>
  <w:style w:type="paragraph" w:customStyle="1" w:styleId="86F6559FDDEA24499B38C015E1D57C09">
    <w:name w:val="86F6559FDDEA24499B38C015E1D57C09"/>
  </w:style>
  <w:style w:type="paragraph" w:customStyle="1" w:styleId="CBB30BC9B1BCE345AC70615CF46AF6A7">
    <w:name w:val="CBB30BC9B1BCE345AC70615CF46AF6A7"/>
  </w:style>
  <w:style w:type="paragraph" w:customStyle="1" w:styleId="10D2D27B1C54DD40A4A8A9112137E526">
    <w:name w:val="10D2D27B1C54DD40A4A8A9112137E526"/>
  </w:style>
  <w:style w:type="paragraph" w:customStyle="1" w:styleId="11E2483776CF3A4CB85672286D91B7D0">
    <w:name w:val="11E2483776CF3A4CB85672286D91B7D0"/>
  </w:style>
  <w:style w:type="paragraph" w:customStyle="1" w:styleId="ABC8B82841741848ABCB34126C9F60EC">
    <w:name w:val="ABC8B82841741848ABCB34126C9F60EC"/>
  </w:style>
  <w:style w:type="paragraph" w:customStyle="1" w:styleId="0699D36C73BA344A988C5B9ED03F22C1">
    <w:name w:val="0699D36C73BA344A988C5B9ED03F22C1"/>
  </w:style>
  <w:style w:type="paragraph" w:customStyle="1" w:styleId="C03D0AF578D1B147BF43708E6E7ED9BA">
    <w:name w:val="C03D0AF578D1B147BF43708E6E7ED9BA"/>
  </w:style>
  <w:style w:type="paragraph" w:customStyle="1" w:styleId="AD6DE34D3EDE2342AEA7BF814CA07D34">
    <w:name w:val="AD6DE34D3EDE2342AEA7BF814CA07D34"/>
  </w:style>
  <w:style w:type="paragraph" w:customStyle="1" w:styleId="E41E7D274FF8BD4293B8D6AEF258F3E0">
    <w:name w:val="E41E7D274FF8BD4293B8D6AEF258F3E0"/>
  </w:style>
  <w:style w:type="paragraph" w:customStyle="1" w:styleId="B147DAF940BE694D9C62B2B244FF9CA9">
    <w:name w:val="B147DAF940BE694D9C62B2B244FF9CA9"/>
  </w:style>
  <w:style w:type="paragraph" w:customStyle="1" w:styleId="ED78D1291857564C82A8AC28ED990FB1">
    <w:name w:val="ED78D1291857564C82A8AC28ED990FB1"/>
  </w:style>
  <w:style w:type="paragraph" w:customStyle="1" w:styleId="091F6EE5D368C14DA1D7719F175A6C4E">
    <w:name w:val="091F6EE5D368C14DA1D7719F175A6C4E"/>
  </w:style>
  <w:style w:type="paragraph" w:customStyle="1" w:styleId="2A1CCDD409FB0047A369BCA1202E9685">
    <w:name w:val="2A1CCDD409FB0047A369BCA1202E9685"/>
  </w:style>
  <w:style w:type="paragraph" w:customStyle="1" w:styleId="BDE668F2C667EC4FB9CB9A209F03DFF5">
    <w:name w:val="BDE668F2C667EC4FB9CB9A209F03DFF5"/>
  </w:style>
  <w:style w:type="paragraph" w:customStyle="1" w:styleId="FB778A258A1A1240A359619087C9AA11">
    <w:name w:val="FB778A258A1A1240A359619087C9AA11"/>
  </w:style>
  <w:style w:type="paragraph" w:customStyle="1" w:styleId="D60D570642ABD2448749D4C1B8A5AF5D">
    <w:name w:val="D60D570642ABD2448749D4C1B8A5AF5D"/>
  </w:style>
  <w:style w:type="paragraph" w:customStyle="1" w:styleId="02E11C478A889C4FA4DB45EEE142EB86">
    <w:name w:val="02E11C478A889C4FA4DB45EEE142EB86"/>
  </w:style>
  <w:style w:type="paragraph" w:customStyle="1" w:styleId="C078B38608EBF74FAA6F219B81227976">
    <w:name w:val="C078B38608EBF74FAA6F219B81227976"/>
  </w:style>
  <w:style w:type="paragraph" w:customStyle="1" w:styleId="201F93975DC06140B1E40E8251A8520B">
    <w:name w:val="201F93975DC06140B1E40E8251A8520B"/>
  </w:style>
  <w:style w:type="paragraph" w:customStyle="1" w:styleId="F016625D5ADA1D4199AFDFC8CF46995E">
    <w:name w:val="F016625D5ADA1D4199AFDFC8CF46995E"/>
  </w:style>
  <w:style w:type="paragraph" w:customStyle="1" w:styleId="37192437608D35499AE89A34D9E68DA8">
    <w:name w:val="37192437608D35499AE89A34D9E68DA8"/>
  </w:style>
  <w:style w:type="paragraph" w:customStyle="1" w:styleId="59E3E957C935EE4D82BB986B200DD57F">
    <w:name w:val="59E3E957C935EE4D82BB986B200DD57F"/>
  </w:style>
  <w:style w:type="paragraph" w:customStyle="1" w:styleId="397051BA6FF38D479EE2B9147F7D64A7">
    <w:name w:val="397051BA6FF38D479EE2B9147F7D64A7"/>
  </w:style>
  <w:style w:type="paragraph" w:customStyle="1" w:styleId="0DCAD05333B02543B4B46D7F2856534A">
    <w:name w:val="0DCAD05333B02543B4B46D7F2856534A"/>
  </w:style>
  <w:style w:type="paragraph" w:customStyle="1" w:styleId="BCB70A7C3A5EE8499C3C97DE21155193">
    <w:name w:val="BCB70A7C3A5EE8499C3C97DE21155193"/>
  </w:style>
  <w:style w:type="paragraph" w:customStyle="1" w:styleId="460DF9D582A6F64AB75F2C521E18885B">
    <w:name w:val="460DF9D582A6F64AB75F2C521E18885B"/>
  </w:style>
  <w:style w:type="paragraph" w:customStyle="1" w:styleId="0A595B3E4761264FBFD8277C9466EBE3">
    <w:name w:val="0A595B3E4761264FBFD8277C9466EBE3"/>
  </w:style>
  <w:style w:type="paragraph" w:customStyle="1" w:styleId="F67298A222B2284AB9AB76BB34356DBE">
    <w:name w:val="F67298A222B2284AB9AB76BB34356DBE"/>
  </w:style>
  <w:style w:type="paragraph" w:customStyle="1" w:styleId="48DE18F6DFB1B84193C7F89F03F43D95">
    <w:name w:val="48DE18F6DFB1B84193C7F89F03F43D95"/>
  </w:style>
  <w:style w:type="paragraph" w:customStyle="1" w:styleId="5F75FAA57AAC6643A987FFE588F05144">
    <w:name w:val="5F75FAA57AAC6643A987FFE588F05144"/>
  </w:style>
  <w:style w:type="paragraph" w:customStyle="1" w:styleId="B48CCDB419A5A9468ACF22449CF18B4F">
    <w:name w:val="B48CCDB419A5A9468ACF22449CF18B4F"/>
  </w:style>
  <w:style w:type="paragraph" w:customStyle="1" w:styleId="C285C44A40E7C9478CA0E95347C2E620">
    <w:name w:val="C285C44A40E7C9478CA0E95347C2E620"/>
    <w:rsid w:val="000D36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BAE1-A597-B045-A1D6-A9857ABD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372</TotalTime>
  <Pages>1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Stocker, Andrew K.</dc:creator>
  <cp:keywords/>
  <cp:lastModifiedBy>Stocker, Andrew K.</cp:lastModifiedBy>
  <cp:revision>7</cp:revision>
  <dcterms:created xsi:type="dcterms:W3CDTF">2017-11-08T02:04:00Z</dcterms:created>
  <dcterms:modified xsi:type="dcterms:W3CDTF">2017-11-15T03:21:00Z</dcterms:modified>
  <cp:version/>
</cp:coreProperties>
</file>