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A7" w:rsidRPr="008C46A7" w:rsidRDefault="008C46A7" w:rsidP="008C46A7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C46A7">
        <w:rPr>
          <w:rFonts w:ascii="Arial" w:hAnsi="Arial" w:cs="Arial"/>
          <w:b/>
          <w:sz w:val="28"/>
        </w:rPr>
        <w:t>2018 Ohio 4-H Conference Registration Form</w:t>
      </w:r>
    </w:p>
    <w:p w:rsidR="008C46A7" w:rsidRPr="008C46A7" w:rsidRDefault="008C46A7" w:rsidP="008C46A7">
      <w:pPr>
        <w:spacing w:after="0"/>
        <w:jc w:val="center"/>
        <w:rPr>
          <w:rFonts w:ascii="Arial" w:hAnsi="Arial" w:cs="Arial"/>
          <w:b/>
          <w:sz w:val="28"/>
        </w:rPr>
      </w:pPr>
      <w:r w:rsidRPr="008C46A7">
        <w:rPr>
          <w:rFonts w:ascii="Arial" w:hAnsi="Arial" w:cs="Arial"/>
          <w:b/>
          <w:sz w:val="28"/>
        </w:rPr>
        <w:t>Saturday, March 10, 2018</w:t>
      </w:r>
    </w:p>
    <w:p w:rsidR="008C46A7" w:rsidRPr="008C46A7" w:rsidRDefault="008C46A7" w:rsidP="008C46A7">
      <w:pPr>
        <w:spacing w:after="0"/>
        <w:jc w:val="center"/>
        <w:rPr>
          <w:rFonts w:ascii="Arial" w:hAnsi="Arial" w:cs="Arial"/>
          <w:b/>
          <w:sz w:val="28"/>
        </w:rPr>
      </w:pPr>
      <w:r w:rsidRPr="008C46A7">
        <w:rPr>
          <w:rFonts w:ascii="Arial" w:hAnsi="Arial" w:cs="Arial"/>
          <w:b/>
          <w:sz w:val="28"/>
        </w:rPr>
        <w:t>Greater Columbus Convention Center</w:t>
      </w:r>
    </w:p>
    <w:p w:rsidR="008C46A7" w:rsidRDefault="008C46A7" w:rsidP="008C46A7">
      <w:pPr>
        <w:spacing w:after="0"/>
        <w:jc w:val="center"/>
        <w:rPr>
          <w:rFonts w:ascii="Arial" w:hAnsi="Arial" w:cs="Arial"/>
          <w:b/>
          <w:sz w:val="28"/>
        </w:rPr>
      </w:pPr>
      <w:r w:rsidRPr="008C46A7">
        <w:rPr>
          <w:rFonts w:ascii="Arial" w:hAnsi="Arial" w:cs="Arial"/>
          <w:b/>
          <w:sz w:val="28"/>
        </w:rPr>
        <w:t xml:space="preserve">Columbus, </w:t>
      </w:r>
      <w:r>
        <w:rPr>
          <w:rFonts w:ascii="Arial" w:hAnsi="Arial" w:cs="Arial"/>
          <w:b/>
          <w:sz w:val="28"/>
        </w:rPr>
        <w:t>Ohio</w:t>
      </w:r>
    </w:p>
    <w:p w:rsidR="008C46A7" w:rsidRPr="008C46A7" w:rsidRDefault="008C46A7" w:rsidP="008C46A7">
      <w:pPr>
        <w:spacing w:after="0"/>
        <w:jc w:val="center"/>
        <w:rPr>
          <w:rFonts w:ascii="Arial" w:hAnsi="Arial" w:cs="Arial"/>
          <w:b/>
          <w:sz w:val="16"/>
        </w:rPr>
      </w:pPr>
    </w:p>
    <w:p w:rsidR="008C46A7" w:rsidRPr="008C46A7" w:rsidRDefault="008C46A7" w:rsidP="008C46A7">
      <w:pPr>
        <w:spacing w:after="0" w:line="360" w:lineRule="auto"/>
        <w:rPr>
          <w:rFonts w:ascii="Arial" w:hAnsi="Arial" w:cs="Arial"/>
        </w:rPr>
      </w:pPr>
      <w:r w:rsidRPr="008C46A7">
        <w:rPr>
          <w:rFonts w:ascii="Arial" w:hAnsi="Arial" w:cs="Arial"/>
        </w:rPr>
        <w:t>Complete and return along with payment. Please print clearly.</w:t>
      </w:r>
    </w:p>
    <w:p w:rsidR="008C46A7" w:rsidRPr="008C46A7" w:rsidRDefault="008C46A7" w:rsidP="008C46A7">
      <w:pPr>
        <w:spacing w:after="0" w:line="360" w:lineRule="auto"/>
        <w:rPr>
          <w:rFonts w:ascii="Arial" w:hAnsi="Arial" w:cs="Arial"/>
        </w:rPr>
      </w:pPr>
      <w:r w:rsidRPr="008C46A7">
        <w:rPr>
          <w:rFonts w:ascii="Arial" w:hAnsi="Arial" w:cs="Arial"/>
        </w:rPr>
        <w:t>Name: ________________________________ Gender:</w:t>
      </w:r>
      <w:r w:rsidR="00804902">
        <w:rPr>
          <w:rFonts w:ascii="Arial" w:hAnsi="Arial" w:cs="Arial"/>
        </w:rPr>
        <w:t xml:space="preserve"> </w:t>
      </w:r>
      <w:r w:rsidRPr="008C46A7">
        <w:rPr>
          <w:rFonts w:ascii="Arial" w:hAnsi="Arial" w:cs="Arial"/>
        </w:rPr>
        <w:t>____ County</w:t>
      </w:r>
      <w:proofErr w:type="gramStart"/>
      <w:r w:rsidRPr="008C46A7">
        <w:rPr>
          <w:rFonts w:ascii="Arial" w:hAnsi="Arial" w:cs="Arial"/>
        </w:rPr>
        <w:t>:_</w:t>
      </w:r>
      <w:proofErr w:type="gramEnd"/>
      <w:r w:rsidRPr="008C46A7">
        <w:rPr>
          <w:rFonts w:ascii="Arial" w:hAnsi="Arial" w:cs="Arial"/>
        </w:rPr>
        <w:t>______________________</w:t>
      </w:r>
    </w:p>
    <w:p w:rsidR="008C46A7" w:rsidRPr="008C46A7" w:rsidRDefault="008C46A7" w:rsidP="008C46A7">
      <w:pPr>
        <w:spacing w:after="0" w:line="360" w:lineRule="auto"/>
        <w:rPr>
          <w:rFonts w:ascii="Arial" w:hAnsi="Arial" w:cs="Arial"/>
        </w:rPr>
      </w:pPr>
      <w:r w:rsidRPr="008C46A7">
        <w:rPr>
          <w:rFonts w:ascii="Arial" w:hAnsi="Arial" w:cs="Arial"/>
        </w:rPr>
        <w:t>Street</w:t>
      </w:r>
      <w:proofErr w:type="gramStart"/>
      <w:r w:rsidRPr="008C46A7">
        <w:rPr>
          <w:rFonts w:ascii="Arial" w:hAnsi="Arial" w:cs="Arial"/>
        </w:rPr>
        <w:t>:_</w:t>
      </w:r>
      <w:proofErr w:type="gramEnd"/>
      <w:r w:rsidRPr="008C46A7">
        <w:rPr>
          <w:rFonts w:ascii="Arial" w:hAnsi="Arial" w:cs="Arial"/>
        </w:rPr>
        <w:t>_________________________</w:t>
      </w:r>
      <w:r w:rsidR="00804902">
        <w:rPr>
          <w:rFonts w:ascii="Arial" w:hAnsi="Arial" w:cs="Arial"/>
        </w:rPr>
        <w:t>____</w:t>
      </w:r>
      <w:r w:rsidRPr="008C46A7">
        <w:rPr>
          <w:rFonts w:ascii="Arial" w:hAnsi="Arial" w:cs="Arial"/>
        </w:rPr>
        <w:t xml:space="preserve">_____    </w:t>
      </w:r>
      <w:r w:rsidR="00804902">
        <w:rPr>
          <w:rFonts w:ascii="Arial" w:hAnsi="Arial" w:cs="Arial"/>
        </w:rPr>
        <w:tab/>
        <w:t xml:space="preserve">     </w:t>
      </w:r>
      <w:r w:rsidRPr="008C46A7">
        <w:rPr>
          <w:rFonts w:ascii="Arial" w:hAnsi="Arial" w:cs="Arial"/>
        </w:rPr>
        <w:t>City:__________________________</w:t>
      </w:r>
    </w:p>
    <w:p w:rsidR="008C46A7" w:rsidRPr="008C46A7" w:rsidRDefault="008C46A7" w:rsidP="008C46A7">
      <w:pPr>
        <w:spacing w:after="0" w:line="360" w:lineRule="auto"/>
        <w:rPr>
          <w:rFonts w:ascii="Arial" w:hAnsi="Arial" w:cs="Arial"/>
        </w:rPr>
      </w:pPr>
      <w:r w:rsidRPr="008C46A7">
        <w:rPr>
          <w:rFonts w:ascii="Arial" w:hAnsi="Arial" w:cs="Arial"/>
        </w:rPr>
        <w:t>State: ____Zip:__________ E-mail:__________________________________________________</w:t>
      </w:r>
    </w:p>
    <w:p w:rsidR="008C46A7" w:rsidRPr="008C46A7" w:rsidRDefault="008C46A7" w:rsidP="008C46A7">
      <w:pPr>
        <w:spacing w:after="0" w:line="360" w:lineRule="auto"/>
        <w:rPr>
          <w:rFonts w:ascii="Arial" w:hAnsi="Arial" w:cs="Arial"/>
        </w:rPr>
      </w:pPr>
      <w:r w:rsidRPr="008C46A7">
        <w:rPr>
          <w:rFonts w:ascii="Arial" w:hAnsi="Arial" w:cs="Arial"/>
        </w:rPr>
        <w:t>Primary Phone: _______________________ Cell Phone</w:t>
      </w:r>
      <w:proofErr w:type="gramStart"/>
      <w:r w:rsidRPr="008C46A7">
        <w:rPr>
          <w:rFonts w:ascii="Arial" w:hAnsi="Arial" w:cs="Arial"/>
        </w:rPr>
        <w:t>:_</w:t>
      </w:r>
      <w:proofErr w:type="gramEnd"/>
      <w:r w:rsidRPr="008C46A7">
        <w:rPr>
          <w:rFonts w:ascii="Arial" w:hAnsi="Arial" w:cs="Arial"/>
        </w:rPr>
        <w:t>________________________________</w:t>
      </w:r>
    </w:p>
    <w:p w:rsidR="008C46A7" w:rsidRPr="008C46A7" w:rsidRDefault="008C46A7" w:rsidP="008C46A7">
      <w:pPr>
        <w:spacing w:after="0" w:line="360" w:lineRule="auto"/>
        <w:rPr>
          <w:rFonts w:ascii="Arial" w:hAnsi="Arial" w:cs="Arial"/>
        </w:rPr>
      </w:pPr>
      <w:r w:rsidRPr="008C46A7">
        <w:rPr>
          <w:rFonts w:ascii="Arial" w:hAnsi="Arial" w:cs="Arial"/>
        </w:rPr>
        <w:t xml:space="preserve">_____4-H </w:t>
      </w:r>
      <w:proofErr w:type="gramStart"/>
      <w:r w:rsidRPr="008C46A7">
        <w:rPr>
          <w:rFonts w:ascii="Arial" w:hAnsi="Arial" w:cs="Arial"/>
        </w:rPr>
        <w:t>Volunteer  _</w:t>
      </w:r>
      <w:proofErr w:type="gramEnd"/>
      <w:r w:rsidRPr="008C46A7">
        <w:rPr>
          <w:rFonts w:ascii="Arial" w:hAnsi="Arial" w:cs="Arial"/>
        </w:rPr>
        <w:t>____County Extension Staff  _____4-H Youth Member ______ Other (please specify) ______________________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r w:rsidRPr="008C46A7">
        <w:rPr>
          <w:rFonts w:ascii="Arial" w:hAnsi="Arial" w:cs="Arial"/>
        </w:rPr>
        <w:t>Do you have any dietary or access needs to accommodate a disability? Please indicate accommodation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proofErr w:type="gramStart"/>
      <w:r w:rsidRPr="008C46A7">
        <w:rPr>
          <w:rFonts w:ascii="Arial" w:hAnsi="Arial" w:cs="Arial"/>
        </w:rPr>
        <w:t>needed</w:t>
      </w:r>
      <w:proofErr w:type="gramEnd"/>
      <w:r w:rsidRPr="008C46A7">
        <w:rPr>
          <w:rFonts w:ascii="Arial" w:hAnsi="Arial" w:cs="Arial"/>
        </w:rPr>
        <w:t>:  ______________________________________________________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r w:rsidRPr="008C46A7">
        <w:rPr>
          <w:rFonts w:ascii="Arial" w:hAnsi="Arial" w:cs="Arial"/>
        </w:rPr>
        <w:t>Youth Only: Years in 4-H ________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r w:rsidRPr="008C46A7">
        <w:rPr>
          <w:rFonts w:ascii="Arial" w:hAnsi="Arial" w:cs="Arial"/>
        </w:rPr>
        <w:t>Parents Name _______________________________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r w:rsidRPr="008C46A7">
        <w:rPr>
          <w:rFonts w:ascii="Arial" w:hAnsi="Arial" w:cs="Arial"/>
        </w:rPr>
        <w:t>Grade in School __________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r w:rsidRPr="008C46A7">
        <w:rPr>
          <w:rFonts w:ascii="Arial" w:hAnsi="Arial" w:cs="Arial"/>
        </w:rPr>
        <w:t>Which 4-H Conference luncheon would you like to attend</w:t>
      </w:r>
      <w:proofErr w:type="gramStart"/>
      <w:r w:rsidRPr="008C46A7">
        <w:rPr>
          <w:rFonts w:ascii="Arial" w:hAnsi="Arial" w:cs="Arial"/>
        </w:rPr>
        <w:t>?_</w:t>
      </w:r>
      <w:proofErr w:type="gramEnd"/>
      <w:r w:rsidRPr="008C46A7">
        <w:rPr>
          <w:rFonts w:ascii="Arial" w:hAnsi="Arial" w:cs="Arial"/>
        </w:rPr>
        <w:t>____ Volunteer _____ Teen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r w:rsidRPr="008C46A7">
        <w:rPr>
          <w:rFonts w:ascii="Arial" w:hAnsi="Arial" w:cs="Arial"/>
        </w:rPr>
        <w:t xml:space="preserve">List your first, second, and third choices for each time period. Indicate session/workshop choices found in the registration booklet. Keep in mind that Workshops A, B or C cover multiple sessions each. </w:t>
      </w:r>
      <w:r w:rsidRPr="008C46A7">
        <w:rPr>
          <w:rFonts w:ascii="Arial" w:hAnsi="Arial" w:cs="Arial"/>
          <w:b/>
        </w:rPr>
        <w:t xml:space="preserve">You cannot attend a workshop and a session at the same time. </w:t>
      </w:r>
      <w:r w:rsidRPr="008C46A7">
        <w:rPr>
          <w:rFonts w:ascii="Arial" w:hAnsi="Arial" w:cs="Arial"/>
        </w:rPr>
        <w:t xml:space="preserve">Use #999 to schedule time to visit the Idea enter/Silent Auction. </w:t>
      </w:r>
    </w:p>
    <w:tbl>
      <w:tblPr>
        <w:tblW w:w="10480" w:type="dxa"/>
        <w:jc w:val="center"/>
        <w:tblInd w:w="-71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903"/>
        <w:gridCol w:w="1085"/>
        <w:gridCol w:w="1012"/>
        <w:gridCol w:w="1170"/>
        <w:gridCol w:w="1170"/>
        <w:gridCol w:w="1132"/>
        <w:gridCol w:w="1208"/>
        <w:gridCol w:w="900"/>
        <w:gridCol w:w="900"/>
      </w:tblGrid>
      <w:tr w:rsidR="008C46A7" w:rsidRPr="008C46A7" w:rsidTr="00804902">
        <w:trPr>
          <w:cantSplit/>
          <w:jc w:val="center"/>
        </w:trPr>
        <w:tc>
          <w:tcPr>
            <w:tcW w:w="190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14"/>
                <w:szCs w:val="16"/>
              </w:rPr>
            </w:pPr>
          </w:p>
        </w:tc>
        <w:tc>
          <w:tcPr>
            <w:tcW w:w="108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Workshop A</w:t>
            </w:r>
          </w:p>
          <w:p w:rsidR="008C46A7" w:rsidRPr="008C46A7" w:rsidRDefault="008C46A7" w:rsidP="00A84F0D">
            <w:pPr>
              <w:spacing w:after="24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9:00 am - 10:30 am</w:t>
            </w:r>
          </w:p>
        </w:tc>
        <w:tc>
          <w:tcPr>
            <w:tcW w:w="101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Session 1</w:t>
            </w:r>
          </w:p>
          <w:p w:rsidR="008C46A7" w:rsidRPr="008C46A7" w:rsidRDefault="008C46A7" w:rsidP="00A84F0D">
            <w:pPr>
              <w:spacing w:before="80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9:00 am - 9:50 am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Workshop B</w:t>
            </w:r>
          </w:p>
          <w:p w:rsidR="008C46A7" w:rsidRPr="008C46A7" w:rsidRDefault="008C46A7" w:rsidP="00A84F0D">
            <w:pPr>
              <w:spacing w:before="80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10:00 am – 11:30 am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Session 2</w:t>
            </w:r>
          </w:p>
          <w:p w:rsidR="008C46A7" w:rsidRPr="008C46A7" w:rsidRDefault="008C46A7" w:rsidP="00A84F0D">
            <w:pPr>
              <w:spacing w:after="24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10:00 am -10:50 am</w:t>
            </w:r>
          </w:p>
        </w:tc>
        <w:tc>
          <w:tcPr>
            <w:tcW w:w="113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Session 3</w:t>
            </w:r>
          </w:p>
          <w:p w:rsidR="008C46A7" w:rsidRPr="008C46A7" w:rsidRDefault="008C46A7" w:rsidP="00A84F0D">
            <w:pPr>
              <w:spacing w:before="80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11:00 am – 11:45 am</w:t>
            </w:r>
          </w:p>
        </w:tc>
        <w:tc>
          <w:tcPr>
            <w:tcW w:w="1208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C46A7" w:rsidRPr="008C46A7" w:rsidRDefault="008C46A7" w:rsidP="00A84F0D">
            <w:pPr>
              <w:spacing w:after="24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Workshop C 2:00 pm – 3:30 pm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Session 4</w:t>
            </w:r>
          </w:p>
          <w:p w:rsidR="008C46A7" w:rsidRPr="008C46A7" w:rsidRDefault="008C46A7" w:rsidP="00A84F0D">
            <w:pPr>
              <w:spacing w:after="24"/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2:00 pm - 2:50 pm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Session 5</w:t>
            </w:r>
          </w:p>
          <w:p w:rsidR="008C46A7" w:rsidRPr="008C46A7" w:rsidRDefault="008C46A7" w:rsidP="00A84F0D">
            <w:pPr>
              <w:rPr>
                <w:rFonts w:ascii="Arial" w:eastAsia="Calibri" w:hAnsi="Arial"/>
                <w:sz w:val="14"/>
                <w:szCs w:val="16"/>
              </w:rPr>
            </w:pPr>
            <w:r w:rsidRPr="008C46A7">
              <w:rPr>
                <w:rFonts w:ascii="Arial" w:eastAsia="Calibri" w:hAnsi="Arial"/>
                <w:sz w:val="14"/>
                <w:szCs w:val="16"/>
              </w:rPr>
              <w:t>3:00 pm – 3:50 pm</w:t>
            </w:r>
          </w:p>
        </w:tc>
      </w:tr>
      <w:tr w:rsidR="008C46A7" w:rsidRPr="008C46A7" w:rsidTr="00804902">
        <w:trPr>
          <w:cantSplit/>
          <w:jc w:val="center"/>
        </w:trPr>
        <w:tc>
          <w:tcPr>
            <w:tcW w:w="1903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18"/>
              </w:rPr>
            </w:pPr>
            <w:r w:rsidRPr="008C46A7">
              <w:rPr>
                <w:rFonts w:ascii="Arial" w:eastAsia="Calibri" w:hAnsi="Arial"/>
                <w:sz w:val="18"/>
              </w:rPr>
              <w:t>1st choice</w:t>
            </w:r>
          </w:p>
        </w:tc>
        <w:tc>
          <w:tcPr>
            <w:tcW w:w="108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01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13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20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</w:tr>
      <w:tr w:rsidR="008C46A7" w:rsidRPr="008C46A7" w:rsidTr="00804902">
        <w:trPr>
          <w:cantSplit/>
          <w:jc w:val="center"/>
        </w:trPr>
        <w:tc>
          <w:tcPr>
            <w:tcW w:w="190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18"/>
              </w:rPr>
            </w:pPr>
            <w:r w:rsidRPr="008C46A7">
              <w:rPr>
                <w:rFonts w:ascii="Arial" w:eastAsia="Calibri" w:hAnsi="Arial"/>
                <w:sz w:val="18"/>
              </w:rPr>
              <w:t>2nd choice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</w:tr>
      <w:tr w:rsidR="008C46A7" w:rsidRPr="008C46A7" w:rsidTr="00804902">
        <w:trPr>
          <w:cantSplit/>
          <w:jc w:val="center"/>
        </w:trPr>
        <w:tc>
          <w:tcPr>
            <w:tcW w:w="1903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18"/>
              </w:rPr>
            </w:pPr>
            <w:r w:rsidRPr="008C46A7">
              <w:rPr>
                <w:rFonts w:ascii="Arial" w:eastAsia="Calibri" w:hAnsi="Arial"/>
                <w:sz w:val="18"/>
              </w:rPr>
              <w:t>3rd choice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C46A7" w:rsidRPr="008C46A7" w:rsidRDefault="008C46A7" w:rsidP="00A84F0D">
            <w:pPr>
              <w:spacing w:before="80" w:after="24"/>
              <w:rPr>
                <w:rFonts w:ascii="Arial" w:eastAsia="Calibri" w:hAnsi="Arial"/>
                <w:sz w:val="20"/>
              </w:rPr>
            </w:pPr>
          </w:p>
        </w:tc>
      </w:tr>
    </w:tbl>
    <w:p w:rsidR="008C46A7" w:rsidRPr="008C46A7" w:rsidRDefault="008C46A7" w:rsidP="008C46A7">
      <w:pPr>
        <w:spacing w:after="0"/>
        <w:rPr>
          <w:rFonts w:ascii="Arial" w:hAnsi="Arial" w:cs="Arial"/>
        </w:rPr>
      </w:pP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r w:rsidRPr="002A1DFB">
        <w:rPr>
          <w:rFonts w:ascii="Arial" w:hAnsi="Arial" w:cs="Arial"/>
          <w:b/>
        </w:rPr>
        <w:t>Registration Fees:</w:t>
      </w:r>
      <w:r w:rsidRPr="008C46A7">
        <w:rPr>
          <w:rFonts w:ascii="Arial" w:hAnsi="Arial" w:cs="Arial"/>
        </w:rPr>
        <w:t xml:space="preserve"> Registration fees include conference fee and the recognition luncheon. Registration fees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proofErr w:type="gramStart"/>
      <w:r w:rsidRPr="008C46A7">
        <w:rPr>
          <w:rFonts w:ascii="Arial" w:hAnsi="Arial" w:cs="Arial"/>
        </w:rPr>
        <w:t>must</w:t>
      </w:r>
      <w:proofErr w:type="gramEnd"/>
      <w:r w:rsidRPr="008C46A7">
        <w:rPr>
          <w:rFonts w:ascii="Arial" w:hAnsi="Arial" w:cs="Arial"/>
        </w:rPr>
        <w:t xml:space="preserve"> be paid to attend any part of the conference and/or luncheon. Place the amount on the appropriate line: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r w:rsidRPr="008C46A7">
        <w:rPr>
          <w:rFonts w:ascii="Arial" w:hAnsi="Arial" w:cs="Arial"/>
        </w:rPr>
        <w:t>Registration postmarked by February 9 ($35) ..............................................................$</w:t>
      </w:r>
      <w:r w:rsidR="002A1DFB">
        <w:rPr>
          <w:rFonts w:ascii="Arial" w:hAnsi="Arial" w:cs="Arial"/>
        </w:rPr>
        <w:t xml:space="preserve"> __________</w:t>
      </w:r>
    </w:p>
    <w:p w:rsidR="008C46A7" w:rsidRPr="008C46A7" w:rsidRDefault="008C46A7" w:rsidP="008C46A7">
      <w:pPr>
        <w:spacing w:after="0"/>
        <w:rPr>
          <w:rFonts w:ascii="Arial" w:hAnsi="Arial" w:cs="Arial"/>
        </w:rPr>
      </w:pPr>
      <w:r w:rsidRPr="008C46A7">
        <w:rPr>
          <w:rFonts w:ascii="Arial" w:hAnsi="Arial" w:cs="Arial"/>
        </w:rPr>
        <w:t>Registration postmarked after February 9 (does not include lunch</w:t>
      </w:r>
      <w:proofErr w:type="gramStart"/>
      <w:r w:rsidRPr="008C46A7">
        <w:rPr>
          <w:rFonts w:ascii="Arial" w:hAnsi="Arial" w:cs="Arial"/>
        </w:rPr>
        <w:t>)(</w:t>
      </w:r>
      <w:proofErr w:type="gramEnd"/>
      <w:r w:rsidRPr="008C46A7">
        <w:rPr>
          <w:rFonts w:ascii="Arial" w:hAnsi="Arial" w:cs="Arial"/>
        </w:rPr>
        <w:t>$45)......................$</w:t>
      </w:r>
      <w:r w:rsidR="002A1DFB">
        <w:rPr>
          <w:rFonts w:ascii="Arial" w:hAnsi="Arial" w:cs="Arial"/>
        </w:rPr>
        <w:t xml:space="preserve"> __________</w:t>
      </w:r>
    </w:p>
    <w:p w:rsidR="002A1DFB" w:rsidRDefault="002A1DFB" w:rsidP="008C46A7">
      <w:pPr>
        <w:spacing w:after="0"/>
        <w:rPr>
          <w:rFonts w:ascii="Arial" w:hAnsi="Arial" w:cs="Arial"/>
        </w:rPr>
      </w:pPr>
    </w:p>
    <w:p w:rsidR="008C46A7" w:rsidRDefault="008C46A7" w:rsidP="008C46A7">
      <w:pPr>
        <w:spacing w:after="0"/>
        <w:rPr>
          <w:rFonts w:ascii="Arial" w:hAnsi="Arial" w:cs="Arial"/>
        </w:rPr>
      </w:pPr>
      <w:r w:rsidRPr="008C46A7">
        <w:rPr>
          <w:rFonts w:ascii="Arial" w:hAnsi="Arial" w:cs="Arial"/>
        </w:rPr>
        <w:t xml:space="preserve">Send or drop off this registration form and your check to </w:t>
      </w:r>
      <w:r w:rsidR="002A1DFB">
        <w:rPr>
          <w:rFonts w:ascii="Arial" w:hAnsi="Arial" w:cs="Arial"/>
        </w:rPr>
        <w:t>the Portage</w:t>
      </w:r>
      <w:r w:rsidRPr="008C46A7">
        <w:rPr>
          <w:rFonts w:ascii="Arial" w:hAnsi="Arial" w:cs="Arial"/>
        </w:rPr>
        <w:t xml:space="preserve"> </w:t>
      </w:r>
      <w:r w:rsidR="002A1DFB">
        <w:rPr>
          <w:rFonts w:ascii="Arial" w:hAnsi="Arial" w:cs="Arial"/>
        </w:rPr>
        <w:t>C</w:t>
      </w:r>
      <w:r w:rsidRPr="008C46A7">
        <w:rPr>
          <w:rFonts w:ascii="Arial" w:hAnsi="Arial" w:cs="Arial"/>
        </w:rPr>
        <w:t>ounty Extension Office. No refunds will be given</w:t>
      </w:r>
      <w:r w:rsidR="002A1DFB">
        <w:rPr>
          <w:rFonts w:ascii="Arial" w:hAnsi="Arial" w:cs="Arial"/>
        </w:rPr>
        <w:t xml:space="preserve"> </w:t>
      </w:r>
      <w:r w:rsidRPr="008C46A7">
        <w:rPr>
          <w:rFonts w:ascii="Arial" w:hAnsi="Arial" w:cs="Arial"/>
        </w:rPr>
        <w:t>after March 1, 2018.</w:t>
      </w:r>
    </w:p>
    <w:p w:rsidR="00804902" w:rsidRDefault="002A1DFB" w:rsidP="002A1DFB">
      <w:pPr>
        <w:spacing w:after="0"/>
        <w:jc w:val="center"/>
        <w:rPr>
          <w:rFonts w:ascii="Arial" w:hAnsi="Arial" w:cs="Arial"/>
          <w:b/>
          <w:i/>
        </w:rPr>
      </w:pPr>
      <w:r w:rsidRPr="00804902">
        <w:rPr>
          <w:rFonts w:ascii="Arial" w:hAnsi="Arial" w:cs="Arial"/>
          <w:b/>
          <w:i/>
        </w:rPr>
        <w:t xml:space="preserve">Please </w:t>
      </w:r>
      <w:r w:rsidR="00804902" w:rsidRPr="00804902">
        <w:rPr>
          <w:rFonts w:ascii="Arial" w:hAnsi="Arial" w:cs="Arial"/>
          <w:b/>
          <w:i/>
        </w:rPr>
        <w:t>reverse for bus trip to conference.</w:t>
      </w:r>
    </w:p>
    <w:p w:rsidR="00804902" w:rsidRPr="00804902" w:rsidRDefault="00804902" w:rsidP="0080490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  <w:r w:rsidRPr="00804902">
        <w:rPr>
          <w:rFonts w:ascii="Rockwell Extra Bold" w:eastAsia="Times New Roman" w:hAnsi="Rockwell Extra Bold" w:cs="Times New Roman"/>
          <w:b/>
          <w:sz w:val="36"/>
          <w:szCs w:val="24"/>
        </w:rPr>
        <w:lastRenderedPageBreak/>
        <w:t>CHARTER BUS TO OHIO 4-H CONFERENCE AVAILABLE!</w:t>
      </w:r>
    </w:p>
    <w:p w:rsid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32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32"/>
          <w:szCs w:val="24"/>
        </w:rPr>
      </w:pPr>
      <w:r w:rsidRPr="00804902">
        <w:rPr>
          <w:rFonts w:ascii="Arial" w:eastAsia="Times New Roman" w:hAnsi="Arial" w:cs="Arial"/>
          <w:b/>
          <w:color w:val="943634"/>
          <w:sz w:val="32"/>
          <w:szCs w:val="24"/>
        </w:rPr>
        <w:t xml:space="preserve">Thanks to Dr. Belli &amp; </w:t>
      </w:r>
      <w:proofErr w:type="spellStart"/>
      <w:r w:rsidRPr="00804902">
        <w:rPr>
          <w:rFonts w:ascii="Arial" w:eastAsia="Times New Roman" w:hAnsi="Arial" w:cs="Arial"/>
          <w:b/>
          <w:color w:val="943634"/>
          <w:sz w:val="32"/>
          <w:szCs w:val="24"/>
        </w:rPr>
        <w:t>Streit’s</w:t>
      </w:r>
      <w:proofErr w:type="spellEnd"/>
      <w:r w:rsidRPr="00804902">
        <w:rPr>
          <w:rFonts w:ascii="Arial" w:eastAsia="Times New Roman" w:hAnsi="Arial" w:cs="Arial"/>
          <w:b/>
          <w:color w:val="943634"/>
          <w:sz w:val="32"/>
          <w:szCs w:val="24"/>
        </w:rPr>
        <w:t xml:space="preserve"> generous donation we will have a chartered bus that will deliver you to and from Columbus!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>Pick Up:</w:t>
      </w:r>
      <w:r w:rsidRPr="00804902">
        <w:rPr>
          <w:rFonts w:ascii="Arial" w:eastAsia="Times New Roman" w:hAnsi="Arial" w:cs="Arial"/>
          <w:sz w:val="24"/>
          <w:szCs w:val="24"/>
        </w:rPr>
        <w:tab/>
        <w:t>Portage County Randolph Fairgrounds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ab/>
      </w:r>
      <w:r w:rsidRPr="00804902">
        <w:rPr>
          <w:rFonts w:ascii="Arial" w:eastAsia="Times New Roman" w:hAnsi="Arial" w:cs="Arial"/>
          <w:sz w:val="24"/>
          <w:szCs w:val="24"/>
        </w:rPr>
        <w:tab/>
        <w:t>4215 Fairground Rd., Atwater, OH 44201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ab/>
      </w:r>
      <w:r w:rsidRPr="00804902">
        <w:rPr>
          <w:rFonts w:ascii="Arial" w:eastAsia="Times New Roman" w:hAnsi="Arial" w:cs="Arial"/>
          <w:sz w:val="24"/>
          <w:szCs w:val="24"/>
        </w:rPr>
        <w:tab/>
        <w:t>Bus will arrive at 5 am and depa</w:t>
      </w:r>
      <w:r>
        <w:rPr>
          <w:rFonts w:ascii="Arial" w:eastAsia="Times New Roman" w:hAnsi="Arial" w:cs="Arial"/>
          <w:sz w:val="24"/>
          <w:szCs w:val="24"/>
        </w:rPr>
        <w:t>rt for Columbus at 5:30 am 03/10</w:t>
      </w:r>
      <w:r w:rsidRPr="00804902">
        <w:rPr>
          <w:rFonts w:ascii="Arial" w:eastAsia="Times New Roman" w:hAnsi="Arial" w:cs="Arial"/>
          <w:sz w:val="24"/>
          <w:szCs w:val="24"/>
        </w:rPr>
        <w:t>/17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 xml:space="preserve">Arrival:  </w:t>
      </w:r>
      <w:r w:rsidRPr="00804902">
        <w:rPr>
          <w:rFonts w:ascii="Arial" w:eastAsia="Times New Roman" w:hAnsi="Arial" w:cs="Arial"/>
          <w:sz w:val="24"/>
          <w:szCs w:val="24"/>
        </w:rPr>
        <w:tab/>
        <w:t xml:space="preserve">Greater Columbus Convention Center 7:45 </w:t>
      </w:r>
      <w:proofErr w:type="gramStart"/>
      <w:r w:rsidRPr="00804902">
        <w:rPr>
          <w:rFonts w:ascii="Arial" w:eastAsia="Times New Roman" w:hAnsi="Arial" w:cs="Arial"/>
          <w:sz w:val="24"/>
          <w:szCs w:val="24"/>
        </w:rPr>
        <w:t>am</w:t>
      </w:r>
      <w:proofErr w:type="gramEnd"/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>Depart:</w:t>
      </w:r>
      <w:r w:rsidRPr="00804902">
        <w:rPr>
          <w:rFonts w:ascii="Arial" w:eastAsia="Times New Roman" w:hAnsi="Arial" w:cs="Arial"/>
          <w:sz w:val="24"/>
          <w:szCs w:val="24"/>
        </w:rPr>
        <w:tab/>
        <w:t>Greater Columbus Convention Center 5:30 pm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>Drop Off:</w:t>
      </w:r>
      <w:r w:rsidRPr="00804902">
        <w:rPr>
          <w:rFonts w:ascii="Arial" w:eastAsia="Times New Roman" w:hAnsi="Arial" w:cs="Arial"/>
          <w:sz w:val="24"/>
          <w:szCs w:val="24"/>
        </w:rPr>
        <w:tab/>
        <w:t>Portage County Randolph Fairgrounds 8:00 pm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804902">
        <w:rPr>
          <w:rFonts w:ascii="Arial" w:eastAsia="Times New Roman" w:hAnsi="Arial" w:cs="Arial"/>
          <w:sz w:val="28"/>
          <w:szCs w:val="24"/>
        </w:rPr>
        <w:t>There is no charge for the bus trip but registration is limited to the first 55 people.</w:t>
      </w:r>
    </w:p>
    <w:p w:rsidR="00804902" w:rsidRPr="00804902" w:rsidRDefault="00804902" w:rsidP="00804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>Yes, I would like to ride the bus to Columbus!</w:t>
      </w:r>
    </w:p>
    <w:p w:rsidR="00804902" w:rsidRPr="00804902" w:rsidRDefault="00804902" w:rsidP="00804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>No thanks, I will transport myself to Columbus.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b/>
          <w:i/>
          <w:sz w:val="24"/>
          <w:szCs w:val="24"/>
        </w:rPr>
        <w:t>Anyone under 18 must be accompanied by a parent/guardian or an approved 4-H Volunteer.</w:t>
      </w:r>
      <w:r w:rsidRPr="00804902">
        <w:rPr>
          <w:rFonts w:ascii="Arial" w:eastAsia="Times New Roman" w:hAnsi="Arial" w:cs="Arial"/>
          <w:sz w:val="24"/>
          <w:szCs w:val="24"/>
        </w:rPr>
        <w:tab/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 xml:space="preserve">If under 18 please add the name of the adult who will also be attending. You will also need to have a copy of the OSU transportation waiver signed by a parent/guardian. 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 xml:space="preserve">Parent/Guardian/Volunteer Name: 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04902">
        <w:rPr>
          <w:rFonts w:ascii="Arial" w:eastAsia="Times New Roman" w:hAnsi="Arial" w:cs="Arial"/>
          <w:b/>
          <w:sz w:val="24"/>
          <w:szCs w:val="24"/>
        </w:rPr>
        <w:t>Additional information: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 xml:space="preserve">The bus is scheduled to arrive at 7:45, registration begins at 8 am and the conference begins promptly at 9 am. Optional breakfast will be available on your own at the food court in the Convention Center:   </w:t>
      </w:r>
      <w:hyperlink r:id="rId9" w:history="1">
        <w:r w:rsidRPr="00180180">
          <w:rPr>
            <w:rStyle w:val="Hyperlink"/>
            <w:rFonts w:ascii="Arial" w:eastAsia="Times New Roman" w:hAnsi="Arial" w:cs="Arial"/>
            <w:sz w:val="24"/>
            <w:szCs w:val="24"/>
          </w:rPr>
          <w:t>https://columbusconventions.com/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>The bus will stop for dinner at a “to be determined” location.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902">
        <w:rPr>
          <w:rFonts w:ascii="Arial" w:eastAsia="Times New Roman" w:hAnsi="Arial" w:cs="Arial"/>
          <w:sz w:val="24"/>
          <w:szCs w:val="24"/>
        </w:rPr>
        <w:t>The charter company asks that you do not bring glass bottles/containers nor any milk products, thanks.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902">
        <w:rPr>
          <w:rFonts w:ascii="Arial" w:eastAsia="Times New Roman" w:hAnsi="Arial" w:cs="Arial"/>
          <w:b/>
          <w:sz w:val="24"/>
          <w:szCs w:val="24"/>
        </w:rPr>
        <w:t>*Please be thoughtful and bring a gratuity for the bus driver.*</w:t>
      </w:r>
    </w:p>
    <w:p w:rsidR="00804902" w:rsidRPr="00804902" w:rsidRDefault="00804902" w:rsidP="008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902" w:rsidRPr="00804902" w:rsidRDefault="00804902" w:rsidP="002A1DFB">
      <w:pPr>
        <w:spacing w:after="0"/>
        <w:jc w:val="center"/>
        <w:rPr>
          <w:rFonts w:ascii="Arial" w:hAnsi="Arial" w:cs="Arial"/>
        </w:rPr>
      </w:pPr>
    </w:p>
    <w:sectPr w:rsidR="00804902" w:rsidRPr="00804902" w:rsidSect="003D571C">
      <w:headerReference w:type="default" r:id="rId10"/>
      <w:footerReference w:type="default" r:id="rId11"/>
      <w:type w:val="continuous"/>
      <w:pgSz w:w="12240" w:h="15840"/>
      <w:pgMar w:top="432" w:right="432" w:bottom="432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D6" w:rsidRDefault="009176D6" w:rsidP="001C2CEE">
      <w:pPr>
        <w:spacing w:after="0" w:line="240" w:lineRule="auto"/>
      </w:pPr>
      <w:r>
        <w:separator/>
      </w:r>
    </w:p>
  </w:endnote>
  <w:endnote w:type="continuationSeparator" w:id="0">
    <w:p w:rsidR="009176D6" w:rsidRDefault="009176D6" w:rsidP="001C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EE" w:rsidRDefault="001C2C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1BBA265" wp14:editId="0651D6C2">
              <wp:simplePos x="0" y="0"/>
              <wp:positionH relativeFrom="margin">
                <wp:align>center</wp:align>
              </wp:positionH>
              <wp:positionV relativeFrom="paragraph">
                <wp:posOffset>-448617</wp:posOffset>
              </wp:positionV>
              <wp:extent cx="6953864" cy="765441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864" cy="765441"/>
                        <a:chOff x="0" y="0"/>
                        <a:chExt cx="6953864" cy="765441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76980"/>
                          <a:ext cx="2551471" cy="471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333135" y="206477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2" name="Straight Arrow Connector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4"/>
                      <wpg:cNvGrpSpPr/>
                      <wpg:grpSpPr>
                        <a:xfrm>
                          <a:off x="3628103" y="44245"/>
                          <a:ext cx="3325761" cy="721196"/>
                          <a:chOff x="0" y="0"/>
                          <a:chExt cx="3325761" cy="721196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811161" y="309716"/>
                            <a:ext cx="25146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2CEE" w:rsidRPr="00D67AA1" w:rsidRDefault="001C2CEE" w:rsidP="0032431F">
                              <w:pPr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D67AA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CFAES provides research and related educational programs to clientele on a nondiscriminatory basis. For more information: go.osu.edu/</w:t>
                              </w:r>
                              <w:proofErr w:type="spellStart"/>
                              <w:r w:rsidRPr="00D67AA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cfaesdiversity</w:t>
                              </w:r>
                              <w:proofErr w:type="spellEnd"/>
                              <w:r w:rsidRPr="00D67AA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3276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2CEE" w:rsidRPr="00BD24B8" w:rsidRDefault="001506FD" w:rsidP="0032431F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BB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BB0000"/>
                                </w:rPr>
                                <w:t>portage</w:t>
                              </w:r>
                              <w:r w:rsidR="001C2CEE" w:rsidRPr="00BD24B8">
                                <w:rPr>
                                  <w:rFonts w:ascii="Arial" w:hAnsi="Arial" w:cs="Arial"/>
                                  <w:b/>
                                  <w:color w:val="BB0000"/>
                                </w:rPr>
                                <w:t>.osu.edu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0;margin-top:-35.3pt;width:547.55pt;height:60.25pt;z-index:251657728;mso-position-horizontal:center;mso-position-horizontal-relative:margin" coordsize="69538,76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769;width:25514;height:4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3clPBAAAA2gAAAA8AAABkcnMvZG93bnJldi54bWxEj0GLwjAUhO/C/ofwFrxpqkK7VKOswsJe&#10;rcri7dE822Lz0m1iW/+9EQSPw8x8w6w2g6lFR62rLCuYTSMQxLnVFRcKjoefyRcI55E11pZJwZ0c&#10;bNYfoxWm2va8py7zhQgQdikqKL1vUildXpJBN7UNcfAutjXog2wLqVvsA9zUch5FsTRYcVgosaFd&#10;Sfk1uxkFiyRODP7Hs9O5/6tu2bBdHLutUuPP4XsJwtPg3+FX+1crSOB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3clPBAAAA2gAAAA8AAAAAAAAAAAAAAAAAnwIA&#10;AGRycy9kb3ducmV2LnhtbFBLBQYAAAAABAAEAPcAAACNAwAAAAA=&#10;">
                <v:imagedata r:id="rId3" o:title=""/>
                <v:path arrowok="t"/>
              </v:shape>
              <v:shape id="Picture 5" o:spid="_x0000_s1028" type="#_x0000_t75" style="position:absolute;left:33331;top:2064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m7jTEAAAA2gAAAA8AAABkcnMvZG93bnJldi54bWxEj91qwkAUhO8LfYflFLwpdaOgramrtII/&#10;IFSMpdeH7Gk2mD0bsmtM3t4VCr0cZuYbZr7sbCVaanzpWMFomIAgzp0uuVDwfVq/vIHwAVlj5ZgU&#10;9ORhuXh8mGOq3ZWP1GahEBHCPkUFJoQ6ldLnhiz6oauJo/frGoshyqaQusFrhNtKjpNkKi2WHBcM&#10;1rQylJ+zi1Uw229+vmrz7Ojz1Y22h3Hfbs+9UoOn7uMdRKAu/If/2jutYAL3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m7jTEAAAA2gAAAA8AAAAAAAAAAAAAAAAA&#10;nwIAAGRycy9kb3ducmV2LnhtbFBLBQYAAAAABAAEAPcAAACQAwAAAAA=&#10;">
                <v:imagedata r:id="rId4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9" type="#_x0000_t32" style="position:absolute;width:68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c/u8IAAADaAAAADwAAAGRycy9kb3ducmV2LnhtbESPT4vCMBTE7wt+h/AEb2uqsIt0m4oI&#10;ire1/gNvj+ZtW2xeShNr9dNvBMHjMDO/YZJ5b2rRUesqywom4wgEcW51xYWCw371OQPhPLLG2jIp&#10;uJODeTr4SDDW9sYZdTtfiABhF6OC0vsmltLlJRl0Y9sQB+/PtgZ9kG0hdYu3ADe1nEbRtzRYcVgo&#10;saFlSflldzUK9ufztspO60exya790X51v95IpUbDfvEDwlPv3+FXe6MVTOF5Jd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c/u8IAAADaAAAADwAAAAAAAAAAAAAA&#10;AAChAgAAZHJzL2Rvd25yZXYueG1sUEsFBgAAAAAEAAQA+QAAAJADAAAAAA==&#10;" strokecolor="gray [1629]" strokeweight="1pt"/>
              <v:group id="Group 4" o:spid="_x0000_s1030" style="position:absolute;left:36281;top:442;width:33257;height:7212" coordsize="33257,7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8111;top:3097;width:25146;height:411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Ps8UA&#10;AADbAAAADwAAAGRycy9kb3ducmV2LnhtbESPzWrDQAyE74W8w6JAb83aIZTgZmNCfqCX0CbtA8he&#10;1Xbr1RrvJrbfvjoUepOY0cynTT66Vt2pD41nA+kiAUVcettwZeDz4/S0BhUissXWMxmYKEC+nT1s&#10;MLN+4Avdr7FSEsIhQwN1jF2mdShrchgWviMW7cv3DqOsfaVtj4OEu1Yvk+RZO2xYGmrsaF9T+XO9&#10;OQPH92IqVun3aXVIpsK+Ded9eTsb8zgfdy+gIo3x3/x3/WoFX+j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c+zxQAAANsAAAAPAAAAAAAAAAAAAAAAAJgCAABkcnMv&#10;ZG93bnJldi54bWxQSwUGAAAAAAQABAD1AAAAigMAAAAA&#10;" filled="f" stroked="f">
                  <v:textbox>
                    <w:txbxContent>
                      <w:p w:rsidR="001C2CEE" w:rsidRPr="00D67AA1" w:rsidRDefault="001C2CEE" w:rsidP="003243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67AA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CFAES provides research and related educational programs to clientele on a nondiscriminatory basis. For more information: go.osu.edu/</w:t>
                        </w:r>
                        <w:proofErr w:type="spellStart"/>
                        <w:r w:rsidRPr="00D67AA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cfaesdiversity</w:t>
                        </w:r>
                        <w:proofErr w:type="spellEnd"/>
                        <w:r w:rsidRPr="00D67AA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2" type="#_x0000_t202" style="position:absolute;width:3276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:rsidR="001C2CEE" w:rsidRPr="00BD24B8" w:rsidRDefault="001506FD" w:rsidP="0032431F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BB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B0000"/>
                          </w:rPr>
                          <w:t>portage</w:t>
                        </w:r>
                        <w:r w:rsidR="001C2CEE" w:rsidRPr="00BD24B8">
                          <w:rPr>
                            <w:rFonts w:ascii="Arial" w:hAnsi="Arial" w:cs="Arial"/>
                            <w:b/>
                            <w:color w:val="BB0000"/>
                          </w:rPr>
                          <w:t>.osu.edu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D6" w:rsidRDefault="009176D6" w:rsidP="001C2CEE">
      <w:pPr>
        <w:spacing w:after="0" w:line="240" w:lineRule="auto"/>
      </w:pPr>
      <w:r>
        <w:separator/>
      </w:r>
    </w:p>
  </w:footnote>
  <w:footnote w:type="continuationSeparator" w:id="0">
    <w:p w:rsidR="009176D6" w:rsidRDefault="009176D6" w:rsidP="001C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EE" w:rsidRDefault="003D571C" w:rsidP="003D571C">
    <w:pPr>
      <w:pStyle w:val="Header"/>
      <w:jc w:val="center"/>
    </w:pPr>
    <w:r>
      <w:rPr>
        <w:noProof/>
      </w:rPr>
      <w:drawing>
        <wp:inline distT="0" distB="0" distL="0" distR="0" wp14:anchorId="74D925E6" wp14:editId="498FEE74">
          <wp:extent cx="7223760" cy="373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let osu ext 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112"/>
    <w:multiLevelType w:val="hybridMultilevel"/>
    <w:tmpl w:val="7ACC50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C12F15"/>
    <w:multiLevelType w:val="hybridMultilevel"/>
    <w:tmpl w:val="E4BCA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015AAF"/>
    <w:multiLevelType w:val="hybridMultilevel"/>
    <w:tmpl w:val="5430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E11ED"/>
    <w:multiLevelType w:val="hybridMultilevel"/>
    <w:tmpl w:val="E806D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645C6A"/>
    <w:multiLevelType w:val="hybridMultilevel"/>
    <w:tmpl w:val="2BD29D7E"/>
    <w:lvl w:ilvl="0" w:tplc="CFF6A1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6C1A5B"/>
    <w:multiLevelType w:val="hybridMultilevel"/>
    <w:tmpl w:val="8B0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469A"/>
    <w:multiLevelType w:val="hybridMultilevel"/>
    <w:tmpl w:val="6B04F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935E1"/>
    <w:multiLevelType w:val="hybridMultilevel"/>
    <w:tmpl w:val="0B46BCD8"/>
    <w:lvl w:ilvl="0" w:tplc="BFC45F9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8"/>
    <w:rsid w:val="00002ED3"/>
    <w:rsid w:val="00107C89"/>
    <w:rsid w:val="001506FD"/>
    <w:rsid w:val="001845E7"/>
    <w:rsid w:val="00190DF9"/>
    <w:rsid w:val="001C13EE"/>
    <w:rsid w:val="001C1FC6"/>
    <w:rsid w:val="001C2CEE"/>
    <w:rsid w:val="001D3F3C"/>
    <w:rsid w:val="002A1DFB"/>
    <w:rsid w:val="002D01A3"/>
    <w:rsid w:val="00381F15"/>
    <w:rsid w:val="003A29C9"/>
    <w:rsid w:val="003B12BF"/>
    <w:rsid w:val="003D571C"/>
    <w:rsid w:val="00432110"/>
    <w:rsid w:val="004808DA"/>
    <w:rsid w:val="004B4756"/>
    <w:rsid w:val="0055499A"/>
    <w:rsid w:val="00570685"/>
    <w:rsid w:val="005A554A"/>
    <w:rsid w:val="005F1ED3"/>
    <w:rsid w:val="0066125F"/>
    <w:rsid w:val="00682E9A"/>
    <w:rsid w:val="00772077"/>
    <w:rsid w:val="007A0EB2"/>
    <w:rsid w:val="007F3D39"/>
    <w:rsid w:val="007F5853"/>
    <w:rsid w:val="00804902"/>
    <w:rsid w:val="00853492"/>
    <w:rsid w:val="008C46A7"/>
    <w:rsid w:val="008C4AD5"/>
    <w:rsid w:val="008D4841"/>
    <w:rsid w:val="008E7191"/>
    <w:rsid w:val="00911595"/>
    <w:rsid w:val="009176D6"/>
    <w:rsid w:val="009209B8"/>
    <w:rsid w:val="00A41F98"/>
    <w:rsid w:val="00A67556"/>
    <w:rsid w:val="00A83A88"/>
    <w:rsid w:val="00B606B0"/>
    <w:rsid w:val="00B701E7"/>
    <w:rsid w:val="00B70398"/>
    <w:rsid w:val="00C76C35"/>
    <w:rsid w:val="00CA6124"/>
    <w:rsid w:val="00CB6DD9"/>
    <w:rsid w:val="00CD3750"/>
    <w:rsid w:val="00D359EE"/>
    <w:rsid w:val="00D64595"/>
    <w:rsid w:val="00D76534"/>
    <w:rsid w:val="00E349E0"/>
    <w:rsid w:val="00E4169A"/>
    <w:rsid w:val="00E45EF4"/>
    <w:rsid w:val="00EF1A14"/>
    <w:rsid w:val="00F02CEF"/>
    <w:rsid w:val="00F423CA"/>
    <w:rsid w:val="00F47FDA"/>
    <w:rsid w:val="00F91743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EE"/>
  </w:style>
  <w:style w:type="paragraph" w:styleId="Footer">
    <w:name w:val="footer"/>
    <w:basedOn w:val="Normal"/>
    <w:link w:val="FooterChar"/>
    <w:uiPriority w:val="99"/>
    <w:unhideWhenUsed/>
    <w:rsid w:val="001C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EE"/>
  </w:style>
  <w:style w:type="paragraph" w:styleId="ListParagraph">
    <w:name w:val="List Paragraph"/>
    <w:basedOn w:val="Normal"/>
    <w:uiPriority w:val="34"/>
    <w:qFormat/>
    <w:rsid w:val="008D4841"/>
    <w:pPr>
      <w:ind w:left="720"/>
      <w:contextualSpacing/>
    </w:pPr>
  </w:style>
  <w:style w:type="table" w:styleId="TableGrid">
    <w:name w:val="Table Grid"/>
    <w:basedOn w:val="TableNormal"/>
    <w:uiPriority w:val="59"/>
    <w:rsid w:val="00A6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EE"/>
  </w:style>
  <w:style w:type="paragraph" w:styleId="Footer">
    <w:name w:val="footer"/>
    <w:basedOn w:val="Normal"/>
    <w:link w:val="FooterChar"/>
    <w:uiPriority w:val="99"/>
    <w:unhideWhenUsed/>
    <w:rsid w:val="001C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EE"/>
  </w:style>
  <w:style w:type="paragraph" w:styleId="ListParagraph">
    <w:name w:val="List Paragraph"/>
    <w:basedOn w:val="Normal"/>
    <w:uiPriority w:val="34"/>
    <w:qFormat/>
    <w:rsid w:val="008D4841"/>
    <w:pPr>
      <w:ind w:left="720"/>
      <w:contextualSpacing/>
    </w:pPr>
  </w:style>
  <w:style w:type="table" w:styleId="TableGrid">
    <w:name w:val="Table Grid"/>
    <w:basedOn w:val="TableNormal"/>
    <w:uiPriority w:val="59"/>
    <w:rsid w:val="00A6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lumbusconventions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wen.5\Desktop\OSU%20Br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B481-C759-429B-AB64-78189679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OSU Brand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Mowen.5</dc:creator>
  <cp:lastModifiedBy>Portage</cp:lastModifiedBy>
  <cp:revision>2</cp:revision>
  <cp:lastPrinted>2017-07-17T19:16:00Z</cp:lastPrinted>
  <dcterms:created xsi:type="dcterms:W3CDTF">2018-01-10T16:51:00Z</dcterms:created>
  <dcterms:modified xsi:type="dcterms:W3CDTF">2018-01-10T16:51:00Z</dcterms:modified>
</cp:coreProperties>
</file>