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7E4F87DC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pPr w:leftFromText="180" w:rightFromText="180" w:vertAnchor="page" w:horzAnchor="page" w:tblpX="22" w:tblpY="1"/>
              <w:tblOverlap w:val="never"/>
              <w:tblW w:w="5000" w:type="pct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228A4D2F" w14:textId="77777777" w:rsidTr="007701C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6390EF26" w14:textId="77777777" w:rsidR="00184664" w:rsidRPr="00A85B6F" w:rsidRDefault="003915C9" w:rsidP="00CC7AD0">
                  <w:pPr>
                    <w:pStyle w:val="Heading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14C1DC" wp14:editId="7C5DD86E">
                            <wp:simplePos x="0" y="0"/>
                            <wp:positionH relativeFrom="column">
                              <wp:posOffset>-222250</wp:posOffset>
                            </wp:positionH>
                            <wp:positionV relativeFrom="paragraph">
                              <wp:posOffset>-182245</wp:posOffset>
                            </wp:positionV>
                            <wp:extent cx="4001135" cy="345440"/>
                            <wp:effectExtent l="0" t="0" r="37465" b="35560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01135" cy="34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EDFDE15" w14:textId="77777777" w:rsidR="007701C4" w:rsidRPr="007701C4" w:rsidRDefault="007701C4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701C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1900 Cannon Drive Room 704 | Columbus, OH | 43210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914C1DC"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14" o:spid="_x0000_s1026" type="#_x0000_t202" style="position:absolute;left:0;text-align:left;margin-left:-17.5pt;margin-top:-14.3pt;width:315.0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" filled="f" strokecolor="#ffd556 [3204]" strokeweight=".5pt">
                            <v:textbox>
                              <w:txbxContent>
                                <w:p w14:paraId="6EDFDE15" w14:textId="77777777" w:rsidR="007701C4" w:rsidRPr="007701C4" w:rsidRDefault="007701C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701C4">
                                    <w:rPr>
                                      <w:sz w:val="22"/>
                                      <w:szCs w:val="22"/>
                                    </w:rPr>
                                    <w:t>1900 Cannon Drive Room 704 | Columbus, OH | 43210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689D2574FD3F184E8631FEF3FEDD5F1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Skills</w:t>
                      </w:r>
                    </w:sdtContent>
                  </w:sdt>
                </w:p>
                <w:p w14:paraId="4A337E57" w14:textId="77777777" w:rsidR="00184664" w:rsidRDefault="00E73885" w:rsidP="00E73885">
                  <w:pPr>
                    <w:pStyle w:val="Heading3"/>
                    <w:numPr>
                      <w:ilvl w:val="0"/>
                      <w:numId w:val="1"/>
                    </w:numPr>
                  </w:pPr>
                  <w:r>
                    <w:t>Proficient in Adobe Photoshop, Illustrator, and Premiere Pro CC.</w:t>
                  </w:r>
                </w:p>
                <w:p w14:paraId="34829AE9" w14:textId="77777777" w:rsidR="00E73885" w:rsidRDefault="00E73885" w:rsidP="00E73885">
                  <w:pPr>
                    <w:pStyle w:val="Heading3"/>
                    <w:numPr>
                      <w:ilvl w:val="0"/>
                      <w:numId w:val="1"/>
                    </w:numPr>
                  </w:pPr>
                  <w:r>
                    <w:t>Fluent in English and Spanish</w:t>
                  </w:r>
                </w:p>
                <w:p w14:paraId="117DA52E" w14:textId="77777777" w:rsidR="00E73885" w:rsidRDefault="00E73885" w:rsidP="00E73885">
                  <w:pPr>
                    <w:pStyle w:val="Heading3"/>
                    <w:numPr>
                      <w:ilvl w:val="0"/>
                      <w:numId w:val="1"/>
                    </w:numPr>
                  </w:pPr>
                  <w:r>
                    <w:t>Fast learner with excellent communication skills</w:t>
                  </w:r>
                </w:p>
                <w:p w14:paraId="1C368298" w14:textId="77777777" w:rsidR="003915C9" w:rsidRDefault="003915C9" w:rsidP="00E73885">
                  <w:pPr>
                    <w:pStyle w:val="Heading3"/>
                    <w:numPr>
                      <w:ilvl w:val="0"/>
                      <w:numId w:val="1"/>
                    </w:numPr>
                  </w:pPr>
                  <w:r>
                    <w:t>HDHDHHD</w:t>
                  </w:r>
                </w:p>
                <w:p w14:paraId="723CD37D" w14:textId="77777777" w:rsidR="003915C9" w:rsidRPr="00A85B6F" w:rsidRDefault="003915C9" w:rsidP="00E73885">
                  <w:pPr>
                    <w:pStyle w:val="Heading3"/>
                    <w:numPr>
                      <w:ilvl w:val="0"/>
                      <w:numId w:val="1"/>
                    </w:numPr>
                  </w:pPr>
                  <w:r>
                    <w:t>JJJJD</w:t>
                  </w:r>
                </w:p>
              </w:tc>
            </w:tr>
            <w:tr w:rsidR="00184664" w:rsidRPr="00A85B6F" w14:paraId="61503216" w14:textId="77777777" w:rsidTr="007701C4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2EBFD7C5" w14:textId="77777777" w:rsidR="00184664" w:rsidRPr="00A85B6F" w:rsidRDefault="00A57264" w:rsidP="00CC7AD0">
                  <w:pPr>
                    <w:pStyle w:val="Heading2"/>
                  </w:pPr>
                  <w:r>
                    <w:t xml:space="preserve">Work </w:t>
                  </w: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EA084EA0D906F34DA13E40612F29F9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Experience</w:t>
                      </w:r>
                    </w:sdtContent>
                  </w:sdt>
                </w:p>
                <w:p w14:paraId="10C5764A" w14:textId="77777777" w:rsidR="00184664" w:rsidRPr="00A85B6F" w:rsidRDefault="00E73885" w:rsidP="00CC7AD0">
                  <w:pPr>
                    <w:pStyle w:val="Heading3"/>
                  </w:pPr>
                  <w:r>
                    <w:t>Office Staff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MMC Scholars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08/2016 - Current</w:t>
                  </w:r>
                </w:p>
                <w:p w14:paraId="0257A092" w14:textId="77777777" w:rsidR="00184664" w:rsidRPr="00A85B6F" w:rsidRDefault="00E73885" w:rsidP="00E73885">
                  <w:r>
                    <w:t>Trained and became proficient in Adobe software, such as Illustrator CC. Taught and led individuals through experiencing Virtual Reality software and equipment, such as the HTC Vive.</w:t>
                  </w:r>
                  <w:r w:rsidR="00184664" w:rsidRPr="00A85B6F">
                    <w:t xml:space="preserve"> </w:t>
                  </w:r>
                </w:p>
                <w:p w14:paraId="76B7B08A" w14:textId="77777777" w:rsidR="00184664" w:rsidRPr="00A85B6F" w:rsidRDefault="007D215D" w:rsidP="00CC7AD0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02D3C40AAA0E6C4083EB7A2621AEB3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Education</w:t>
                      </w:r>
                    </w:sdtContent>
                  </w:sdt>
                </w:p>
                <w:p w14:paraId="7FFCA47A" w14:textId="77777777" w:rsidR="00184664" w:rsidRDefault="00A57264" w:rsidP="00CC7AD0">
                  <w:pPr>
                    <w:pStyle w:val="Heading3"/>
                  </w:pPr>
                  <w:r>
                    <w:t>Ronald W. Reagan/Doral Senior High School</w:t>
                  </w:r>
                  <w:r w:rsidR="00184664" w:rsidRPr="005B0E81">
                    <w:t>|</w:t>
                  </w:r>
                  <w:r>
                    <w:t>2012-2016</w:t>
                  </w:r>
                </w:p>
                <w:p w14:paraId="1A3EE751" w14:textId="77777777" w:rsidR="00A57264" w:rsidRPr="00A57264" w:rsidRDefault="00AA448B" w:rsidP="00AA448B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color w:val="535353"/>
                    </w:rPr>
                  </w:pPr>
                  <w:r>
                    <w:rPr>
                      <w:rFonts w:cs="Tahoma"/>
                      <w:color w:val="535353"/>
                    </w:rPr>
                    <w:t xml:space="preserve">GPA: 3.77 |Took coursework related to television and video production, multimedia and digital design. </w:t>
                  </w:r>
                  <w:r w:rsidR="00A57264" w:rsidRPr="00A57264">
                    <w:rPr>
                      <w:rFonts w:cs="Tahoma"/>
                      <w:color w:val="535353"/>
                    </w:rPr>
                    <w:t>Certification in Adobe Photoshop CS6</w:t>
                  </w:r>
                  <w:r>
                    <w:rPr>
                      <w:rFonts w:cs="Tahoma"/>
                      <w:color w:val="535353"/>
                    </w:rPr>
                    <w:t xml:space="preserve">. </w:t>
                  </w:r>
                  <w:r w:rsidR="00A57264">
                    <w:rPr>
                      <w:rFonts w:cs="Tahoma"/>
                      <w:color w:val="535353"/>
                    </w:rPr>
                    <w:t xml:space="preserve">AP </w:t>
                  </w:r>
                  <w:r>
                    <w:rPr>
                      <w:rFonts w:cs="Tahoma"/>
                      <w:color w:val="535353"/>
                    </w:rPr>
                    <w:t>Scholar with Distinction.</w:t>
                  </w:r>
                </w:p>
                <w:p w14:paraId="7A3CBFCD" w14:textId="77777777" w:rsidR="00184664" w:rsidRPr="00A85B6F" w:rsidRDefault="00A57264" w:rsidP="00CC7AD0">
                  <w:pPr>
                    <w:pStyle w:val="Heading3"/>
                  </w:pPr>
                  <w:r>
                    <w:t>Florida International University</w:t>
                  </w:r>
                  <w:r w:rsidR="00184664" w:rsidRPr="005B0E81">
                    <w:t>|</w:t>
                  </w:r>
                  <w:r>
                    <w:t>2014-2016</w:t>
                  </w:r>
                </w:p>
                <w:p w14:paraId="07971037" w14:textId="77777777" w:rsidR="004670DD" w:rsidRDefault="00AA448B" w:rsidP="004670DD">
                  <w:r>
                    <w:t>GPA: 3.88 | Member of Dream Defenders and the Global and Sociocultural Studies Club.</w:t>
                  </w:r>
                </w:p>
                <w:p w14:paraId="4955C175" w14:textId="77777777" w:rsidR="00A57264" w:rsidRPr="00A85B6F" w:rsidRDefault="00A57264" w:rsidP="00A57264">
                  <w:pPr>
                    <w:pStyle w:val="Heading3"/>
                  </w:pPr>
                  <w:r>
                    <w:t>The Ohio State University</w:t>
                  </w:r>
                  <w:r w:rsidRPr="005B0E81">
                    <w:t>|</w:t>
                  </w:r>
                  <w:r>
                    <w:t>2014-2016</w:t>
                  </w:r>
                </w:p>
                <w:p w14:paraId="79EB772C" w14:textId="77777777" w:rsidR="00A57264" w:rsidRDefault="00AA448B" w:rsidP="00AA448B">
                  <w:r>
                    <w:t>Morrill Scholar and Media, Marketing, and Communication Scholar. Member of the Film &amp; Video Society.</w:t>
                  </w:r>
                  <w:r w:rsidR="007701C4">
                    <w:t xml:space="preserve"> Took coursework related to digital imaging</w:t>
                  </w:r>
                  <w:r w:rsidR="003915C9">
                    <w:t>.</w:t>
                  </w:r>
                </w:p>
                <w:p w14:paraId="5947D2BC" w14:textId="77777777" w:rsidR="003915C9" w:rsidRPr="003915C9" w:rsidRDefault="003915C9" w:rsidP="003915C9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336C6AF6" w14:textId="77777777" w:rsidR="003915C9" w:rsidRPr="00A85B6F" w:rsidRDefault="003915C9" w:rsidP="00AA448B"/>
              </w:tc>
            </w:tr>
          </w:tbl>
          <w:p w14:paraId="5C9E6436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66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392"/>
            </w:tblGrid>
            <w:tr w:rsidR="00184664" w:rsidRPr="00A85B6F" w14:paraId="1D4769EA" w14:textId="77777777" w:rsidTr="007701C4">
              <w:trPr>
                <w:trHeight w:hRule="exact" w:val="348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43774CE0" w14:textId="77777777" w:rsidR="00184664" w:rsidRPr="00A85B6F" w:rsidRDefault="00E73885" w:rsidP="00CC7AD0">
                  <w:pPr>
                    <w:pStyle w:val="Heading2"/>
                  </w:pPr>
                  <w:r>
                    <w:t>SUMMARY</w:t>
                  </w:r>
                </w:p>
                <w:p w14:paraId="52CCFE5F" w14:textId="77777777" w:rsidR="00184664" w:rsidRPr="00E73885" w:rsidRDefault="00E73885" w:rsidP="00E73885">
                  <w:pPr>
                    <w:pStyle w:val="Heading3"/>
                  </w:pPr>
                  <w:r w:rsidRPr="00E73885">
                    <w:rPr>
                      <w:rFonts w:ascii="Tahoma" w:hAnsi="Tahoma" w:cs="Tahoma"/>
                      <w:color w:val="535353"/>
                      <w:sz w:val="24"/>
                      <w:szCs w:val="28"/>
                    </w:rPr>
                    <w:t>Innovative individual who produces dynamic visuals for web and digital projects. Creative, hands-on worker with a variety of leadership experience in project management.</w:t>
                  </w:r>
                </w:p>
              </w:tc>
            </w:tr>
            <w:tr w:rsidR="00184664" w:rsidRPr="00A85B6F" w14:paraId="22F95FC0" w14:textId="77777777" w:rsidTr="007701C4">
              <w:trPr>
                <w:trHeight w:hRule="exact" w:val="124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57B702F5" w14:textId="77777777" w:rsidR="00184664" w:rsidRPr="00A85B6F" w:rsidRDefault="007701C4" w:rsidP="006A480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E94E70D" wp14:editId="4170B1DE">
                            <wp:simplePos x="0" y="0"/>
                            <wp:positionH relativeFrom="column">
                              <wp:posOffset>400685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1829435" cy="789940"/>
                            <wp:effectExtent l="0" t="0" r="0" b="0"/>
                            <wp:wrapSquare wrapText="bothSides"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9435" cy="789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250E05B" w14:textId="77777777" w:rsidR="006A4803" w:rsidRDefault="006A4803" w:rsidP="006A4803">
                                        <w:pPr>
                                          <w:jc w:val="left"/>
                                        </w:pPr>
                                        <w:r>
                                          <w:t>(786) 340-0755</w:t>
                                        </w:r>
                                      </w:p>
                                      <w:p w14:paraId="13BBD1D0" w14:textId="77777777" w:rsidR="006A4803" w:rsidRDefault="006A4803" w:rsidP="006A4803">
                                        <w:pPr>
                                          <w:jc w:val="left"/>
                                        </w:pPr>
                                      </w:p>
                                      <w:p w14:paraId="276CC85E" w14:textId="77777777" w:rsidR="006A4803" w:rsidRDefault="006A4803" w:rsidP="006A4803">
                                        <w:pPr>
                                          <w:jc w:val="left"/>
                                        </w:pPr>
                                        <w:r>
                                          <w:t>Triana.pena@hotmail.com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94E70D" id="Text Box 13" o:spid="_x0000_s1027" type="#_x0000_t202" style="position:absolute;left:0;text-align:left;margin-left:31.55pt;margin-top:12.7pt;width:144.05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" filled="f" stroked="f">
                            <v:textbox>
                              <w:txbxContent>
                                <w:p w14:paraId="2250E05B" w14:textId="77777777" w:rsidR="006A4803" w:rsidRDefault="006A4803" w:rsidP="006A4803">
                                  <w:pPr>
                                    <w:jc w:val="left"/>
                                  </w:pPr>
                                  <w:r>
                                    <w:t>(786) 340-0755</w:t>
                                  </w:r>
                                </w:p>
                                <w:p w14:paraId="13BBD1D0" w14:textId="77777777" w:rsidR="006A4803" w:rsidRDefault="006A4803" w:rsidP="006A4803">
                                  <w:pPr>
                                    <w:jc w:val="left"/>
                                  </w:pPr>
                                </w:p>
                                <w:p w14:paraId="276CC85E" w14:textId="77777777" w:rsidR="006A4803" w:rsidRDefault="006A4803" w:rsidP="006A4803">
                                  <w:pPr>
                                    <w:jc w:val="left"/>
                                  </w:pPr>
                                  <w:r>
                                    <w:t>Triana.pena@hotmail.com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A85B6F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 wp14:anchorId="2056D803" wp14:editId="3EA9BA24">
                            <wp:simplePos x="0" y="0"/>
                            <wp:positionH relativeFrom="column">
                              <wp:posOffset>59690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328930" cy="328930"/>
                            <wp:effectExtent l="0" t="0" r="1270" b="1270"/>
                            <wp:wrapNone/>
                            <wp:docPr id="304" name="Group 303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8930" cy="328930"/>
                                      <a:chOff x="0" y="0"/>
                                      <a:chExt cx="338328" cy="338328"/>
                                    </a:xfrm>
                                  </wpg:grpSpPr>
                                  <wps:wsp>
                                    <wps:cNvPr id="2" name="Oval 2"/>
                                    <wps:cNvSpPr/>
                                    <wps:spPr>
                                      <a:xfrm>
                                        <a:off x="0" y="0"/>
                                        <a:ext cx="338328" cy="3383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7245" y="92170"/>
                                        <a:ext cx="223838" cy="153988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tx2"/>
                                      </a:solidFill>
                                      <a:ln w="0">
                                        <a:solidFill>
                                          <a:schemeClr val="tx2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6A4E35D" id="Group 303" o:spid="_x0000_s1026" alt="Telephone icon" style="position:absolute;margin-left:4.7pt;margin-top:4.5pt;width:25.9pt;height:25.9pt;z-index:251658240" coordsize="338328,3383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">
                            <v:oval id="Oval 2" o:spid="_x0000_s1027" style="position:absolute;width:338328;height:3383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KmoGwgAA&#10;ANoAAAAPAAAAZHJzL2Rvd25yZXYueG1sRI9PawIxFMTvBb9DeEIvpWYVlLI1yiIIHqT+qXh+bJ67&#10;wc3LmkTdfvtGEDwOM/MbZjrvbCNu5INxrGA4yEAQl04brhQcfpefXyBCRNbYOCYFfxRgPuu9TTHX&#10;7s47uu1jJRKEQ44K6hjbXMpQ1mQxDFxLnLyT8xZjkr6S2uM9wW0jR1k2kRYNp4UaW1rUVJ73V6vg&#10;w8ui8z9jeWFbmc16ZU2xPSr13u+KbxCRuvgKP9srrWAEjyvpBsj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qagbCAAAA2gAAAA8AAAAAAAAAAAAAAAAAlwIAAGRycy9kb3du&#10;cmV2LnhtbFBLBQYAAAAABAAEAPUAAACGAwAAAAA=&#10;" fillcolor="#ffd556 [3204]" stroked="f" strokeweight="1pt">
                              <v:stroke joinstyle="miter"/>
                            </v:oval>
                            <v:shape id="Freeform 3" o:spid="_x0000_s1028" style="position:absolute;left:57245;top:92170;width:223838;height:153988;visibility:visible;mso-wrap-style:square;v-text-anchor:top" coordsize="2265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0HALwgAA&#10;ANoAAAAPAAAAZHJzL2Rvd25yZXYueG1sRI/BasMwEETvhf6D2EJvjdyWhuBECWnBkKvt5JDbYm0s&#10;J9ZKWGpi5+urQqHHYebNMKvNaHtxpSF0jhW8zjIQxI3THbcK9nXxsgARIrLG3jEpmCjAZv34sMJc&#10;uxuXdK1iK1IJhxwVmBh9LmVoDFkMM+eJk3dyg8WY5NBKPeAtldtevmXZXFrsOC0Y9PRlqLlU31bB&#10;u++K6XT3h50pzu6uF8e6/PxQ6vlp3C5BRBrjf/iP3unEwe+VdAP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QcAvCAAAA2gAAAA8AAAAAAAAAAAAAAAAAlwIAAGRycy9kb3du&#10;cmV2LnhtbFBLBQYAAAAABAAEAPUAAACGAwAAAAA=&#10;" path="m1412,1258l1396,1260,1383,1268,1370,1277,1361,1290,1355,1304,1353,1320,1356,1339,1365,1356,1377,1368,1393,1377,1412,1380,1429,1378,1444,1371,1456,1362,1466,1350,1472,1336,1474,1320,1472,1304,1466,1290,1456,1277,1444,1268,1429,1260,1412,1258xm1134,1258l1119,1260,1105,1268,1093,1277,1083,1290,1078,1304,1076,1320,1079,1339,1087,1356,1100,1368,1116,1377,1134,1380,1150,1378,1165,1371,1177,1362,1188,1350,1194,1336,1196,1320,1193,1301,1184,1284,1170,1271,1153,1261,1134,1258xm851,1258l835,1260,821,1267,810,1276,800,1289,794,1303,792,1320,795,1339,803,1356,816,1368,833,1377,851,1380,867,1378,882,1371,895,1362,904,1350,910,1336,913,1320,911,1304,905,1290,896,1277,883,1268,868,1260,851,1258xm1412,1232l1436,1235,1457,1244,1475,1257,1489,1275,1498,1296,1501,1320,1499,1340,1492,1359,1482,1376,1468,1389,1452,1400,1433,1407,1412,1409,1389,1406,1368,1396,1350,1383,1337,1364,1327,1343,1324,1320,1326,1300,1333,1281,1344,1265,1357,1251,1374,1240,1392,1234,1412,1232xm1134,1232l1158,1235,1179,1244,1197,1257,1211,1275,1220,1296,1223,1320,1221,1340,1214,1359,1204,1376,1191,1389,1174,1400,1155,1407,1134,1409,1113,1407,1095,1400,1079,1389,1065,1376,1055,1359,1049,1340,1046,1320,1049,1296,1058,1275,1072,1257,1089,1244,1110,1235,1134,1232xm851,1232l875,1235,897,1244,914,1257,928,1275,936,1296,940,1320,938,1340,931,1359,921,1376,907,1389,890,1400,872,1407,851,1409,828,1406,807,1396,789,1383,775,1364,766,1343,763,1320,765,1300,772,1281,783,1265,796,1251,813,1240,832,1234,851,1232xm1412,1046l1396,1048,1383,1055,1370,1065,1361,1077,1355,1092,1353,1107,1356,1126,1365,1143,1377,1156,1393,1164,1412,1167,1429,1165,1444,1159,1456,1149,1466,1138,1472,1123,1474,1107,1472,1092,1466,1077,1456,1065,1444,1055,1429,1048,1412,1046xm1134,1046l1119,1048,1105,1055,1093,1065,1083,1077,1078,1092,1076,1107,1079,1126,1087,1143,1100,1156,1116,1164,1134,1167,1150,1165,1165,1159,1177,1149,1188,1138,1194,1123,1196,1107,1193,1089,1184,1072,1170,1058,1153,1049,1134,1046xm851,1046l835,1048,821,1055,810,1065,800,1077,794,1092,792,1107,795,1126,803,1143,816,1156,833,1164,851,1167,868,1165,883,1159,896,1149,905,1138,911,1123,913,1107,911,1092,905,1077,896,1065,883,1055,868,1048,851,1046xm1412,1019l1436,1023,1457,1031,1475,1045,1489,1062,1498,1083,1501,1107,1498,1132,1489,1154,1475,1171,1457,1185,1436,1193,1412,1196,1392,1194,1374,1188,1357,1178,1344,1164,1333,1147,1326,1128,1324,1107,1326,1088,1333,1069,1344,1052,1357,1038,1374,1028,1392,1022,1412,1019xm1134,1019l1158,1023,1179,1031,1197,1045,1211,1062,1220,1083,1223,1107,1220,1132,1211,1154,1197,1171,1179,1185,1158,1193,1134,1196,1110,1193,1089,1185,1072,1171,1058,1154,1049,1132,1046,1107,1049,1083,1058,1062,1072,1045,1089,1031,1110,1023,1134,1019xm851,1019l875,1023,897,1031,914,1045,928,1062,936,1083,940,1107,936,1132,928,1154,914,1171,897,1185,875,1193,851,1196,832,1194,813,1188,796,1178,783,1164,772,1147,765,1128,763,1107,765,1088,772,1069,783,1052,796,1038,813,1028,832,1022,851,1019xm1412,836l1393,839,1377,848,1365,860,1356,877,1353,895,1355,911,1361,925,1370,939,1383,948,1396,955,1412,958,1429,955,1444,948,1456,939,1466,925,1472,911,1474,895,1472,879,1466,866,1456,853,1444,845,1429,838,1412,836xm1134,836l1116,839,1100,848,1087,860,1079,877,1076,895,1078,911,1083,925,1093,939,1105,948,1119,955,1134,958,1153,953,1170,945,1184,932,1193,914,1196,895,1194,879,1188,866,1177,853,1165,845,1150,838,1134,836xm851,836l833,839,816,848,803,860,795,877,792,895,794,911,800,925,810,939,821,948,835,955,851,958,868,955,883,948,896,939,905,925,911,911,913,895,910,879,904,866,895,853,882,845,867,838,851,836xm1412,807l1433,809,1452,815,1468,826,1482,839,1492,856,1499,875,1501,895,1498,919,1489,941,1475,959,1457,972,1436,981,1412,984,1392,982,1374,975,1357,965,1344,951,1333,935,1326,916,1324,895,1326,875,1333,856,1344,839,1357,826,1374,815,1392,809,1412,807xm1134,807l1155,809,1174,815,1191,826,1204,839,1214,856,1221,875,1223,895,1220,919,1211,941,1197,959,1179,972,1158,981,1134,984,1110,981,1089,972,1072,959,1058,941,1049,919,1046,895,1049,875,1055,856,1065,839,1079,826,1095,815,1113,809,1134,807xm851,807l872,809,890,815,907,826,921,839,931,856,938,875,940,895,936,919,928,941,914,959,897,972,875,981,851,984,832,982,813,975,796,965,783,951,772,935,765,916,763,895,765,875,772,856,783,839,796,826,813,815,832,809,851,807xm721,580l721,591,718,639,708,686,693,730,673,771,646,810,617,844,582,874,545,900,503,920,459,936,412,945,364,948,357,948,335,947,315,945,296,942,276,983,260,1022,248,1058,240,1092,234,1122,231,1148,229,1169,227,1186,227,1195,227,1200,227,1203,232,1247,241,1289,256,1328,277,1366,302,1400,332,1429,366,1455,402,1475,442,1491,485,1500,529,1503,1737,1503,1782,1500,1824,1491,1863,1475,1901,1455,1935,1429,1964,1400,1989,1366,2010,1328,2026,1289,2035,1247,2038,1203,2038,1200,2038,1195,2038,1186,2037,1169,2036,1148,2032,1122,2026,1092,2017,1058,2006,1022,1990,983,1970,942,1950,945,1930,947,1908,948,1902,948,1854,945,1807,936,1763,920,1722,900,1684,874,1650,844,1619,810,1594,771,1573,730,1557,686,1548,639,1545,591,1545,580,721,580xm490,56l442,58,397,64,355,74,318,87,283,103,252,121,223,142,198,165,175,190,155,215,137,242,122,271,109,298,98,326,88,354,80,382,74,408,68,433,64,457,61,479,59,499,58,516,57,530,57,542,57,549,57,617,60,630,60,645,62,653,62,656,65,664,65,671,68,677,71,685,71,689,80,709,91,731,104,753,110,762,112,765,115,768,122,778,148,807,178,832,211,854,247,871,287,883,310,890,326,890,341,892,357,892,364,892,408,889,451,879,490,864,527,844,560,818,591,788,616,755,637,718,652,678,662,635,665,591,665,523,1601,523,1601,591,1605,635,1614,678,1630,718,1650,755,1676,788,1705,818,1739,844,1775,864,1816,879,1858,889,1902,892,1908,892,1935,891,1959,886,1980,883,2015,872,2050,856,2082,836,2110,813,2136,786,2139,786,2145,780,2147,774,2150,771,2170,740,2186,709,2192,695,2194,689,2194,685,2197,677,2197,671,2201,664,2204,656,2204,653,2207,645,2207,630,2210,617,2210,520,2209,503,2207,484,2204,462,2199,438,2195,413,2189,387,2181,360,2171,331,2160,303,2146,274,2131,247,2114,218,2093,192,2070,167,2044,144,2016,123,1985,104,1950,87,1911,75,1870,64,1825,58,1775,56,490,56xm490,0l1775,,1831,3,1883,10,1932,22,1979,38,2020,59,2056,82,2090,108,2120,139,2147,171,2171,207,2197,252,2217,297,2234,342,2246,385,2254,427,2260,464,2263,498,2265,526,2265,549,2254,682,2243,717,2229,749,2212,780,2191,809,2168,836,2168,839,2162,842,2133,869,2101,893,2065,913,2027,927,2047,969,2062,1009,2074,1048,2082,1082,2088,1114,2092,1141,2094,1165,2095,1183,2095,1195,2095,1203,2092,1251,2081,1297,2066,1342,2046,1383,2020,1421,1990,1455,1955,1486,1918,1511,1876,1532,1832,1547,1786,1557,1737,1560,529,1560,481,1557,434,1547,390,1532,349,1511,310,1486,277,1455,246,1421,220,1383,199,1342,185,1297,175,1251,172,1203,172,1194,172,1180,174,1158,177,1129,182,1097,191,1059,202,1018,219,974,240,927,200,912,164,891,129,866,99,837,71,806,48,770,30,733,15,693,4,650,,606,,549,1,526,2,498,5,464,12,427,20,385,32,342,47,297,67,252,92,207,117,171,146,139,176,108,210,82,245,59,288,38,334,22,384,10,436,3,490,0xe" fillcolor="#636a6b [3215]" strokecolor="#636a6b [3215]" strokeweight="0">
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<o:lock v:ext="edit" verticies="t"/>
                            </v:shape>
                          </v:group>
                        </w:pict>
                      </mc:Fallback>
                    </mc:AlternateContent>
                  </w:r>
                  <w:r w:rsidRPr="00A85B6F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1056C2C2" wp14:editId="6B7A517C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520700</wp:posOffset>
                            </wp:positionV>
                            <wp:extent cx="328930" cy="328930"/>
                            <wp:effectExtent l="0" t="0" r="1270" b="1270"/>
                            <wp:wrapNone/>
                            <wp:docPr id="6" name="Group 322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8930" cy="328930"/>
                                      <a:chOff x="0" y="0"/>
                                      <a:chExt cx="329184" cy="329184"/>
                                    </a:xfrm>
                                  </wpg:grpSpPr>
                                  <wps:wsp>
                                    <wps:cNvPr id="7" name="Oval 7"/>
                                    <wps:cNvSpPr/>
                                    <wps:spPr>
                                      <a:xfrm>
                                        <a:off x="0" y="0"/>
                                        <a:ext cx="329184" cy="32918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" name="Freeform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7057" y="87598"/>
                                        <a:ext cx="206375" cy="153988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tx2"/>
                                      </a:solidFill>
                                      <a:ln w="0">
                                        <a:solidFill>
                                          <a:schemeClr val="tx2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1EFF850" id="Group 322" o:spid="_x0000_s1026" alt="Email icon" style="position:absolute;margin-left:4.75pt;margin-top:41pt;width:25.9pt;height:25.9pt;z-index:251659264" coordsize="329184,3291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">
                            <v:oval id="Oval 7" o:spid="_x0000_s1027" style="position:absolute;width:329184;height:3291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cmewgAA&#10;ANoAAAAPAAAAZHJzL2Rvd25yZXYueG1sRI9BawIxFITvBf9DeIKXUrMKtmU1yiIIHkRbFc+Pzetu&#10;6OZlTaKu/94IhR6HmfmGmS0624gr+WAcKxgNMxDEpdOGKwXHw+rtE0SIyBobx6TgTgEW897LDHPt&#10;bvxN132sRIJwyFFBHWObSxnKmiyGoWuJk/fjvMWYpK+k9nhLcNvIcZa9S4uG00KNLS1rKn/3F6vg&#10;1cui89uJPLOtzG6ztqb4Oik16HfFFESkLv6H/9prreADnlfSDZD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dyZ7CAAAA2gAAAA8AAAAAAAAAAAAAAAAAlwIAAGRycy9kb3du&#10;cmV2LnhtbFBLBQYAAAAABAAEAPUAAACGAwAAAAA=&#10;" fillcolor="#ffd556 [3204]" stroked="f" strokeweight="1pt">
                              <v:stroke joinstyle="miter"/>
                            </v:oval>
                            <v:shape id="Freeform 8" o:spid="_x0000_s1028" style="position:absolute;left:57057;top:87598;width:206375;height:153988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Xw3vwAA&#10;ANoAAAAPAAAAZHJzL2Rvd25yZXYueG1sRE9Na8IwGL4P9h/CO9htTexBXTWKDAu7iR8Mjy/Na1ts&#10;3nRJ1LpfvxwEjw/P93w52E5cyYfWsYZRpkAQV860XGs47MuPKYgQkQ12jknDnQIsF68vcyyMu/GW&#10;rrtYixTCoUANTYx9IWWoGrIYMtcTJ+7kvMWYoK+l8XhL4baTuVJjabHl1NBgT18NVefdxWo4fXbl&#10;31od1c+G/CqfjJHz8lfr97dhNQMRaYhP8cP9bTSkrelKugFy8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BBfDe/AAAA2gAAAA8AAAAAAAAAAAAAAAAAlwIAAGRycy9kb3ducmV2&#10;LnhtbFBLBQYAAAAABAAEAPUAAACD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636a6b [3215]" strokecolor="#636a6b [3215]" strokeweight="0">
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<o:lock v:ext="edit" verticies="t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84664" w:rsidRPr="00A85B6F" w14:paraId="48D0426F" w14:textId="77777777" w:rsidTr="007701C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53DB0E0F" w14:textId="77777777" w:rsidR="00184664" w:rsidRPr="00A85B6F" w:rsidRDefault="00AA448B" w:rsidP="00CC7AD0">
                  <w:pPr>
                    <w:pStyle w:val="Heading2"/>
                  </w:pPr>
                  <w:r>
                    <w:t>Leadership experience</w:t>
                  </w:r>
                </w:p>
                <w:p w14:paraId="15B72FF7" w14:textId="77777777" w:rsidR="00AA448B" w:rsidRDefault="00AA448B" w:rsidP="00AA448B">
                  <w:pPr>
                    <w:pStyle w:val="Heading3"/>
                    <w:rPr>
                      <w:u w:val="single"/>
                    </w:rPr>
                  </w:pPr>
                  <w:r w:rsidRPr="00AA448B">
                    <w:rPr>
                      <w:u w:val="single"/>
                    </w:rPr>
                    <w:t>Ronald Reagan</w:t>
                  </w:r>
                </w:p>
                <w:p w14:paraId="2FB7DA64" w14:textId="77777777" w:rsidR="00AA448B" w:rsidRPr="00AA448B" w:rsidRDefault="00AA448B" w:rsidP="00AA448B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rPr>
                      <w:u w:val="single"/>
                    </w:rPr>
                  </w:pPr>
                  <w:r>
                    <w:t xml:space="preserve">Vice President of Mentor Club: </w:t>
                  </w:r>
                  <w:r w:rsidRPr="00AA448B">
                    <w:rPr>
                      <w:rFonts w:asciiTheme="minorHAnsi" w:hAnsiTheme="minorHAnsi" w:cs="Tahoma"/>
                      <w:b w:val="0"/>
                      <w:color w:val="535353"/>
                      <w:szCs w:val="20"/>
                    </w:rPr>
                    <w:t>created events that fostered community among juniors with seniors for a successful high school career.</w:t>
                  </w:r>
                </w:p>
                <w:p w14:paraId="3B4208FE" w14:textId="77777777" w:rsidR="00AA448B" w:rsidRPr="007701C4" w:rsidRDefault="00AA448B" w:rsidP="007701C4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rPr>
                      <w:rFonts w:asciiTheme="minorHAnsi" w:hAnsiTheme="minorHAnsi"/>
                      <w:b w:val="0"/>
                      <w:szCs w:val="20"/>
                      <w:u w:val="single"/>
                    </w:rPr>
                  </w:pPr>
                  <w:r w:rsidRPr="007701C4">
                    <w:rPr>
                      <w:rFonts w:asciiTheme="minorHAnsi" w:hAnsiTheme="minorHAnsi" w:cs="Tahoma"/>
                      <w:color w:val="535353"/>
                      <w:szCs w:val="20"/>
                    </w:rPr>
                    <w:t xml:space="preserve">Secretary of </w:t>
                  </w:r>
                  <w:r w:rsidRPr="007701C4">
                    <w:rPr>
                      <w:rFonts w:asciiTheme="minorHAnsi" w:hAnsiTheme="minorHAnsi" w:cs="Tahoma"/>
                      <w:bCs/>
                      <w:color w:val="535353"/>
                      <w:szCs w:val="20"/>
                    </w:rPr>
                    <w:t>National Honor Society</w:t>
                  </w:r>
                  <w:r w:rsidR="007701C4" w:rsidRPr="007701C4">
                    <w:rPr>
                      <w:rFonts w:asciiTheme="minorHAnsi" w:hAnsiTheme="minorHAnsi" w:cs="Tahoma"/>
                      <w:color w:val="535353"/>
                      <w:szCs w:val="20"/>
                    </w:rPr>
                    <w:t>:</w:t>
                  </w:r>
                  <w:r w:rsidR="007701C4">
                    <w:rPr>
                      <w:rFonts w:asciiTheme="minorHAnsi" w:hAnsiTheme="minorHAnsi" w:cs="Tahoma"/>
                      <w:b w:val="0"/>
                      <w:color w:val="535353"/>
                      <w:szCs w:val="20"/>
                    </w:rPr>
                    <w:t xml:space="preserve"> </w:t>
                  </w:r>
                  <w:r w:rsidRPr="00AA448B">
                    <w:rPr>
                      <w:rFonts w:asciiTheme="minorHAnsi" w:hAnsiTheme="minorHAnsi" w:cs="Tahoma"/>
                      <w:b w:val="0"/>
                      <w:color w:val="535353"/>
                      <w:szCs w:val="20"/>
                    </w:rPr>
                    <w:t xml:space="preserve">kept data concerning weekly meetings and participated in volunteer events that </w:t>
                  </w:r>
                  <w:r w:rsidR="007701C4">
                    <w:rPr>
                      <w:rFonts w:asciiTheme="minorHAnsi" w:hAnsiTheme="minorHAnsi" w:cs="Tahoma"/>
                      <w:b w:val="0"/>
                      <w:color w:val="535353"/>
                      <w:szCs w:val="20"/>
                    </w:rPr>
                    <w:t>built community.</w:t>
                  </w:r>
                </w:p>
                <w:p w14:paraId="6F5FC9DE" w14:textId="77777777" w:rsidR="007701C4" w:rsidRPr="007701C4" w:rsidRDefault="007701C4" w:rsidP="007701C4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rPr>
                      <w:rFonts w:asciiTheme="minorHAnsi" w:hAnsiTheme="minorHAnsi"/>
                      <w:b w:val="0"/>
                      <w:szCs w:val="20"/>
                      <w:u w:val="single"/>
                    </w:rPr>
                  </w:pPr>
                  <w:r w:rsidRPr="007701C4">
                    <w:rPr>
                      <w:rFonts w:asciiTheme="minorHAnsi" w:hAnsiTheme="minorHAnsi" w:cs="Tahoma"/>
                      <w:color w:val="535353"/>
                      <w:szCs w:val="20"/>
                    </w:rPr>
                    <w:t xml:space="preserve">Historian/Editor of </w:t>
                  </w:r>
                  <w:r w:rsidRPr="007701C4">
                    <w:rPr>
                      <w:rFonts w:asciiTheme="minorHAnsi" w:hAnsiTheme="minorHAnsi" w:cs="Tahoma"/>
                      <w:bCs/>
                      <w:color w:val="535353"/>
                      <w:szCs w:val="20"/>
                    </w:rPr>
                    <w:t>Key Club</w:t>
                  </w:r>
                  <w:r w:rsidRPr="007701C4">
                    <w:rPr>
                      <w:rFonts w:asciiTheme="minorHAnsi" w:hAnsiTheme="minorHAnsi" w:cs="Tahoma"/>
                      <w:color w:val="535353"/>
                      <w:szCs w:val="20"/>
                    </w:rPr>
                    <w:t>:</w:t>
                  </w:r>
                  <w:r>
                    <w:rPr>
                      <w:rFonts w:asciiTheme="minorHAnsi" w:hAnsiTheme="minorHAnsi" w:cs="Tahoma"/>
                      <w:b w:val="0"/>
                      <w:color w:val="535353"/>
                      <w:szCs w:val="20"/>
                    </w:rPr>
                    <w:t xml:space="preserve"> </w:t>
                  </w:r>
                  <w:r w:rsidRPr="007701C4">
                    <w:rPr>
                      <w:rFonts w:asciiTheme="minorHAnsi" w:hAnsiTheme="minorHAnsi" w:cs="Tahoma"/>
                      <w:b w:val="0"/>
                      <w:color w:val="535353"/>
                      <w:szCs w:val="20"/>
                    </w:rPr>
                    <w:t>created and advertised newsletter to inform club members of weekly events and showcase documentation of community volunteer events. </w:t>
                  </w:r>
                </w:p>
              </w:tc>
            </w:tr>
          </w:tbl>
          <w:p w14:paraId="78916EAB" w14:textId="77777777" w:rsidR="00184664" w:rsidRPr="00A85B6F" w:rsidRDefault="00184664" w:rsidP="00CC7AD0"/>
        </w:tc>
      </w:tr>
    </w:tbl>
    <w:p w14:paraId="4C1BF8EF" w14:textId="77777777" w:rsidR="00BA68C1" w:rsidRPr="00A85B6F" w:rsidRDefault="00BA68C1" w:rsidP="003915C9">
      <w:pPr>
        <w:pStyle w:val="NoSpacing"/>
        <w:jc w:val="both"/>
      </w:pPr>
      <w:bookmarkStart w:id="0" w:name="_GoBack"/>
      <w:bookmarkEnd w:id="0"/>
    </w:p>
    <w:sectPr w:rsidR="00BA68C1" w:rsidRPr="00A85B6F" w:rsidSect="004670DD">
      <w:footerReference w:type="default" r:id="rId7"/>
      <w:headerReference w:type="first" r:id="rId8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AD884" w14:textId="77777777" w:rsidR="007D215D" w:rsidRDefault="007D215D" w:rsidP="008B2920">
      <w:pPr>
        <w:spacing w:after="0" w:line="240" w:lineRule="auto"/>
      </w:pPr>
      <w:r>
        <w:separator/>
      </w:r>
    </w:p>
  </w:endnote>
  <w:endnote w:type="continuationSeparator" w:id="0">
    <w:p w14:paraId="7B1C0EFF" w14:textId="77777777" w:rsidR="007D215D" w:rsidRDefault="007D215D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C9364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9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E2569" w14:textId="77777777" w:rsidR="007D215D" w:rsidRDefault="007D215D" w:rsidP="008B2920">
      <w:pPr>
        <w:spacing w:after="0" w:line="240" w:lineRule="auto"/>
      </w:pPr>
      <w:r>
        <w:separator/>
      </w:r>
    </w:p>
  </w:footnote>
  <w:footnote w:type="continuationSeparator" w:id="0">
    <w:p w14:paraId="7DE88718" w14:textId="77777777" w:rsidR="007D215D" w:rsidRDefault="007D215D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49ADCBBF" w14:textId="77777777" w:rsidTr="00142F58">
      <w:sdt>
        <w:sdtPr>
          <w:alias w:val="Your Name:"/>
          <w:tag w:val="Your Name:"/>
          <w:id w:val="-1536030456"/>
          <w:placeholder>
            <w:docPart w:val="CAA438C71C9F4E4997B41BC564773A2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27C19CEC" w14:textId="77777777" w:rsidR="00A85B6F" w:rsidRDefault="00E73885" w:rsidP="00A85B6F">
              <w:pPr>
                <w:pStyle w:val="Heading1"/>
              </w:pPr>
              <w:r>
                <w:t>Triana Pena</w:t>
              </w:r>
            </w:p>
          </w:tc>
        </w:sdtContent>
      </w:sdt>
    </w:tr>
    <w:tr w:rsidR="00142F58" w14:paraId="3E953910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B6E3934" w14:textId="77777777" w:rsidR="00142F58" w:rsidRDefault="00142F58" w:rsidP="00142F58"/>
      </w:tc>
    </w:tr>
  </w:tbl>
  <w:p w14:paraId="7DBAE4FD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125C42"/>
    <w:multiLevelType w:val="hybridMultilevel"/>
    <w:tmpl w:val="1C927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ED6E1E"/>
    <w:multiLevelType w:val="hybridMultilevel"/>
    <w:tmpl w:val="654A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85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2448D"/>
    <w:rsid w:val="00390414"/>
    <w:rsid w:val="003915C9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5F19A0"/>
    <w:rsid w:val="00630D36"/>
    <w:rsid w:val="006A0141"/>
    <w:rsid w:val="006A3CE7"/>
    <w:rsid w:val="006A4803"/>
    <w:rsid w:val="006E5FD2"/>
    <w:rsid w:val="006F1734"/>
    <w:rsid w:val="006F5F5A"/>
    <w:rsid w:val="007701C4"/>
    <w:rsid w:val="00781D13"/>
    <w:rsid w:val="00783C41"/>
    <w:rsid w:val="00787503"/>
    <w:rsid w:val="00792967"/>
    <w:rsid w:val="007D215D"/>
    <w:rsid w:val="007E7032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213B1"/>
    <w:rsid w:val="00A57264"/>
    <w:rsid w:val="00A85B6F"/>
    <w:rsid w:val="00A915C8"/>
    <w:rsid w:val="00AA3476"/>
    <w:rsid w:val="00AA448B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C82344"/>
    <w:rsid w:val="00D2689C"/>
    <w:rsid w:val="00D97FFA"/>
    <w:rsid w:val="00DF6A6F"/>
    <w:rsid w:val="00E20402"/>
    <w:rsid w:val="00E27B07"/>
    <w:rsid w:val="00E73885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222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rianapena/Library/Containers/com.microsoft.Word/Data/Library/Caches/1033/TM16392742/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9D2574FD3F184E8631FEF3FEDD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F03F-8F9A-0F42-9134-0CA7D2DBA379}"/>
      </w:docPartPr>
      <w:docPartBody>
        <w:p w:rsidR="00596458" w:rsidRDefault="0069764B">
          <w:pPr>
            <w:pStyle w:val="689D2574FD3F184E8631FEF3FEDD5F18"/>
          </w:pPr>
          <w:r w:rsidRPr="00A85B6F">
            <w:t>Skills</w:t>
          </w:r>
        </w:p>
      </w:docPartBody>
    </w:docPart>
    <w:docPart>
      <w:docPartPr>
        <w:name w:val="EA084EA0D906F34DA13E40612F29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0E14F-0FC9-DE43-B4ED-26CA5D172CF1}"/>
      </w:docPartPr>
      <w:docPartBody>
        <w:p w:rsidR="00596458" w:rsidRDefault="0069764B">
          <w:pPr>
            <w:pStyle w:val="EA084EA0D906F34DA13E40612F29F9C2"/>
          </w:pPr>
          <w:r w:rsidRPr="00A85B6F">
            <w:t>Experience</w:t>
          </w:r>
        </w:p>
      </w:docPartBody>
    </w:docPart>
    <w:docPart>
      <w:docPartPr>
        <w:name w:val="02D3C40AAA0E6C4083EB7A2621AE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5C5C-1E9A-3141-8C3F-C99C6EE66171}"/>
      </w:docPartPr>
      <w:docPartBody>
        <w:p w:rsidR="00596458" w:rsidRDefault="0069764B">
          <w:pPr>
            <w:pStyle w:val="02D3C40AAA0E6C4083EB7A2621AEB36B"/>
          </w:pPr>
          <w:r w:rsidRPr="00A85B6F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2F"/>
    <w:rsid w:val="00596458"/>
    <w:rsid w:val="0069764B"/>
    <w:rsid w:val="0075602F"/>
    <w:rsid w:val="009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9D2574FD3F184E8631FEF3FEDD5F18">
    <w:name w:val="689D2574FD3F184E8631FEF3FEDD5F18"/>
  </w:style>
  <w:style w:type="paragraph" w:customStyle="1" w:styleId="99E55CC005AB3D4D9C8E6D067880F7B3">
    <w:name w:val="99E55CC005AB3D4D9C8E6D067880F7B3"/>
  </w:style>
  <w:style w:type="paragraph" w:customStyle="1" w:styleId="EA084EA0D906F34DA13E40612F29F9C2">
    <w:name w:val="EA084EA0D906F34DA13E40612F29F9C2"/>
  </w:style>
  <w:style w:type="paragraph" w:customStyle="1" w:styleId="308FA71D7BAD87468C05615952E9FB92">
    <w:name w:val="308FA71D7BAD87468C05615952E9FB92"/>
  </w:style>
  <w:style w:type="paragraph" w:customStyle="1" w:styleId="03A16A0E93780B43A1DE0357EB1A5CD8">
    <w:name w:val="03A16A0E93780B43A1DE0357EB1A5CD8"/>
  </w:style>
  <w:style w:type="paragraph" w:customStyle="1" w:styleId="DCDBF41D5530A24789C4A951054C0314">
    <w:name w:val="DCDBF41D5530A24789C4A951054C0314"/>
  </w:style>
  <w:style w:type="paragraph" w:customStyle="1" w:styleId="1287E93AD6A5D947B6175A13E9DD57C7">
    <w:name w:val="1287E93AD6A5D947B6175A13E9DD57C7"/>
  </w:style>
  <w:style w:type="paragraph" w:customStyle="1" w:styleId="3A0B8431649D4446AE582B6EB337E259">
    <w:name w:val="3A0B8431649D4446AE582B6EB337E259"/>
  </w:style>
  <w:style w:type="paragraph" w:customStyle="1" w:styleId="4EAD6358B187364A983A47250E0EF439">
    <w:name w:val="4EAD6358B187364A983A47250E0EF439"/>
  </w:style>
  <w:style w:type="paragraph" w:customStyle="1" w:styleId="7DB177BBE373D4458D0F5AED136C6447">
    <w:name w:val="7DB177BBE373D4458D0F5AED136C6447"/>
  </w:style>
  <w:style w:type="paragraph" w:customStyle="1" w:styleId="380B6BDA423E354F934D97EEBB7DBB93">
    <w:name w:val="380B6BDA423E354F934D97EEBB7DBB93"/>
  </w:style>
  <w:style w:type="paragraph" w:customStyle="1" w:styleId="02D3C40AAA0E6C4083EB7A2621AEB36B">
    <w:name w:val="02D3C40AAA0E6C4083EB7A2621AEB36B"/>
  </w:style>
  <w:style w:type="paragraph" w:customStyle="1" w:styleId="95F66F01EAC10449BE1D92D14E4B100A">
    <w:name w:val="95F66F01EAC10449BE1D92D14E4B100A"/>
  </w:style>
  <w:style w:type="paragraph" w:customStyle="1" w:styleId="D34CD4381876CC44BDF21267876DF7B1">
    <w:name w:val="D34CD4381876CC44BDF21267876DF7B1"/>
  </w:style>
  <w:style w:type="paragraph" w:customStyle="1" w:styleId="628BA186A3C5F24EBDFFCACEE080E91E">
    <w:name w:val="628BA186A3C5F24EBDFFCACEE080E91E"/>
  </w:style>
  <w:style w:type="paragraph" w:customStyle="1" w:styleId="72E4CCC9A07153418057FADD5D5E0987">
    <w:name w:val="72E4CCC9A07153418057FADD5D5E0987"/>
  </w:style>
  <w:style w:type="paragraph" w:customStyle="1" w:styleId="883486314B20664884593D41B9FE52B2">
    <w:name w:val="883486314B20664884593D41B9FE52B2"/>
  </w:style>
  <w:style w:type="paragraph" w:customStyle="1" w:styleId="669D62E3903CBC44BBB8F61571FBB38C">
    <w:name w:val="669D62E3903CBC44BBB8F61571FBB38C"/>
  </w:style>
  <w:style w:type="paragraph" w:customStyle="1" w:styleId="C0C6513A07DAA249A229C159A86CB08F">
    <w:name w:val="C0C6513A07DAA249A229C159A86CB08F"/>
  </w:style>
  <w:style w:type="paragraph" w:customStyle="1" w:styleId="17D9A4A8853BC945B746F819C4007C1A">
    <w:name w:val="17D9A4A8853BC945B746F819C4007C1A"/>
  </w:style>
  <w:style w:type="paragraph" w:customStyle="1" w:styleId="B2E4AA837F16F04BAB31E4459779097E">
    <w:name w:val="B2E4AA837F16F04BAB31E4459779097E"/>
  </w:style>
  <w:style w:type="paragraph" w:customStyle="1" w:styleId="B9BC68A505FD914C9A7EBFD871C1AD3E">
    <w:name w:val="B9BC68A505FD914C9A7EBFD871C1AD3E"/>
  </w:style>
  <w:style w:type="paragraph" w:customStyle="1" w:styleId="B22ADDED1FA1CC46B2F588FAD4308DA4">
    <w:name w:val="B22ADDED1FA1CC46B2F588FAD4308DA4"/>
  </w:style>
  <w:style w:type="paragraph" w:customStyle="1" w:styleId="AD48F12E3563A74B956AC6869F61E064">
    <w:name w:val="AD48F12E3563A74B956AC6869F61E064"/>
  </w:style>
  <w:style w:type="paragraph" w:customStyle="1" w:styleId="458F57ABA55BED4F92D9BE27668D76B6">
    <w:name w:val="458F57ABA55BED4F92D9BE27668D76B6"/>
  </w:style>
  <w:style w:type="paragraph" w:customStyle="1" w:styleId="C794F4BEA76768458718AD9A965B5521">
    <w:name w:val="C794F4BEA76768458718AD9A965B5521"/>
  </w:style>
  <w:style w:type="paragraph" w:customStyle="1" w:styleId="3163D97D17D48743A03706B82E2FEED5">
    <w:name w:val="3163D97D17D48743A03706B82E2FEED5"/>
  </w:style>
  <w:style w:type="paragraph" w:customStyle="1" w:styleId="EB89B84C557E6248960434B7487F8CDF">
    <w:name w:val="EB89B84C557E6248960434B7487F8CDF"/>
  </w:style>
  <w:style w:type="paragraph" w:customStyle="1" w:styleId="0204B9412DE6D5449D817BD2A19BB189">
    <w:name w:val="0204B9412DE6D5449D817BD2A19BB189"/>
  </w:style>
  <w:style w:type="paragraph" w:customStyle="1" w:styleId="CAA438C71C9F4E4997B41BC564773A26">
    <w:name w:val="CAA438C71C9F4E4997B41BC564773A26"/>
  </w:style>
  <w:style w:type="paragraph" w:customStyle="1" w:styleId="01B640FB2DFEE841B7431128F8A8439F">
    <w:name w:val="01B640FB2DFEE841B7431128F8A8439F"/>
    <w:rsid w:val="0075602F"/>
  </w:style>
  <w:style w:type="paragraph" w:customStyle="1" w:styleId="70CAFF633974D442A1C8BB3F44BB9162">
    <w:name w:val="70CAFF633974D442A1C8BB3F44BB9162"/>
    <w:rsid w:val="0075602F"/>
  </w:style>
  <w:style w:type="paragraph" w:customStyle="1" w:styleId="3253425E21B53E43BF21C082C83AEECC">
    <w:name w:val="3253425E21B53E43BF21C082C83AEECC"/>
    <w:rsid w:val="0075602F"/>
  </w:style>
  <w:style w:type="paragraph" w:customStyle="1" w:styleId="624004381F31D142B857F722B67E461B">
    <w:name w:val="624004381F31D142B857F722B67E461B"/>
    <w:rsid w:val="0075602F"/>
  </w:style>
  <w:style w:type="paragraph" w:customStyle="1" w:styleId="44445615F573E643B81C0369C7863159">
    <w:name w:val="44445615F573E643B81C0369C7863159"/>
    <w:rsid w:val="00756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0</TotalTime>
  <Pages>2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Triana Pena</dc:creator>
  <cp:keywords/>
  <dc:description/>
  <cp:lastModifiedBy>Triana Pena</cp:lastModifiedBy>
  <cp:revision>2</cp:revision>
  <cp:lastPrinted>2016-06-29T01:32:00Z</cp:lastPrinted>
  <dcterms:created xsi:type="dcterms:W3CDTF">2016-10-11T17:39:00Z</dcterms:created>
  <dcterms:modified xsi:type="dcterms:W3CDTF">2016-10-11T17:39:00Z</dcterms:modified>
</cp:coreProperties>
</file>