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F094" w14:textId="77777777" w:rsidR="00317BB2" w:rsidRDefault="006A3DC9">
      <w:pPr>
        <w:pStyle w:val="Name"/>
      </w:pPr>
      <w:r>
        <w:t>Hannah Loewenstein</w:t>
      </w:r>
    </w:p>
    <w:p w14:paraId="1C3E1FDB" w14:textId="77777777" w:rsidR="00317BB2" w:rsidRDefault="006A3DC9">
      <w:pPr>
        <w:pStyle w:val="ContactInfo"/>
      </w:pPr>
      <w:r>
        <w:t>120 W 11th Ave Columbus, OH 43210 I (513) 720-9939 I loewenstein.13@osu.edu</w:t>
      </w:r>
    </w:p>
    <w:p w14:paraId="1658CFFB" w14:textId="77777777" w:rsidR="00317BB2" w:rsidRDefault="0079495E">
      <w:pPr>
        <w:pStyle w:val="Heading1"/>
      </w:pPr>
      <w:sdt>
        <w:sdtPr>
          <w:id w:val="-819804518"/>
          <w:placeholder>
            <w:docPart w:val="7318415462294F47B8530131CD4BECC8"/>
          </w:placeholder>
          <w:temporary/>
          <w:showingPlcHdr/>
          <w15:appearance w15:val="hidden"/>
        </w:sdtPr>
        <w:sdtEndPr/>
        <w:sdtContent>
          <w:r>
            <w:t>Skills Summary</w:t>
          </w:r>
        </w:sdtContent>
      </w:sdt>
    </w:p>
    <w:p w14:paraId="682F853B" w14:textId="77777777" w:rsidR="00317BB2" w:rsidRDefault="00A95469">
      <w:pPr>
        <w:spacing w:after="180"/>
      </w:pPr>
      <w:r>
        <w:t xml:space="preserve">Familiar with computers and programs such as Microsoft Word, Excel, and PowerPoint. </w:t>
      </w:r>
    </w:p>
    <w:p w14:paraId="0217195B" w14:textId="77777777" w:rsidR="00317BB2" w:rsidRDefault="0079495E">
      <w:pPr>
        <w:pStyle w:val="Heading1"/>
      </w:pPr>
      <w:sdt>
        <w:sdtPr>
          <w:id w:val="-1150367223"/>
          <w:placeholder>
            <w:docPart w:val="E1F7F8F5643FCC41953D9698684888DE"/>
          </w:placeholder>
          <w:temporary/>
          <w:showingPlcHdr/>
          <w15:appearance w15:val="hidden"/>
        </w:sdtPr>
        <w:sdtEndPr/>
        <w:sdtContent>
          <w:r>
            <w:t>Education</w:t>
          </w:r>
        </w:sdtContent>
      </w:sdt>
    </w:p>
    <w:p w14:paraId="4B346145" w14:textId="77777777" w:rsidR="00317BB2" w:rsidRDefault="006A3DC9">
      <w:pPr>
        <w:pStyle w:val="Heading2"/>
      </w:pPr>
      <w:r>
        <w:t xml:space="preserve">Bachelor of </w:t>
      </w:r>
      <w:r w:rsidR="00A95469">
        <w:t xml:space="preserve">Science in </w:t>
      </w:r>
      <w:r>
        <w:t>Health Sciences / 2021</w:t>
      </w:r>
    </w:p>
    <w:sdt>
      <w:sdtPr>
        <w:id w:val="-1686204593"/>
        <w:placeholder>
          <w:docPart w:val="EBA6307C5BAD27408E4DA6D3FD0B59DD"/>
        </w:placeholder>
        <w:temporary/>
        <w:showingPlcHdr/>
        <w15:appearance w15:val="hidden"/>
      </w:sdtPr>
      <w:sdtEndPr/>
      <w:sdtContent>
        <w:p w14:paraId="33846A2A" w14:textId="77777777" w:rsidR="00317BB2" w:rsidRDefault="0079495E">
          <w:r>
            <w:rPr>
              <w:noProof/>
            </w:rPr>
            <w:t>You might want to include your GPA here and a brief summary of relevant coursework, awards, and honors.</w:t>
          </w:r>
        </w:p>
      </w:sdtContent>
    </w:sdt>
    <w:p w14:paraId="79E98C6B" w14:textId="77777777" w:rsidR="00317BB2" w:rsidRDefault="0079495E">
      <w:pPr>
        <w:pStyle w:val="Heading1"/>
      </w:pPr>
      <w:sdt>
        <w:sdtPr>
          <w:id w:val="617349259"/>
          <w:placeholder>
            <w:docPart w:val="0F3801E50E0D4B4BBA647BCA7CEF8B79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0FBCE9CC" w14:textId="77777777" w:rsidR="00317BB2" w:rsidRDefault="006A3DC9">
      <w:pPr>
        <w:pStyle w:val="Heading2"/>
      </w:pPr>
      <w:r>
        <w:t>YMCA of Greater Cincinnati</w:t>
      </w:r>
    </w:p>
    <w:p w14:paraId="5D61F393" w14:textId="77777777" w:rsidR="00317BB2" w:rsidRDefault="006A3DC9">
      <w:pPr>
        <w:pStyle w:val="Heading3"/>
      </w:pPr>
      <w:r>
        <w:t xml:space="preserve">Pool Deck Supervisor, Lifeguard, Swim Lesson Instructor / 2016- present </w:t>
      </w:r>
    </w:p>
    <w:sdt>
      <w:sdtPr>
        <w:id w:val="1265580678"/>
        <w:placeholder>
          <w:docPart w:val="E309DD78919D464C9AF4E19C87592851"/>
        </w:placeholder>
        <w:temporary/>
        <w:showingPlcHdr/>
        <w15:appearance w15:val="hidden"/>
      </w:sdtPr>
      <w:sdtEndPr/>
      <w:sdtContent>
        <w:p w14:paraId="11CA3EA6" w14:textId="77777777" w:rsidR="00317BB2" w:rsidRDefault="0079495E">
          <w:r>
            <w:t>This is the place for a brief summary of your key responsibilities a</w:t>
          </w:r>
          <w:r>
            <w:t>nd most stellar accomplishments.</w:t>
          </w:r>
        </w:p>
      </w:sdtContent>
    </w:sdt>
    <w:p w14:paraId="16D21D88" w14:textId="77777777" w:rsidR="00317BB2" w:rsidRDefault="0079495E">
      <w:pPr>
        <w:pStyle w:val="Heading1"/>
      </w:pPr>
      <w:sdt>
        <w:sdtPr>
          <w:id w:val="250401295"/>
          <w:placeholder>
            <w:docPart w:val="990E48622538CF4B98C37024EFE44BD4"/>
          </w:placeholder>
          <w:temporary/>
          <w:showingPlcHdr/>
          <w15:appearance w15:val="hidden"/>
        </w:sdtPr>
        <w:sdtEndPr/>
        <w:sdtContent>
          <w:r>
            <w:t>Awards and Acknowledgements</w:t>
          </w:r>
        </w:sdtContent>
      </w:sdt>
    </w:p>
    <w:p w14:paraId="15C398DD" w14:textId="77777777" w:rsidR="00317BB2" w:rsidRDefault="00A95469" w:rsidP="00A95469">
      <w:pPr>
        <w:pStyle w:val="Heading2"/>
      </w:pPr>
      <w:r>
        <w:t>National Honor Society / 2016-2017</w:t>
      </w:r>
    </w:p>
    <w:p w14:paraId="0BCC2171" w14:textId="77777777" w:rsidR="00A95469" w:rsidRDefault="00A95469" w:rsidP="00A95469">
      <w:pPr>
        <w:pStyle w:val="Heading1"/>
      </w:pPr>
      <w:r>
        <w:t>Volunteer Experience</w:t>
      </w:r>
    </w:p>
    <w:p w14:paraId="312BA6A5" w14:textId="77777777" w:rsidR="00A95469" w:rsidRDefault="00A95469" w:rsidP="00A9546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Pets in Need of Greater Cincinnati – 2015-2017</w:t>
      </w:r>
    </w:p>
    <w:p w14:paraId="72A4E36D" w14:textId="77777777" w:rsidR="00A95469" w:rsidRDefault="00A95469" w:rsidP="00A95469">
      <w:pPr>
        <w:rPr>
          <w:sz w:val="26"/>
          <w:szCs w:val="26"/>
        </w:rPr>
      </w:pPr>
      <w:r>
        <w:rPr>
          <w:sz w:val="26"/>
          <w:szCs w:val="26"/>
        </w:rPr>
        <w:t xml:space="preserve">Assisted volunteer veterinarians by checking in patients, cleaning rooms, and managing the gift shop. </w:t>
      </w:r>
    </w:p>
    <w:p w14:paraId="3AB5C47C" w14:textId="77777777" w:rsidR="00A95469" w:rsidRDefault="00A95469" w:rsidP="00A95469">
      <w:pPr>
        <w:pStyle w:val="Heading1"/>
      </w:pPr>
      <w:r>
        <w:t>Notable Experiences</w:t>
      </w:r>
    </w:p>
    <w:p w14:paraId="6A3F947F" w14:textId="77777777" w:rsidR="00A95469" w:rsidRDefault="00A95469" w:rsidP="00A95469">
      <w:pPr>
        <w:rPr>
          <w:b/>
          <w:i/>
          <w:sz w:val="26"/>
          <w:szCs w:val="26"/>
        </w:rPr>
      </w:pPr>
      <w:r w:rsidRPr="00A95469">
        <w:rPr>
          <w:b/>
          <w:i/>
          <w:sz w:val="26"/>
          <w:szCs w:val="26"/>
        </w:rPr>
        <w:t>German-American Partnership Pr</w:t>
      </w:r>
      <w:r>
        <w:rPr>
          <w:b/>
          <w:i/>
          <w:sz w:val="26"/>
          <w:szCs w:val="26"/>
        </w:rPr>
        <w:t>ogram – 2015</w:t>
      </w:r>
    </w:p>
    <w:p w14:paraId="2430C8F8" w14:textId="77777777" w:rsidR="00A95469" w:rsidRDefault="00A95469" w:rsidP="00A95469">
      <w:pPr>
        <w:rPr>
          <w:sz w:val="26"/>
          <w:szCs w:val="26"/>
        </w:rPr>
      </w:pPr>
      <w:r>
        <w:rPr>
          <w:sz w:val="26"/>
          <w:szCs w:val="26"/>
        </w:rPr>
        <w:t xml:space="preserve">Studied abroad in Wolfenbüttel, Germany for two weeks. </w:t>
      </w:r>
    </w:p>
    <w:p w14:paraId="742FE625" w14:textId="13F51AAB" w:rsidR="00961C40" w:rsidRDefault="00961C40" w:rsidP="00A9546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North American Federation of Temple Youth (NFTY) in Israel- 2015 </w:t>
      </w:r>
    </w:p>
    <w:p w14:paraId="4173D668" w14:textId="5A436376" w:rsidR="00961C40" w:rsidRPr="00961C40" w:rsidRDefault="00D47731" w:rsidP="00A95469">
      <w:pPr>
        <w:rPr>
          <w:sz w:val="26"/>
          <w:szCs w:val="26"/>
        </w:rPr>
      </w:pPr>
      <w:r>
        <w:rPr>
          <w:sz w:val="26"/>
          <w:szCs w:val="26"/>
        </w:rPr>
        <w:t>Traveled throughout Israel</w:t>
      </w:r>
      <w:bookmarkStart w:id="0" w:name="_GoBack"/>
      <w:bookmarkEnd w:id="0"/>
      <w:r>
        <w:rPr>
          <w:sz w:val="26"/>
          <w:szCs w:val="26"/>
        </w:rPr>
        <w:t>, learning about various cultural and historical figures.</w:t>
      </w:r>
    </w:p>
    <w:sectPr w:rsidR="00961C40" w:rsidRPr="00961C40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FA38D" w14:textId="77777777" w:rsidR="0079495E" w:rsidRDefault="0079495E">
      <w:pPr>
        <w:spacing w:after="0" w:line="240" w:lineRule="auto"/>
      </w:pPr>
      <w:r>
        <w:separator/>
      </w:r>
    </w:p>
  </w:endnote>
  <w:endnote w:type="continuationSeparator" w:id="0">
    <w:p w14:paraId="21F569F8" w14:textId="77777777" w:rsidR="0079495E" w:rsidRDefault="0079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270E5" w14:textId="77777777" w:rsidR="00317BB2" w:rsidRDefault="007949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5850" w14:textId="77777777" w:rsidR="0079495E" w:rsidRDefault="0079495E">
      <w:pPr>
        <w:spacing w:after="0" w:line="240" w:lineRule="auto"/>
      </w:pPr>
      <w:r>
        <w:separator/>
      </w:r>
    </w:p>
  </w:footnote>
  <w:footnote w:type="continuationSeparator" w:id="0">
    <w:p w14:paraId="7C241802" w14:textId="77777777" w:rsidR="0079495E" w:rsidRDefault="0079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73B4" w14:textId="77777777" w:rsidR="00317BB2" w:rsidRDefault="0079495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5526A2" wp14:editId="46B8075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940922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84F20" w14:textId="77777777" w:rsidR="00317BB2" w:rsidRDefault="0079495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FE836D" wp14:editId="6B04B8D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C97D3C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9"/>
    <w:rsid w:val="00317BB2"/>
    <w:rsid w:val="006A3DC9"/>
    <w:rsid w:val="0079495E"/>
    <w:rsid w:val="00961C40"/>
    <w:rsid w:val="00A95469"/>
    <w:rsid w:val="00D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C2C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loewenstein/Library/Containers/com.microsoft.Word/Data/Library/Caches/1033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8415462294F47B8530131CD4B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6A9C-AB6F-F247-9AC5-3C2C9A694CC8}"/>
      </w:docPartPr>
      <w:docPartBody>
        <w:p w:rsidR="00000000" w:rsidRDefault="00EE163E">
          <w:pPr>
            <w:pStyle w:val="7318415462294F47B8530131CD4BECC8"/>
          </w:pPr>
          <w:r>
            <w:t>Skills Summary</w:t>
          </w:r>
        </w:p>
      </w:docPartBody>
    </w:docPart>
    <w:docPart>
      <w:docPartPr>
        <w:name w:val="E1F7F8F5643FCC41953D96986848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6E67-841B-E846-B9A6-2DB2E2018FCF}"/>
      </w:docPartPr>
      <w:docPartBody>
        <w:p w:rsidR="00000000" w:rsidRDefault="00EE163E">
          <w:pPr>
            <w:pStyle w:val="E1F7F8F5643FCC41953D9698684888DE"/>
          </w:pPr>
          <w:r>
            <w:t>Education</w:t>
          </w:r>
        </w:p>
      </w:docPartBody>
    </w:docPart>
    <w:docPart>
      <w:docPartPr>
        <w:name w:val="EBA6307C5BAD27408E4DA6D3FD0B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B438-B411-124C-93A8-9EC95EF7F9B3}"/>
      </w:docPartPr>
      <w:docPartBody>
        <w:p w:rsidR="00000000" w:rsidRDefault="00EE163E">
          <w:pPr>
            <w:pStyle w:val="EBA6307C5BAD27408E4DA6D3FD0B59DD"/>
          </w:pPr>
          <w:r>
            <w:rPr>
              <w:noProof/>
            </w:rPr>
            <w:t>You might want to include your GPA here and a brief summary of relevant coursework, awards, and honors.</w:t>
          </w:r>
        </w:p>
      </w:docPartBody>
    </w:docPart>
    <w:docPart>
      <w:docPartPr>
        <w:name w:val="0F3801E50E0D4B4BBA647BCA7CEF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CEF1-F7D9-E44D-BAE5-4791AD07D7CB}"/>
      </w:docPartPr>
      <w:docPartBody>
        <w:p w:rsidR="00000000" w:rsidRDefault="00EE163E">
          <w:pPr>
            <w:pStyle w:val="0F3801E50E0D4B4BBA647BCA7CEF8B79"/>
          </w:pPr>
          <w:r>
            <w:t>Experience</w:t>
          </w:r>
        </w:p>
      </w:docPartBody>
    </w:docPart>
    <w:docPart>
      <w:docPartPr>
        <w:name w:val="E309DD78919D464C9AF4E19C8759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8D7B-DA63-D64F-94FA-872AF4277004}"/>
      </w:docPartPr>
      <w:docPartBody>
        <w:p w:rsidR="00000000" w:rsidRDefault="00EE163E">
          <w:pPr>
            <w:pStyle w:val="E309DD78919D464C9AF4E19C87592851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990E48622538CF4B98C37024EFE4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4483-9198-B04F-8FD4-4C2E6F9459B1}"/>
      </w:docPartPr>
      <w:docPartBody>
        <w:p w:rsidR="00000000" w:rsidRDefault="00EE163E">
          <w:pPr>
            <w:pStyle w:val="990E48622538CF4B98C37024EFE44BD4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0000400000000000000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0000400000000000000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55"/>
    <w:rsid w:val="00DA3655"/>
    <w:rsid w:val="00E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BD8C7425133438ABD9996025BB4D0">
    <w:name w:val="489BD8C7425133438ABD9996025BB4D0"/>
  </w:style>
  <w:style w:type="paragraph" w:customStyle="1" w:styleId="B8EAE4A2C3CD81418763F0AA7F14AE4B">
    <w:name w:val="B8EAE4A2C3CD81418763F0AA7F14AE4B"/>
  </w:style>
  <w:style w:type="paragraph" w:customStyle="1" w:styleId="7318415462294F47B8530131CD4BECC8">
    <w:name w:val="7318415462294F47B8530131CD4BECC8"/>
  </w:style>
  <w:style w:type="paragraph" w:customStyle="1" w:styleId="277B03E348EE92469879353CE966D3A9">
    <w:name w:val="277B03E348EE92469879353CE966D3A9"/>
  </w:style>
  <w:style w:type="paragraph" w:customStyle="1" w:styleId="E1F7F8F5643FCC41953D9698684888DE">
    <w:name w:val="E1F7F8F5643FCC41953D9698684888DE"/>
  </w:style>
  <w:style w:type="paragraph" w:customStyle="1" w:styleId="CAB024C3A45D5B4997A026BBB2660C7E">
    <w:name w:val="CAB024C3A45D5B4997A026BBB2660C7E"/>
  </w:style>
  <w:style w:type="paragraph" w:customStyle="1" w:styleId="EBA6307C5BAD27408E4DA6D3FD0B59DD">
    <w:name w:val="EBA6307C5BAD27408E4DA6D3FD0B59DD"/>
  </w:style>
  <w:style w:type="paragraph" w:customStyle="1" w:styleId="0F3801E50E0D4B4BBA647BCA7CEF8B79">
    <w:name w:val="0F3801E50E0D4B4BBA647BCA7CEF8B79"/>
  </w:style>
  <w:style w:type="paragraph" w:customStyle="1" w:styleId="4C80B4B49F513F41B823593E931E70FC">
    <w:name w:val="4C80B4B49F513F41B823593E931E70FC"/>
  </w:style>
  <w:style w:type="paragraph" w:customStyle="1" w:styleId="81CA60F466E751499327F0CC10DE7640">
    <w:name w:val="81CA60F466E751499327F0CC10DE7640"/>
  </w:style>
  <w:style w:type="paragraph" w:customStyle="1" w:styleId="E309DD78919D464C9AF4E19C87592851">
    <w:name w:val="E309DD78919D464C9AF4E19C87592851"/>
  </w:style>
  <w:style w:type="paragraph" w:customStyle="1" w:styleId="990E48622538CF4B98C37024EFE44BD4">
    <w:name w:val="990E48622538CF4B98C37024EFE44BD4"/>
  </w:style>
  <w:style w:type="paragraph" w:customStyle="1" w:styleId="3AF13B877A735A48858759248F2ECFD6">
    <w:name w:val="3AF13B877A735A48858759248F2ECFD6"/>
  </w:style>
  <w:style w:type="paragraph" w:customStyle="1" w:styleId="ABE1E5F0149AF149B3F0F5EB5462B4C8">
    <w:name w:val="ABE1E5F0149AF149B3F0F5EB5462B4C8"/>
  </w:style>
  <w:style w:type="paragraph" w:customStyle="1" w:styleId="D806443B4543EB4B8B9A952ECE404798">
    <w:name w:val="D806443B4543EB4B8B9A952ECE404798"/>
    <w:rsid w:val="00DA3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12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Loewenstein, Hannah R.</dc:creator>
  <cp:keywords/>
  <dc:description/>
  <cp:lastModifiedBy>Loewenstein, Hannah R.</cp:lastModifiedBy>
  <cp:revision>2</cp:revision>
  <dcterms:created xsi:type="dcterms:W3CDTF">2017-12-01T16:42:00Z</dcterms:created>
  <dcterms:modified xsi:type="dcterms:W3CDTF">2017-12-01T16:57:00Z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