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7489" w14:textId="77777777" w:rsidR="00CC6CC7" w:rsidRPr="00DA278B" w:rsidRDefault="00147599" w:rsidP="00EA2A4F">
      <w:pPr>
        <w:pStyle w:val="Name"/>
        <w:jc w:val="center"/>
        <w:rPr>
          <w:color w:val="000000" w:themeColor="text1"/>
        </w:rPr>
      </w:pPr>
      <w:bookmarkStart w:id="0" w:name="_GoBack"/>
      <w:bookmarkEnd w:id="0"/>
      <w:r w:rsidRPr="00DA278B">
        <w:rPr>
          <w:color w:val="000000" w:themeColor="text1"/>
        </w:rPr>
        <w:t>Margaret Lange</w:t>
      </w:r>
    </w:p>
    <w:p w14:paraId="12EE92B9" w14:textId="360220F5" w:rsidR="00566B8D" w:rsidRPr="00DA278B" w:rsidRDefault="00D44421" w:rsidP="001937DD">
      <w:pPr>
        <w:jc w:val="center"/>
        <w:rPr>
          <w:color w:val="000000" w:themeColor="text1"/>
        </w:rPr>
      </w:pPr>
      <w:r w:rsidRPr="00DA278B">
        <w:rPr>
          <w:color w:val="000000" w:themeColor="text1"/>
        </w:rPr>
        <w:t>88 W Woodruff Avenue</w:t>
      </w:r>
      <w:r w:rsidR="0046291D" w:rsidRPr="00DA278B">
        <w:rPr>
          <w:color w:val="000000" w:themeColor="text1"/>
        </w:rPr>
        <w:t xml:space="preserve">|Columbus, OH </w:t>
      </w:r>
      <w:r w:rsidR="00CB7E36" w:rsidRPr="00DA278B">
        <w:rPr>
          <w:color w:val="000000" w:themeColor="text1"/>
        </w:rPr>
        <w:t>43210|lange.224@osu.edu|</w:t>
      </w:r>
      <w:r w:rsidR="001937DD" w:rsidRPr="00DA278B">
        <w:rPr>
          <w:color w:val="000000" w:themeColor="text1"/>
        </w:rPr>
        <w:t>(</w:t>
      </w:r>
      <w:r w:rsidR="00CB7E36" w:rsidRPr="00DA278B">
        <w:rPr>
          <w:color w:val="000000" w:themeColor="text1"/>
        </w:rPr>
        <w:t>513</w:t>
      </w:r>
      <w:r w:rsidR="001937DD" w:rsidRPr="00DA278B">
        <w:rPr>
          <w:color w:val="000000" w:themeColor="text1"/>
        </w:rPr>
        <w:t>)</w:t>
      </w:r>
      <w:r w:rsidR="00CB7E36" w:rsidRPr="00DA278B">
        <w:rPr>
          <w:color w:val="000000" w:themeColor="text1"/>
        </w:rPr>
        <w:t>835-6470</w:t>
      </w:r>
    </w:p>
    <w:p w14:paraId="657F8CB6" w14:textId="77777777" w:rsidR="00566B8D" w:rsidRPr="00DA278B" w:rsidRDefault="0012726D" w:rsidP="0020715E">
      <w:pPr>
        <w:pStyle w:val="Heading4"/>
        <w:jc w:val="center"/>
        <w:rPr>
          <w:color w:val="000000" w:themeColor="text1"/>
        </w:rPr>
      </w:pPr>
      <w:r w:rsidRPr="00DA278B">
        <w:rPr>
          <w:color w:val="000000" w:themeColor="text1"/>
        </w:rPr>
        <w:t>Education</w:t>
      </w:r>
    </w:p>
    <w:p w14:paraId="69460339" w14:textId="2BFB5A74" w:rsidR="00566B8D" w:rsidRPr="001603BD" w:rsidRDefault="00566B8D" w:rsidP="0012726D">
      <w:pPr>
        <w:pStyle w:val="Heading2"/>
        <w:spacing w:line="240" w:lineRule="auto"/>
        <w:jc w:val="right"/>
        <w:rPr>
          <w:color w:val="000000" w:themeColor="text1"/>
          <w:sz w:val="20"/>
          <w:szCs w:val="20"/>
        </w:rPr>
      </w:pPr>
      <w:r w:rsidRPr="001603BD">
        <w:rPr>
          <w:color w:val="000000" w:themeColor="text1"/>
          <w:sz w:val="20"/>
          <w:szCs w:val="20"/>
        </w:rPr>
        <w:t xml:space="preserve">The Ohio State University </w:t>
      </w:r>
      <w:r w:rsidR="009D3ED7" w:rsidRPr="001603BD">
        <w:rPr>
          <w:color w:val="000000" w:themeColor="text1"/>
          <w:sz w:val="20"/>
          <w:szCs w:val="20"/>
        </w:rPr>
        <w:tab/>
      </w:r>
      <w:r w:rsidR="009D3ED7" w:rsidRPr="001603BD">
        <w:rPr>
          <w:color w:val="000000" w:themeColor="text1"/>
          <w:sz w:val="20"/>
          <w:szCs w:val="20"/>
        </w:rPr>
        <w:tab/>
      </w:r>
      <w:r w:rsidR="009D3ED7" w:rsidRPr="001603BD">
        <w:rPr>
          <w:color w:val="000000" w:themeColor="text1"/>
          <w:sz w:val="20"/>
          <w:szCs w:val="20"/>
        </w:rPr>
        <w:tab/>
      </w:r>
      <w:r w:rsidR="00CC16E4" w:rsidRPr="001603BD">
        <w:rPr>
          <w:color w:val="000000" w:themeColor="text1"/>
          <w:sz w:val="20"/>
          <w:szCs w:val="20"/>
        </w:rPr>
        <w:tab/>
      </w:r>
      <w:r w:rsidR="009D3ED7" w:rsidRPr="001603BD">
        <w:rPr>
          <w:color w:val="000000" w:themeColor="text1"/>
          <w:sz w:val="20"/>
          <w:szCs w:val="20"/>
        </w:rPr>
        <w:tab/>
      </w:r>
      <w:r w:rsidR="009D3ED7" w:rsidRPr="001603BD">
        <w:rPr>
          <w:color w:val="000000" w:themeColor="text1"/>
          <w:sz w:val="20"/>
          <w:szCs w:val="20"/>
        </w:rPr>
        <w:tab/>
        <w:t xml:space="preserve">        </w:t>
      </w:r>
      <w:r w:rsidR="000C0C02" w:rsidRPr="001603BD">
        <w:rPr>
          <w:color w:val="000000" w:themeColor="text1"/>
          <w:sz w:val="20"/>
          <w:szCs w:val="20"/>
        </w:rPr>
        <w:t xml:space="preserve">  </w:t>
      </w:r>
      <w:r w:rsidR="001603BD">
        <w:rPr>
          <w:color w:val="000000" w:themeColor="text1"/>
          <w:sz w:val="20"/>
          <w:szCs w:val="20"/>
        </w:rPr>
        <w:t xml:space="preserve">  </w:t>
      </w:r>
      <w:r w:rsidR="00D77D9C" w:rsidRPr="001603BD">
        <w:rPr>
          <w:b w:val="0"/>
          <w:i w:val="0"/>
          <w:color w:val="000000" w:themeColor="text1"/>
          <w:sz w:val="20"/>
          <w:szCs w:val="20"/>
        </w:rPr>
        <w:t>C</w:t>
      </w:r>
      <w:r w:rsidR="009D3ED7" w:rsidRPr="001603BD">
        <w:rPr>
          <w:b w:val="0"/>
          <w:i w:val="0"/>
          <w:color w:val="000000" w:themeColor="text1"/>
          <w:sz w:val="20"/>
          <w:szCs w:val="20"/>
        </w:rPr>
        <w:t>olumbus, Ohio</w:t>
      </w:r>
    </w:p>
    <w:p w14:paraId="3DF68B22" w14:textId="62BCB6F9" w:rsidR="00870A3B" w:rsidRPr="001603BD" w:rsidRDefault="00870A3B" w:rsidP="0012726D">
      <w:pPr>
        <w:spacing w:line="240" w:lineRule="auto"/>
        <w:jc w:val="right"/>
        <w:rPr>
          <w:color w:val="000000" w:themeColor="text1"/>
          <w:sz w:val="20"/>
          <w:szCs w:val="20"/>
        </w:rPr>
      </w:pPr>
      <w:r w:rsidRPr="001603BD">
        <w:rPr>
          <w:color w:val="000000" w:themeColor="text1"/>
          <w:sz w:val="20"/>
          <w:szCs w:val="20"/>
        </w:rPr>
        <w:t xml:space="preserve">Bachelor of Science, </w:t>
      </w:r>
      <w:r w:rsidR="000E64C2" w:rsidRPr="001603BD">
        <w:rPr>
          <w:color w:val="000000" w:themeColor="text1"/>
          <w:sz w:val="20"/>
          <w:szCs w:val="20"/>
        </w:rPr>
        <w:t>M</w:t>
      </w:r>
      <w:r w:rsidRPr="001603BD">
        <w:rPr>
          <w:color w:val="000000" w:themeColor="text1"/>
          <w:sz w:val="20"/>
          <w:szCs w:val="20"/>
        </w:rPr>
        <w:t>ajor in Biology</w:t>
      </w:r>
      <w:r w:rsidR="009D3ED7" w:rsidRPr="001603BD">
        <w:rPr>
          <w:color w:val="000000" w:themeColor="text1"/>
          <w:sz w:val="20"/>
          <w:szCs w:val="20"/>
        </w:rPr>
        <w:tab/>
      </w:r>
      <w:r w:rsidR="009D3ED7" w:rsidRPr="001603BD">
        <w:rPr>
          <w:color w:val="000000" w:themeColor="text1"/>
          <w:sz w:val="20"/>
          <w:szCs w:val="20"/>
        </w:rPr>
        <w:tab/>
      </w:r>
      <w:r w:rsidR="009D3ED7" w:rsidRPr="001603BD">
        <w:rPr>
          <w:color w:val="000000" w:themeColor="text1"/>
          <w:sz w:val="20"/>
          <w:szCs w:val="20"/>
        </w:rPr>
        <w:tab/>
      </w:r>
      <w:r w:rsidR="009D3ED7" w:rsidRPr="001603BD">
        <w:rPr>
          <w:color w:val="000000" w:themeColor="text1"/>
          <w:sz w:val="20"/>
          <w:szCs w:val="20"/>
        </w:rPr>
        <w:tab/>
        <w:t xml:space="preserve">                     </w:t>
      </w:r>
      <w:r w:rsidR="000C0C02" w:rsidRPr="001603BD">
        <w:rPr>
          <w:color w:val="000000" w:themeColor="text1"/>
          <w:sz w:val="20"/>
          <w:szCs w:val="20"/>
        </w:rPr>
        <w:t xml:space="preserve">                  </w:t>
      </w:r>
      <w:r w:rsidR="009D3ED7" w:rsidRPr="001603BD">
        <w:rPr>
          <w:color w:val="000000" w:themeColor="text1"/>
          <w:sz w:val="20"/>
          <w:szCs w:val="20"/>
        </w:rPr>
        <w:t xml:space="preserve">  Expected May 2022</w:t>
      </w:r>
    </w:p>
    <w:p w14:paraId="142C1FAD" w14:textId="77777777" w:rsidR="001F65CE" w:rsidRPr="009C085A" w:rsidRDefault="001F65CE" w:rsidP="0012726D">
      <w:pPr>
        <w:spacing w:line="240" w:lineRule="auto"/>
        <w:jc w:val="right"/>
        <w:rPr>
          <w:color w:val="000000" w:themeColor="text1"/>
          <w:sz w:val="10"/>
          <w:szCs w:val="10"/>
        </w:rPr>
      </w:pPr>
    </w:p>
    <w:p w14:paraId="364460A2" w14:textId="48297FE1" w:rsidR="00566B8D" w:rsidRPr="001603BD" w:rsidRDefault="00870A3B" w:rsidP="0012726D">
      <w:pPr>
        <w:spacing w:line="240" w:lineRule="auto"/>
        <w:jc w:val="right"/>
        <w:rPr>
          <w:color w:val="000000" w:themeColor="text1"/>
          <w:sz w:val="20"/>
          <w:szCs w:val="20"/>
        </w:rPr>
      </w:pPr>
      <w:r w:rsidRPr="001603BD">
        <w:rPr>
          <w:b/>
          <w:i/>
          <w:color w:val="000000" w:themeColor="text1"/>
          <w:sz w:val="20"/>
          <w:szCs w:val="20"/>
        </w:rPr>
        <w:t>Seton High School</w:t>
      </w:r>
      <w:r w:rsidR="00521724" w:rsidRPr="001603BD">
        <w:rPr>
          <w:b/>
          <w:i/>
          <w:color w:val="000000" w:themeColor="text1"/>
          <w:sz w:val="20"/>
          <w:szCs w:val="20"/>
        </w:rPr>
        <w:t xml:space="preserve"> </w:t>
      </w:r>
      <w:r w:rsidR="007C4EB0" w:rsidRPr="001603BD">
        <w:rPr>
          <w:b/>
          <w:i/>
          <w:color w:val="000000" w:themeColor="text1"/>
          <w:sz w:val="20"/>
          <w:szCs w:val="20"/>
        </w:rPr>
        <w:t xml:space="preserve">       </w:t>
      </w:r>
      <w:r w:rsidR="00521724" w:rsidRPr="001603BD">
        <w:rPr>
          <w:b/>
          <w:i/>
          <w:color w:val="000000" w:themeColor="text1"/>
          <w:sz w:val="20"/>
          <w:szCs w:val="20"/>
        </w:rPr>
        <w:t xml:space="preserve">  </w:t>
      </w:r>
      <w:r w:rsidR="006527A0" w:rsidRPr="001603BD">
        <w:rPr>
          <w:b/>
          <w:i/>
          <w:color w:val="000000" w:themeColor="text1"/>
          <w:sz w:val="20"/>
          <w:szCs w:val="20"/>
        </w:rPr>
        <w:tab/>
      </w:r>
      <w:r w:rsidR="006527A0" w:rsidRPr="001603BD">
        <w:rPr>
          <w:b/>
          <w:i/>
          <w:color w:val="000000" w:themeColor="text1"/>
          <w:sz w:val="20"/>
          <w:szCs w:val="20"/>
        </w:rPr>
        <w:tab/>
      </w:r>
      <w:r w:rsidR="006527A0" w:rsidRPr="001603BD">
        <w:rPr>
          <w:b/>
          <w:i/>
          <w:color w:val="000000" w:themeColor="text1"/>
          <w:sz w:val="20"/>
          <w:szCs w:val="20"/>
        </w:rPr>
        <w:tab/>
      </w:r>
      <w:r w:rsidR="006527A0" w:rsidRPr="001603BD">
        <w:rPr>
          <w:b/>
          <w:i/>
          <w:color w:val="000000" w:themeColor="text1"/>
          <w:sz w:val="20"/>
          <w:szCs w:val="20"/>
        </w:rPr>
        <w:tab/>
      </w:r>
      <w:r w:rsidR="006527A0" w:rsidRPr="001603BD">
        <w:rPr>
          <w:b/>
          <w:i/>
          <w:color w:val="000000" w:themeColor="text1"/>
          <w:sz w:val="20"/>
          <w:szCs w:val="20"/>
        </w:rPr>
        <w:tab/>
      </w:r>
      <w:r w:rsidR="006527A0" w:rsidRPr="001603BD">
        <w:rPr>
          <w:b/>
          <w:i/>
          <w:color w:val="000000" w:themeColor="text1"/>
          <w:sz w:val="20"/>
          <w:szCs w:val="20"/>
        </w:rPr>
        <w:tab/>
      </w:r>
      <w:r w:rsidR="006527A0" w:rsidRPr="001603BD">
        <w:rPr>
          <w:b/>
          <w:i/>
          <w:color w:val="000000" w:themeColor="text1"/>
          <w:sz w:val="20"/>
          <w:szCs w:val="20"/>
        </w:rPr>
        <w:tab/>
      </w:r>
      <w:r w:rsidR="006527A0" w:rsidRPr="001603BD">
        <w:rPr>
          <w:b/>
          <w:i/>
          <w:color w:val="000000" w:themeColor="text1"/>
          <w:sz w:val="20"/>
          <w:szCs w:val="20"/>
        </w:rPr>
        <w:tab/>
        <w:t xml:space="preserve">    </w:t>
      </w:r>
      <w:r w:rsidR="000C0C02" w:rsidRPr="001603BD">
        <w:rPr>
          <w:b/>
          <w:i/>
          <w:color w:val="000000" w:themeColor="text1"/>
          <w:sz w:val="20"/>
          <w:szCs w:val="20"/>
        </w:rPr>
        <w:t xml:space="preserve">   </w:t>
      </w:r>
      <w:r w:rsidR="001603BD">
        <w:rPr>
          <w:b/>
          <w:i/>
          <w:color w:val="000000" w:themeColor="text1"/>
          <w:sz w:val="20"/>
          <w:szCs w:val="20"/>
        </w:rPr>
        <w:t xml:space="preserve">  </w:t>
      </w:r>
      <w:r w:rsidR="006527A0" w:rsidRPr="001603BD">
        <w:rPr>
          <w:color w:val="000000" w:themeColor="text1"/>
          <w:sz w:val="20"/>
          <w:szCs w:val="20"/>
        </w:rPr>
        <w:t>Cincinnati, Ohio</w:t>
      </w:r>
    </w:p>
    <w:p w14:paraId="783BF30D" w14:textId="77777777" w:rsidR="006527A0" w:rsidRPr="001603BD" w:rsidRDefault="00E50EB3" w:rsidP="0012726D">
      <w:pPr>
        <w:spacing w:line="240" w:lineRule="auto"/>
        <w:jc w:val="right"/>
        <w:rPr>
          <w:color w:val="000000" w:themeColor="text1"/>
          <w:sz w:val="20"/>
          <w:szCs w:val="20"/>
        </w:rPr>
      </w:pPr>
      <w:r w:rsidRPr="001603BD">
        <w:rPr>
          <w:color w:val="000000" w:themeColor="text1"/>
          <w:sz w:val="20"/>
          <w:szCs w:val="20"/>
        </w:rPr>
        <w:t>Graduated May 2018</w:t>
      </w:r>
    </w:p>
    <w:p w14:paraId="2EE82F83" w14:textId="558282E2" w:rsidR="00E50EB3" w:rsidRPr="001603BD" w:rsidRDefault="00E50EB3" w:rsidP="0012726D">
      <w:pPr>
        <w:spacing w:line="240" w:lineRule="auto"/>
        <w:jc w:val="right"/>
        <w:rPr>
          <w:color w:val="000000" w:themeColor="text1"/>
          <w:sz w:val="20"/>
          <w:szCs w:val="20"/>
        </w:rPr>
      </w:pPr>
      <w:r w:rsidRPr="001603BD">
        <w:rPr>
          <w:color w:val="000000" w:themeColor="text1"/>
          <w:sz w:val="20"/>
          <w:szCs w:val="20"/>
        </w:rPr>
        <w:t>GPA: 3.89</w:t>
      </w:r>
    </w:p>
    <w:p w14:paraId="0AE3E98D" w14:textId="77777777" w:rsidR="00287961" w:rsidRPr="00604CF6" w:rsidRDefault="00287961" w:rsidP="0012726D">
      <w:pPr>
        <w:spacing w:line="240" w:lineRule="auto"/>
        <w:jc w:val="right"/>
        <w:rPr>
          <w:color w:val="000000" w:themeColor="text1"/>
          <w:sz w:val="10"/>
          <w:szCs w:val="10"/>
        </w:rPr>
      </w:pPr>
    </w:p>
    <w:p w14:paraId="1C737CC0" w14:textId="1A89D69D" w:rsidR="00870A3B" w:rsidRPr="001603BD" w:rsidRDefault="0042443F" w:rsidP="00784B55">
      <w:pPr>
        <w:spacing w:line="240" w:lineRule="auto"/>
        <w:rPr>
          <w:color w:val="000000" w:themeColor="text1"/>
          <w:sz w:val="20"/>
          <w:szCs w:val="20"/>
        </w:rPr>
      </w:pPr>
      <w:r w:rsidRPr="001603BD">
        <w:rPr>
          <w:b/>
          <w:i/>
          <w:color w:val="000000" w:themeColor="text1"/>
          <w:sz w:val="20"/>
          <w:szCs w:val="20"/>
        </w:rPr>
        <w:t>Mount Saint Joseph University</w:t>
      </w:r>
      <w:r w:rsidR="00E50EB3" w:rsidRPr="001603BD">
        <w:rPr>
          <w:b/>
          <w:i/>
          <w:color w:val="000000" w:themeColor="text1"/>
          <w:sz w:val="20"/>
          <w:szCs w:val="20"/>
        </w:rPr>
        <w:tab/>
      </w:r>
      <w:r w:rsidR="00E50EB3" w:rsidRPr="001603BD">
        <w:rPr>
          <w:b/>
          <w:i/>
          <w:color w:val="000000" w:themeColor="text1"/>
          <w:sz w:val="20"/>
          <w:szCs w:val="20"/>
        </w:rPr>
        <w:tab/>
      </w:r>
      <w:r w:rsidR="00CC16E4" w:rsidRPr="001603BD">
        <w:rPr>
          <w:b/>
          <w:i/>
          <w:color w:val="000000" w:themeColor="text1"/>
          <w:sz w:val="20"/>
          <w:szCs w:val="20"/>
        </w:rPr>
        <w:tab/>
      </w:r>
      <w:r w:rsidR="00E50EB3" w:rsidRPr="001603BD">
        <w:rPr>
          <w:b/>
          <w:i/>
          <w:color w:val="000000" w:themeColor="text1"/>
          <w:sz w:val="20"/>
          <w:szCs w:val="20"/>
        </w:rPr>
        <w:tab/>
      </w:r>
      <w:r w:rsidR="00E50EB3" w:rsidRPr="001603BD">
        <w:rPr>
          <w:b/>
          <w:i/>
          <w:color w:val="000000" w:themeColor="text1"/>
          <w:sz w:val="20"/>
          <w:szCs w:val="20"/>
        </w:rPr>
        <w:tab/>
      </w:r>
      <w:r w:rsidR="00E50EB3" w:rsidRPr="001603BD">
        <w:rPr>
          <w:b/>
          <w:i/>
          <w:color w:val="000000" w:themeColor="text1"/>
          <w:sz w:val="20"/>
          <w:szCs w:val="20"/>
        </w:rPr>
        <w:tab/>
        <w:t xml:space="preserve">              </w:t>
      </w:r>
      <w:r w:rsidR="008138CD" w:rsidRPr="001603BD">
        <w:rPr>
          <w:b/>
          <w:i/>
          <w:color w:val="000000" w:themeColor="text1"/>
          <w:sz w:val="20"/>
          <w:szCs w:val="20"/>
        </w:rPr>
        <w:t xml:space="preserve">  </w:t>
      </w:r>
      <w:r w:rsidR="001603BD">
        <w:rPr>
          <w:b/>
          <w:i/>
          <w:color w:val="000000" w:themeColor="text1"/>
          <w:sz w:val="20"/>
          <w:szCs w:val="20"/>
        </w:rPr>
        <w:t xml:space="preserve">                  </w:t>
      </w:r>
      <w:r w:rsidR="00E50EB3" w:rsidRPr="001603BD">
        <w:rPr>
          <w:color w:val="000000" w:themeColor="text1"/>
          <w:sz w:val="20"/>
          <w:szCs w:val="20"/>
        </w:rPr>
        <w:t>Cincinnati, Ohio</w:t>
      </w:r>
    </w:p>
    <w:p w14:paraId="15858228" w14:textId="4DCF519E" w:rsidR="001255DE" w:rsidRPr="001603BD" w:rsidRDefault="00141EA8" w:rsidP="0012726D">
      <w:pPr>
        <w:spacing w:line="240" w:lineRule="auto"/>
        <w:rPr>
          <w:color w:val="000000" w:themeColor="text1"/>
          <w:sz w:val="20"/>
          <w:szCs w:val="20"/>
        </w:rPr>
      </w:pPr>
      <w:r w:rsidRPr="001603BD">
        <w:rPr>
          <w:color w:val="000000" w:themeColor="text1"/>
          <w:sz w:val="20"/>
          <w:szCs w:val="20"/>
        </w:rPr>
        <w:t>Dual Enrollment|24 Credit Hours</w:t>
      </w:r>
      <w:r w:rsidR="00A076F9" w:rsidRPr="001603BD">
        <w:rPr>
          <w:color w:val="000000" w:themeColor="text1"/>
          <w:sz w:val="20"/>
          <w:szCs w:val="20"/>
        </w:rPr>
        <w:tab/>
      </w:r>
      <w:r w:rsidR="00A076F9" w:rsidRPr="001603BD">
        <w:rPr>
          <w:color w:val="000000" w:themeColor="text1"/>
          <w:sz w:val="20"/>
          <w:szCs w:val="20"/>
        </w:rPr>
        <w:tab/>
      </w:r>
      <w:r w:rsidR="00A076F9" w:rsidRPr="001603BD">
        <w:rPr>
          <w:color w:val="000000" w:themeColor="text1"/>
          <w:sz w:val="20"/>
          <w:szCs w:val="20"/>
        </w:rPr>
        <w:tab/>
      </w:r>
      <w:r w:rsidR="00A076F9" w:rsidRPr="001603BD">
        <w:rPr>
          <w:color w:val="000000" w:themeColor="text1"/>
          <w:sz w:val="20"/>
          <w:szCs w:val="20"/>
        </w:rPr>
        <w:tab/>
      </w:r>
      <w:r w:rsidR="00A076F9" w:rsidRPr="001603BD">
        <w:rPr>
          <w:color w:val="000000" w:themeColor="text1"/>
          <w:sz w:val="20"/>
          <w:szCs w:val="20"/>
        </w:rPr>
        <w:tab/>
      </w:r>
      <w:r w:rsidR="00A076F9" w:rsidRPr="001603BD">
        <w:rPr>
          <w:color w:val="000000" w:themeColor="text1"/>
          <w:sz w:val="20"/>
          <w:szCs w:val="20"/>
        </w:rPr>
        <w:tab/>
      </w:r>
      <w:r w:rsidR="00FC2910" w:rsidRPr="001603BD">
        <w:rPr>
          <w:color w:val="000000" w:themeColor="text1"/>
          <w:sz w:val="20"/>
          <w:szCs w:val="20"/>
        </w:rPr>
        <w:t xml:space="preserve">      </w:t>
      </w:r>
      <w:r w:rsidR="00A076F9" w:rsidRPr="001603BD">
        <w:rPr>
          <w:color w:val="000000" w:themeColor="text1"/>
          <w:sz w:val="20"/>
          <w:szCs w:val="20"/>
        </w:rPr>
        <w:t xml:space="preserve">     August </w:t>
      </w:r>
      <w:r w:rsidR="00FC2910" w:rsidRPr="001603BD">
        <w:rPr>
          <w:color w:val="000000" w:themeColor="text1"/>
          <w:sz w:val="20"/>
          <w:szCs w:val="20"/>
        </w:rPr>
        <w:t>2016-May 2018</w:t>
      </w:r>
    </w:p>
    <w:p w14:paraId="257AFB48" w14:textId="45AE4484" w:rsidR="00460BF8" w:rsidRPr="001603BD" w:rsidRDefault="00460BF8" w:rsidP="0012726D">
      <w:pPr>
        <w:spacing w:line="240" w:lineRule="auto"/>
        <w:rPr>
          <w:color w:val="000000" w:themeColor="text1"/>
          <w:sz w:val="20"/>
          <w:szCs w:val="20"/>
        </w:rPr>
      </w:pP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Pr="001603BD">
        <w:rPr>
          <w:color w:val="000000" w:themeColor="text1"/>
          <w:sz w:val="20"/>
          <w:szCs w:val="20"/>
        </w:rPr>
        <w:tab/>
      </w:r>
      <w:r w:rsidR="000D0C43" w:rsidRPr="001603BD">
        <w:rPr>
          <w:color w:val="000000" w:themeColor="text1"/>
          <w:sz w:val="20"/>
          <w:szCs w:val="20"/>
        </w:rPr>
        <w:t xml:space="preserve">         </w:t>
      </w:r>
      <w:r w:rsidRPr="001603BD">
        <w:rPr>
          <w:color w:val="000000" w:themeColor="text1"/>
          <w:sz w:val="20"/>
          <w:szCs w:val="20"/>
        </w:rPr>
        <w:t>GPA: 3.</w:t>
      </w:r>
      <w:r w:rsidR="000D0C43" w:rsidRPr="001603BD">
        <w:rPr>
          <w:color w:val="000000" w:themeColor="text1"/>
          <w:sz w:val="20"/>
          <w:szCs w:val="20"/>
        </w:rPr>
        <w:t>4</w:t>
      </w:r>
    </w:p>
    <w:p w14:paraId="3DDEF90C" w14:textId="77777777" w:rsidR="00C7290C" w:rsidRPr="000D0C43" w:rsidRDefault="00C7290C" w:rsidP="0012726D">
      <w:pPr>
        <w:spacing w:line="240" w:lineRule="auto"/>
        <w:rPr>
          <w:b/>
          <w:i/>
          <w:color w:val="000000" w:themeColor="text1"/>
          <w:sz w:val="16"/>
          <w:szCs w:val="16"/>
        </w:rPr>
      </w:pPr>
    </w:p>
    <w:p w14:paraId="2E0503E6" w14:textId="77777777" w:rsidR="00C7290C" w:rsidRPr="00DA278B" w:rsidRDefault="00384953" w:rsidP="00233EF2">
      <w:pPr>
        <w:pStyle w:val="Heading4"/>
        <w:jc w:val="center"/>
        <w:rPr>
          <w:color w:val="000000" w:themeColor="text1"/>
        </w:rPr>
      </w:pPr>
      <w:r w:rsidRPr="00DA278B">
        <w:rPr>
          <w:color w:val="000000" w:themeColor="text1"/>
        </w:rPr>
        <w:t>Relevant Courses</w:t>
      </w:r>
    </w:p>
    <w:p w14:paraId="2F7AF9E8" w14:textId="31033A6A" w:rsidR="00260219" w:rsidRPr="00DA278B" w:rsidRDefault="00260219" w:rsidP="0012726D">
      <w:pPr>
        <w:spacing w:line="240" w:lineRule="auto"/>
        <w:rPr>
          <w:b/>
          <w:color w:val="000000" w:themeColor="text1"/>
          <w:sz w:val="26"/>
          <w:szCs w:val="26"/>
        </w:rPr>
        <w:sectPr w:rsidR="00260219" w:rsidRPr="00DA278B">
          <w:headerReference w:type="default" r:id="rId7"/>
          <w:footerReference w:type="default" r:id="rId8"/>
          <w:headerReference w:type="first" r:id="rId9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11734D6C" w14:textId="767C64FB" w:rsidR="00384953" w:rsidRDefault="004C0E3C" w:rsidP="00260219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Chemistry 1210</w:t>
      </w:r>
    </w:p>
    <w:p w14:paraId="1D3ADF08" w14:textId="7B4D2127" w:rsidR="00644A75" w:rsidRDefault="00644A75" w:rsidP="00260219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Chemistry 1220</w:t>
      </w:r>
    </w:p>
    <w:p w14:paraId="507F342E" w14:textId="36687E86" w:rsidR="00644A75" w:rsidRPr="00644A75" w:rsidRDefault="00644A75" w:rsidP="00644A75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Biology 1114</w:t>
      </w:r>
    </w:p>
    <w:p w14:paraId="0F6DEAED" w14:textId="19035403" w:rsidR="004C0E3C" w:rsidRPr="00DA278B" w:rsidRDefault="004C0E3C" w:rsidP="00260219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AP Biology</w:t>
      </w:r>
    </w:p>
    <w:p w14:paraId="06DA2C8A" w14:textId="7934E89D" w:rsidR="004C0E3C" w:rsidRPr="00DA278B" w:rsidRDefault="00D4557D" w:rsidP="00260219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AP AB Calculus</w:t>
      </w:r>
    </w:p>
    <w:p w14:paraId="7AEB6493" w14:textId="6ED159CB" w:rsidR="00D4557D" w:rsidRPr="00DA278B" w:rsidRDefault="00D4557D" w:rsidP="000048F2">
      <w:pPr>
        <w:pStyle w:val="ListParagraph"/>
        <w:numPr>
          <w:ilvl w:val="0"/>
          <w:numId w:val="12"/>
        </w:numPr>
        <w:spacing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AP Statistics</w:t>
      </w:r>
    </w:p>
    <w:p w14:paraId="660074C0" w14:textId="4BEA4D97" w:rsidR="00DA278B" w:rsidRPr="00DA278B" w:rsidRDefault="00DA278B" w:rsidP="000048F2">
      <w:pPr>
        <w:rPr>
          <w:color w:val="000000" w:themeColor="text1"/>
        </w:rPr>
        <w:sectPr w:rsidR="00DA278B" w:rsidRPr="00DA278B" w:rsidSect="00644A75">
          <w:type w:val="continuous"/>
          <w:pgSz w:w="12240" w:h="15840"/>
          <w:pgMar w:top="1152" w:right="1123" w:bottom="1195" w:left="1123" w:header="432" w:footer="720" w:gutter="0"/>
          <w:cols w:num="3" w:space="720"/>
          <w:titlePg/>
          <w:docGrid w:linePitch="360"/>
        </w:sectPr>
      </w:pPr>
    </w:p>
    <w:p w14:paraId="581EDF59" w14:textId="77777777" w:rsidR="00DA278B" w:rsidRPr="000D0C43" w:rsidRDefault="00DA278B" w:rsidP="0020715E">
      <w:pPr>
        <w:pStyle w:val="Heading4"/>
        <w:jc w:val="center"/>
        <w:rPr>
          <w:color w:val="000000" w:themeColor="text1"/>
          <w:sz w:val="16"/>
          <w:szCs w:val="16"/>
        </w:rPr>
      </w:pPr>
    </w:p>
    <w:p w14:paraId="337E4F51" w14:textId="53F4243B" w:rsidR="00CC6CC7" w:rsidRPr="00DA278B" w:rsidRDefault="00807006" w:rsidP="0020715E">
      <w:pPr>
        <w:pStyle w:val="Heading4"/>
        <w:jc w:val="center"/>
        <w:rPr>
          <w:color w:val="000000" w:themeColor="text1"/>
        </w:rPr>
      </w:pPr>
      <w:r w:rsidRPr="00DA278B">
        <w:rPr>
          <w:color w:val="000000" w:themeColor="text1"/>
        </w:rPr>
        <w:t>Relevant Skills</w:t>
      </w:r>
    </w:p>
    <w:p w14:paraId="30A23F62" w14:textId="5EAD8728" w:rsidR="000048F2" w:rsidRPr="00DA278B" w:rsidRDefault="000048F2" w:rsidP="0012726D">
      <w:pPr>
        <w:spacing w:after="180" w:line="240" w:lineRule="auto"/>
        <w:rPr>
          <w:color w:val="000000" w:themeColor="text1"/>
        </w:rPr>
        <w:sectPr w:rsidR="000048F2" w:rsidRPr="00DA278B" w:rsidSect="00260219">
          <w:type w:val="continuous"/>
          <w:pgSz w:w="12240" w:h="15840"/>
          <w:pgMar w:top="1152" w:right="1123" w:bottom="1195" w:left="1123" w:header="432" w:footer="720" w:gutter="0"/>
          <w:cols w:space="720"/>
          <w:titlePg/>
          <w:docGrid w:linePitch="360"/>
        </w:sectPr>
      </w:pPr>
    </w:p>
    <w:p w14:paraId="520C4C0A" w14:textId="5CFB45A4" w:rsidR="002333E4" w:rsidRPr="00DA278B" w:rsidRDefault="002333E4" w:rsidP="00D72FF7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Basic Spanish</w:t>
      </w:r>
    </w:p>
    <w:p w14:paraId="54BA1ECE" w14:textId="7A741310" w:rsidR="00B5787D" w:rsidRPr="00DA278B" w:rsidRDefault="008E2E7D" w:rsidP="00D72FF7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Uri</w:t>
      </w:r>
      <w:r w:rsidR="00FE43A7" w:rsidRPr="00DA278B">
        <w:rPr>
          <w:color w:val="000000" w:themeColor="text1"/>
          <w:sz w:val="20"/>
          <w:szCs w:val="20"/>
        </w:rPr>
        <w:t>nary Tract Infection Testing</w:t>
      </w:r>
    </w:p>
    <w:p w14:paraId="47470887" w14:textId="3FB4B0CE" w:rsidR="00B5787D" w:rsidRPr="00DA278B" w:rsidRDefault="00FE43A7" w:rsidP="00D72FF7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Identify Bacterial Pathogens</w:t>
      </w:r>
    </w:p>
    <w:p w14:paraId="40ACDDB2" w14:textId="30D675A7" w:rsidR="00B5787D" w:rsidRPr="00DA278B" w:rsidRDefault="00D00989" w:rsidP="00D72FF7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Transportation of Lab Samples</w:t>
      </w:r>
    </w:p>
    <w:p w14:paraId="21A6C980" w14:textId="13F0C2F4" w:rsidR="00B5787D" w:rsidRPr="00DA278B" w:rsidRDefault="00D00989" w:rsidP="00D72FF7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Urine Culture Testing</w:t>
      </w:r>
    </w:p>
    <w:p w14:paraId="11113E74" w14:textId="189F4A60" w:rsidR="0020715E" w:rsidRPr="00DA278B" w:rsidRDefault="00346D09" w:rsidP="00346D09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Microsoft Word</w:t>
      </w:r>
    </w:p>
    <w:p w14:paraId="3793455F" w14:textId="77777777" w:rsidR="00B069A0" w:rsidRPr="000D0C43" w:rsidRDefault="00B069A0" w:rsidP="00B069A0">
      <w:pPr>
        <w:spacing w:after="180" w:line="240" w:lineRule="auto"/>
        <w:rPr>
          <w:color w:val="000000" w:themeColor="text1"/>
          <w:sz w:val="16"/>
          <w:szCs w:val="16"/>
        </w:rPr>
      </w:pPr>
    </w:p>
    <w:p w14:paraId="348831F7" w14:textId="3B0B323E" w:rsidR="00B069A0" w:rsidRPr="00DA278B" w:rsidRDefault="00B069A0" w:rsidP="00B069A0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Microsoft Excel</w:t>
      </w:r>
    </w:p>
    <w:p w14:paraId="5B6233D4" w14:textId="6ECFCA13" w:rsidR="00B5787D" w:rsidRPr="00DA278B" w:rsidRDefault="00267C93" w:rsidP="00B069A0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Stocking Lab Equipment</w:t>
      </w:r>
    </w:p>
    <w:p w14:paraId="0FB5B045" w14:textId="1993EFC6" w:rsidR="00CC6CC7" w:rsidRPr="00DA278B" w:rsidRDefault="008E0355" w:rsidP="00D72FF7">
      <w:pPr>
        <w:pStyle w:val="ListParagraph"/>
        <w:numPr>
          <w:ilvl w:val="0"/>
          <w:numId w:val="11"/>
        </w:numPr>
        <w:spacing w:after="180" w:line="240" w:lineRule="auto"/>
        <w:rPr>
          <w:color w:val="000000" w:themeColor="text1"/>
          <w:sz w:val="20"/>
          <w:szCs w:val="20"/>
        </w:rPr>
      </w:pPr>
      <w:r w:rsidRPr="00DA278B">
        <w:rPr>
          <w:color w:val="000000" w:themeColor="text1"/>
          <w:sz w:val="20"/>
          <w:szCs w:val="20"/>
        </w:rPr>
        <w:t>Loading Blood Samples</w:t>
      </w:r>
    </w:p>
    <w:p w14:paraId="0429F36A" w14:textId="77777777" w:rsidR="00D72FF7" w:rsidRPr="00DA278B" w:rsidRDefault="00D72FF7" w:rsidP="0012726D">
      <w:pPr>
        <w:pStyle w:val="Heading1"/>
        <w:spacing w:line="240" w:lineRule="auto"/>
        <w:rPr>
          <w:color w:val="000000" w:themeColor="text1"/>
        </w:rPr>
        <w:sectPr w:rsidR="00D72FF7" w:rsidRPr="00DA278B" w:rsidSect="008138CD">
          <w:type w:val="continuous"/>
          <w:pgSz w:w="12240" w:h="15840"/>
          <w:pgMar w:top="1152" w:right="1123" w:bottom="1195" w:left="1123" w:header="432" w:footer="720" w:gutter="0"/>
          <w:cols w:num="3" w:space="720"/>
          <w:titlePg/>
          <w:docGrid w:linePitch="360"/>
        </w:sectPr>
      </w:pPr>
    </w:p>
    <w:p w14:paraId="4837F260" w14:textId="5B6671D6" w:rsidR="00CC6CC7" w:rsidRPr="00DA278B" w:rsidRDefault="00807006" w:rsidP="0020715E">
      <w:pPr>
        <w:pStyle w:val="Heading4"/>
        <w:jc w:val="center"/>
        <w:rPr>
          <w:color w:val="000000" w:themeColor="text1"/>
        </w:rPr>
      </w:pPr>
      <w:r w:rsidRPr="00DA278B">
        <w:rPr>
          <w:color w:val="000000" w:themeColor="text1"/>
        </w:rPr>
        <w:t>Relevant Experience</w:t>
      </w:r>
    </w:p>
    <w:p w14:paraId="255A2644" w14:textId="797B46A8" w:rsidR="00CC6CC7" w:rsidRPr="00B33577" w:rsidRDefault="00AB74A0" w:rsidP="00D90E90">
      <w:pPr>
        <w:pStyle w:val="Heading2"/>
        <w:spacing w:line="240" w:lineRule="auto"/>
        <w:rPr>
          <w:rFonts w:ascii="Century Gothic" w:hAnsi="Century Gothic"/>
          <w:b w:val="0"/>
          <w:i w:val="0"/>
          <w:color w:val="000000" w:themeColor="text1"/>
          <w:sz w:val="20"/>
          <w:szCs w:val="20"/>
        </w:rPr>
      </w:pPr>
      <w:proofErr w:type="spellStart"/>
      <w:r w:rsidRPr="00B33577">
        <w:rPr>
          <w:rFonts w:ascii="Century Gothic" w:hAnsi="Century Gothic"/>
          <w:color w:val="000000" w:themeColor="text1"/>
          <w:sz w:val="20"/>
          <w:szCs w:val="20"/>
        </w:rPr>
        <w:t>TriHealth</w:t>
      </w:r>
      <w:proofErr w:type="spellEnd"/>
      <w:r w:rsidRPr="00B33577">
        <w:rPr>
          <w:rFonts w:ascii="Century Gothic" w:hAnsi="Century Gothic"/>
          <w:color w:val="000000" w:themeColor="text1"/>
          <w:sz w:val="20"/>
          <w:szCs w:val="20"/>
        </w:rPr>
        <w:t xml:space="preserve"> Bethesda Oak Hospita</w:t>
      </w:r>
      <w:r w:rsidR="00D90E90" w:rsidRPr="00B33577">
        <w:rPr>
          <w:rFonts w:ascii="Century Gothic" w:hAnsi="Century Gothic"/>
          <w:color w:val="000000" w:themeColor="text1"/>
          <w:sz w:val="20"/>
          <w:szCs w:val="20"/>
        </w:rPr>
        <w:t>l</w:t>
      </w:r>
      <w:r w:rsidR="00B33577">
        <w:rPr>
          <w:rFonts w:ascii="Century Gothic" w:hAnsi="Century Gothic"/>
          <w:color w:val="000000" w:themeColor="text1"/>
          <w:sz w:val="20"/>
          <w:szCs w:val="20"/>
        </w:rPr>
        <w:tab/>
      </w:r>
      <w:r w:rsidR="00B33577">
        <w:rPr>
          <w:rFonts w:ascii="Century Gothic" w:hAnsi="Century Gothic"/>
          <w:color w:val="000000" w:themeColor="text1"/>
          <w:sz w:val="20"/>
          <w:szCs w:val="20"/>
        </w:rPr>
        <w:tab/>
      </w:r>
      <w:r w:rsidR="00B33577">
        <w:rPr>
          <w:rFonts w:ascii="Century Gothic" w:hAnsi="Century Gothic"/>
          <w:color w:val="000000" w:themeColor="text1"/>
          <w:sz w:val="20"/>
          <w:szCs w:val="20"/>
        </w:rPr>
        <w:tab/>
      </w:r>
      <w:r w:rsidR="00B33577">
        <w:rPr>
          <w:rFonts w:ascii="Century Gothic" w:hAnsi="Century Gothic"/>
          <w:color w:val="000000" w:themeColor="text1"/>
          <w:sz w:val="20"/>
          <w:szCs w:val="20"/>
        </w:rPr>
        <w:tab/>
      </w:r>
      <w:r w:rsidR="00B33577">
        <w:rPr>
          <w:rFonts w:ascii="Century Gothic" w:hAnsi="Century Gothic"/>
          <w:color w:val="000000" w:themeColor="text1"/>
          <w:sz w:val="20"/>
          <w:szCs w:val="20"/>
        </w:rPr>
        <w:tab/>
      </w:r>
      <w:r w:rsidR="00B33577">
        <w:rPr>
          <w:rFonts w:ascii="Century Gothic" w:hAnsi="Century Gothic"/>
          <w:color w:val="000000" w:themeColor="text1"/>
          <w:sz w:val="20"/>
          <w:szCs w:val="20"/>
        </w:rPr>
        <w:tab/>
        <w:t xml:space="preserve">  </w:t>
      </w:r>
      <w:r w:rsidR="00B33577" w:rsidRPr="00B33577">
        <w:rPr>
          <w:b w:val="0"/>
          <w:i w:val="0"/>
          <w:color w:val="000000" w:themeColor="text1"/>
          <w:sz w:val="20"/>
          <w:szCs w:val="20"/>
        </w:rPr>
        <w:t>Cincinnati, Ohio</w:t>
      </w:r>
    </w:p>
    <w:p w14:paraId="0E7ACCEE" w14:textId="42957E9A" w:rsidR="00CC6CC7" w:rsidRPr="004055FC" w:rsidRDefault="00141EA8" w:rsidP="0012726D">
      <w:pPr>
        <w:pStyle w:val="Heading3"/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color w:val="000000" w:themeColor="text1"/>
          <w:sz w:val="20"/>
          <w:szCs w:val="20"/>
        </w:rPr>
        <w:t>Microbiology</w:t>
      </w:r>
      <w:r w:rsidR="00D031A7" w:rsidRPr="004055FC">
        <w:rPr>
          <w:color w:val="000000" w:themeColor="text1"/>
          <w:sz w:val="20"/>
          <w:szCs w:val="20"/>
        </w:rPr>
        <w:t xml:space="preserve"> Technician Aide</w:t>
      </w:r>
      <w:r w:rsidR="008C6116" w:rsidRPr="004055FC">
        <w:rPr>
          <w:color w:val="000000" w:themeColor="text1"/>
          <w:sz w:val="20"/>
          <w:szCs w:val="20"/>
        </w:rPr>
        <w:tab/>
      </w:r>
      <w:r w:rsidR="008C6116" w:rsidRPr="004055FC">
        <w:rPr>
          <w:color w:val="000000" w:themeColor="text1"/>
          <w:sz w:val="20"/>
          <w:szCs w:val="20"/>
        </w:rPr>
        <w:tab/>
      </w:r>
      <w:r w:rsidR="008C6116" w:rsidRPr="004055FC">
        <w:rPr>
          <w:color w:val="000000" w:themeColor="text1"/>
          <w:sz w:val="20"/>
          <w:szCs w:val="20"/>
        </w:rPr>
        <w:tab/>
      </w:r>
      <w:r w:rsidR="008C6116" w:rsidRPr="004055FC">
        <w:rPr>
          <w:color w:val="000000" w:themeColor="text1"/>
          <w:sz w:val="20"/>
          <w:szCs w:val="20"/>
        </w:rPr>
        <w:tab/>
      </w:r>
      <w:r w:rsidR="008C6116" w:rsidRPr="004055FC">
        <w:rPr>
          <w:color w:val="000000" w:themeColor="text1"/>
          <w:sz w:val="20"/>
          <w:szCs w:val="20"/>
        </w:rPr>
        <w:tab/>
      </w:r>
      <w:r w:rsidR="008C6116" w:rsidRPr="004055FC">
        <w:rPr>
          <w:color w:val="000000" w:themeColor="text1"/>
          <w:sz w:val="20"/>
          <w:szCs w:val="20"/>
        </w:rPr>
        <w:tab/>
      </w:r>
      <w:r w:rsidR="008C6116" w:rsidRPr="004055FC">
        <w:rPr>
          <w:color w:val="000000" w:themeColor="text1"/>
          <w:sz w:val="20"/>
          <w:szCs w:val="20"/>
        </w:rPr>
        <w:tab/>
        <w:t xml:space="preserve">   </w:t>
      </w:r>
      <w:r w:rsidR="00A70E45" w:rsidRPr="004055FC">
        <w:rPr>
          <w:color w:val="000000" w:themeColor="text1"/>
          <w:sz w:val="20"/>
          <w:szCs w:val="20"/>
        </w:rPr>
        <w:t xml:space="preserve">    </w:t>
      </w:r>
      <w:r w:rsidR="00D031A7" w:rsidRPr="004055FC">
        <w:rPr>
          <w:i w:val="0"/>
          <w:color w:val="000000" w:themeColor="text1"/>
          <w:sz w:val="20"/>
          <w:szCs w:val="20"/>
        </w:rPr>
        <w:t>May-August 2017</w:t>
      </w:r>
    </w:p>
    <w:p w14:paraId="18149237" w14:textId="77777777" w:rsidR="00CC6CC7" w:rsidRPr="004055FC" w:rsidRDefault="00876E24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color w:val="000000" w:themeColor="text1"/>
          <w:sz w:val="20"/>
          <w:szCs w:val="20"/>
        </w:rPr>
        <w:tab/>
        <w:t>Responsible for preparing equipment and specimens</w:t>
      </w:r>
    </w:p>
    <w:p w14:paraId="683A13F5" w14:textId="77777777" w:rsidR="00876E24" w:rsidRPr="004055FC" w:rsidRDefault="00876E24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color w:val="000000" w:themeColor="text1"/>
          <w:sz w:val="20"/>
          <w:szCs w:val="20"/>
        </w:rPr>
        <w:tab/>
        <w:t xml:space="preserve">Recorded data and </w:t>
      </w:r>
      <w:r w:rsidR="008C6116" w:rsidRPr="004055FC">
        <w:rPr>
          <w:color w:val="000000" w:themeColor="text1"/>
          <w:sz w:val="20"/>
          <w:szCs w:val="20"/>
        </w:rPr>
        <w:t>documented results</w:t>
      </w:r>
    </w:p>
    <w:p w14:paraId="171C7EE4" w14:textId="77777777" w:rsidR="00876E24" w:rsidRPr="004055FC" w:rsidRDefault="00876E24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color w:val="000000" w:themeColor="text1"/>
          <w:sz w:val="20"/>
          <w:szCs w:val="20"/>
        </w:rPr>
        <w:tab/>
        <w:t>Maintained the laboratory to meet required standards and protocol</w:t>
      </w:r>
    </w:p>
    <w:p w14:paraId="3B3C9EFC" w14:textId="2A2FE121" w:rsidR="002E06BA" w:rsidRPr="004055FC" w:rsidRDefault="002E06BA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b/>
          <w:i/>
          <w:color w:val="000000" w:themeColor="text1"/>
          <w:sz w:val="20"/>
          <w:szCs w:val="20"/>
        </w:rPr>
        <w:t>Volunteer for Stray A</w:t>
      </w:r>
      <w:r w:rsidR="00D42898" w:rsidRPr="004055FC">
        <w:rPr>
          <w:b/>
          <w:i/>
          <w:color w:val="000000" w:themeColor="text1"/>
          <w:sz w:val="20"/>
          <w:szCs w:val="20"/>
        </w:rPr>
        <w:t>nimal Adoption Program</w:t>
      </w:r>
      <w:r w:rsidR="00B0165F" w:rsidRPr="004055FC">
        <w:rPr>
          <w:b/>
          <w:i/>
          <w:color w:val="000000" w:themeColor="text1"/>
          <w:sz w:val="20"/>
          <w:szCs w:val="20"/>
        </w:rPr>
        <w:tab/>
      </w:r>
      <w:r w:rsidR="00B0165F" w:rsidRPr="004055FC">
        <w:rPr>
          <w:b/>
          <w:i/>
          <w:color w:val="000000" w:themeColor="text1"/>
          <w:sz w:val="20"/>
          <w:szCs w:val="20"/>
        </w:rPr>
        <w:tab/>
      </w:r>
      <w:r w:rsidR="00B0165F" w:rsidRPr="004055FC">
        <w:rPr>
          <w:b/>
          <w:i/>
          <w:color w:val="000000" w:themeColor="text1"/>
          <w:sz w:val="20"/>
          <w:szCs w:val="20"/>
        </w:rPr>
        <w:tab/>
      </w:r>
      <w:r w:rsidR="00B0165F" w:rsidRPr="004055FC">
        <w:rPr>
          <w:b/>
          <w:i/>
          <w:color w:val="000000" w:themeColor="text1"/>
          <w:sz w:val="20"/>
          <w:szCs w:val="20"/>
        </w:rPr>
        <w:tab/>
        <w:t xml:space="preserve">     </w:t>
      </w:r>
      <w:r w:rsidR="00A70E45" w:rsidRPr="004055FC">
        <w:rPr>
          <w:b/>
          <w:i/>
          <w:color w:val="000000" w:themeColor="text1"/>
          <w:sz w:val="20"/>
          <w:szCs w:val="20"/>
        </w:rPr>
        <w:t xml:space="preserve"> </w:t>
      </w:r>
      <w:r w:rsidR="000C0C02" w:rsidRPr="004055FC">
        <w:rPr>
          <w:b/>
          <w:i/>
          <w:color w:val="000000" w:themeColor="text1"/>
          <w:sz w:val="20"/>
          <w:szCs w:val="20"/>
        </w:rPr>
        <w:t xml:space="preserve">           </w:t>
      </w:r>
      <w:r w:rsidR="00A70E45" w:rsidRPr="004055FC">
        <w:rPr>
          <w:b/>
          <w:i/>
          <w:color w:val="000000" w:themeColor="text1"/>
          <w:sz w:val="20"/>
          <w:szCs w:val="20"/>
        </w:rPr>
        <w:t xml:space="preserve"> </w:t>
      </w:r>
      <w:r w:rsidR="00C14B1C">
        <w:rPr>
          <w:b/>
          <w:i/>
          <w:color w:val="000000" w:themeColor="text1"/>
          <w:sz w:val="20"/>
          <w:szCs w:val="20"/>
        </w:rPr>
        <w:t xml:space="preserve">    </w:t>
      </w:r>
      <w:r w:rsidR="00B0165F" w:rsidRPr="004055FC">
        <w:rPr>
          <w:color w:val="000000" w:themeColor="text1"/>
          <w:sz w:val="20"/>
          <w:szCs w:val="20"/>
        </w:rPr>
        <w:t>Cincinnati, Ohio</w:t>
      </w:r>
    </w:p>
    <w:p w14:paraId="1FABFF31" w14:textId="076573C6" w:rsidR="00B0165F" w:rsidRPr="004055FC" w:rsidRDefault="00B0165F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i/>
          <w:color w:val="000000" w:themeColor="text1"/>
          <w:sz w:val="20"/>
          <w:szCs w:val="20"/>
        </w:rPr>
        <w:t>Adoption Volunteer</w:t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</w:r>
      <w:r w:rsidR="0012726D" w:rsidRPr="004055FC">
        <w:rPr>
          <w:i/>
          <w:color w:val="000000" w:themeColor="text1"/>
          <w:sz w:val="20"/>
          <w:szCs w:val="20"/>
        </w:rPr>
        <w:tab/>
        <w:t xml:space="preserve"> </w:t>
      </w:r>
      <w:r w:rsidR="00A70E45" w:rsidRPr="004055FC">
        <w:rPr>
          <w:i/>
          <w:color w:val="000000" w:themeColor="text1"/>
          <w:sz w:val="20"/>
          <w:szCs w:val="20"/>
        </w:rPr>
        <w:t xml:space="preserve">    </w:t>
      </w:r>
      <w:r w:rsidR="0012726D" w:rsidRPr="004055FC">
        <w:rPr>
          <w:i/>
          <w:color w:val="000000" w:themeColor="text1"/>
          <w:sz w:val="20"/>
          <w:szCs w:val="20"/>
        </w:rPr>
        <w:t xml:space="preserve"> </w:t>
      </w:r>
      <w:r w:rsidR="0012726D" w:rsidRPr="004055FC">
        <w:rPr>
          <w:color w:val="000000" w:themeColor="text1"/>
          <w:sz w:val="20"/>
          <w:szCs w:val="20"/>
        </w:rPr>
        <w:t>June 2017-Present</w:t>
      </w:r>
    </w:p>
    <w:p w14:paraId="2469C5E2" w14:textId="77777777" w:rsidR="004A212C" w:rsidRPr="004055FC" w:rsidRDefault="004A212C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i/>
          <w:color w:val="000000" w:themeColor="text1"/>
          <w:sz w:val="20"/>
          <w:szCs w:val="20"/>
        </w:rPr>
        <w:tab/>
      </w:r>
      <w:r w:rsidRPr="004055FC">
        <w:rPr>
          <w:color w:val="000000" w:themeColor="text1"/>
          <w:sz w:val="20"/>
          <w:szCs w:val="20"/>
        </w:rPr>
        <w:t>Assist</w:t>
      </w:r>
      <w:r w:rsidR="00FC3B21" w:rsidRPr="004055FC">
        <w:rPr>
          <w:color w:val="000000" w:themeColor="text1"/>
          <w:sz w:val="20"/>
          <w:szCs w:val="20"/>
        </w:rPr>
        <w:t xml:space="preserve"> </w:t>
      </w:r>
      <w:r w:rsidRPr="004055FC">
        <w:rPr>
          <w:color w:val="000000" w:themeColor="text1"/>
          <w:sz w:val="20"/>
          <w:szCs w:val="20"/>
        </w:rPr>
        <w:t>in setting up for adoptions</w:t>
      </w:r>
    </w:p>
    <w:p w14:paraId="08D922BB" w14:textId="6F94547D" w:rsidR="004A212C" w:rsidRPr="004055FC" w:rsidRDefault="004A212C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color w:val="000000" w:themeColor="text1"/>
          <w:sz w:val="20"/>
          <w:szCs w:val="20"/>
        </w:rPr>
        <w:tab/>
      </w:r>
      <w:r w:rsidR="00FC3B21" w:rsidRPr="004055FC">
        <w:rPr>
          <w:color w:val="000000" w:themeColor="text1"/>
          <w:sz w:val="20"/>
          <w:szCs w:val="20"/>
        </w:rPr>
        <w:t xml:space="preserve">Allow dogs </w:t>
      </w:r>
      <w:r w:rsidR="0012726D" w:rsidRPr="004055FC">
        <w:rPr>
          <w:color w:val="000000" w:themeColor="text1"/>
          <w:sz w:val="20"/>
          <w:szCs w:val="20"/>
        </w:rPr>
        <w:t xml:space="preserve">and cats </w:t>
      </w:r>
      <w:r w:rsidR="00FC3B21" w:rsidRPr="004055FC">
        <w:rPr>
          <w:color w:val="000000" w:themeColor="text1"/>
          <w:sz w:val="20"/>
          <w:szCs w:val="20"/>
        </w:rPr>
        <w:t>to find their forever family</w:t>
      </w:r>
    </w:p>
    <w:p w14:paraId="2AAEDADA" w14:textId="6EAF3F64" w:rsidR="00604CF6" w:rsidRPr="004055FC" w:rsidRDefault="00EE0318" w:rsidP="0012726D">
      <w:pPr>
        <w:spacing w:line="240" w:lineRule="auto"/>
        <w:rPr>
          <w:color w:val="000000" w:themeColor="text1"/>
          <w:sz w:val="20"/>
          <w:szCs w:val="20"/>
        </w:rPr>
      </w:pPr>
      <w:r w:rsidRPr="004055FC">
        <w:rPr>
          <w:color w:val="000000" w:themeColor="text1"/>
          <w:sz w:val="20"/>
          <w:szCs w:val="20"/>
        </w:rPr>
        <w:tab/>
      </w:r>
      <w:r w:rsidR="00866295" w:rsidRPr="004055FC">
        <w:rPr>
          <w:color w:val="000000" w:themeColor="text1"/>
          <w:sz w:val="20"/>
          <w:szCs w:val="20"/>
        </w:rPr>
        <w:t>Play with dogs and walk them</w:t>
      </w:r>
    </w:p>
    <w:p w14:paraId="0D16192F" w14:textId="268062D4" w:rsidR="00CC6CC7" w:rsidRDefault="00A47B2B" w:rsidP="00DA278B">
      <w:pPr>
        <w:pStyle w:val="Heading4"/>
        <w:jc w:val="center"/>
        <w:rPr>
          <w:color w:val="000000" w:themeColor="text1"/>
        </w:rPr>
      </w:pPr>
      <w:r w:rsidRPr="00DA278B">
        <w:rPr>
          <w:color w:val="000000" w:themeColor="text1"/>
        </w:rPr>
        <w:t>Awards and Acknowledgements</w:t>
      </w:r>
    </w:p>
    <w:p w14:paraId="265C32F0" w14:textId="0428303D" w:rsidR="00CA3F1B" w:rsidRPr="00CB03CC" w:rsidRDefault="00CA3F1B" w:rsidP="00300034">
      <w:pPr>
        <w:spacing w:line="240" w:lineRule="auto"/>
        <w:rPr>
          <w:color w:val="000000" w:themeColor="text1"/>
          <w:sz w:val="20"/>
          <w:szCs w:val="20"/>
        </w:rPr>
      </w:pPr>
      <w:r w:rsidRPr="00CB03CC">
        <w:rPr>
          <w:b/>
          <w:i/>
          <w:color w:val="000000" w:themeColor="text1"/>
          <w:sz w:val="20"/>
          <w:szCs w:val="20"/>
        </w:rPr>
        <w:t>National Honors Society</w:t>
      </w:r>
      <w:r w:rsidR="00662D8F" w:rsidRPr="00CB03CC">
        <w:rPr>
          <w:color w:val="000000" w:themeColor="text1"/>
          <w:sz w:val="20"/>
          <w:szCs w:val="20"/>
        </w:rPr>
        <w:tab/>
      </w:r>
      <w:r w:rsidR="00582E31" w:rsidRPr="00CB03CC">
        <w:rPr>
          <w:color w:val="000000" w:themeColor="text1"/>
          <w:sz w:val="20"/>
          <w:szCs w:val="20"/>
        </w:rPr>
        <w:tab/>
      </w:r>
      <w:r w:rsidR="00582E31" w:rsidRPr="00CB03CC">
        <w:rPr>
          <w:color w:val="000000" w:themeColor="text1"/>
          <w:sz w:val="20"/>
          <w:szCs w:val="20"/>
        </w:rPr>
        <w:tab/>
      </w:r>
      <w:r w:rsidR="00582E31" w:rsidRPr="00CB03CC">
        <w:rPr>
          <w:color w:val="000000" w:themeColor="text1"/>
          <w:sz w:val="20"/>
          <w:szCs w:val="20"/>
        </w:rPr>
        <w:tab/>
      </w:r>
      <w:r w:rsidR="00582E31" w:rsidRPr="00CB03CC">
        <w:rPr>
          <w:color w:val="000000" w:themeColor="text1"/>
          <w:sz w:val="20"/>
          <w:szCs w:val="20"/>
        </w:rPr>
        <w:tab/>
      </w:r>
      <w:r w:rsidR="00582E31" w:rsidRPr="00CB03CC">
        <w:rPr>
          <w:color w:val="000000" w:themeColor="text1"/>
          <w:sz w:val="20"/>
          <w:szCs w:val="20"/>
        </w:rPr>
        <w:tab/>
      </w:r>
      <w:r w:rsidR="00582E31" w:rsidRPr="00CB03CC">
        <w:rPr>
          <w:color w:val="000000" w:themeColor="text1"/>
          <w:sz w:val="20"/>
          <w:szCs w:val="20"/>
        </w:rPr>
        <w:tab/>
        <w:t xml:space="preserve">        October 2016-May 2018</w:t>
      </w:r>
    </w:p>
    <w:p w14:paraId="521997C6" w14:textId="5662A055" w:rsidR="00300034" w:rsidRPr="00CB03CC" w:rsidRDefault="00C8483C" w:rsidP="00300034">
      <w:pPr>
        <w:spacing w:line="240" w:lineRule="auto"/>
        <w:rPr>
          <w:color w:val="000000" w:themeColor="text1"/>
          <w:sz w:val="20"/>
          <w:szCs w:val="20"/>
        </w:rPr>
      </w:pPr>
      <w:r w:rsidRPr="00CB03CC">
        <w:rPr>
          <w:b/>
          <w:i/>
          <w:color w:val="000000" w:themeColor="text1"/>
          <w:sz w:val="20"/>
          <w:szCs w:val="20"/>
        </w:rPr>
        <w:t>Art National</w:t>
      </w:r>
      <w:r w:rsidR="00CA3F1B" w:rsidRPr="00CB03CC">
        <w:rPr>
          <w:b/>
          <w:i/>
          <w:color w:val="000000" w:themeColor="text1"/>
          <w:sz w:val="20"/>
          <w:szCs w:val="20"/>
        </w:rPr>
        <w:t xml:space="preserve"> Honors Society</w:t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</w:r>
      <w:r w:rsidR="00582E31"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  <w:t xml:space="preserve">         </w:t>
      </w:r>
      <w:r w:rsidR="004055FC">
        <w:rPr>
          <w:color w:val="000000" w:themeColor="text1"/>
          <w:sz w:val="20"/>
          <w:szCs w:val="20"/>
        </w:rPr>
        <w:t xml:space="preserve">             </w:t>
      </w:r>
      <w:r w:rsidRPr="00CB03CC">
        <w:rPr>
          <w:color w:val="000000" w:themeColor="text1"/>
          <w:sz w:val="20"/>
          <w:szCs w:val="20"/>
        </w:rPr>
        <w:t>January 2014-May 2018</w:t>
      </w:r>
    </w:p>
    <w:p w14:paraId="2D810CAC" w14:textId="478051E4" w:rsidR="00446101" w:rsidRPr="00CB03CC" w:rsidRDefault="00446101" w:rsidP="00300034">
      <w:pPr>
        <w:spacing w:line="240" w:lineRule="auto"/>
        <w:rPr>
          <w:color w:val="000000" w:themeColor="text1"/>
          <w:sz w:val="20"/>
          <w:szCs w:val="20"/>
        </w:rPr>
      </w:pPr>
      <w:r w:rsidRPr="00CB03CC">
        <w:rPr>
          <w:b/>
          <w:i/>
          <w:color w:val="000000" w:themeColor="text1"/>
          <w:sz w:val="20"/>
          <w:szCs w:val="20"/>
        </w:rPr>
        <w:t>Spanish National Honors Society</w:t>
      </w:r>
      <w:r w:rsidR="00E258B2" w:rsidRPr="00CB03CC">
        <w:rPr>
          <w:color w:val="000000" w:themeColor="text1"/>
          <w:sz w:val="20"/>
          <w:szCs w:val="20"/>
        </w:rPr>
        <w:tab/>
      </w:r>
      <w:r w:rsidR="00E258B2" w:rsidRPr="00CB03CC">
        <w:rPr>
          <w:color w:val="000000" w:themeColor="text1"/>
          <w:sz w:val="20"/>
          <w:szCs w:val="20"/>
        </w:rPr>
        <w:tab/>
      </w:r>
      <w:r w:rsidR="00E258B2" w:rsidRPr="00CB03CC">
        <w:rPr>
          <w:color w:val="000000" w:themeColor="text1"/>
          <w:sz w:val="20"/>
          <w:szCs w:val="20"/>
        </w:rPr>
        <w:tab/>
      </w:r>
      <w:r w:rsidR="00E258B2" w:rsidRPr="00CB03CC">
        <w:rPr>
          <w:color w:val="000000" w:themeColor="text1"/>
          <w:sz w:val="20"/>
          <w:szCs w:val="20"/>
        </w:rPr>
        <w:tab/>
      </w:r>
      <w:r w:rsidR="00E258B2" w:rsidRPr="00CB03CC">
        <w:rPr>
          <w:color w:val="000000" w:themeColor="text1"/>
          <w:sz w:val="20"/>
          <w:szCs w:val="20"/>
        </w:rPr>
        <w:tab/>
      </w:r>
      <w:r w:rsidR="00E258B2" w:rsidRPr="00CB03CC">
        <w:rPr>
          <w:color w:val="000000" w:themeColor="text1"/>
          <w:sz w:val="20"/>
          <w:szCs w:val="20"/>
        </w:rPr>
        <w:tab/>
        <w:t xml:space="preserve">       February 2014-June 2017</w:t>
      </w:r>
    </w:p>
    <w:p w14:paraId="39FCA256" w14:textId="0A707E6C" w:rsidR="00856E9A" w:rsidRPr="00CB03CC" w:rsidRDefault="00CB03CC" w:rsidP="00300034">
      <w:pPr>
        <w:spacing w:line="240" w:lineRule="auto"/>
        <w:rPr>
          <w:color w:val="000000" w:themeColor="text1"/>
          <w:sz w:val="20"/>
          <w:szCs w:val="20"/>
        </w:rPr>
      </w:pPr>
      <w:r w:rsidRPr="00CB03CC">
        <w:rPr>
          <w:b/>
          <w:i/>
          <w:color w:val="000000" w:themeColor="text1"/>
          <w:sz w:val="20"/>
          <w:szCs w:val="20"/>
        </w:rPr>
        <w:t xml:space="preserve">Biological Sciences Scholar </w:t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</w:r>
      <w:r w:rsidRPr="00CB03CC">
        <w:rPr>
          <w:color w:val="000000" w:themeColor="text1"/>
          <w:sz w:val="20"/>
          <w:szCs w:val="20"/>
        </w:rPr>
        <w:tab/>
        <w:t xml:space="preserve">               </w:t>
      </w:r>
      <w:r w:rsidR="004055FC">
        <w:rPr>
          <w:color w:val="000000" w:themeColor="text1"/>
          <w:sz w:val="20"/>
          <w:szCs w:val="20"/>
        </w:rPr>
        <w:t xml:space="preserve">             </w:t>
      </w:r>
      <w:r w:rsidRPr="00CB03CC">
        <w:rPr>
          <w:color w:val="000000" w:themeColor="text1"/>
          <w:sz w:val="20"/>
          <w:szCs w:val="20"/>
        </w:rPr>
        <w:t>August 2018-Present</w:t>
      </w:r>
    </w:p>
    <w:sectPr w:rsidR="00856E9A" w:rsidRPr="00CB03CC" w:rsidSect="00D72FF7">
      <w:type w:val="continuous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052CE" w14:textId="77777777" w:rsidR="000D79C4" w:rsidRDefault="000D79C4">
      <w:pPr>
        <w:spacing w:after="0" w:line="240" w:lineRule="auto"/>
      </w:pPr>
      <w:r>
        <w:separator/>
      </w:r>
    </w:p>
  </w:endnote>
  <w:endnote w:type="continuationSeparator" w:id="0">
    <w:p w14:paraId="1604F657" w14:textId="77777777" w:rsidR="000D79C4" w:rsidRDefault="000D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542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C834ED" w14:textId="77777777" w:rsidR="00CC6CC7" w:rsidRDefault="00117D4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D348" w14:textId="77777777" w:rsidR="000D79C4" w:rsidRDefault="000D79C4">
      <w:pPr>
        <w:spacing w:after="0" w:line="240" w:lineRule="auto"/>
      </w:pPr>
      <w:r>
        <w:separator/>
      </w:r>
    </w:p>
  </w:footnote>
  <w:footnote w:type="continuationSeparator" w:id="0">
    <w:p w14:paraId="54F8794F" w14:textId="77777777" w:rsidR="000D79C4" w:rsidRDefault="000D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B161" w14:textId="77777777" w:rsidR="00CC6CC7" w:rsidRDefault="00117D4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D6EBC1B" wp14:editId="4C33400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529299F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5A7B" w14:textId="77777777" w:rsidR="00CC6CC7" w:rsidRDefault="00117D4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2C6638" wp14:editId="105D17A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  <a:solidFill>
                        <a:schemeClr val="tx1"/>
                      </a:solidFill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8D576F0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ezqNbiEDAACwCgAADgAA&#13;&#10;AAAAAAAAAAAAAAAuAgAAZHJzL2Uyb0RvYy54bWxQSwECLQAUAAYACAAAACEAoLWfbN8AAAALAQAA&#13;&#10;DwAAAAAAAAAAAAAAAAB7BQAAZHJzL2Rvd25yZXYueG1sUEsFBgAAAAAEAAQA8wAAAIcGAAAAAA=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" filled="f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" filled="f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07561"/>
    <w:multiLevelType w:val="hybridMultilevel"/>
    <w:tmpl w:val="2940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64EB3"/>
    <w:multiLevelType w:val="hybridMultilevel"/>
    <w:tmpl w:val="CFB4A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B20EE"/>
    <w:multiLevelType w:val="hybridMultilevel"/>
    <w:tmpl w:val="519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1927"/>
    <w:multiLevelType w:val="hybridMultilevel"/>
    <w:tmpl w:val="2522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99"/>
    <w:rsid w:val="000048F2"/>
    <w:rsid w:val="00017C88"/>
    <w:rsid w:val="00051D3A"/>
    <w:rsid w:val="000C0C02"/>
    <w:rsid w:val="000D0C43"/>
    <w:rsid w:val="000D168E"/>
    <w:rsid w:val="000D79C4"/>
    <w:rsid w:val="000E64C2"/>
    <w:rsid w:val="00117D48"/>
    <w:rsid w:val="001255DE"/>
    <w:rsid w:val="0012726D"/>
    <w:rsid w:val="00141EA8"/>
    <w:rsid w:val="00147599"/>
    <w:rsid w:val="001603BD"/>
    <w:rsid w:val="00171566"/>
    <w:rsid w:val="001937DD"/>
    <w:rsid w:val="001D35EE"/>
    <w:rsid w:val="001F65CE"/>
    <w:rsid w:val="0020715E"/>
    <w:rsid w:val="002333E4"/>
    <w:rsid w:val="00233EF2"/>
    <w:rsid w:val="00260219"/>
    <w:rsid w:val="00267C93"/>
    <w:rsid w:val="00287961"/>
    <w:rsid w:val="002E06BA"/>
    <w:rsid w:val="00300034"/>
    <w:rsid w:val="00346D09"/>
    <w:rsid w:val="00384953"/>
    <w:rsid w:val="003E18D9"/>
    <w:rsid w:val="003F7FF4"/>
    <w:rsid w:val="004055FC"/>
    <w:rsid w:val="0042443F"/>
    <w:rsid w:val="00446101"/>
    <w:rsid w:val="00460BF8"/>
    <w:rsid w:val="0046291D"/>
    <w:rsid w:val="004652B3"/>
    <w:rsid w:val="004A212C"/>
    <w:rsid w:val="004C0E3C"/>
    <w:rsid w:val="004F3A62"/>
    <w:rsid w:val="00521724"/>
    <w:rsid w:val="00555534"/>
    <w:rsid w:val="00566B8D"/>
    <w:rsid w:val="00582E31"/>
    <w:rsid w:val="005B1EE0"/>
    <w:rsid w:val="00604CF6"/>
    <w:rsid w:val="00644A75"/>
    <w:rsid w:val="006527A0"/>
    <w:rsid w:val="00662D8F"/>
    <w:rsid w:val="00701D58"/>
    <w:rsid w:val="00784B55"/>
    <w:rsid w:val="007C4EB0"/>
    <w:rsid w:val="007E2F58"/>
    <w:rsid w:val="00800C78"/>
    <w:rsid w:val="00807006"/>
    <w:rsid w:val="00813550"/>
    <w:rsid w:val="008138CD"/>
    <w:rsid w:val="00813F08"/>
    <w:rsid w:val="00856E9A"/>
    <w:rsid w:val="00866295"/>
    <w:rsid w:val="00870A3B"/>
    <w:rsid w:val="00876E24"/>
    <w:rsid w:val="008C6116"/>
    <w:rsid w:val="008E0355"/>
    <w:rsid w:val="008E2E7D"/>
    <w:rsid w:val="00901B46"/>
    <w:rsid w:val="00974051"/>
    <w:rsid w:val="009C085A"/>
    <w:rsid w:val="009D3ED7"/>
    <w:rsid w:val="00A076F9"/>
    <w:rsid w:val="00A47B2B"/>
    <w:rsid w:val="00A70E45"/>
    <w:rsid w:val="00A864B9"/>
    <w:rsid w:val="00AB74A0"/>
    <w:rsid w:val="00B0165F"/>
    <w:rsid w:val="00B069A0"/>
    <w:rsid w:val="00B33577"/>
    <w:rsid w:val="00B5787D"/>
    <w:rsid w:val="00BA1A7F"/>
    <w:rsid w:val="00BB21ED"/>
    <w:rsid w:val="00C14B1C"/>
    <w:rsid w:val="00C334FB"/>
    <w:rsid w:val="00C7290C"/>
    <w:rsid w:val="00C8483C"/>
    <w:rsid w:val="00CA3F1B"/>
    <w:rsid w:val="00CB03CC"/>
    <w:rsid w:val="00CB7E36"/>
    <w:rsid w:val="00CC16E4"/>
    <w:rsid w:val="00CC6CC7"/>
    <w:rsid w:val="00CF23E5"/>
    <w:rsid w:val="00CF70A3"/>
    <w:rsid w:val="00D00989"/>
    <w:rsid w:val="00D031A7"/>
    <w:rsid w:val="00D26905"/>
    <w:rsid w:val="00D42898"/>
    <w:rsid w:val="00D44421"/>
    <w:rsid w:val="00D4557D"/>
    <w:rsid w:val="00D72FF7"/>
    <w:rsid w:val="00D77D9C"/>
    <w:rsid w:val="00D90E90"/>
    <w:rsid w:val="00D92111"/>
    <w:rsid w:val="00DA278B"/>
    <w:rsid w:val="00DE7F92"/>
    <w:rsid w:val="00DF3E89"/>
    <w:rsid w:val="00E03E9D"/>
    <w:rsid w:val="00E258B2"/>
    <w:rsid w:val="00E50EB3"/>
    <w:rsid w:val="00EA2A4F"/>
    <w:rsid w:val="00EA39AE"/>
    <w:rsid w:val="00EE0318"/>
    <w:rsid w:val="00EF28A7"/>
    <w:rsid w:val="00FC2910"/>
    <w:rsid w:val="00FC3B21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7785A"/>
  <w15:chartTrackingRefBased/>
  <w15:docId w15:val="{5167F946-D4BC-C548-95A8-25AFF1DD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566B8D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B8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69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69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26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830F7BC-4792-E748-8851-E0A8851ECFCC%7dtf1639212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%7b0830F7BC-4792-E748-8851-E0A8851ECFCC%7dtf16392120.dotx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Margaret R.</dc:creator>
  <cp:keywords/>
  <dc:description/>
  <cp:lastModifiedBy>Lange, Margaret R.</cp:lastModifiedBy>
  <cp:revision>2</cp:revision>
  <dcterms:created xsi:type="dcterms:W3CDTF">2018-11-13T17:10:00Z</dcterms:created>
  <dcterms:modified xsi:type="dcterms:W3CDTF">2018-11-13T17:10:00Z</dcterms:modified>
</cp:coreProperties>
</file>