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D1BDA" w14:textId="77777777" w:rsidR="005D30FB" w:rsidRPr="000C2D75" w:rsidRDefault="00D7076F" w:rsidP="0030625A">
      <w:pPr>
        <w:pStyle w:val="Name"/>
        <w:spacing w:after="120" w:line="240" w:lineRule="auto"/>
        <w:rPr>
          <w:sz w:val="48"/>
          <w:szCs w:val="48"/>
        </w:rPr>
      </w:pPr>
      <w:r w:rsidRPr="000C2D75">
        <w:rPr>
          <w:sz w:val="48"/>
          <w:szCs w:val="48"/>
        </w:rPr>
        <w:t>Sofia kovoor</w:t>
      </w:r>
    </w:p>
    <w:p w14:paraId="6522426D" w14:textId="5B62C6CB" w:rsidR="00AD19D1" w:rsidRPr="00FF0870" w:rsidRDefault="00FF0870" w:rsidP="0030625A">
      <w:pPr>
        <w:pStyle w:val="ContactInfo"/>
        <w:spacing w:after="240" w:line="240" w:lineRule="auto"/>
        <w:rPr>
          <w:sz w:val="18"/>
          <w:szCs w:val="18"/>
        </w:rPr>
      </w:pPr>
      <w:r w:rsidRPr="00FF0870">
        <w:rPr>
          <w:sz w:val="18"/>
          <w:szCs w:val="18"/>
        </w:rPr>
        <w:t>124 W Woodruff Ave 400A1 Nosker House</w:t>
      </w:r>
      <w:r w:rsidR="004D5C3D" w:rsidRPr="00FF0870">
        <w:rPr>
          <w:sz w:val="18"/>
          <w:szCs w:val="18"/>
        </w:rPr>
        <w:t xml:space="preserve"> | 914-434-3553 | </w:t>
      </w:r>
      <w:hyperlink r:id="rId8" w:history="1">
        <w:r w:rsidR="00AD19D1" w:rsidRPr="00FF0870">
          <w:rPr>
            <w:rStyle w:val="Hyperlink"/>
            <w:sz w:val="18"/>
            <w:szCs w:val="18"/>
          </w:rPr>
          <w:t>kovoor.3@osu.edu</w:t>
        </w:r>
      </w:hyperlink>
    </w:p>
    <w:sdt>
      <w:sdtPr>
        <w:id w:val="1728489637"/>
        <w:placeholder>
          <w:docPart w:val="CB587C84D181DD4EA6A67457AC36F4AC"/>
        </w:placeholder>
        <w:temporary/>
        <w:showingPlcHdr/>
        <w15:appearance w15:val="hidden"/>
      </w:sdtPr>
      <w:sdtEndPr/>
      <w:sdtContent>
        <w:p w14:paraId="49DD4847" w14:textId="77777777" w:rsidR="005D30FB" w:rsidRDefault="00120E01">
          <w:pPr>
            <w:pStyle w:val="Heading1"/>
          </w:pPr>
          <w:r w:rsidRPr="000C2D75">
            <w:rPr>
              <w:sz w:val="22"/>
              <w:szCs w:val="22"/>
            </w:rPr>
            <w:t>Experience</w:t>
          </w:r>
        </w:p>
      </w:sdtContent>
    </w:sdt>
    <w:p w14:paraId="23064DDF" w14:textId="77777777" w:rsidR="004E25C3" w:rsidRPr="00B076F7" w:rsidRDefault="00EC3D3D" w:rsidP="004E25C3">
      <w:pPr>
        <w:pStyle w:val="ListBullet"/>
        <w:numPr>
          <w:ilvl w:val="0"/>
          <w:numId w:val="0"/>
        </w:numPr>
        <w:spacing w:line="240" w:lineRule="auto"/>
        <w:rPr>
          <w:b/>
          <w:color w:val="595959" w:themeColor="text1" w:themeTint="A6"/>
        </w:rPr>
      </w:pPr>
      <w:r w:rsidRPr="00B076F7">
        <w:rPr>
          <w:b/>
          <w:color w:val="595959" w:themeColor="text1" w:themeTint="A6"/>
        </w:rPr>
        <w:t>Westchester Gymnastics and Cheer</w:t>
      </w:r>
    </w:p>
    <w:p w14:paraId="43E63C34" w14:textId="77777777" w:rsidR="00EC3D3D" w:rsidRPr="004E25C3" w:rsidRDefault="00EC3D3D" w:rsidP="004E25C3">
      <w:pPr>
        <w:pStyle w:val="ListBullet"/>
        <w:numPr>
          <w:ilvl w:val="0"/>
          <w:numId w:val="0"/>
        </w:numPr>
        <w:spacing w:line="240" w:lineRule="auto"/>
        <w:rPr>
          <w:b/>
        </w:rPr>
      </w:pPr>
      <w:r w:rsidRPr="004E25C3">
        <w:rPr>
          <w:b/>
        </w:rPr>
        <w:t xml:space="preserve">Gymnastics Instructor/Coach | September 2013 – Present </w:t>
      </w:r>
    </w:p>
    <w:p w14:paraId="72A07436" w14:textId="77777777" w:rsidR="004E25C3" w:rsidRDefault="004E25C3" w:rsidP="002D4CE8">
      <w:pPr>
        <w:pStyle w:val="ListBullet"/>
        <w:spacing w:line="240" w:lineRule="auto"/>
      </w:pPr>
      <w:r>
        <w:t>Ensured a safe and fun environment for kids ages 3 – 16</w:t>
      </w:r>
    </w:p>
    <w:p w14:paraId="1097318F" w14:textId="77777777" w:rsidR="004E25C3" w:rsidRDefault="004E25C3" w:rsidP="002D4CE8">
      <w:pPr>
        <w:pStyle w:val="ListBullet"/>
        <w:spacing w:line="240" w:lineRule="auto"/>
      </w:pPr>
      <w:r>
        <w:t>Worked with special needs children to improve coordination and social skills</w:t>
      </w:r>
    </w:p>
    <w:p w14:paraId="41AB2E7B" w14:textId="77777777" w:rsidR="003C0EBC" w:rsidRDefault="004E25C3" w:rsidP="00FB661F">
      <w:pPr>
        <w:pStyle w:val="ListBullet"/>
        <w:spacing w:line="240" w:lineRule="auto"/>
      </w:pPr>
      <w:r>
        <w:t>Spotted competitive gymnasts on all four events including running and standing tumbling</w:t>
      </w:r>
    </w:p>
    <w:p w14:paraId="5A2F41FE" w14:textId="5F2302B8" w:rsidR="00FB661F" w:rsidRPr="003C0EBC" w:rsidRDefault="00FB661F" w:rsidP="003C0EBC">
      <w:pPr>
        <w:pStyle w:val="ListBullet"/>
        <w:numPr>
          <w:ilvl w:val="0"/>
          <w:numId w:val="0"/>
        </w:numPr>
        <w:spacing w:line="240" w:lineRule="auto"/>
      </w:pPr>
      <w:r w:rsidRPr="003C0EBC">
        <w:rPr>
          <w:b/>
          <w:color w:val="595959" w:themeColor="text1" w:themeTint="A6"/>
        </w:rPr>
        <w:t>Fortina</w:t>
      </w:r>
      <w:r w:rsidR="00AD6903" w:rsidRPr="003C0EBC">
        <w:rPr>
          <w:b/>
          <w:color w:val="595959" w:themeColor="text1" w:themeTint="A6"/>
        </w:rPr>
        <w:t xml:space="preserve"> (Italian Restaurant)</w:t>
      </w:r>
    </w:p>
    <w:p w14:paraId="6203A05D" w14:textId="77777777" w:rsidR="00FB661F" w:rsidRPr="00FB661F" w:rsidRDefault="00FB661F" w:rsidP="00FB661F">
      <w:pPr>
        <w:spacing w:line="240" w:lineRule="auto"/>
        <w:rPr>
          <w:b/>
        </w:rPr>
      </w:pPr>
      <w:r>
        <w:rPr>
          <w:b/>
        </w:rPr>
        <w:t>Server</w:t>
      </w:r>
      <w:r w:rsidRPr="004E25C3">
        <w:rPr>
          <w:b/>
        </w:rPr>
        <w:t xml:space="preserve"> | </w:t>
      </w:r>
      <w:r>
        <w:rPr>
          <w:b/>
        </w:rPr>
        <w:t>May 2016</w:t>
      </w:r>
      <w:r w:rsidRPr="004E25C3">
        <w:rPr>
          <w:b/>
        </w:rPr>
        <w:t xml:space="preserve"> – </w:t>
      </w:r>
      <w:r>
        <w:rPr>
          <w:b/>
        </w:rPr>
        <w:t>Present</w:t>
      </w:r>
    </w:p>
    <w:p w14:paraId="402BE9A0" w14:textId="7F7E631B" w:rsidR="00FB661F" w:rsidRDefault="00FB661F" w:rsidP="00FB661F">
      <w:pPr>
        <w:pStyle w:val="ListBullet"/>
        <w:spacing w:line="240" w:lineRule="auto"/>
      </w:pPr>
      <w:r>
        <w:t>Provided excellent hospitality to every customer</w:t>
      </w:r>
      <w:r w:rsidR="003E74A7">
        <w:t xml:space="preserve"> under a high intensity environment</w:t>
      </w:r>
    </w:p>
    <w:p w14:paraId="6FAE70CB" w14:textId="77777777" w:rsidR="00FB661F" w:rsidRDefault="00FB661F" w:rsidP="00FB661F">
      <w:pPr>
        <w:pStyle w:val="ListBullet"/>
        <w:spacing w:line="240" w:lineRule="auto"/>
      </w:pPr>
      <w:r>
        <w:t>Attended frequent food and drink menu education seminars</w:t>
      </w:r>
    </w:p>
    <w:p w14:paraId="123018AC" w14:textId="37CDF4F5" w:rsidR="00FB661F" w:rsidRDefault="00FB661F" w:rsidP="00FB661F">
      <w:pPr>
        <w:pStyle w:val="ListBullet"/>
        <w:spacing w:line="240" w:lineRule="auto"/>
      </w:pPr>
      <w:r>
        <w:t>Interacted with customers: took orders, answered questions, was liaison between kitchen and customer</w:t>
      </w:r>
    </w:p>
    <w:p w14:paraId="1C5BEA2C" w14:textId="537C2A86" w:rsidR="003E74A7" w:rsidRDefault="003E74A7" w:rsidP="003E74A7">
      <w:pPr>
        <w:pStyle w:val="ListBullet"/>
        <w:numPr>
          <w:ilvl w:val="0"/>
          <w:numId w:val="0"/>
        </w:numPr>
        <w:spacing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Connecting Grounds Café</w:t>
      </w:r>
    </w:p>
    <w:p w14:paraId="53188984" w14:textId="3F810848" w:rsidR="003E74A7" w:rsidRPr="00FB661F" w:rsidRDefault="003E74A7" w:rsidP="003E74A7">
      <w:pPr>
        <w:spacing w:line="240" w:lineRule="auto"/>
        <w:rPr>
          <w:b/>
        </w:rPr>
      </w:pPr>
      <w:r>
        <w:rPr>
          <w:b/>
        </w:rPr>
        <w:t>Barista</w:t>
      </w:r>
      <w:r w:rsidRPr="004E25C3">
        <w:rPr>
          <w:b/>
        </w:rPr>
        <w:t xml:space="preserve"> | </w:t>
      </w:r>
      <w:r>
        <w:rPr>
          <w:b/>
        </w:rPr>
        <w:t>October 2016</w:t>
      </w:r>
      <w:r w:rsidRPr="004E25C3">
        <w:rPr>
          <w:b/>
        </w:rPr>
        <w:t xml:space="preserve"> – </w:t>
      </w:r>
      <w:r>
        <w:rPr>
          <w:b/>
        </w:rPr>
        <w:t>Present</w:t>
      </w:r>
    </w:p>
    <w:p w14:paraId="4F31D6E3" w14:textId="5FE4B0AC" w:rsidR="003E74A7" w:rsidRDefault="00293D88" w:rsidP="003E74A7">
      <w:pPr>
        <w:pStyle w:val="ListBullet"/>
        <w:spacing w:line="240" w:lineRule="auto"/>
      </w:pPr>
      <w:r>
        <w:t>Responsible for making iced, frozen and hot coffee beverages for thirsty college students</w:t>
      </w:r>
    </w:p>
    <w:p w14:paraId="7F00E1D5" w14:textId="674B51BB" w:rsidR="00293D88" w:rsidRDefault="000C2D75" w:rsidP="003E74A7">
      <w:pPr>
        <w:pStyle w:val="ListBullet"/>
        <w:spacing w:line="240" w:lineRule="auto"/>
      </w:pPr>
      <w:r>
        <w:t>Stocked the</w:t>
      </w:r>
      <w:r w:rsidR="00293D88">
        <w:t xml:space="preserve"> inventory of the grocery store portion of Connecting Grounds Cafe</w:t>
      </w:r>
    </w:p>
    <w:sdt>
      <w:sdtPr>
        <w:id w:val="720946933"/>
        <w:placeholder>
          <w:docPart w:val="63F22600D085AF40A8B211726A33584D"/>
        </w:placeholder>
        <w:temporary/>
        <w:showingPlcHdr/>
        <w15:appearance w15:val="hidden"/>
      </w:sdtPr>
      <w:sdtEndPr/>
      <w:sdtContent>
        <w:p w14:paraId="12A30200" w14:textId="77777777" w:rsidR="005D30FB" w:rsidRDefault="00120E01" w:rsidP="003E74A7">
          <w:pPr>
            <w:pStyle w:val="Heading1"/>
            <w:pBdr>
              <w:top w:val="single" w:sz="24" w:space="8" w:color="262626" w:themeColor="text1" w:themeTint="D9"/>
            </w:pBdr>
          </w:pPr>
          <w:r w:rsidRPr="000267D4">
            <w:rPr>
              <w:sz w:val="22"/>
              <w:szCs w:val="22"/>
            </w:rPr>
            <w:t>Education</w:t>
          </w:r>
        </w:p>
      </w:sdtContent>
    </w:sdt>
    <w:p w14:paraId="12906EFA" w14:textId="77777777" w:rsidR="005D30FB" w:rsidRDefault="00EC3D3D" w:rsidP="0030625A">
      <w:pPr>
        <w:spacing w:after="120" w:line="240" w:lineRule="auto"/>
      </w:pPr>
      <w:r>
        <w:t>The Ohio State University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tab/>
        <w:t xml:space="preserve">                                                               Columbus, OH</w:t>
      </w:r>
    </w:p>
    <w:p w14:paraId="49FE3068" w14:textId="77777777" w:rsidR="00EC3D3D" w:rsidRDefault="00EC3D3D" w:rsidP="0030625A">
      <w:pPr>
        <w:spacing w:after="120" w:line="240" w:lineRule="auto"/>
      </w:pPr>
      <w:r>
        <w:t>Major: Arts Management                                                                                     August 2015 - Present</w:t>
      </w:r>
    </w:p>
    <w:p w14:paraId="3793D97A" w14:textId="77777777" w:rsidR="00EC3D3D" w:rsidRDefault="00EC3D3D" w:rsidP="002D4CE8">
      <w:pPr>
        <w:spacing w:line="240" w:lineRule="auto"/>
      </w:pPr>
      <w:r>
        <w:t>Minor: Italian</w:t>
      </w:r>
    </w:p>
    <w:sdt>
      <w:sdtPr>
        <w:rPr>
          <w:sz w:val="22"/>
          <w:szCs w:val="22"/>
        </w:rPr>
        <w:id w:val="520597245"/>
        <w:placeholder>
          <w:docPart w:val="8363926DC223F04CAF8197127A92F643"/>
        </w:placeholder>
        <w:temporary/>
        <w:showingPlcHdr/>
        <w15:appearance w15:val="hidden"/>
      </w:sdtPr>
      <w:sdtEndPr>
        <w:rPr>
          <w:sz w:val="24"/>
          <w:szCs w:val="32"/>
        </w:rPr>
      </w:sdtEndPr>
      <w:sdtContent>
        <w:p w14:paraId="3E0AF30A" w14:textId="77777777" w:rsidR="005D30FB" w:rsidRDefault="00120E01" w:rsidP="004E25C3">
          <w:pPr>
            <w:pStyle w:val="Heading1"/>
          </w:pPr>
          <w:r w:rsidRPr="000267D4">
            <w:rPr>
              <w:sz w:val="22"/>
              <w:szCs w:val="22"/>
            </w:rPr>
            <w:t>Awards and Acknowledgements</w:t>
          </w:r>
        </w:p>
      </w:sdtContent>
    </w:sdt>
    <w:p w14:paraId="28602115" w14:textId="3D1D5A34" w:rsidR="005D30FB" w:rsidRDefault="002D4CE8" w:rsidP="002D4CE8">
      <w:pPr>
        <w:pStyle w:val="ListBullet"/>
        <w:spacing w:line="240" w:lineRule="auto"/>
      </w:pPr>
      <w:r>
        <w:t>French Horn, Flute and Trumpet player</w:t>
      </w:r>
    </w:p>
    <w:p w14:paraId="235C1FC3" w14:textId="6F71CED9" w:rsidR="002D4CE8" w:rsidRPr="000267D4" w:rsidRDefault="002D4CE8" w:rsidP="002D4CE8">
      <w:pPr>
        <w:pStyle w:val="ListBullet"/>
        <w:spacing w:line="240" w:lineRule="auto"/>
      </w:pPr>
      <w:r w:rsidRPr="000267D4">
        <w:t>Member of the Ohio State All-Girl Competitive Cheerleading Team</w:t>
      </w:r>
    </w:p>
    <w:p w14:paraId="6E37D84C" w14:textId="7022E3EA" w:rsidR="002D4CE8" w:rsidRPr="000267D4" w:rsidRDefault="002D4CE8" w:rsidP="002D4CE8">
      <w:pPr>
        <w:pStyle w:val="ListBullet"/>
        <w:spacing w:line="240" w:lineRule="auto"/>
      </w:pPr>
      <w:r w:rsidRPr="000267D4">
        <w:t>Proficient in MS Word, Excel, Access, and Powerpoint</w:t>
      </w:r>
    </w:p>
    <w:p w14:paraId="7C1942C1" w14:textId="47E9D2EA" w:rsidR="002D4CE8" w:rsidRPr="000267D4" w:rsidRDefault="002D4CE8" w:rsidP="002D4CE8">
      <w:pPr>
        <w:pStyle w:val="ListBullet"/>
        <w:spacing w:line="240" w:lineRule="auto"/>
      </w:pPr>
      <w:r w:rsidRPr="000267D4">
        <w:t>Basic knowledge of iOS language Swift</w:t>
      </w:r>
    </w:p>
    <w:p w14:paraId="704D4674" w14:textId="6488415D" w:rsidR="002D4CE8" w:rsidRPr="000267D4" w:rsidRDefault="002D4CE8" w:rsidP="0030625A">
      <w:pPr>
        <w:pStyle w:val="ListBullet"/>
        <w:spacing w:line="240" w:lineRule="auto"/>
      </w:pPr>
      <w:r w:rsidRPr="000267D4">
        <w:t>Intermediate communication skills in Italian</w:t>
      </w:r>
    </w:p>
    <w:p w14:paraId="6094447C" w14:textId="33142835" w:rsidR="000267D4" w:rsidRDefault="000267D4" w:rsidP="0030625A">
      <w:pPr>
        <w:pStyle w:val="ListBullet"/>
        <w:spacing w:line="240" w:lineRule="auto"/>
      </w:pPr>
      <w:r w:rsidRPr="000267D4">
        <w:t xml:space="preserve">Member of the Media, Marketing and Communications Scholars Program </w:t>
      </w:r>
    </w:p>
    <w:p w14:paraId="1BEDE43A" w14:textId="492A5C79" w:rsidR="003C0EBC" w:rsidRDefault="003E74A7" w:rsidP="003C0EBC">
      <w:pPr>
        <w:pStyle w:val="ListBullet"/>
        <w:spacing w:line="240" w:lineRule="auto"/>
      </w:pPr>
      <w:r>
        <w:t>Member of the Second Year Tra</w:t>
      </w:r>
      <w:r w:rsidR="003C0EBC">
        <w:t>nsformational Experience Program</w:t>
      </w:r>
    </w:p>
    <w:p w14:paraId="0B57FA4F" w14:textId="58BCAC20" w:rsidR="003C0EBC" w:rsidRDefault="003C0EBC" w:rsidP="003C0EBC">
      <w:pPr>
        <w:pStyle w:val="ListBullet"/>
        <w:spacing w:line="240" w:lineRule="auto"/>
      </w:pPr>
      <w:r>
        <w:t>Member of the Italian Club</w:t>
      </w:r>
      <w:bookmarkStart w:id="0" w:name="_GoBack"/>
      <w:bookmarkEnd w:id="0"/>
    </w:p>
    <w:p w14:paraId="5D2C251C" w14:textId="3900FD6E" w:rsidR="003C0EBC" w:rsidRPr="000267D4" w:rsidRDefault="003C0EBC" w:rsidP="003C0EBC">
      <w:pPr>
        <w:pStyle w:val="ListBullet"/>
        <w:spacing w:line="240" w:lineRule="auto"/>
      </w:pPr>
      <w:r>
        <w:t>Social media manager of RallyCap Sports</w:t>
      </w:r>
    </w:p>
    <w:sectPr w:rsidR="003C0EBC" w:rsidRPr="000267D4">
      <w:headerReference w:type="default" r:id="rId9"/>
      <w:footerReference w:type="default" r:id="rId10"/>
      <w:headerReference w:type="first" r:id="rId11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A6019" w14:textId="77777777" w:rsidR="009168EF" w:rsidRDefault="009168EF">
      <w:r>
        <w:separator/>
      </w:r>
    </w:p>
  </w:endnote>
  <w:endnote w:type="continuationSeparator" w:id="0">
    <w:p w14:paraId="69A4D402" w14:textId="77777777" w:rsidR="009168EF" w:rsidRDefault="0091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7B0D0" w14:textId="77777777" w:rsidR="005D30FB" w:rsidRDefault="00120E0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C0EB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3E179" w14:textId="77777777" w:rsidR="009168EF" w:rsidRDefault="009168EF">
      <w:r>
        <w:separator/>
      </w:r>
    </w:p>
  </w:footnote>
  <w:footnote w:type="continuationSeparator" w:id="0">
    <w:p w14:paraId="135FF65A" w14:textId="77777777" w:rsidR="009168EF" w:rsidRDefault="009168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F6D3E" w14:textId="77777777" w:rsidR="005D30FB" w:rsidRDefault="00120E0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9A7C24D" wp14:editId="63D5F2DD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77927E32" id="Frame_x0020_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4281D" w14:textId="77777777" w:rsidR="005D30FB" w:rsidRDefault="00120E01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1D301E5" wp14:editId="36FC80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D919A5" w14:textId="77777777" w:rsidR="005D30FB" w:rsidRDefault="005D30F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21D301E5" id="Group_x0020_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NRS0tEnBQAAnw8AAA4AAAAA&#10;AAAAAAAAAAAALAIAAGRycy9lMm9Eb2MueG1sUEsBAi0AFAAGAAgAAAAhACehUsjaAAAABgEAAA8A&#10;AAAAAAAAAAAAAAAAfwcAAGRycy9kb3ducmV2LnhtbFBLBQYAAAAABAAEAPMAAACGCAAAAAA=&#10;">
              <v:shape id="Frame_x0020_5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47lPxAAA&#10;ANoAAAAPAAAAZHJzL2Rvd25yZXYueG1sRI9PawIxFMTvhX6H8Aq9iGZdVGRrFGlpqT0I/r8+ktfd&#10;xc3LkqS6/famIPQ4zMxvmNmis424kA+1YwXDQQaCWDtTc6lgv3vvT0GEiGywcUwKfinAYv74MMPC&#10;uCtv6LKNpUgQDgUqqGJsCymDrshiGLiWOHnfzluMSfpSGo/XBLeNzLNsIi3WnBYqbOm1In3e/lgF&#10;H703P/xa5Xa0Hx/06KRzj+ujUs9P3fIFRKQu/ofv7U+jYAx/V9IN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+O5T8QAAADaAAAADwAAAAAAAAAAAAAAAACXAgAAZHJzL2Rv&#10;d25yZXYueG1sUEsFBgAAAAAEAAQA9QAAAIgDAAAAAA==&#10;" path="m0,0l7315200,,7315200,9601200,,9601200,,0xm190488,190488l190488,9410712,7124712,9410712,7124712,190488,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_x0020_8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qhOuwAA&#10;ANoAAAAPAAAAZHJzL2Rvd25yZXYueG1sRE9LCsIwEN0L3iGM4E5TBUWqUaQouPML6m5oxrbYTEoT&#10;tXp6sxBcPt5/tmhMKZ5Uu8KygkE/AkGcWl1wpuB0XPcmIJxH1lhaJgVvcrCYt1szjLV98Z6eB5+J&#10;EMIuRgW591UspUtzMuj6tiIO3M3WBn2AdSZ1ja8Qbko5jKKxNFhwaMixoiSn9H54GAXJR+4LjpKV&#10;o/K+u5xHV709jZTqdprlFISnxv/FP/dGKwhbw5VwA+T8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vKoTrsAAADaAAAADwAAAAAAAAAAAAAAAACXAgAAZHJzL2Rvd25yZXYueG1s&#10;UEsFBgAAAAAEAAQA9QAAAH8DAAAAAA=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0FD919A5" w14:textId="77777777" w:rsidR="005D30FB" w:rsidRDefault="005D30FB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911143"/>
    <w:multiLevelType w:val="hybridMultilevel"/>
    <w:tmpl w:val="F3DE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15572"/>
    <w:multiLevelType w:val="hybridMultilevel"/>
    <w:tmpl w:val="697629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61A3B"/>
    <w:multiLevelType w:val="hybridMultilevel"/>
    <w:tmpl w:val="DFEE356A"/>
    <w:lvl w:ilvl="0" w:tplc="04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>
    <w:nsid w:val="54260D0A"/>
    <w:multiLevelType w:val="hybridMultilevel"/>
    <w:tmpl w:val="B03C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06848"/>
    <w:multiLevelType w:val="hybridMultilevel"/>
    <w:tmpl w:val="B2F4C622"/>
    <w:lvl w:ilvl="0" w:tplc="04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6263414A"/>
    <w:multiLevelType w:val="hybridMultilevel"/>
    <w:tmpl w:val="F512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7"/>
  </w:num>
  <w:num w:numId="15">
    <w:abstractNumId w:val="11"/>
  </w:num>
  <w:num w:numId="16">
    <w:abstractNumId w:val="12"/>
  </w:num>
  <w:num w:numId="17">
    <w:abstractNumId w:val="14"/>
  </w:num>
  <w:num w:numId="18">
    <w:abstractNumId w:val="16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6F"/>
    <w:rsid w:val="000267D4"/>
    <w:rsid w:val="00067A36"/>
    <w:rsid w:val="000C2D75"/>
    <w:rsid w:val="001149E2"/>
    <w:rsid w:val="00120E01"/>
    <w:rsid w:val="00293D88"/>
    <w:rsid w:val="002D4CE8"/>
    <w:rsid w:val="0030625A"/>
    <w:rsid w:val="00375C0F"/>
    <w:rsid w:val="003C0EBC"/>
    <w:rsid w:val="003E74A7"/>
    <w:rsid w:val="004D5C3D"/>
    <w:rsid w:val="004E25C3"/>
    <w:rsid w:val="005D30FB"/>
    <w:rsid w:val="005F733F"/>
    <w:rsid w:val="007F174F"/>
    <w:rsid w:val="009168EF"/>
    <w:rsid w:val="00AD19D1"/>
    <w:rsid w:val="00AD6903"/>
    <w:rsid w:val="00B076F7"/>
    <w:rsid w:val="00C34119"/>
    <w:rsid w:val="00D05620"/>
    <w:rsid w:val="00D475E6"/>
    <w:rsid w:val="00D7076F"/>
    <w:rsid w:val="00EC3D3D"/>
    <w:rsid w:val="00EF2C5D"/>
    <w:rsid w:val="00F3584C"/>
    <w:rsid w:val="00F52978"/>
    <w:rsid w:val="00FB661F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294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AD19D1"/>
    <w:rPr>
      <w:color w:val="53C3C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CE8"/>
    <w:rPr>
      <w:color w:val="846B8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ovoor.3@osu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ofiakovoor/Library/Containers/com.microsoft.Word/Data/Library/Caches/1033/TM10002074/Bold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587C84D181DD4EA6A67457AC36F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7A5A-EA80-A744-B5EF-D039C9EF7A71}"/>
      </w:docPartPr>
      <w:docPartBody>
        <w:p w:rsidR="009853CA" w:rsidRDefault="004C4425">
          <w:pPr>
            <w:pStyle w:val="CB587C84D181DD4EA6A67457AC36F4AC"/>
          </w:pPr>
          <w:r>
            <w:t>Experience</w:t>
          </w:r>
        </w:p>
      </w:docPartBody>
    </w:docPart>
    <w:docPart>
      <w:docPartPr>
        <w:name w:val="63F22600D085AF40A8B211726A33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7FB17-66DD-164F-B9F7-A70501FD014D}"/>
      </w:docPartPr>
      <w:docPartBody>
        <w:p w:rsidR="009853CA" w:rsidRDefault="004C4425">
          <w:pPr>
            <w:pStyle w:val="63F22600D085AF40A8B211726A33584D"/>
          </w:pPr>
          <w:r>
            <w:t>Education</w:t>
          </w:r>
        </w:p>
      </w:docPartBody>
    </w:docPart>
    <w:docPart>
      <w:docPartPr>
        <w:name w:val="8363926DC223F04CAF8197127A92F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B96B-1117-6241-BBD2-E4BC213DF91C}"/>
      </w:docPartPr>
      <w:docPartBody>
        <w:p w:rsidR="009853CA" w:rsidRDefault="004C4425">
          <w:pPr>
            <w:pStyle w:val="8363926DC223F04CAF8197127A92F643"/>
          </w:pPr>
          <w:r>
            <w:t>Awards and Acknowledgements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5"/>
    <w:rsid w:val="00044557"/>
    <w:rsid w:val="004C4425"/>
    <w:rsid w:val="009853CA"/>
    <w:rsid w:val="00B4154F"/>
    <w:rsid w:val="00DC55AD"/>
    <w:rsid w:val="00E0593C"/>
    <w:rsid w:val="00E22484"/>
    <w:rsid w:val="00E27414"/>
    <w:rsid w:val="00E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9542C304BA56429D5DFA3BDDEFDD5B">
    <w:name w:val="1A9542C304BA56429D5DFA3BDDEFDD5B"/>
  </w:style>
  <w:style w:type="paragraph" w:customStyle="1" w:styleId="49D47944174B0544BA3A12D7F2E287E5">
    <w:name w:val="49D47944174B0544BA3A12D7F2E287E5"/>
  </w:style>
  <w:style w:type="paragraph" w:customStyle="1" w:styleId="42D919BAA507804FA453961E89B7DA4E">
    <w:name w:val="42D919BAA507804FA453961E89B7DA4E"/>
  </w:style>
  <w:style w:type="paragraph" w:customStyle="1" w:styleId="E9176B242ACAD44E9CCD063A26059C64">
    <w:name w:val="E9176B242ACAD44E9CCD063A26059C64"/>
  </w:style>
  <w:style w:type="paragraph" w:customStyle="1" w:styleId="CB587C84D181DD4EA6A67457AC36F4AC">
    <w:name w:val="CB587C84D181DD4EA6A67457AC36F4AC"/>
  </w:style>
  <w:style w:type="paragraph" w:customStyle="1" w:styleId="4726AC8CBF204F41BFEDE34785595B51">
    <w:name w:val="4726AC8CBF204F41BFEDE34785595B51"/>
  </w:style>
  <w:style w:type="paragraph" w:customStyle="1" w:styleId="5FD18C44D7702245A4A529FD373D1F3A">
    <w:name w:val="5FD18C44D7702245A4A529FD373D1F3A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8D51AB4095728249851ABB8C8A752D4F">
    <w:name w:val="8D51AB4095728249851ABB8C8A752D4F"/>
  </w:style>
  <w:style w:type="paragraph" w:customStyle="1" w:styleId="63F22600D085AF40A8B211726A33584D">
    <w:name w:val="63F22600D085AF40A8B211726A33584D"/>
  </w:style>
  <w:style w:type="paragraph" w:customStyle="1" w:styleId="7C716FAE723FDE428A8974F8CCF1E15D">
    <w:name w:val="7C716FAE723FDE428A8974F8CCF1E15D"/>
  </w:style>
  <w:style w:type="paragraph" w:customStyle="1" w:styleId="8363926DC223F04CAF8197127A92F643">
    <w:name w:val="8363926DC223F04CAF8197127A92F643"/>
  </w:style>
  <w:style w:type="paragraph" w:customStyle="1" w:styleId="B3D8741D2D1E8443983C0EF8232C6E1C">
    <w:name w:val="B3D8741D2D1E8443983C0EF8232C6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7D79-E2F4-7F4B-BE14-83F41F72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Resume.dotx</Template>
  <TotalTime>22</TotalTime>
  <Pages>1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Kovoor, Sofia A.</dc:creator>
  <cp:keywords/>
  <dc:description/>
  <cp:lastModifiedBy>Kovoor, Sofia A.</cp:lastModifiedBy>
  <cp:revision>6</cp:revision>
  <cp:lastPrinted>2016-05-16T18:38:00Z</cp:lastPrinted>
  <dcterms:created xsi:type="dcterms:W3CDTF">2016-08-24T17:01:00Z</dcterms:created>
  <dcterms:modified xsi:type="dcterms:W3CDTF">2016-10-24T16:09:00Z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