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1AD" w:rsidRPr="00B06B43" w:rsidRDefault="009471AD" w:rsidP="00B06B4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06B43">
        <w:rPr>
          <w:rFonts w:ascii="Times New Roman" w:hAnsi="Times New Roman" w:cs="Times New Roman"/>
          <w:b/>
          <w:sz w:val="28"/>
          <w:szCs w:val="28"/>
        </w:rPr>
        <w:t>Samuel</w:t>
      </w:r>
      <w:r w:rsidR="006D2D6E" w:rsidRPr="00B06B43">
        <w:rPr>
          <w:rFonts w:ascii="Times New Roman" w:hAnsi="Times New Roman" w:cs="Times New Roman"/>
          <w:b/>
          <w:sz w:val="28"/>
          <w:szCs w:val="28"/>
        </w:rPr>
        <w:t xml:space="preserve"> R.</w:t>
      </w:r>
      <w:r w:rsidRPr="00B06B43">
        <w:rPr>
          <w:rFonts w:ascii="Times New Roman" w:hAnsi="Times New Roman" w:cs="Times New Roman"/>
          <w:b/>
          <w:sz w:val="28"/>
          <w:szCs w:val="28"/>
        </w:rPr>
        <w:t xml:space="preserve"> King</w:t>
      </w:r>
    </w:p>
    <w:p w:rsidR="009471AD" w:rsidRPr="006D2D6E" w:rsidRDefault="009471AD" w:rsidP="006D2D6E">
      <w:pPr>
        <w:spacing w:line="360" w:lineRule="auto"/>
        <w:jc w:val="center"/>
        <w:rPr>
          <w:rFonts w:ascii="Times New Roman" w:hAnsi="Times New Roman" w:cs="Times New Roman"/>
          <w:bCs/>
        </w:rPr>
      </w:pPr>
      <w:r w:rsidRPr="006D2D6E">
        <w:rPr>
          <w:rFonts w:ascii="Times New Roman" w:hAnsi="Times New Roman" w:cs="Times New Roman"/>
          <w:bCs/>
        </w:rPr>
        <w:t>2971 Makley Drive</w:t>
      </w:r>
      <w:r w:rsidR="006D2D6E">
        <w:rPr>
          <w:rFonts w:ascii="Times New Roman" w:hAnsi="Times New Roman" w:cs="Times New Roman"/>
          <w:bCs/>
        </w:rPr>
        <w:t xml:space="preserve"> </w:t>
      </w:r>
      <w:r w:rsidR="006D2D6E">
        <w:rPr>
          <w:rFonts w:ascii="Times New Roman" w:hAnsi="Times New Roman" w:cs="Times New Roman"/>
          <w:bCs/>
        </w:rPr>
        <w:sym w:font="Symbol" w:char="F0B7"/>
      </w:r>
      <w:r w:rsidR="006D2D6E" w:rsidRPr="006D2D6E">
        <w:rPr>
          <w:rFonts w:ascii="Times New Roman" w:hAnsi="Times New Roman" w:cs="Times New Roman"/>
          <w:bCs/>
        </w:rPr>
        <w:t xml:space="preserve"> </w:t>
      </w:r>
      <w:r w:rsidRPr="006D2D6E">
        <w:rPr>
          <w:rFonts w:ascii="Times New Roman" w:hAnsi="Times New Roman" w:cs="Times New Roman"/>
          <w:bCs/>
        </w:rPr>
        <w:t>Lima, Ohio 45805</w:t>
      </w:r>
      <w:r w:rsidR="006D2D6E">
        <w:rPr>
          <w:rFonts w:ascii="Times New Roman" w:hAnsi="Times New Roman" w:cs="Times New Roman"/>
          <w:bCs/>
        </w:rPr>
        <w:t xml:space="preserve"> </w:t>
      </w:r>
      <w:r w:rsidR="006D2D6E">
        <w:rPr>
          <w:rFonts w:ascii="Times New Roman" w:hAnsi="Times New Roman" w:cs="Times New Roman"/>
          <w:bCs/>
        </w:rPr>
        <w:sym w:font="Symbol" w:char="F0B7"/>
      </w:r>
      <w:r w:rsidR="006D2D6E" w:rsidRPr="006D2D6E">
        <w:rPr>
          <w:rFonts w:ascii="Times New Roman" w:hAnsi="Times New Roman" w:cs="Times New Roman"/>
          <w:bCs/>
        </w:rPr>
        <w:t xml:space="preserve"> </w:t>
      </w:r>
      <w:r w:rsidRPr="006D2D6E">
        <w:rPr>
          <w:rFonts w:ascii="Times New Roman" w:hAnsi="Times New Roman" w:cs="Times New Roman"/>
          <w:bCs/>
        </w:rPr>
        <w:t>(419) 905-9545</w:t>
      </w:r>
      <w:r w:rsidR="006D2D6E">
        <w:rPr>
          <w:rFonts w:ascii="Times New Roman" w:hAnsi="Times New Roman" w:cs="Times New Roman"/>
          <w:bCs/>
        </w:rPr>
        <w:t xml:space="preserve"> </w:t>
      </w:r>
      <w:r w:rsidR="006D2D6E">
        <w:rPr>
          <w:rFonts w:ascii="Times New Roman" w:hAnsi="Times New Roman" w:cs="Times New Roman"/>
          <w:bCs/>
        </w:rPr>
        <w:sym w:font="Symbol" w:char="F0B7"/>
      </w:r>
      <w:r w:rsidR="006D2D6E" w:rsidRPr="006D2D6E">
        <w:rPr>
          <w:rFonts w:ascii="Times New Roman" w:hAnsi="Times New Roman" w:cs="Times New Roman"/>
          <w:bCs/>
        </w:rPr>
        <w:t xml:space="preserve"> king.2611@osu.edu</w:t>
      </w:r>
    </w:p>
    <w:p w:rsidR="006D2D6E" w:rsidRDefault="009471AD" w:rsidP="009471A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Education</w:t>
      </w:r>
      <w:r>
        <w:rPr>
          <w:rFonts w:ascii="Times New Roman" w:hAnsi="Times New Roman" w:cs="Times New Roman"/>
        </w:rPr>
        <w:tab/>
      </w:r>
    </w:p>
    <w:p w:rsidR="006D2D6E" w:rsidRDefault="006D2D6E" w:rsidP="009471A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Ohio State University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Columbus, Ohio </w:t>
      </w:r>
    </w:p>
    <w:p w:rsidR="00950478" w:rsidRDefault="006D2D6E" w:rsidP="009471A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Bachelor of Science, Major in Neuroscience</w:t>
      </w:r>
      <w:r w:rsidR="00936A33">
        <w:rPr>
          <w:rFonts w:ascii="Times New Roman" w:hAnsi="Times New Roman" w:cs="Times New Roman"/>
        </w:rPr>
        <w:tab/>
      </w:r>
      <w:r w:rsidR="00936A33">
        <w:rPr>
          <w:rFonts w:ascii="Times New Roman" w:hAnsi="Times New Roman" w:cs="Times New Roman"/>
        </w:rPr>
        <w:tab/>
      </w:r>
      <w:r w:rsidR="00936A33">
        <w:rPr>
          <w:rFonts w:ascii="Times New Roman" w:hAnsi="Times New Roman" w:cs="Times New Roman"/>
        </w:rPr>
        <w:tab/>
      </w:r>
      <w:r w:rsidR="00936A33">
        <w:rPr>
          <w:rFonts w:ascii="Times New Roman" w:hAnsi="Times New Roman" w:cs="Times New Roman"/>
        </w:rPr>
        <w:tab/>
        <w:t>Expected May 2023</w:t>
      </w:r>
    </w:p>
    <w:p w:rsidR="006D2D6E" w:rsidRDefault="006D2D6E" w:rsidP="009471A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D442E" w:rsidRDefault="009471AD" w:rsidP="009471A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Lima Central Catholic High </w:t>
      </w:r>
      <w:r w:rsidR="006D442E">
        <w:rPr>
          <w:rFonts w:ascii="Times New Roman" w:hAnsi="Times New Roman" w:cs="Times New Roman"/>
        </w:rPr>
        <w:t>School</w:t>
      </w:r>
      <w:r w:rsidR="006D2D6E">
        <w:rPr>
          <w:rFonts w:ascii="Times New Roman" w:hAnsi="Times New Roman" w:cs="Times New Roman"/>
        </w:rPr>
        <w:tab/>
      </w:r>
      <w:r w:rsidR="006D2D6E">
        <w:rPr>
          <w:rFonts w:ascii="Times New Roman" w:hAnsi="Times New Roman" w:cs="Times New Roman"/>
        </w:rPr>
        <w:tab/>
      </w:r>
      <w:r w:rsidR="006D2D6E">
        <w:rPr>
          <w:rFonts w:ascii="Times New Roman" w:hAnsi="Times New Roman" w:cs="Times New Roman"/>
        </w:rPr>
        <w:tab/>
      </w:r>
      <w:r w:rsidR="006D2D6E">
        <w:rPr>
          <w:rFonts w:ascii="Times New Roman" w:hAnsi="Times New Roman" w:cs="Times New Roman"/>
        </w:rPr>
        <w:tab/>
      </w:r>
      <w:r w:rsidR="006D2D6E">
        <w:rPr>
          <w:rFonts w:ascii="Times New Roman" w:hAnsi="Times New Roman" w:cs="Times New Roman"/>
        </w:rPr>
        <w:tab/>
      </w:r>
      <w:r w:rsidR="00C72087">
        <w:rPr>
          <w:rFonts w:ascii="Times New Roman" w:hAnsi="Times New Roman" w:cs="Times New Roman"/>
        </w:rPr>
        <w:t>Lima, Ohio</w:t>
      </w:r>
      <w:r w:rsidR="006D2D6E">
        <w:rPr>
          <w:rFonts w:ascii="Times New Roman" w:hAnsi="Times New Roman" w:cs="Times New Roman"/>
        </w:rPr>
        <w:t xml:space="preserve"> </w:t>
      </w:r>
    </w:p>
    <w:p w:rsidR="009471AD" w:rsidRPr="00597D9F" w:rsidRDefault="006D442E" w:rsidP="00597D9F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</w:rPr>
        <w:t>GPA: 4.</w:t>
      </w:r>
      <w:r w:rsidR="008A5923">
        <w:rPr>
          <w:rFonts w:ascii="Times New Roman" w:hAnsi="Times New Roman" w:cs="Times New Roman"/>
        </w:rPr>
        <w:t>360</w:t>
      </w:r>
      <w:r w:rsidRPr="00597D9F">
        <w:rPr>
          <w:rFonts w:ascii="Times New Roman" w:hAnsi="Times New Roman" w:cs="Times New Roman"/>
        </w:rPr>
        <w:t xml:space="preserve"> W</w:t>
      </w:r>
      <w:r w:rsidR="00560253" w:rsidRPr="00597D9F">
        <w:rPr>
          <w:rFonts w:ascii="Times New Roman" w:hAnsi="Times New Roman" w:cs="Times New Roman"/>
        </w:rPr>
        <w:t>eighted</w:t>
      </w:r>
      <w:r w:rsidR="00C72087">
        <w:rPr>
          <w:rFonts w:ascii="Times New Roman" w:hAnsi="Times New Roman" w:cs="Times New Roman"/>
        </w:rPr>
        <w:tab/>
      </w:r>
      <w:r w:rsidR="00C72087">
        <w:rPr>
          <w:rFonts w:ascii="Times New Roman" w:hAnsi="Times New Roman" w:cs="Times New Roman"/>
        </w:rPr>
        <w:tab/>
      </w:r>
      <w:r w:rsidR="00C72087">
        <w:rPr>
          <w:rFonts w:ascii="Times New Roman" w:hAnsi="Times New Roman" w:cs="Times New Roman"/>
        </w:rPr>
        <w:tab/>
      </w:r>
      <w:r w:rsidR="00C72087">
        <w:rPr>
          <w:rFonts w:ascii="Times New Roman" w:hAnsi="Times New Roman" w:cs="Times New Roman"/>
        </w:rPr>
        <w:tab/>
      </w:r>
      <w:r w:rsidR="00C72087">
        <w:rPr>
          <w:rFonts w:ascii="Times New Roman" w:hAnsi="Times New Roman" w:cs="Times New Roman"/>
        </w:rPr>
        <w:tab/>
      </w:r>
      <w:r w:rsidR="00C72087">
        <w:rPr>
          <w:rFonts w:ascii="Times New Roman" w:hAnsi="Times New Roman" w:cs="Times New Roman"/>
        </w:rPr>
        <w:tab/>
        <w:t>Graduated: May 2019</w:t>
      </w:r>
    </w:p>
    <w:p w:rsidR="006D442E" w:rsidRDefault="00D477B6" w:rsidP="00597D9F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597D9F">
        <w:rPr>
          <w:rFonts w:ascii="Times New Roman" w:hAnsi="Times New Roman" w:cs="Times New Roman"/>
        </w:rPr>
        <w:t xml:space="preserve">Class Rank: </w:t>
      </w:r>
      <w:r w:rsidR="00A972E4">
        <w:rPr>
          <w:rFonts w:ascii="Times New Roman" w:hAnsi="Times New Roman" w:cs="Times New Roman"/>
        </w:rPr>
        <w:t>1</w:t>
      </w:r>
      <w:r w:rsidRPr="00597D9F">
        <w:rPr>
          <w:rFonts w:ascii="Times New Roman" w:hAnsi="Times New Roman" w:cs="Times New Roman"/>
        </w:rPr>
        <w:t>/</w:t>
      </w:r>
      <w:r w:rsidR="006D442E" w:rsidRPr="00597D9F">
        <w:rPr>
          <w:rFonts w:ascii="Times New Roman" w:hAnsi="Times New Roman" w:cs="Times New Roman"/>
        </w:rPr>
        <w:t>64</w:t>
      </w:r>
    </w:p>
    <w:p w:rsidR="009471AD" w:rsidRDefault="001E7364" w:rsidP="009471AD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Volunteer &amp; Leadership Experience</w:t>
      </w:r>
    </w:p>
    <w:p w:rsidR="006D2D6E" w:rsidRPr="002E73F4" w:rsidRDefault="006D2D6E" w:rsidP="001E0A1F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</w:rPr>
      </w:pPr>
      <w:r w:rsidRPr="001E0A1F">
        <w:rPr>
          <w:rFonts w:ascii="Times New Roman" w:hAnsi="Times New Roman" w:cs="Times New Roman"/>
          <w:bCs/>
        </w:rPr>
        <w:t xml:space="preserve">Block O Membership Committee </w:t>
      </w:r>
      <w:r w:rsidR="002E73F4">
        <w:rPr>
          <w:rFonts w:ascii="Times New Roman" w:hAnsi="Times New Roman" w:cs="Times New Roman"/>
          <w:bCs/>
        </w:rPr>
        <w:tab/>
      </w:r>
      <w:r w:rsidR="002E73F4">
        <w:rPr>
          <w:rFonts w:ascii="Times New Roman" w:hAnsi="Times New Roman" w:cs="Times New Roman"/>
          <w:bCs/>
        </w:rPr>
        <w:tab/>
      </w:r>
      <w:r w:rsidR="002E73F4">
        <w:rPr>
          <w:rFonts w:ascii="Times New Roman" w:hAnsi="Times New Roman" w:cs="Times New Roman"/>
          <w:bCs/>
        </w:rPr>
        <w:tab/>
      </w:r>
      <w:r w:rsidR="002E73F4">
        <w:rPr>
          <w:rFonts w:ascii="Times New Roman" w:hAnsi="Times New Roman" w:cs="Times New Roman"/>
          <w:bCs/>
        </w:rPr>
        <w:tab/>
      </w:r>
      <w:r w:rsidRPr="001E0A1F">
        <w:rPr>
          <w:rFonts w:ascii="Times New Roman" w:hAnsi="Times New Roman" w:cs="Times New Roman"/>
          <w:bCs/>
        </w:rPr>
        <w:t>September 2019-</w:t>
      </w:r>
      <w:r w:rsidR="002E73F4">
        <w:rPr>
          <w:rFonts w:ascii="Times New Roman" w:hAnsi="Times New Roman" w:cs="Times New Roman"/>
          <w:bCs/>
        </w:rPr>
        <w:t>P</w:t>
      </w:r>
      <w:r w:rsidRPr="001E0A1F">
        <w:rPr>
          <w:rFonts w:ascii="Times New Roman" w:hAnsi="Times New Roman" w:cs="Times New Roman"/>
          <w:bCs/>
        </w:rPr>
        <w:t>resent</w:t>
      </w:r>
    </w:p>
    <w:p w:rsidR="002E73F4" w:rsidRPr="00613B1B" w:rsidRDefault="00613B1B" w:rsidP="00B005AB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Collaborated with fellow committee members to plan philanthropic events </w:t>
      </w:r>
    </w:p>
    <w:p w:rsidR="00613B1B" w:rsidRPr="00B005AB" w:rsidRDefault="00950478" w:rsidP="00B005AB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Assisted in developing ‘Painted Kids’ slogans for Ohio State football games</w:t>
      </w:r>
    </w:p>
    <w:p w:rsidR="001E7364" w:rsidRPr="006D2D6E" w:rsidRDefault="001E7364" w:rsidP="001E736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St. Rita’s Medical Center Volunteen Program</w:t>
      </w:r>
      <w:r w:rsidR="002E73F4">
        <w:rPr>
          <w:rFonts w:ascii="Times New Roman" w:hAnsi="Times New Roman" w:cs="Times New Roman"/>
        </w:rPr>
        <w:tab/>
      </w:r>
      <w:r w:rsidR="00E0006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Summer 2018 &amp; 2019</w:t>
      </w:r>
    </w:p>
    <w:p w:rsidR="001E7364" w:rsidRPr="006D2D6E" w:rsidRDefault="001E7364" w:rsidP="001E7364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Responsible for routinely checking on patients to ensure they were comfortable and obtaining anything they needed.</w:t>
      </w:r>
    </w:p>
    <w:p w:rsidR="00972719" w:rsidRPr="00972719" w:rsidRDefault="001E7364" w:rsidP="00972719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Worked with the nursing supervisor to implement a program to keep track of patients’ fluid intake</w:t>
      </w:r>
    </w:p>
    <w:p w:rsidR="009471AD" w:rsidRDefault="001E7364" w:rsidP="009471AD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Honors and Activities</w:t>
      </w:r>
    </w:p>
    <w:p w:rsidR="002E73F4" w:rsidRPr="002E73F4" w:rsidRDefault="002E73F4" w:rsidP="009471A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Biological Sciences Scholars Program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August 2019-present</w:t>
      </w:r>
    </w:p>
    <w:p w:rsidR="002E73F4" w:rsidRDefault="002E73F4" w:rsidP="002E73F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Physician Shadowing- General Surgeon (16 hours), Otolaryngologist (16 hours) &amp; Anesthesiologist (8 hours)</w:t>
      </w:r>
    </w:p>
    <w:p w:rsidR="002E73F4" w:rsidRDefault="002E73F4" w:rsidP="002E73F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Member of the National Honor Society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972719">
        <w:rPr>
          <w:rFonts w:ascii="Times New Roman" w:hAnsi="Times New Roman" w:cs="Times New Roman"/>
        </w:rPr>
        <w:tab/>
        <w:t>2017-2019</w:t>
      </w:r>
      <w:r>
        <w:rPr>
          <w:rFonts w:ascii="Times New Roman" w:hAnsi="Times New Roman" w:cs="Times New Roman"/>
        </w:rPr>
        <w:t>, president</w:t>
      </w:r>
      <w:r w:rsidR="00972719">
        <w:rPr>
          <w:rFonts w:ascii="Times New Roman" w:hAnsi="Times New Roman" w:cs="Times New Roman"/>
        </w:rPr>
        <w:t xml:space="preserve"> 2018</w:t>
      </w:r>
    </w:p>
    <w:p w:rsidR="002E73F4" w:rsidRDefault="002E73F4" w:rsidP="002E73F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Church Server at St. Charles Catholic Church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72719">
        <w:rPr>
          <w:rFonts w:ascii="Times New Roman" w:hAnsi="Times New Roman" w:cs="Times New Roman"/>
        </w:rPr>
        <w:t>2011-2019</w:t>
      </w:r>
    </w:p>
    <w:p w:rsidR="002E73F4" w:rsidRDefault="002E73F4" w:rsidP="002E73F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Quiz Bowl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</w:t>
      </w:r>
      <w:r w:rsidR="00972719">
        <w:rPr>
          <w:rFonts w:ascii="Times New Roman" w:hAnsi="Times New Roman" w:cs="Times New Roman"/>
        </w:rPr>
        <w:tab/>
        <w:t>2011-2019</w:t>
      </w:r>
      <w:r>
        <w:rPr>
          <w:rFonts w:ascii="Times New Roman" w:hAnsi="Times New Roman" w:cs="Times New Roman"/>
        </w:rPr>
        <w:t>, 1</w:t>
      </w:r>
      <w:r w:rsidRPr="006D2D6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</w:t>
      </w:r>
      <w:r w:rsidR="00972719">
        <w:rPr>
          <w:rFonts w:ascii="Times New Roman" w:hAnsi="Times New Roman" w:cs="Times New Roman"/>
        </w:rPr>
        <w:t>2018</w:t>
      </w:r>
    </w:p>
    <w:p w:rsidR="002E73F4" w:rsidRDefault="002E73F4" w:rsidP="002E73F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 Alpha Theta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72719">
        <w:rPr>
          <w:rFonts w:ascii="Times New Roman" w:hAnsi="Times New Roman" w:cs="Times New Roman"/>
        </w:rPr>
        <w:t>2017-2019</w:t>
      </w:r>
    </w:p>
    <w:p w:rsidR="00972719" w:rsidRPr="00972719" w:rsidRDefault="002E73F4" w:rsidP="002E73F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Finalist for area Daughters of the American Revolution</w:t>
      </w:r>
      <w:r w:rsidR="00972719">
        <w:rPr>
          <w:rFonts w:ascii="Times New Roman" w:hAnsi="Times New Roman" w:cs="Times New Roman"/>
        </w:rPr>
        <w:tab/>
        <w:t>2018</w:t>
      </w:r>
    </w:p>
    <w:p w:rsidR="002E73F4" w:rsidRDefault="002E73F4" w:rsidP="00972719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Essay Contest</w:t>
      </w:r>
    </w:p>
    <w:p w:rsidR="009B57AE" w:rsidRPr="009B57AE" w:rsidRDefault="009B57AE" w:rsidP="009B57A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Boy Scouts- Life Scout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2012-2018</w:t>
      </w:r>
    </w:p>
    <w:p w:rsidR="00972719" w:rsidRDefault="00065F96" w:rsidP="009471A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Allen County winner of T</w:t>
      </w:r>
      <w:r w:rsidR="001A1E4A">
        <w:rPr>
          <w:rFonts w:ascii="Times New Roman" w:hAnsi="Times New Roman" w:cs="Times New Roman"/>
        </w:rPr>
        <w:t>he American Legion</w:t>
      </w:r>
      <w:r w:rsidR="00972719">
        <w:rPr>
          <w:rFonts w:ascii="Times New Roman" w:hAnsi="Times New Roman" w:cs="Times New Roman"/>
        </w:rPr>
        <w:tab/>
      </w:r>
      <w:r w:rsidR="00972719">
        <w:rPr>
          <w:rFonts w:ascii="Times New Roman" w:hAnsi="Times New Roman" w:cs="Times New Roman"/>
        </w:rPr>
        <w:tab/>
        <w:t>November 2017</w:t>
      </w:r>
    </w:p>
    <w:p w:rsidR="001A1E4A" w:rsidRPr="00972719" w:rsidRDefault="001A1E4A" w:rsidP="00972719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972719">
        <w:rPr>
          <w:rFonts w:ascii="Times New Roman" w:hAnsi="Times New Roman" w:cs="Times New Roman"/>
        </w:rPr>
        <w:t xml:space="preserve"> Americanism contest</w:t>
      </w:r>
    </w:p>
    <w:p w:rsidR="00D152C7" w:rsidRPr="001A1E4A" w:rsidRDefault="00D152C7" w:rsidP="001E7364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D70308" w:rsidRPr="00D152C7" w:rsidRDefault="00D70308" w:rsidP="00A6078C">
      <w:pPr>
        <w:pStyle w:val="ListParagraph"/>
        <w:spacing w:line="360" w:lineRule="auto"/>
        <w:rPr>
          <w:rFonts w:ascii="Times New Roman" w:hAnsi="Times New Roman" w:cs="Times New Roman"/>
        </w:rPr>
      </w:pPr>
    </w:p>
    <w:sectPr w:rsidR="00D70308" w:rsidRPr="00D152C7" w:rsidSect="00F8562C">
      <w:headerReference w:type="default" r:id="rId7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8DB" w:rsidRDefault="00B278DB" w:rsidP="00E00061">
      <w:r>
        <w:separator/>
      </w:r>
    </w:p>
  </w:endnote>
  <w:endnote w:type="continuationSeparator" w:id="0">
    <w:p w:rsidR="00B278DB" w:rsidRDefault="00B278DB" w:rsidP="00E00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8DB" w:rsidRDefault="00B278DB" w:rsidP="00E00061">
      <w:r>
        <w:separator/>
      </w:r>
    </w:p>
  </w:footnote>
  <w:footnote w:type="continuationSeparator" w:id="0">
    <w:p w:rsidR="00B278DB" w:rsidRDefault="00B278DB" w:rsidP="00E00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061" w:rsidRDefault="00E000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346A"/>
    <w:multiLevelType w:val="hybridMultilevel"/>
    <w:tmpl w:val="0902E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10F46"/>
    <w:multiLevelType w:val="hybridMultilevel"/>
    <w:tmpl w:val="3762F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50275"/>
    <w:multiLevelType w:val="hybridMultilevel"/>
    <w:tmpl w:val="CA14D6B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850E7B"/>
    <w:multiLevelType w:val="hybridMultilevel"/>
    <w:tmpl w:val="5F547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E5622"/>
    <w:multiLevelType w:val="hybridMultilevel"/>
    <w:tmpl w:val="195EA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2207E"/>
    <w:multiLevelType w:val="hybridMultilevel"/>
    <w:tmpl w:val="5594A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F085C"/>
    <w:multiLevelType w:val="hybridMultilevel"/>
    <w:tmpl w:val="A46E7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3E67BD"/>
    <w:multiLevelType w:val="hybridMultilevel"/>
    <w:tmpl w:val="D0DAB86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70F3F31"/>
    <w:multiLevelType w:val="hybridMultilevel"/>
    <w:tmpl w:val="F9FAB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DD4150"/>
    <w:multiLevelType w:val="hybridMultilevel"/>
    <w:tmpl w:val="D68C3A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9"/>
  </w:num>
  <w:num w:numId="6">
    <w:abstractNumId w:val="4"/>
  </w:num>
  <w:num w:numId="7">
    <w:abstractNumId w:val="0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6E"/>
    <w:rsid w:val="000048C7"/>
    <w:rsid w:val="00065F96"/>
    <w:rsid w:val="00120CEE"/>
    <w:rsid w:val="00155DCF"/>
    <w:rsid w:val="001A1E4A"/>
    <w:rsid w:val="001E0A1F"/>
    <w:rsid w:val="001E7364"/>
    <w:rsid w:val="002E650B"/>
    <w:rsid w:val="002E73F4"/>
    <w:rsid w:val="0033529C"/>
    <w:rsid w:val="00356770"/>
    <w:rsid w:val="00374BC8"/>
    <w:rsid w:val="003C6544"/>
    <w:rsid w:val="00560253"/>
    <w:rsid w:val="00597D9F"/>
    <w:rsid w:val="005D43D2"/>
    <w:rsid w:val="00613B1B"/>
    <w:rsid w:val="0066468A"/>
    <w:rsid w:val="006B54C9"/>
    <w:rsid w:val="006D2D6E"/>
    <w:rsid w:val="006D442E"/>
    <w:rsid w:val="008026A1"/>
    <w:rsid w:val="0081049B"/>
    <w:rsid w:val="00816EA1"/>
    <w:rsid w:val="008A5923"/>
    <w:rsid w:val="00936A33"/>
    <w:rsid w:val="009471AD"/>
    <w:rsid w:val="00950478"/>
    <w:rsid w:val="00954776"/>
    <w:rsid w:val="00972719"/>
    <w:rsid w:val="00975E11"/>
    <w:rsid w:val="0099554F"/>
    <w:rsid w:val="009B57AE"/>
    <w:rsid w:val="009C5CDB"/>
    <w:rsid w:val="00A6078C"/>
    <w:rsid w:val="00A90471"/>
    <w:rsid w:val="00A972E4"/>
    <w:rsid w:val="00B005AB"/>
    <w:rsid w:val="00B06B43"/>
    <w:rsid w:val="00B278DB"/>
    <w:rsid w:val="00C72087"/>
    <w:rsid w:val="00D152C7"/>
    <w:rsid w:val="00D477B6"/>
    <w:rsid w:val="00D70308"/>
    <w:rsid w:val="00D84613"/>
    <w:rsid w:val="00E00061"/>
    <w:rsid w:val="00E34EDF"/>
    <w:rsid w:val="00EE3AA5"/>
    <w:rsid w:val="00F8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  <w15:docId w15:val="{9F1701A8-7500-CB4C-AAB9-FB3B10CC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471AD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1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00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061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E000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061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mking/Library/Group%20Containers/UBF8T346G9.Office/User%20Content.localized/Templates.localized/Resum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 template.dotx</Template>
  <TotalTime>43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King</dc:creator>
  <cp:keywords/>
  <dc:description/>
  <cp:lastModifiedBy>Sam King</cp:lastModifiedBy>
  <cp:revision>19</cp:revision>
  <cp:lastPrinted>2019-10-30T14:21:00Z</cp:lastPrinted>
  <dcterms:created xsi:type="dcterms:W3CDTF">2019-10-03T16:53:00Z</dcterms:created>
  <dcterms:modified xsi:type="dcterms:W3CDTF">2019-11-04T17:17:00Z</dcterms:modified>
</cp:coreProperties>
</file>