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B00EA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3B02434D1F7D5547BC38D71E97EFF2C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EB00EA" w:rsidP="003856C9">
                <w:pPr>
                  <w:pStyle w:val="Heading1"/>
                </w:pPr>
                <w:r>
                  <w:t>Dimitra HErbei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DC2C8D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EB00EA" w:rsidRDefault="00EB00EA" w:rsidP="00441EB9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EB00EA">
                    <w:rPr>
                      <w:sz w:val="18"/>
                      <w:szCs w:val="18"/>
                    </w:rPr>
                    <w:t>herbei.3@buckeyemail.osu.edu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7A65E2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EB00EA" w:rsidP="00441EB9">
                  <w:pPr>
                    <w:pStyle w:val="Heading3"/>
                  </w:pPr>
                  <w:r>
                    <w:t>614-307-2941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B90AB2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B00EA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B00EA" w:rsidRDefault="00EB00EA" w:rsidP="00EB00EA">
                  <w:hyperlink r:id="rId7" w:history="1">
                    <w:r w:rsidRPr="00184A9B">
                      <w:rPr>
                        <w:rStyle w:val="Hyperlink"/>
                      </w:rPr>
                      <w:t>http://u.osu.edu/herbei3hseportfolio/</w:t>
                    </w:r>
                  </w:hyperlink>
                </w:p>
              </w:tc>
            </w:tr>
            <w:tr w:rsidR="00EB00EA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EB00EA" w:rsidRDefault="00EB00EA" w:rsidP="00EB00EA">
                  <w:pPr>
                    <w:jc w:val="both"/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6132FE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F2F5812F73D324E9606976E8B915C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404FD54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EB00EA" w:rsidP="00D11C4D">
                  <w:r>
                    <w:t>General Resume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6132FE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43128D6B118B24B88935E46E27361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BC35F00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EB00EA" w:rsidRDefault="00EB00EA" w:rsidP="00EB00EA">
                  <w:pPr>
                    <w:spacing w:line="240" w:lineRule="auto"/>
                  </w:pPr>
                  <w:r>
                    <w:t>- Trilingual in Romanian, Spanish and English</w:t>
                  </w:r>
                </w:p>
                <w:p w:rsidR="00EB00EA" w:rsidRDefault="00EB00EA" w:rsidP="00EB00EA">
                  <w:pPr>
                    <w:spacing w:line="240" w:lineRule="auto"/>
                    <w:jc w:val="both"/>
                  </w:pPr>
                  <w:r>
                    <w:t>- Communication</w:t>
                  </w:r>
                </w:p>
                <w:p w:rsidR="00EB00EA" w:rsidRPr="005152F2" w:rsidRDefault="00EB00EA" w:rsidP="00EB00EA">
                  <w:pPr>
                    <w:spacing w:line="240" w:lineRule="auto"/>
                    <w:jc w:val="both"/>
                  </w:pPr>
                  <w:r>
                    <w:t>- Problem solving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132FE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18923744B97A74FB74D16095CFD62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EB00EA" w:rsidP="002B3890">
                  <w:pPr>
                    <w:pStyle w:val="Heading4"/>
                  </w:pPr>
                  <w:r>
                    <w:t>Barista / Starbucks</w:t>
                  </w:r>
                </w:p>
                <w:p w:rsidR="008F6337" w:rsidRPr="005152F2" w:rsidRDefault="00EB00EA" w:rsidP="008F6337">
                  <w:pPr>
                    <w:pStyle w:val="Heading5"/>
                  </w:pPr>
                  <w:r>
                    <w:t>May 2017 – August 2018</w:t>
                  </w:r>
                </w:p>
                <w:p w:rsidR="008F6337" w:rsidRDefault="00EB00EA" w:rsidP="008F6337">
                  <w:r>
                    <w:t>As a barista I was responsible for making drinks, providing good customer service to everyone and making sure the café was always clean and</w:t>
                  </w:r>
                  <w:bookmarkStart w:id="0" w:name="_GoBack"/>
                  <w:bookmarkEnd w:id="0"/>
                  <w:r>
                    <w:t xml:space="preserve"> in good order</w:t>
                  </w:r>
                </w:p>
                <w:p w:rsidR="007B2F5C" w:rsidRPr="0043426C" w:rsidRDefault="00EB00EA" w:rsidP="0043426C">
                  <w:pPr>
                    <w:pStyle w:val="Heading4"/>
                  </w:pPr>
                  <w:r>
                    <w:t>Member / STem ee scholars program, OSU</w:t>
                  </w:r>
                </w:p>
                <w:p w:rsidR="007B2F5C" w:rsidRPr="005152F2" w:rsidRDefault="00EB00EA" w:rsidP="007B2F5C">
                  <w:pPr>
                    <w:pStyle w:val="Heading5"/>
                  </w:pPr>
                  <w:r>
                    <w:t>August 2018 - Present</w:t>
                  </w:r>
                </w:p>
                <w:p w:rsidR="008F6337" w:rsidRDefault="00EB00EA" w:rsidP="00832F81">
                  <w:r>
                    <w:t>As a part of the Service Committee, I am currently helping organize various service events around campus to help students give back to their community. I also stay involved and updated on important issues in society and on campus as a part of this program.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132FE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1C408F5CE016A48B5D3B584472A79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7B2F5C" w:rsidRPr="0043426C" w:rsidRDefault="00EB00EA" w:rsidP="002B3890">
                  <w:pPr>
                    <w:pStyle w:val="Heading4"/>
                  </w:pPr>
                  <w:r>
                    <w:t>statistics / 2019-current</w:t>
                  </w:r>
                </w:p>
                <w:p w:rsidR="007B2F5C" w:rsidRPr="005152F2" w:rsidRDefault="00EB00EA" w:rsidP="007B2F5C">
                  <w:pPr>
                    <w:pStyle w:val="Heading5"/>
                  </w:pPr>
                  <w:r>
                    <w:t>The Ohio State University</w:t>
                  </w:r>
                </w:p>
                <w:p w:rsidR="008F6337" w:rsidRDefault="00EB00EA" w:rsidP="007B2F5C">
                  <w:r>
                    <w:t>3.5 current GPA</w:t>
                  </w:r>
                </w:p>
                <w:p w:rsidR="00EB00EA" w:rsidRDefault="00EB00EA" w:rsidP="00EB00EA">
                  <w:r>
                    <w:t>Member of the STEM EE Scholars Program</w:t>
                  </w:r>
                </w:p>
                <w:p w:rsidR="00EB00EA" w:rsidRPr="0043426C" w:rsidRDefault="00EB00EA" w:rsidP="00EB00EA">
                  <w:pPr>
                    <w:pStyle w:val="Heading4"/>
                  </w:pPr>
                  <w:r>
                    <w:t>Dublin Coffman High School</w:t>
                  </w:r>
                  <w:r>
                    <w:t xml:space="preserve"> / </w:t>
                  </w:r>
                  <w:r>
                    <w:t>2014-2018</w:t>
                  </w:r>
                </w:p>
                <w:p w:rsidR="00EB00EA" w:rsidRDefault="00EB00EA" w:rsidP="00EB00EA">
                  <w:r>
                    <w:t>4.2 GPA at graduation</w:t>
                  </w:r>
                </w:p>
                <w:p w:rsidR="00EB00EA" w:rsidRDefault="00EB00EA" w:rsidP="00EB00EA">
                  <w:r>
                    <w:t>Participated in the National Honors Society</w:t>
                  </w:r>
                </w:p>
                <w:p w:rsidR="00EB00EA" w:rsidRDefault="00EB00EA" w:rsidP="00EB00EA">
                  <w:r>
                    <w:t>Co-President of the Science Olympiad Team</w:t>
                  </w:r>
                </w:p>
                <w:p w:rsidR="00EB00EA" w:rsidRDefault="00EB00EA" w:rsidP="00EB00EA">
                  <w:r>
                    <w:t>Varsity Track and Cross-Country Runner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6132FE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DE98BEEAECBC104292DEBD88E97781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:rsidR="00EB00EA" w:rsidRDefault="00EB00EA" w:rsidP="00EB00EA">
                  <w:pPr>
                    <w:jc w:val="both"/>
                  </w:pPr>
                  <w:r>
                    <w:t xml:space="preserve">Currently volunteering with the Wonders of Our World Program, teaching elementary age kids about how exciting science can be. </w:t>
                  </w:r>
                </w:p>
                <w:p w:rsidR="00EB00EA" w:rsidRDefault="00EB00EA" w:rsidP="00EB00EA">
                  <w:pPr>
                    <w:jc w:val="both"/>
                  </w:pPr>
                  <w:r>
                    <w:t xml:space="preserve">Currently volunteering at the Ohio State Wexner Medical Center. </w:t>
                  </w:r>
                </w:p>
                <w:p w:rsidR="00EB00EA" w:rsidRDefault="00EB00EA" w:rsidP="00EB00EA">
                  <w:pPr>
                    <w:jc w:val="both"/>
                  </w:pPr>
                  <w:r>
                    <w:t xml:space="preserve">Currently contributing to the STEM EE Scholars service committee. 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FE" w:rsidRDefault="006132FE" w:rsidP="003856C9">
      <w:pPr>
        <w:spacing w:after="0" w:line="240" w:lineRule="auto"/>
      </w:pPr>
      <w:r>
        <w:separator/>
      </w:r>
    </w:p>
  </w:endnote>
  <w:endnote w:type="continuationSeparator" w:id="0">
    <w:p w:rsidR="006132FE" w:rsidRDefault="006132F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250AF9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07E25D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FE" w:rsidRDefault="006132FE" w:rsidP="003856C9">
      <w:pPr>
        <w:spacing w:after="0" w:line="240" w:lineRule="auto"/>
      </w:pPr>
      <w:r>
        <w:separator/>
      </w:r>
    </w:p>
  </w:footnote>
  <w:footnote w:type="continuationSeparator" w:id="0">
    <w:p w:rsidR="006132FE" w:rsidRDefault="006132F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87B439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55FD471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3820"/>
    <w:multiLevelType w:val="hybridMultilevel"/>
    <w:tmpl w:val="B2D87A30"/>
    <w:lvl w:ilvl="0" w:tplc="669AAA7A">
      <w:start w:val="61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884"/>
    <w:multiLevelType w:val="hybridMultilevel"/>
    <w:tmpl w:val="197AC95E"/>
    <w:lvl w:ilvl="0" w:tplc="59B8458A">
      <w:start w:val="61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60F0"/>
    <w:multiLevelType w:val="hybridMultilevel"/>
    <w:tmpl w:val="468CFAB2"/>
    <w:lvl w:ilvl="0" w:tplc="A6827796">
      <w:start w:val="61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EA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32FE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00EA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C143"/>
  <w15:chartTrackingRefBased/>
  <w15:docId w15:val="{8AD80B86-6280-5B4F-95CD-61D2D3A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B0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0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B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u.osu.edu/herbei3hseportfol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eaherbei/Library/Containers/com.microsoft.Word/Data/Library/Application%20Support/Microsoft/Office/16.0/DTS/en-US%7b51D0F05C-7EBC-2E46-A053-D84631836270%7d/%7bDBCEEEC0-CA15-0E47-9E3C-7ACE0AB2548F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2434D1F7D5547BC38D71E97EF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BF25-8F2C-4B43-A0CC-AFF9F88DD865}"/>
      </w:docPartPr>
      <w:docPartBody>
        <w:p w:rsidR="00000000" w:rsidRDefault="00C02C22">
          <w:pPr>
            <w:pStyle w:val="3B02434D1F7D5547BC38D71E97EFF2CD"/>
          </w:pPr>
          <w:r w:rsidRPr="005152F2">
            <w:t xml:space="preserve">Your </w:t>
          </w:r>
          <w:r w:rsidRPr="005152F2">
            <w:t>Name</w:t>
          </w:r>
        </w:p>
      </w:docPartBody>
    </w:docPart>
    <w:docPart>
      <w:docPartPr>
        <w:name w:val="5F2F5812F73D324E9606976E8B91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5B60-FFD7-FF44-9F0F-091F995B2CBB}"/>
      </w:docPartPr>
      <w:docPartBody>
        <w:p w:rsidR="00000000" w:rsidRDefault="00C02C22">
          <w:pPr>
            <w:pStyle w:val="5F2F5812F73D324E9606976E8B915CFA"/>
          </w:pPr>
          <w:r>
            <w:t>Objective</w:t>
          </w:r>
        </w:p>
      </w:docPartBody>
    </w:docPart>
    <w:docPart>
      <w:docPartPr>
        <w:name w:val="643128D6B118B24B88935E46E273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AFA8-2962-2640-BEB1-3147945CE720}"/>
      </w:docPartPr>
      <w:docPartBody>
        <w:p w:rsidR="00000000" w:rsidRDefault="00C02C22">
          <w:pPr>
            <w:pStyle w:val="643128D6B118B24B88935E46E273614D"/>
          </w:pPr>
          <w:r>
            <w:t>Skills</w:t>
          </w:r>
        </w:p>
      </w:docPartBody>
    </w:docPart>
    <w:docPart>
      <w:docPartPr>
        <w:name w:val="518923744B97A74FB74D16095CFD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628F-8DFD-0E45-83C6-66869734C458}"/>
      </w:docPartPr>
      <w:docPartBody>
        <w:p w:rsidR="00000000" w:rsidRDefault="00C02C22">
          <w:pPr>
            <w:pStyle w:val="518923744B97A74FB74D16095CFD62FF"/>
          </w:pPr>
          <w:r w:rsidRPr="005152F2">
            <w:t>Experience</w:t>
          </w:r>
        </w:p>
      </w:docPartBody>
    </w:docPart>
    <w:docPart>
      <w:docPartPr>
        <w:name w:val="21C408F5CE016A48B5D3B584472A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FD11-D2B9-D148-82FA-50E25940FE40}"/>
      </w:docPartPr>
      <w:docPartBody>
        <w:p w:rsidR="00000000" w:rsidRDefault="00C02C22">
          <w:pPr>
            <w:pStyle w:val="21C408F5CE016A48B5D3B584472A79FC"/>
          </w:pPr>
          <w:r w:rsidRPr="005152F2">
            <w:t>Education</w:t>
          </w:r>
        </w:p>
      </w:docPartBody>
    </w:docPart>
    <w:docPart>
      <w:docPartPr>
        <w:name w:val="DE98BEEAECBC104292DEBD88E977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D774-E58E-464D-A20B-6492A6F73C77}"/>
      </w:docPartPr>
      <w:docPartBody>
        <w:p w:rsidR="00000000" w:rsidRDefault="00C02C22">
          <w:pPr>
            <w:pStyle w:val="DE98BEEAECBC104292DEBD88E97781C4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2"/>
    <w:rsid w:val="00335052"/>
    <w:rsid w:val="00C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434D1F7D5547BC38D71E97EFF2CD">
    <w:name w:val="3B02434D1F7D5547BC38D71E97EFF2CD"/>
  </w:style>
  <w:style w:type="paragraph" w:customStyle="1" w:styleId="CB3B6DD7B433AB429CAB61079DCB29F1">
    <w:name w:val="CB3B6DD7B433AB429CAB61079DCB29F1"/>
  </w:style>
  <w:style w:type="paragraph" w:customStyle="1" w:styleId="AF940931990C2E48829852EA3F4B059C">
    <w:name w:val="AF940931990C2E48829852EA3F4B059C"/>
  </w:style>
  <w:style w:type="paragraph" w:customStyle="1" w:styleId="C1317C99D627C24AB3AADD87A5D7CACB">
    <w:name w:val="C1317C99D627C24AB3AADD87A5D7CACB"/>
  </w:style>
  <w:style w:type="paragraph" w:customStyle="1" w:styleId="A4E6DCC0C9811B4BA3DA454FA05C2F72">
    <w:name w:val="A4E6DCC0C9811B4BA3DA454FA05C2F72"/>
  </w:style>
  <w:style w:type="paragraph" w:customStyle="1" w:styleId="5F2F5812F73D324E9606976E8B915CFA">
    <w:name w:val="5F2F5812F73D324E9606976E8B915CFA"/>
  </w:style>
  <w:style w:type="paragraph" w:customStyle="1" w:styleId="141993104C4F66458434AB1D2571D1E9">
    <w:name w:val="141993104C4F66458434AB1D2571D1E9"/>
  </w:style>
  <w:style w:type="paragraph" w:customStyle="1" w:styleId="643128D6B118B24B88935E46E273614D">
    <w:name w:val="643128D6B118B24B88935E46E273614D"/>
  </w:style>
  <w:style w:type="paragraph" w:customStyle="1" w:styleId="F1F3B5DDCAD46C45ACC26E7BE63B8520">
    <w:name w:val="F1F3B5DDCAD46C45ACC26E7BE63B8520"/>
  </w:style>
  <w:style w:type="paragraph" w:customStyle="1" w:styleId="518923744B97A74FB74D16095CFD62FF">
    <w:name w:val="518923744B97A74FB74D16095CFD62FF"/>
  </w:style>
  <w:style w:type="paragraph" w:customStyle="1" w:styleId="6246764E9DEFD94AABE00B0F41E23BC4">
    <w:name w:val="6246764E9DEFD94AABE00B0F41E23BC4"/>
  </w:style>
  <w:style w:type="paragraph" w:customStyle="1" w:styleId="1B2C2F4325634543894956B62F639FC0">
    <w:name w:val="1B2C2F4325634543894956B62F639FC0"/>
  </w:style>
  <w:style w:type="paragraph" w:customStyle="1" w:styleId="48E477FE6A60914CA1B1BFDF5FF4E19E">
    <w:name w:val="48E477FE6A60914CA1B1BFDF5FF4E19E"/>
  </w:style>
  <w:style w:type="paragraph" w:customStyle="1" w:styleId="C1B050196F28F146808240A9315A64BC">
    <w:name w:val="C1B050196F28F146808240A9315A64BC"/>
  </w:style>
  <w:style w:type="paragraph" w:customStyle="1" w:styleId="10110740684EB84894B875C33ECB79A3">
    <w:name w:val="10110740684EB84894B875C33ECB79A3"/>
  </w:style>
  <w:style w:type="paragraph" w:customStyle="1" w:styleId="D8CB35E2B5405947A832C816DF5ECCF9">
    <w:name w:val="D8CB35E2B5405947A832C816DF5ECCF9"/>
  </w:style>
  <w:style w:type="paragraph" w:customStyle="1" w:styleId="21C408F5CE016A48B5D3B584472A79FC">
    <w:name w:val="21C408F5CE016A48B5D3B584472A79FC"/>
  </w:style>
  <w:style w:type="paragraph" w:customStyle="1" w:styleId="FE04571CE35E54429C5E74573AE56522">
    <w:name w:val="FE04571CE35E54429C5E74573AE56522"/>
  </w:style>
  <w:style w:type="paragraph" w:customStyle="1" w:styleId="16F7BD37916F314F9A0B91448386577D">
    <w:name w:val="16F7BD37916F314F9A0B91448386577D"/>
  </w:style>
  <w:style w:type="paragraph" w:customStyle="1" w:styleId="274F0CA7B3C18447822D4748EB3D59E1">
    <w:name w:val="274F0CA7B3C18447822D4748EB3D59E1"/>
  </w:style>
  <w:style w:type="paragraph" w:customStyle="1" w:styleId="DE98BEEAECBC104292DEBD88E97781C4">
    <w:name w:val="DE98BEEAECBC104292DEBD88E97781C4"/>
  </w:style>
  <w:style w:type="paragraph" w:customStyle="1" w:styleId="CE170C45520B4F41957802B03A54816C">
    <w:name w:val="CE170C45520B4F41957802B03A54816C"/>
  </w:style>
  <w:style w:type="paragraph" w:customStyle="1" w:styleId="03FDE83FD1B3FF4FB201283F7C7E980B">
    <w:name w:val="03FDE83FD1B3FF4FB201283F7C7E980B"/>
    <w:rsid w:val="00335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HErbei</dc:creator>
  <cp:keywords/>
  <dc:description/>
  <cp:lastModifiedBy>Herbei, Dimitra</cp:lastModifiedBy>
  <cp:revision>1</cp:revision>
  <dcterms:created xsi:type="dcterms:W3CDTF">2019-04-30T14:16:00Z</dcterms:created>
  <dcterms:modified xsi:type="dcterms:W3CDTF">2019-05-07T23:17:00Z</dcterms:modified>
</cp:coreProperties>
</file>