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6F" w:rsidRPr="00A17D53" w:rsidRDefault="00E24B6F" w:rsidP="00E24B6F">
      <w:pPr>
        <w:widowControl w:val="0"/>
        <w:tabs>
          <w:tab w:val="center" w:pos="5220"/>
        </w:tabs>
        <w:spacing w:after="0" w:line="240" w:lineRule="exact"/>
        <w:rPr>
          <w:rFonts w:eastAsia="Times New Roman" w:cs="Times New Roman"/>
          <w:b/>
          <w:szCs w:val="20"/>
        </w:rPr>
      </w:pPr>
      <w:bookmarkStart w:id="0" w:name="_GoBack"/>
      <w:bookmarkEnd w:id="0"/>
      <w:r w:rsidRPr="00A17D53">
        <w:rPr>
          <w:rFonts w:eastAsia="Times New Roman" w:cs="Times New Roman"/>
          <w:b/>
          <w:szCs w:val="20"/>
        </w:rPr>
        <w:t>OHIO</w:t>
      </w:r>
      <w:r w:rsidRPr="00A17D53">
        <w:rPr>
          <w:rFonts w:eastAsia="Times New Roman" w:cs="Times New Roman"/>
          <w:szCs w:val="20"/>
        </w:rPr>
        <w:t xml:space="preserve"> </w:t>
      </w:r>
      <w:r w:rsidRPr="00A17D53">
        <w:rPr>
          <w:rFonts w:eastAsia="Times New Roman" w:cs="Times New Roman"/>
          <w:b/>
          <w:szCs w:val="20"/>
        </w:rPr>
        <w:t>CROPLAND V</w:t>
      </w:r>
      <w:r w:rsidR="00AA4A52">
        <w:rPr>
          <w:rFonts w:eastAsia="Times New Roman" w:cs="Times New Roman"/>
          <w:b/>
          <w:szCs w:val="20"/>
        </w:rPr>
        <w:t>ALUES</w:t>
      </w:r>
      <w:r w:rsidR="003013C5">
        <w:rPr>
          <w:rFonts w:eastAsia="Times New Roman" w:cs="Times New Roman"/>
          <w:b/>
          <w:szCs w:val="20"/>
        </w:rPr>
        <w:t xml:space="preserve"> AND CASH RENTS SURVEY 2017-2018</w:t>
      </w:r>
    </w:p>
    <w:p w:rsidR="00E24B6F" w:rsidRPr="00A17D53" w:rsidRDefault="00E24B6F" w:rsidP="00E24B6F">
      <w:pPr>
        <w:widowControl w:val="0"/>
        <w:tabs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0" w:line="240" w:lineRule="exact"/>
        <w:rPr>
          <w:rFonts w:eastAsia="Times New Roman" w:cs="Times New Roman"/>
          <w:szCs w:val="20"/>
        </w:rPr>
      </w:pPr>
    </w:p>
    <w:p w:rsidR="00E24B6F" w:rsidRPr="00A17D53" w:rsidRDefault="00E24B6F" w:rsidP="00E24B6F">
      <w:pPr>
        <w:widowControl w:val="0"/>
        <w:tabs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360" w:hanging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1.</w:t>
      </w:r>
      <w:r w:rsidRPr="00A17D53">
        <w:rPr>
          <w:rFonts w:eastAsia="Times New Roman" w:cs="Times New Roman"/>
          <w:szCs w:val="20"/>
        </w:rPr>
        <w:tab/>
        <w:t xml:space="preserve">County on which you are reporting:  </w:t>
      </w:r>
      <w:r w:rsidRPr="00A17D53">
        <w:rPr>
          <w:rFonts w:eastAsia="Times New Roman" w:cs="Times New Roman"/>
          <w:szCs w:val="20"/>
          <w:u w:val="single"/>
        </w:rPr>
        <w:t xml:space="preserve"> ___________________________</w:t>
      </w:r>
      <w:r w:rsidR="009802C0">
        <w:rPr>
          <w:rFonts w:eastAsia="Times New Roman" w:cs="Times New Roman"/>
          <w:szCs w:val="20"/>
          <w:u w:val="single"/>
        </w:rPr>
        <w:t>_________________</w:t>
      </w:r>
    </w:p>
    <w:p w:rsidR="00E24B6F" w:rsidRPr="00A17D53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>2.</w:t>
      </w:r>
      <w:r w:rsidRPr="00A17D53">
        <w:rPr>
          <w:rFonts w:eastAsia="Times New Roman" w:cs="Times New Roman"/>
          <w:szCs w:val="20"/>
        </w:rPr>
        <w:tab/>
        <w:t xml:space="preserve">Please indicate your </w:t>
      </w:r>
      <w:r w:rsidRPr="00A17D53">
        <w:rPr>
          <w:rFonts w:eastAsia="Times New Roman" w:cs="Times New Roman"/>
          <w:szCs w:val="20"/>
          <w:u w:val="single"/>
        </w:rPr>
        <w:t>primary</w:t>
      </w:r>
      <w:r w:rsidRPr="00A17D53">
        <w:rPr>
          <w:rFonts w:eastAsia="Times New Roman" w:cs="Times New Roman"/>
          <w:szCs w:val="20"/>
        </w:rPr>
        <w:t xml:space="preserve"> type of work: Check one category that best describes your work. </w:t>
      </w:r>
    </w:p>
    <w:p w:rsidR="003F6CD1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649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</w:p>
    <w:p w:rsidR="003F6CD1" w:rsidRPr="00A17D53" w:rsidRDefault="003F6CD1" w:rsidP="003F6CD1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649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>
        <w:rPr>
          <w:rFonts w:eastAsia="Times New Roman" w:cs="Times New Roman"/>
          <w:szCs w:val="20"/>
        </w:rPr>
        <w:t xml:space="preserve"> Appraiser</w:t>
      </w: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>
        <w:rPr>
          <w:rFonts w:eastAsia="Times New Roman" w:cs="Times New Roman"/>
          <w:szCs w:val="20"/>
        </w:rPr>
        <w:t xml:space="preserve"> Ag Lender</w:t>
      </w:r>
      <w:r>
        <w:rPr>
          <w:rFonts w:eastAsia="Times New Roman" w:cs="Times New Roman"/>
          <w:szCs w:val="20"/>
        </w:rPr>
        <w:tab/>
        <w:t xml:space="preserve">     </w:t>
      </w:r>
      <w:r w:rsidRPr="00A17D53">
        <w:rPr>
          <w:rFonts w:eastAsia="Times New Roman" w:cs="Times New Roman"/>
          <w:szCs w:val="20"/>
          <w:u w:val="single"/>
        </w:rPr>
        <w:t xml:space="preserve">      </w:t>
      </w:r>
      <w:r w:rsidRPr="00A17D53">
        <w:rPr>
          <w:rFonts w:eastAsia="Times New Roman" w:cs="Times New Roman"/>
          <w:szCs w:val="20"/>
        </w:rPr>
        <w:t xml:space="preserve">  Farmer</w:t>
      </w:r>
      <w:r>
        <w:rPr>
          <w:rFonts w:eastAsia="Times New Roman" w:cs="Times New Roman"/>
          <w:szCs w:val="20"/>
        </w:rPr>
        <w:tab/>
        <w:t xml:space="preserve">      ___Landowner (Landlord)</w:t>
      </w:r>
      <w:r w:rsidRPr="00A17D53">
        <w:rPr>
          <w:rFonts w:eastAsia="Times New Roman" w:cs="Times New Roman"/>
          <w:szCs w:val="20"/>
        </w:rPr>
        <w:t xml:space="preserve"> </w:t>
      </w:r>
    </w:p>
    <w:p w:rsidR="00E24B6F" w:rsidRPr="00A17D53" w:rsidRDefault="003F6CD1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649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</w:rPr>
        <w:t>___ Professional Farm Manager</w:t>
      </w:r>
      <w:r w:rsidR="00E24B6F" w:rsidRPr="00A17D53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    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E24B6F" w:rsidRPr="00A17D53">
        <w:rPr>
          <w:rFonts w:eastAsia="Times New Roman" w:cs="Times New Roman"/>
          <w:szCs w:val="20"/>
        </w:rPr>
        <w:t xml:space="preserve">  Extension</w:t>
      </w:r>
      <w:r>
        <w:rPr>
          <w:rFonts w:eastAsia="Times New Roman" w:cs="Times New Roman"/>
          <w:szCs w:val="20"/>
        </w:rPr>
        <w:t xml:space="preserve">  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1C7243">
        <w:rPr>
          <w:rFonts w:eastAsia="Times New Roman" w:cs="Times New Roman"/>
          <w:szCs w:val="20"/>
        </w:rPr>
        <w:t xml:space="preserve"> FSA</w:t>
      </w:r>
      <w:r w:rsidR="00E24B6F" w:rsidRPr="00A17D53">
        <w:rPr>
          <w:rFonts w:eastAsia="Times New Roman" w:cs="Times New Roman"/>
          <w:szCs w:val="20"/>
        </w:rPr>
        <w:tab/>
        <w:t xml:space="preserve">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E24B6F" w:rsidRPr="00A17D53">
        <w:rPr>
          <w:rFonts w:eastAsia="Times New Roman" w:cs="Times New Roman"/>
          <w:szCs w:val="20"/>
        </w:rPr>
        <w:t xml:space="preserve"> Gov</w:t>
      </w:r>
      <w:r>
        <w:rPr>
          <w:rFonts w:eastAsia="Times New Roman" w:cs="Times New Roman"/>
          <w:szCs w:val="20"/>
        </w:rPr>
        <w:t xml:space="preserve">ernment Service non-FSA   </w:t>
      </w:r>
    </w:p>
    <w:p w:rsidR="00E24B6F" w:rsidRDefault="003F6CD1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240" w:lineRule="auto"/>
        <w:ind w:left="360" w:hanging="36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___ Agri-Sales</w:t>
      </w:r>
      <w:r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</w:rPr>
        <w:t xml:space="preserve"> ___ </w:t>
      </w:r>
      <w:r>
        <w:rPr>
          <w:rFonts w:eastAsia="Times New Roman" w:cs="Times New Roman"/>
          <w:szCs w:val="20"/>
        </w:rPr>
        <w:t>Agri-Service   ___ Other ________________</w:t>
      </w:r>
    </w:p>
    <w:p w:rsidR="003F6CD1" w:rsidRPr="00A17D53" w:rsidRDefault="003F6CD1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240" w:lineRule="auto"/>
        <w:ind w:left="360" w:hanging="360"/>
        <w:rPr>
          <w:rFonts w:eastAsia="Times New Roman" w:cs="Times New Roman"/>
          <w:szCs w:val="20"/>
        </w:rPr>
      </w:pPr>
    </w:p>
    <w:p w:rsidR="00E24B6F" w:rsidRPr="00A17D53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240" w:lineRule="auto"/>
        <w:ind w:left="360" w:hanging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3.</w:t>
      </w:r>
      <w:r w:rsidRPr="00A17D53">
        <w:rPr>
          <w:rFonts w:eastAsia="Times New Roman" w:cs="Times New Roman"/>
          <w:szCs w:val="20"/>
        </w:rPr>
        <w:tab/>
        <w:t>In the table below please give your estimate per acre:</w:t>
      </w:r>
    </w:p>
    <w:tbl>
      <w:tblPr>
        <w:tblW w:w="11070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710"/>
        <w:gridCol w:w="1620"/>
        <w:gridCol w:w="106"/>
        <w:gridCol w:w="74"/>
        <w:gridCol w:w="1260"/>
        <w:gridCol w:w="1260"/>
        <w:gridCol w:w="180"/>
      </w:tblGrid>
      <w:tr w:rsidR="00E24B6F" w:rsidRPr="00A17D53" w:rsidTr="00B47320">
        <w:trPr>
          <w:gridAfter w:val="1"/>
          <w:wAfter w:w="180" w:type="dxa"/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50" w:type="dxa"/>
            <w:gridSpan w:val="7"/>
            <w:tcBorders>
              <w:bottom w:val="single" w:sz="4" w:space="0" w:color="auto"/>
            </w:tcBorders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PER ACRE MARKET </w:t>
            </w:r>
            <w:r w:rsidR="00317413">
              <w:rPr>
                <w:rFonts w:eastAsia="Times New Roman" w:cs="Times New Roman"/>
                <w:szCs w:val="20"/>
              </w:rPr>
              <w:t xml:space="preserve">LAND </w:t>
            </w:r>
            <w:r w:rsidRPr="00A17D53">
              <w:rPr>
                <w:rFonts w:eastAsia="Times New Roman" w:cs="Times New Roman"/>
                <w:szCs w:val="20"/>
              </w:rPr>
              <w:t>VALUE AND CASH RENT, BARE CROPLAND</w:t>
            </w:r>
          </w:p>
        </w:tc>
      </w:tr>
      <w:tr w:rsidR="00E24B6F" w:rsidRPr="00A17D53" w:rsidTr="00B47320">
        <w:trPr>
          <w:gridAfter w:val="1"/>
          <w:wAfter w:w="180" w:type="dxa"/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B6F" w:rsidRPr="00317413" w:rsidRDefault="00317413" w:rsidP="00FF196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413">
              <w:rPr>
                <w:rFonts w:eastAsia="Times New Roman" w:cs="Times New Roman"/>
                <w:b/>
                <w:szCs w:val="20"/>
                <w:highlight w:val="lightGray"/>
              </w:rPr>
              <w:t>LAND</w:t>
            </w:r>
            <w:r w:rsidR="00FF1960">
              <w:rPr>
                <w:rFonts w:eastAsia="Times New Roman" w:cs="Times New Roman"/>
                <w:b/>
                <w:szCs w:val="20"/>
                <w:highlight w:val="lightGray"/>
              </w:rPr>
              <w:t xml:space="preserve"> VALUE</w:t>
            </w:r>
            <w:r w:rsidR="009802C0" w:rsidRPr="00317413">
              <w:rPr>
                <w:rFonts w:eastAsia="Times New Roman" w:cs="Times New Roman"/>
                <w:b/>
                <w:szCs w:val="20"/>
                <w:highlight w:val="lightGray"/>
              </w:rPr>
              <w:t>/</w:t>
            </w:r>
            <w:r w:rsidR="00E24B6F" w:rsidRPr="00317413">
              <w:rPr>
                <w:rFonts w:eastAsia="Times New Roman" w:cs="Times New Roman"/>
                <w:b/>
                <w:szCs w:val="20"/>
                <w:highlight w:val="lightGray"/>
              </w:rPr>
              <w:t>ACRE</w:t>
            </w:r>
            <w:r w:rsidR="00E24B6F" w:rsidRPr="00317413">
              <w:rPr>
                <w:rFonts w:eastAsia="Times New Roman" w:cs="Times New Roman"/>
                <w:b/>
                <w:szCs w:val="20"/>
                <w:highlight w:val="lightGray"/>
                <w:vertAlign w:val="superscript"/>
              </w:rPr>
              <w:t xml:space="preserve"> c]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24B6F" w:rsidRPr="003013C5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013C5">
              <w:rPr>
                <w:rFonts w:eastAsia="Times New Roman" w:cs="Times New Roman"/>
                <w:b/>
                <w:szCs w:val="20"/>
                <w:highlight w:val="lightGray"/>
                <w:u w:val="single"/>
              </w:rPr>
              <w:t>CASH RENT/A</w:t>
            </w:r>
            <w:r w:rsidR="00FF1960">
              <w:rPr>
                <w:rFonts w:eastAsia="Times New Roman" w:cs="Times New Roman"/>
                <w:b/>
                <w:szCs w:val="20"/>
                <w:highlight w:val="lightGray"/>
                <w:u w:val="single"/>
              </w:rPr>
              <w:t xml:space="preserve">CRE </w:t>
            </w:r>
            <w:r w:rsidRPr="003013C5">
              <w:rPr>
                <w:rFonts w:eastAsia="Times New Roman" w:cs="Times New Roman"/>
                <w:b/>
                <w:szCs w:val="20"/>
                <w:highlight w:val="lightGray"/>
                <w:u w:val="single"/>
                <w:vertAlign w:val="superscript"/>
              </w:rPr>
              <w:t>d]</w:t>
            </w:r>
          </w:p>
        </w:tc>
      </w:tr>
      <w:tr w:rsidR="00E24B6F" w:rsidRPr="00A17D53" w:rsidTr="00B47320">
        <w:trPr>
          <w:gridAfter w:val="1"/>
          <w:wAfter w:w="180" w:type="dxa"/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Farmland</w:t>
            </w:r>
          </w:p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Quality  </w:t>
            </w:r>
          </w:p>
        </w:tc>
        <w:tc>
          <w:tcPr>
            <w:tcW w:w="34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  <w:highlight w:val="lightGray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  </w:t>
            </w:r>
            <w:r w:rsidRPr="00A17D53">
              <w:rPr>
                <w:rFonts w:eastAsia="Times New Roman" w:cs="Times New Roman"/>
                <w:szCs w:val="20"/>
                <w:highlight w:val="lightGray"/>
              </w:rPr>
              <w:t>Average               Average</w:t>
            </w:r>
          </w:p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highlight w:val="lightGray"/>
                <w:u w:val="single"/>
              </w:rPr>
              <w:t xml:space="preserve"> Corn Yield</w:t>
            </w:r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 xml:space="preserve">a]          </w:t>
            </w:r>
            <w:r w:rsidRPr="00A17D53">
              <w:rPr>
                <w:rFonts w:eastAsia="Times New Roman" w:cs="Times New Roman"/>
                <w:szCs w:val="20"/>
                <w:highlight w:val="lightGray"/>
              </w:rPr>
              <w:t>Soybean Yield</w:t>
            </w:r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>a ]</w:t>
            </w:r>
            <w:r w:rsidRPr="00A17D53">
              <w:rPr>
                <w:rFonts w:eastAsia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171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E24B6F" w:rsidRPr="00A17D53" w:rsidRDefault="003013C5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u w:val="single"/>
              </w:rPr>
              <w:t>2017</w:t>
            </w:r>
          </w:p>
        </w:tc>
        <w:tc>
          <w:tcPr>
            <w:tcW w:w="16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Projected</w:t>
            </w:r>
          </w:p>
          <w:p w:rsidR="00E24B6F" w:rsidRPr="00A17D53" w:rsidRDefault="003013C5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u w:val="single"/>
              </w:rPr>
              <w:t>2018</w:t>
            </w:r>
          </w:p>
        </w:tc>
        <w:tc>
          <w:tcPr>
            <w:tcW w:w="18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6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  <w:u w:val="single"/>
              </w:rPr>
            </w:pPr>
          </w:p>
          <w:p w:rsidR="00E24B6F" w:rsidRPr="00A17D53" w:rsidRDefault="003013C5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szCs w:val="20"/>
                <w:u w:val="single"/>
              </w:rPr>
              <w:t>2017</w:t>
            </w:r>
          </w:p>
        </w:tc>
        <w:tc>
          <w:tcPr>
            <w:tcW w:w="1260" w:type="dxa"/>
          </w:tcPr>
          <w:p w:rsidR="00E24B6F" w:rsidRPr="00FF1960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1960">
              <w:rPr>
                <w:rFonts w:eastAsia="Times New Roman" w:cs="Times New Roman"/>
                <w:sz w:val="20"/>
                <w:szCs w:val="20"/>
              </w:rPr>
              <w:t>Projected</w:t>
            </w:r>
          </w:p>
          <w:p w:rsidR="00E24B6F" w:rsidRPr="00A17D53" w:rsidRDefault="003013C5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szCs w:val="20"/>
                <w:u w:val="single"/>
              </w:rPr>
              <w:t>2018</w:t>
            </w:r>
          </w:p>
        </w:tc>
      </w:tr>
      <w:tr w:rsidR="00E24B6F" w:rsidRPr="00A17D53" w:rsidTr="00B47320">
        <w:trPr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Top</w:t>
            </w:r>
          </w:p>
        </w:tc>
        <w:tc>
          <w:tcPr>
            <w:tcW w:w="34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      _  bu/A  </w:t>
            </w:r>
            <w:r w:rsidRPr="00A17D53">
              <w:rPr>
                <w:rFonts w:eastAsia="Times New Roman" w:cs="Times New Roman"/>
                <w:szCs w:val="20"/>
              </w:rPr>
              <w:t xml:space="preserve">       </w:t>
            </w: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_         bu/A     </w:t>
            </w:r>
          </w:p>
        </w:tc>
        <w:tc>
          <w:tcPr>
            <w:tcW w:w="171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b/>
                <w:szCs w:val="20"/>
              </w:rPr>
            </w:pPr>
            <w:r w:rsidRPr="00A17D53">
              <w:rPr>
                <w:rFonts w:eastAsia="Times New Roman" w:cs="Times New Roman"/>
                <w:b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:rsidTr="00B47320">
        <w:trPr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Average</w:t>
            </w:r>
          </w:p>
        </w:tc>
        <w:tc>
          <w:tcPr>
            <w:tcW w:w="34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     _   bu/A</w:t>
            </w:r>
            <w:r w:rsidRPr="00A17D53">
              <w:rPr>
                <w:rFonts w:eastAsia="Times New Roman" w:cs="Times New Roman"/>
                <w:szCs w:val="20"/>
              </w:rPr>
              <w:t xml:space="preserve">         </w:t>
            </w: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  _       bu/A     </w:t>
            </w:r>
          </w:p>
        </w:tc>
        <w:tc>
          <w:tcPr>
            <w:tcW w:w="171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:rsidTr="00B47320">
        <w:trPr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Poor</w:t>
            </w:r>
            <w:bookmarkStart w:id="1" w:name="QuickMark_1"/>
            <w:bookmarkEnd w:id="1"/>
          </w:p>
        </w:tc>
        <w:tc>
          <w:tcPr>
            <w:tcW w:w="34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      _  bu/A</w:t>
            </w:r>
            <w:r w:rsidRPr="00A17D53">
              <w:rPr>
                <w:rFonts w:eastAsia="Times New Roman" w:cs="Times New Roman"/>
                <w:szCs w:val="20"/>
              </w:rPr>
              <w:t xml:space="preserve">         </w:t>
            </w: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        _     bu/A     </w:t>
            </w:r>
          </w:p>
        </w:tc>
        <w:tc>
          <w:tcPr>
            <w:tcW w:w="171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:rsidTr="00B47320">
        <w:trPr>
          <w:gridAfter w:val="1"/>
          <w:wAfter w:w="180" w:type="dxa"/>
          <w:cantSplit/>
        </w:trPr>
        <w:tc>
          <w:tcPr>
            <w:tcW w:w="144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Transition</w:t>
            </w:r>
            <w:r w:rsidRPr="00A17D53">
              <w:rPr>
                <w:rFonts w:eastAsia="Times New Roman" w:cs="Times New Roman"/>
                <w:szCs w:val="20"/>
                <w:vertAlign w:val="superscript"/>
              </w:rPr>
              <w:t>b]</w:t>
            </w:r>
          </w:p>
        </w:tc>
        <w:tc>
          <w:tcPr>
            <w:tcW w:w="34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   XXXX</w:t>
            </w:r>
          </w:p>
        </w:tc>
        <w:tc>
          <w:tcPr>
            <w:tcW w:w="171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8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XXXX</w:t>
            </w:r>
          </w:p>
        </w:tc>
      </w:tr>
      <w:tr w:rsidR="00E24B6F" w:rsidRPr="00A17D53" w:rsidTr="00B47320">
        <w:trPr>
          <w:gridAfter w:val="1"/>
          <w:wAfter w:w="180" w:type="dxa"/>
          <w:cantSplit/>
          <w:trHeight w:val="728"/>
        </w:trPr>
        <w:tc>
          <w:tcPr>
            <w:tcW w:w="10890" w:type="dxa"/>
            <w:gridSpan w:val="8"/>
          </w:tcPr>
          <w:p w:rsidR="00E24B6F" w:rsidRPr="00A17D53" w:rsidRDefault="00E24B6F" w:rsidP="00B47320">
            <w:pPr>
              <w:pStyle w:val="NoSpacing"/>
            </w:pPr>
            <w:r w:rsidRPr="00A17D53">
              <w:rPr>
                <w:rFonts w:ascii="CG Times" w:hAnsi="CG Times"/>
                <w:vertAlign w:val="superscript"/>
              </w:rPr>
              <w:t>a]</w:t>
            </w:r>
            <w:r w:rsidRPr="00A17D53">
              <w:t xml:space="preserve"> Long-term average (5 yr.) corn/soybean yields with typical farming practices</w:t>
            </w:r>
          </w:p>
          <w:p w:rsidR="00E24B6F" w:rsidRPr="00A17D53" w:rsidRDefault="00E24B6F" w:rsidP="00B47320">
            <w:pPr>
              <w:pStyle w:val="NoSpacing"/>
            </w:pPr>
            <w:r w:rsidRPr="00A17D53">
              <w:rPr>
                <w:rFonts w:ascii="CG Times" w:hAnsi="CG Times"/>
                <w:vertAlign w:val="superscript"/>
              </w:rPr>
              <w:t>b]</w:t>
            </w:r>
            <w:r w:rsidR="009802C0">
              <w:t xml:space="preserve"> L</w:t>
            </w:r>
            <w:r w:rsidRPr="00A17D53">
              <w:t xml:space="preserve">and </w:t>
            </w:r>
            <w:r w:rsidR="005C01D2">
              <w:t xml:space="preserve">that </w:t>
            </w:r>
            <w:r w:rsidRPr="00A17D53">
              <w:t>is moving into residential, commercial &amp; industrial uses</w:t>
            </w:r>
          </w:p>
          <w:p w:rsidR="00E24B6F" w:rsidRDefault="00E24B6F" w:rsidP="00B47320">
            <w:pPr>
              <w:pStyle w:val="NoSpacing"/>
            </w:pPr>
            <w:r w:rsidRPr="00A17D53">
              <w:rPr>
                <w:vertAlign w:val="superscript"/>
              </w:rPr>
              <w:t xml:space="preserve">c]  </w:t>
            </w:r>
            <w:r>
              <w:t>Value of land if sold through an arms-length transaction</w:t>
            </w:r>
            <w:r w:rsidRPr="00A17D53">
              <w:t>.</w:t>
            </w:r>
          </w:p>
          <w:p w:rsidR="00E24B6F" w:rsidRPr="00A17D53" w:rsidRDefault="00E24B6F" w:rsidP="00B47320">
            <w:pPr>
              <w:pStyle w:val="NoSpacing"/>
            </w:pPr>
            <w:r>
              <w:rPr>
                <w:vertAlign w:val="superscript"/>
              </w:rPr>
              <w:t>d</w:t>
            </w:r>
            <w:r w:rsidRPr="00A17D53">
              <w:rPr>
                <w:vertAlign w:val="superscript"/>
              </w:rPr>
              <w:t xml:space="preserve">]  </w:t>
            </w:r>
            <w:r w:rsidRPr="00A17D53">
              <w:t>Cash Rent negotiated in current or recent year.</w:t>
            </w:r>
          </w:p>
        </w:tc>
      </w:tr>
    </w:tbl>
    <w:p w:rsidR="00E24B6F" w:rsidRPr="00A17D53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5770"/>
        <w:rPr>
          <w:rFonts w:eastAsia="Times New Roman" w:cs="Times New Roman"/>
          <w:szCs w:val="20"/>
        </w:rPr>
      </w:pPr>
    </w:p>
    <w:p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0" w:line="24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    4.    From current levels, where do you expect Ohio </w:t>
      </w:r>
      <w:r w:rsidRPr="00A17D53">
        <w:rPr>
          <w:rFonts w:eastAsia="Times New Roman" w:cs="Times New Roman"/>
          <w:szCs w:val="20"/>
          <w:u w:val="single"/>
        </w:rPr>
        <w:t>bare cropland</w:t>
      </w:r>
      <w:r w:rsidRPr="00632ADA">
        <w:rPr>
          <w:rFonts w:eastAsia="Times New Roman" w:cs="Times New Roman"/>
          <w:szCs w:val="20"/>
          <w:u w:val="single"/>
        </w:rPr>
        <w:t xml:space="preserve"> </w:t>
      </w:r>
      <w:r w:rsidR="009802C0" w:rsidRPr="00632ADA">
        <w:rPr>
          <w:rFonts w:eastAsia="Times New Roman" w:cs="Times New Roman"/>
          <w:szCs w:val="20"/>
          <w:u w:val="single"/>
        </w:rPr>
        <w:t>values</w:t>
      </w:r>
      <w:r w:rsidRPr="00632ADA">
        <w:rPr>
          <w:rFonts w:eastAsia="Times New Roman" w:cs="Times New Roman"/>
          <w:szCs w:val="20"/>
          <w:u w:val="single"/>
        </w:rPr>
        <w:t xml:space="preserve"> </w:t>
      </w:r>
      <w:r w:rsidRPr="00A17D53">
        <w:rPr>
          <w:rFonts w:eastAsia="Times New Roman" w:cs="Times New Roman"/>
          <w:szCs w:val="20"/>
        </w:rPr>
        <w:t xml:space="preserve">to be </w:t>
      </w:r>
      <w:r w:rsidRPr="00A17D53">
        <w:rPr>
          <w:rFonts w:eastAsia="Times New Roman" w:cs="Times New Roman"/>
          <w:szCs w:val="20"/>
          <w:u w:val="single"/>
        </w:rPr>
        <w:t>5 years from now</w:t>
      </w:r>
      <w:r w:rsidRPr="00A17D53">
        <w:rPr>
          <w:rFonts w:eastAsia="Times New Roman" w:cs="Times New Roman"/>
          <w:szCs w:val="20"/>
        </w:rPr>
        <w:t>?</w:t>
      </w:r>
    </w:p>
    <w:p w:rsidR="00E24B6F" w:rsidRPr="00A17D53" w:rsidRDefault="00E24B6F" w:rsidP="00E24B6F">
      <w:pPr>
        <w:widowControl w:val="0"/>
        <w:spacing w:after="0" w:line="240" w:lineRule="auto"/>
        <w:ind w:left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(Check and give percentage estimate where appropriate.)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Up,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No Change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Down,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ind w:left="4326" w:hanging="4326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</w:p>
    <w:p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0" w:line="24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 xml:space="preserve">5.   From current levels, where do you expect Ohio </w:t>
      </w:r>
      <w:r w:rsidRPr="00A17D53">
        <w:rPr>
          <w:rFonts w:eastAsia="Times New Roman" w:cs="Times New Roman"/>
          <w:szCs w:val="20"/>
          <w:u w:val="single"/>
        </w:rPr>
        <w:t xml:space="preserve">cash rents </w:t>
      </w:r>
      <w:r w:rsidRPr="00A17D53">
        <w:rPr>
          <w:rFonts w:eastAsia="Times New Roman" w:cs="Times New Roman"/>
          <w:szCs w:val="20"/>
        </w:rPr>
        <w:t xml:space="preserve">to be </w:t>
      </w:r>
      <w:r w:rsidRPr="00A17D53">
        <w:rPr>
          <w:rFonts w:eastAsia="Times New Roman" w:cs="Times New Roman"/>
          <w:szCs w:val="20"/>
          <w:u w:val="single"/>
        </w:rPr>
        <w:t>5 years from now</w:t>
      </w:r>
      <w:r w:rsidRPr="00A17D53">
        <w:rPr>
          <w:rFonts w:eastAsia="Times New Roman" w:cs="Times New Roman"/>
          <w:szCs w:val="20"/>
        </w:rPr>
        <w:t>?</w:t>
      </w:r>
    </w:p>
    <w:p w:rsidR="00E24B6F" w:rsidRPr="00A17D53" w:rsidRDefault="00E24B6F" w:rsidP="00E24B6F">
      <w:pPr>
        <w:widowControl w:val="0"/>
        <w:spacing w:after="0" w:line="240" w:lineRule="auto"/>
        <w:ind w:left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(Check and give percentage estimate where appropriate.)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Up,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No Change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Down,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rPr>
          <w:rFonts w:eastAsia="Times New Roman" w:cs="Times New Roman"/>
          <w:szCs w:val="20"/>
        </w:rPr>
      </w:pPr>
    </w:p>
    <w:p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120" w:line="240" w:lineRule="auto"/>
        <w:ind w:left="360" w:hanging="634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>6.</w:t>
      </w:r>
      <w:r w:rsidRPr="00A17D53">
        <w:rPr>
          <w:rFonts w:eastAsia="Times New Roman" w:cs="Times New Roman"/>
          <w:szCs w:val="20"/>
        </w:rPr>
        <w:tab/>
        <w:t>W</w:t>
      </w:r>
      <w:r w:rsidR="00317413">
        <w:rPr>
          <w:rFonts w:eastAsia="Times New Roman" w:cs="Times New Roman"/>
          <w:szCs w:val="20"/>
        </w:rPr>
        <w:t>hat is your estimate of the 2018</w:t>
      </w:r>
      <w:r w:rsidRPr="00A17D53">
        <w:rPr>
          <w:rFonts w:eastAsia="Times New Roman" w:cs="Times New Roman"/>
          <w:szCs w:val="20"/>
        </w:rPr>
        <w:t xml:space="preserve"> average farm mortgage interest rate and operating loan rate?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ind w:left="4326" w:hanging="4326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Mortgage interest rate (20 Year) </w:t>
      </w:r>
      <w:r w:rsidRPr="00A17D53">
        <w:rPr>
          <w:rFonts w:eastAsia="Times New Roman" w:cs="Times New Roman"/>
          <w:szCs w:val="20"/>
          <w:u w:val="single"/>
        </w:rPr>
        <w:t xml:space="preserve">          ___</w:t>
      </w:r>
      <w:r w:rsidRPr="00A17D53">
        <w:rPr>
          <w:rFonts w:eastAsia="Times New Roman" w:cs="Times New Roman"/>
          <w:szCs w:val="20"/>
        </w:rPr>
        <w:t xml:space="preserve"> 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</w:rPr>
        <w:tab/>
        <w:t xml:space="preserve">Operating loan rate </w:t>
      </w:r>
      <w:r w:rsidRPr="00A17D53">
        <w:rPr>
          <w:rFonts w:eastAsia="Times New Roman" w:cs="Times New Roman"/>
          <w:szCs w:val="20"/>
          <w:u w:val="single"/>
        </w:rPr>
        <w:t xml:space="preserve">          ___</w:t>
      </w:r>
      <w:r w:rsidRPr="00A17D53">
        <w:rPr>
          <w:rFonts w:eastAsia="Times New Roman" w:cs="Times New Roman"/>
          <w:szCs w:val="20"/>
        </w:rPr>
        <w:t xml:space="preserve"> % </w:t>
      </w:r>
    </w:p>
    <w:p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ind w:left="4326" w:hanging="4326"/>
        <w:rPr>
          <w:rFonts w:eastAsia="Times New Roman" w:cs="Times New Roman"/>
          <w:szCs w:val="20"/>
        </w:rPr>
      </w:pPr>
    </w:p>
    <w:p w:rsidR="00E24B6F" w:rsidRPr="00A17D53" w:rsidRDefault="00E24B6F" w:rsidP="00E24B6F">
      <w:pPr>
        <w:widowControl w:val="0"/>
        <w:spacing w:after="0" w:line="24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7.   For improved, non-rotation </w:t>
      </w:r>
      <w:r w:rsidRPr="00632ADA">
        <w:rPr>
          <w:rFonts w:eastAsia="Times New Roman" w:cs="Times New Roman"/>
          <w:szCs w:val="20"/>
          <w:u w:val="single"/>
        </w:rPr>
        <w:t>permanent pasture</w:t>
      </w:r>
      <w:r w:rsidRPr="00A17D53">
        <w:rPr>
          <w:rFonts w:eastAsia="Times New Roman" w:cs="Times New Roman"/>
          <w:szCs w:val="20"/>
        </w:rPr>
        <w:t>, please give your</w:t>
      </w:r>
      <w:r w:rsidR="00683D53">
        <w:rPr>
          <w:rFonts w:eastAsia="Times New Roman" w:cs="Times New Roman"/>
          <w:szCs w:val="20"/>
        </w:rPr>
        <w:t xml:space="preserve"> estimates below for </w:t>
      </w:r>
      <w:r w:rsidR="00632ADA" w:rsidRPr="00632ADA">
        <w:rPr>
          <w:rFonts w:eastAsia="Times New Roman" w:cs="Times New Roman"/>
          <w:szCs w:val="20"/>
          <w:u w:val="single"/>
        </w:rPr>
        <w:t>market value and cash rent</w:t>
      </w:r>
      <w:r w:rsidR="00683D53">
        <w:rPr>
          <w:rFonts w:eastAsia="Times New Roman" w:cs="Times New Roman"/>
          <w:szCs w:val="20"/>
        </w:rPr>
        <w:t>.</w:t>
      </w:r>
    </w:p>
    <w:p w:rsidR="00E24B6F" w:rsidRPr="00A17D53" w:rsidRDefault="00E24B6F" w:rsidP="00E24B6F">
      <w:pPr>
        <w:widowControl w:val="0"/>
        <w:spacing w:after="0" w:line="240" w:lineRule="auto"/>
        <w:rPr>
          <w:rFonts w:eastAsia="Times New Roman" w:cs="Times New Roman"/>
          <w:szCs w:val="20"/>
        </w:rPr>
      </w:pPr>
    </w:p>
    <w:p w:rsidR="00317413" w:rsidRDefault="00632ADA" w:rsidP="00315097">
      <w:pPr>
        <w:rPr>
          <w:b/>
        </w:rPr>
      </w:pPr>
      <w:r>
        <w:rPr>
          <w:rFonts w:eastAsia="Times New Roman" w:cs="Times New Roman"/>
          <w:szCs w:val="20"/>
        </w:rPr>
        <w:t>Market Sales Value</w:t>
      </w:r>
      <w:r w:rsidR="00E24B6F" w:rsidRPr="00A17D53">
        <w:rPr>
          <w:rFonts w:eastAsia="Times New Roman" w:cs="Times New Roman"/>
          <w:szCs w:val="20"/>
        </w:rPr>
        <w:t xml:space="preserve"> $____</w:t>
      </w:r>
      <w:r>
        <w:rPr>
          <w:rFonts w:eastAsia="Times New Roman" w:cs="Times New Roman"/>
          <w:szCs w:val="20"/>
        </w:rPr>
        <w:t xml:space="preserve">______ per acre         </w:t>
      </w:r>
      <w:r>
        <w:rPr>
          <w:rFonts w:eastAsia="Times New Roman" w:cs="Times New Roman"/>
          <w:szCs w:val="20"/>
        </w:rPr>
        <w:tab/>
        <w:t xml:space="preserve">  Cash Rent</w:t>
      </w:r>
      <w:r w:rsidR="00E24B6F" w:rsidRPr="00A17D53">
        <w:rPr>
          <w:rFonts w:eastAsia="Times New Roman" w:cs="Times New Roman"/>
          <w:szCs w:val="20"/>
        </w:rPr>
        <w:t xml:space="preserve"> $____________ per ac</w:t>
      </w:r>
    </w:p>
    <w:p w:rsidR="00DD470B" w:rsidRDefault="00DD470B" w:rsidP="00315097">
      <w:pPr>
        <w:pStyle w:val="NoSpacing"/>
      </w:pPr>
    </w:p>
    <w:p w:rsidR="00DD470B" w:rsidRDefault="00DD470B" w:rsidP="00315097">
      <w:pPr>
        <w:pStyle w:val="NoSpacing"/>
      </w:pPr>
    </w:p>
    <w:p w:rsidR="00317413" w:rsidRPr="00E24B6F" w:rsidRDefault="00315097" w:rsidP="00315097">
      <w:pPr>
        <w:pStyle w:val="NoSpacing"/>
      </w:pPr>
      <w:r w:rsidRPr="000D3BFC">
        <w:rPr>
          <w:u w:val="single"/>
        </w:rPr>
        <w:t>Return surveys to:</w:t>
      </w:r>
      <w:r>
        <w:t xml:space="preserve"> Barry Ward OSUE, Ag. Admin Bldg., 2120 Fyffe Rd., Columbus, Ohio 43210</w:t>
      </w:r>
    </w:p>
    <w:sectPr w:rsidR="00317413" w:rsidRPr="00E24B6F" w:rsidSect="00315097">
      <w:headerReference w:type="default" r:id="rId6"/>
      <w:headerReference w:type="first" r:id="rId7"/>
      <w:pgSz w:w="12240" w:h="15840" w:code="1"/>
      <w:pgMar w:top="720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F2" w:rsidRDefault="00A61EF2" w:rsidP="00F0736E">
      <w:pPr>
        <w:spacing w:after="0" w:line="240" w:lineRule="auto"/>
      </w:pPr>
      <w:r>
        <w:separator/>
      </w:r>
    </w:p>
  </w:endnote>
  <w:endnote w:type="continuationSeparator" w:id="0">
    <w:p w:rsidR="00A61EF2" w:rsidRDefault="00A61EF2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F2" w:rsidRDefault="00A61EF2" w:rsidP="00F0736E">
      <w:pPr>
        <w:spacing w:after="0" w:line="240" w:lineRule="auto"/>
      </w:pPr>
      <w:r>
        <w:separator/>
      </w:r>
    </w:p>
  </w:footnote>
  <w:footnote w:type="continuationSeparator" w:id="0">
    <w:p w:rsidR="00A61EF2" w:rsidRDefault="00A61EF2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Default="00317413" w:rsidP="00317413">
    <w:pPr>
      <w:pStyle w:val="Header"/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7E8F9" wp14:editId="03B16DC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756535" cy="48577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53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Agriculture &amp; Natural Resources</w:t>
                          </w:r>
                        </w:p>
                        <w:p w:rsidR="00317413" w:rsidRPr="00E20724" w:rsidRDefault="00317413" w:rsidP="00317413">
                          <w:pPr>
                            <w:ind w:right="-27"/>
                            <w:jc w:val="right"/>
                            <w:rPr>
                              <w:b/>
                            </w:rPr>
                          </w:pPr>
                          <w:r w:rsidRPr="00E20724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http://farmoffice.osu.edu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7E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5.85pt;margin-top:.6pt;width:217.0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" filled="f" stroked="f" strokeweight=".5pt">
              <v:textbox>
                <w:txbxContent>
                  <w:p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Ohio State University Extension</w:t>
                    </w:r>
                  </w:p>
                  <w:p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Agriculture &amp; Natural Resources</w:t>
                    </w:r>
                  </w:p>
                  <w:p w:rsidR="00317413" w:rsidRPr="00E20724" w:rsidRDefault="00317413" w:rsidP="00317413">
                    <w:pPr>
                      <w:ind w:right="-27"/>
                      <w:jc w:val="right"/>
                      <w:rPr>
                        <w:b/>
                      </w:rPr>
                    </w:pPr>
                    <w:r w:rsidRPr="00E20724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http://farmoffice.osu.edu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B1FCB8" wp14:editId="33390246">
          <wp:extent cx="3191256" cy="457164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13" w:rsidRPr="00317413" w:rsidRDefault="00317413" w:rsidP="0031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3" w:rsidRDefault="00317413" w:rsidP="00317413">
    <w:pPr>
      <w:pStyle w:val="Header"/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E0817" wp14:editId="470940C8">
              <wp:simplePos x="0" y="0"/>
              <wp:positionH relativeFrom="margin">
                <wp:align>right</wp:align>
              </wp:positionH>
              <wp:positionV relativeFrom="paragraph">
                <wp:posOffset>-53340</wp:posOffset>
              </wp:positionV>
              <wp:extent cx="2756535" cy="4857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53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Agriculture &amp; Natural Resources</w:t>
                          </w:r>
                        </w:p>
                        <w:p w:rsidR="00317413" w:rsidRPr="00E20724" w:rsidRDefault="00317413" w:rsidP="00317413">
                          <w:pPr>
                            <w:ind w:right="-27"/>
                            <w:jc w:val="right"/>
                            <w:rPr>
                              <w:b/>
                            </w:rPr>
                          </w:pPr>
                          <w:r w:rsidRPr="00E20724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http://farmoffice.osu.edu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E0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85pt;margin-top:-4.2pt;width:217.0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" filled="f" stroked="f" strokeweight=".5pt">
              <v:textbox>
                <w:txbxContent>
                  <w:p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Ohio State University Extension</w:t>
                    </w:r>
                  </w:p>
                  <w:p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Agriculture &amp; Natural Resources</w:t>
                    </w:r>
                  </w:p>
                  <w:p w:rsidR="00317413" w:rsidRPr="00E20724" w:rsidRDefault="00317413" w:rsidP="00317413">
                    <w:pPr>
                      <w:ind w:right="-27"/>
                      <w:jc w:val="right"/>
                      <w:rPr>
                        <w:b/>
                      </w:rPr>
                    </w:pPr>
                    <w:r w:rsidRPr="00E20724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http://farmoffice.osu.edu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749ED419" wp14:editId="0C3BCB61">
          <wp:extent cx="3191256" cy="45716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13" w:rsidRDefault="00317413" w:rsidP="0031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39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C7243"/>
    <w:rsid w:val="001E00C9"/>
    <w:rsid w:val="001E65B7"/>
    <w:rsid w:val="001F598D"/>
    <w:rsid w:val="002211CF"/>
    <w:rsid w:val="00224D15"/>
    <w:rsid w:val="00250B05"/>
    <w:rsid w:val="00253D49"/>
    <w:rsid w:val="00286D2C"/>
    <w:rsid w:val="002A5733"/>
    <w:rsid w:val="002E5DF1"/>
    <w:rsid w:val="002F6C12"/>
    <w:rsid w:val="002F703B"/>
    <w:rsid w:val="00300DCE"/>
    <w:rsid w:val="003013C5"/>
    <w:rsid w:val="0031285C"/>
    <w:rsid w:val="00315097"/>
    <w:rsid w:val="00317413"/>
    <w:rsid w:val="00321161"/>
    <w:rsid w:val="00357F1F"/>
    <w:rsid w:val="00371625"/>
    <w:rsid w:val="0038623E"/>
    <w:rsid w:val="003C259C"/>
    <w:rsid w:val="003F11EB"/>
    <w:rsid w:val="003F6CD1"/>
    <w:rsid w:val="0042346D"/>
    <w:rsid w:val="004552C5"/>
    <w:rsid w:val="00463F93"/>
    <w:rsid w:val="004660AE"/>
    <w:rsid w:val="00467B64"/>
    <w:rsid w:val="00477BA8"/>
    <w:rsid w:val="004876A7"/>
    <w:rsid w:val="004969FC"/>
    <w:rsid w:val="004B0984"/>
    <w:rsid w:val="004D2C02"/>
    <w:rsid w:val="004D3846"/>
    <w:rsid w:val="004F5D76"/>
    <w:rsid w:val="00511E41"/>
    <w:rsid w:val="0051432C"/>
    <w:rsid w:val="00541F59"/>
    <w:rsid w:val="00566CCA"/>
    <w:rsid w:val="005744B0"/>
    <w:rsid w:val="00587199"/>
    <w:rsid w:val="00592E28"/>
    <w:rsid w:val="005C01D2"/>
    <w:rsid w:val="005C6319"/>
    <w:rsid w:val="005F4FEF"/>
    <w:rsid w:val="00603E70"/>
    <w:rsid w:val="00607979"/>
    <w:rsid w:val="00630DC9"/>
    <w:rsid w:val="00632ADA"/>
    <w:rsid w:val="00647624"/>
    <w:rsid w:val="00683D53"/>
    <w:rsid w:val="006923EA"/>
    <w:rsid w:val="006A51D2"/>
    <w:rsid w:val="00704A2E"/>
    <w:rsid w:val="00715940"/>
    <w:rsid w:val="00741796"/>
    <w:rsid w:val="00752321"/>
    <w:rsid w:val="007664F4"/>
    <w:rsid w:val="007A7377"/>
    <w:rsid w:val="007B463B"/>
    <w:rsid w:val="0084109F"/>
    <w:rsid w:val="00862AFA"/>
    <w:rsid w:val="008637A9"/>
    <w:rsid w:val="00886C78"/>
    <w:rsid w:val="008A7FCB"/>
    <w:rsid w:val="008D08BB"/>
    <w:rsid w:val="008D0FC4"/>
    <w:rsid w:val="008E1CD6"/>
    <w:rsid w:val="00906647"/>
    <w:rsid w:val="00932824"/>
    <w:rsid w:val="00945E65"/>
    <w:rsid w:val="009802C0"/>
    <w:rsid w:val="00994B26"/>
    <w:rsid w:val="009A7561"/>
    <w:rsid w:val="009D26FF"/>
    <w:rsid w:val="009D6081"/>
    <w:rsid w:val="009F3E28"/>
    <w:rsid w:val="00A17D53"/>
    <w:rsid w:val="00A20A25"/>
    <w:rsid w:val="00A3092E"/>
    <w:rsid w:val="00A61EF2"/>
    <w:rsid w:val="00A70915"/>
    <w:rsid w:val="00A73E7B"/>
    <w:rsid w:val="00A80479"/>
    <w:rsid w:val="00AA4A52"/>
    <w:rsid w:val="00AC0854"/>
    <w:rsid w:val="00AC1243"/>
    <w:rsid w:val="00AC46CC"/>
    <w:rsid w:val="00AE5687"/>
    <w:rsid w:val="00B64DF4"/>
    <w:rsid w:val="00C435A4"/>
    <w:rsid w:val="00C46526"/>
    <w:rsid w:val="00C74DD9"/>
    <w:rsid w:val="00C85FE7"/>
    <w:rsid w:val="00CA694B"/>
    <w:rsid w:val="00CD586C"/>
    <w:rsid w:val="00D3549F"/>
    <w:rsid w:val="00D374B1"/>
    <w:rsid w:val="00D7146C"/>
    <w:rsid w:val="00DC3667"/>
    <w:rsid w:val="00DD0A0D"/>
    <w:rsid w:val="00DD26CF"/>
    <w:rsid w:val="00DD31F6"/>
    <w:rsid w:val="00DD470B"/>
    <w:rsid w:val="00DE3150"/>
    <w:rsid w:val="00DF5636"/>
    <w:rsid w:val="00E01D39"/>
    <w:rsid w:val="00E24B6F"/>
    <w:rsid w:val="00E61850"/>
    <w:rsid w:val="00EA6F62"/>
    <w:rsid w:val="00F0736E"/>
    <w:rsid w:val="00F67A02"/>
    <w:rsid w:val="00F752C2"/>
    <w:rsid w:val="00F90843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62C2C9-60E6-4F02-B02E-635761A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Spacing">
    <w:name w:val="No Spacing"/>
    <w:uiPriority w:val="1"/>
    <w:qFormat/>
    <w:rsid w:val="00E24B6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onrasul.1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Pierron Rasul</dc:creator>
  <cp:lastModifiedBy>gelley.2</cp:lastModifiedBy>
  <cp:revision>2</cp:revision>
  <cp:lastPrinted>2013-06-19T22:55:00Z</cp:lastPrinted>
  <dcterms:created xsi:type="dcterms:W3CDTF">2018-01-11T15:54:00Z</dcterms:created>
  <dcterms:modified xsi:type="dcterms:W3CDTF">2018-01-11T15:54:00Z</dcterms:modified>
</cp:coreProperties>
</file>