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CellMar>
          <w:left w:w="590" w:type="dxa"/>
          <w:right w:w="0" w:type="dxa"/>
        </w:tblCellMar>
        <w:tblLook w:val="04A0" w:firstRow="1" w:lastRow="0" w:firstColumn="1" w:lastColumn="0" w:noHBand="0" w:noVBand="1"/>
        <w:tblDescription w:val="Layout table to maintain daily appointment list"/>
      </w:tblPr>
      <w:tblGrid>
        <w:gridCol w:w="10080"/>
      </w:tblGrid>
      <w:tr w:rsidR="006B65AE" w14:paraId="5D94830A" w14:textId="77777777" w:rsidTr="008B27B3">
        <w:tc>
          <w:tcPr>
            <w:tcW w:w="10080" w:type="dxa"/>
          </w:tcPr>
          <w:p w14:paraId="09554D92" w14:textId="77777777" w:rsidR="006B65AE" w:rsidRDefault="008E15E8" w:rsidP="0002197A">
            <w:pPr>
              <w:pStyle w:val="Title"/>
            </w:pPr>
            <w:r>
              <w:t>Fulton County 4-H camp</w:t>
            </w:r>
          </w:p>
          <w:p w14:paraId="01A97906" w14:textId="45F06515" w:rsidR="008E15E8" w:rsidRPr="008E15E8" w:rsidRDefault="008E15E8" w:rsidP="008E15E8">
            <w:pPr>
              <w:jc w:val="center"/>
              <w:rPr>
                <w:b/>
                <w:bCs/>
              </w:rPr>
            </w:pPr>
            <w:r w:rsidRPr="008E15E8">
              <w:rPr>
                <w:b/>
                <w:bCs/>
                <w:color w:val="EB4960" w:themeColor="accent2"/>
                <w:sz w:val="32"/>
                <w:szCs w:val="40"/>
              </w:rPr>
              <w:t xml:space="preserve">JUNE </w:t>
            </w:r>
            <w:r w:rsidR="0011296A">
              <w:rPr>
                <w:b/>
                <w:bCs/>
                <w:color w:val="EB4960" w:themeColor="accent2"/>
                <w:sz w:val="32"/>
                <w:szCs w:val="40"/>
              </w:rPr>
              <w:t>8-12, 2023</w:t>
            </w:r>
          </w:p>
        </w:tc>
      </w:tr>
    </w:tbl>
    <w:p w14:paraId="257408C0" w14:textId="4A3E60D1" w:rsidR="006B65AE" w:rsidRDefault="006B65A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93"/>
        <w:gridCol w:w="2748"/>
        <w:gridCol w:w="1677"/>
        <w:gridCol w:w="637"/>
        <w:gridCol w:w="2212"/>
        <w:gridCol w:w="503"/>
        <w:gridCol w:w="1710"/>
      </w:tblGrid>
      <w:tr w:rsidR="008B27B3" w:rsidRPr="00BC25BA" w14:paraId="6DA79FC9" w14:textId="77777777" w:rsidTr="00151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3" w:type="dxa"/>
          </w:tcPr>
          <w:p w14:paraId="6F808530" w14:textId="77777777" w:rsidR="008B27B3" w:rsidRPr="00BC25BA" w:rsidRDefault="008B27B3" w:rsidP="008B27B3">
            <w:pPr>
              <w:rPr>
                <w:sz w:val="22"/>
                <w:szCs w:val="28"/>
              </w:rPr>
            </w:pPr>
          </w:p>
        </w:tc>
        <w:tc>
          <w:tcPr>
            <w:tcW w:w="2748" w:type="dxa"/>
          </w:tcPr>
          <w:p w14:paraId="308281AB" w14:textId="145799DF" w:rsidR="008B27B3" w:rsidRPr="00BC25BA" w:rsidRDefault="008E15E8" w:rsidP="0002197A">
            <w:pPr>
              <w:pStyle w:val="Heading1"/>
              <w:outlineLvl w:val="0"/>
              <w:rPr>
                <w:sz w:val="36"/>
                <w:szCs w:val="36"/>
              </w:rPr>
            </w:pPr>
            <w:r w:rsidRPr="00BC25BA">
              <w:rPr>
                <w:sz w:val="36"/>
                <w:szCs w:val="36"/>
              </w:rPr>
              <w:t>JANUARY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14:paraId="19B54115" w14:textId="77777777" w:rsidR="008B27B3" w:rsidRPr="00BC25BA" w:rsidRDefault="008B27B3" w:rsidP="008B27B3">
            <w:pPr>
              <w:rPr>
                <w:sz w:val="22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598E92CD" w14:textId="77777777" w:rsidR="008B27B3" w:rsidRPr="00BC25BA" w:rsidRDefault="008B27B3" w:rsidP="008B27B3">
            <w:pPr>
              <w:rPr>
                <w:sz w:val="22"/>
                <w:szCs w:val="28"/>
              </w:rPr>
            </w:pPr>
          </w:p>
        </w:tc>
        <w:tc>
          <w:tcPr>
            <w:tcW w:w="2715" w:type="dxa"/>
            <w:gridSpan w:val="2"/>
          </w:tcPr>
          <w:p w14:paraId="4DA2A9F3" w14:textId="2B2D5023" w:rsidR="008B27B3" w:rsidRPr="00BC25BA" w:rsidRDefault="008E15E8" w:rsidP="0002197A">
            <w:pPr>
              <w:pStyle w:val="Heading1"/>
              <w:outlineLvl w:val="0"/>
              <w:rPr>
                <w:sz w:val="36"/>
                <w:szCs w:val="36"/>
              </w:rPr>
            </w:pPr>
            <w:r w:rsidRPr="00BC25BA">
              <w:rPr>
                <w:sz w:val="36"/>
                <w:szCs w:val="36"/>
              </w:rPr>
              <w:t>FEBRUARY</w:t>
            </w:r>
          </w:p>
        </w:tc>
        <w:tc>
          <w:tcPr>
            <w:tcW w:w="1710" w:type="dxa"/>
          </w:tcPr>
          <w:p w14:paraId="745EA332" w14:textId="77777777" w:rsidR="008B27B3" w:rsidRPr="00BC25BA" w:rsidRDefault="008B27B3" w:rsidP="008B27B3">
            <w:pPr>
              <w:rPr>
                <w:sz w:val="22"/>
                <w:szCs w:val="28"/>
              </w:rPr>
            </w:pPr>
          </w:p>
        </w:tc>
      </w:tr>
      <w:tr w:rsidR="008B27B3" w:rsidRPr="00BC25BA" w14:paraId="28828953" w14:textId="77777777" w:rsidTr="00151B5E">
        <w:tc>
          <w:tcPr>
            <w:tcW w:w="593" w:type="dxa"/>
            <w:vAlign w:val="center"/>
          </w:tcPr>
          <w:p w14:paraId="52A9CE24" w14:textId="77777777" w:rsidR="008B27B3" w:rsidRPr="00BC25BA" w:rsidRDefault="008B27B3" w:rsidP="008B27B3">
            <w:pPr>
              <w:pStyle w:val="Time"/>
              <w:rPr>
                <w:sz w:val="20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DCEAA" w:themeFill="accent4"/>
            <w:vAlign w:val="center"/>
          </w:tcPr>
          <w:p w14:paraId="5756191D" w14:textId="4B6EEA08" w:rsidR="008B27B3" w:rsidRPr="00BC25BA" w:rsidRDefault="008B27B3" w:rsidP="008B27B3">
            <w:pPr>
              <w:pStyle w:val="ColumnHeading"/>
              <w:rPr>
                <w:sz w:val="24"/>
                <w:szCs w:val="28"/>
              </w:rPr>
            </w:pPr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single" w:sz="4" w:space="0" w:color="auto"/>
            </w:tcBorders>
            <w:shd w:val="clear" w:color="auto" w:fill="FDCEAA" w:themeFill="accent4"/>
            <w:vAlign w:val="center"/>
          </w:tcPr>
          <w:p w14:paraId="1D0E45CE" w14:textId="40B8F43D" w:rsidR="008B27B3" w:rsidRPr="00BC25BA" w:rsidRDefault="008B27B3" w:rsidP="008B27B3">
            <w:pPr>
              <w:pStyle w:val="ColumnHeading"/>
              <w:rPr>
                <w:sz w:val="24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4798A243" w14:textId="77777777" w:rsidR="008B27B3" w:rsidRPr="00BC25BA" w:rsidRDefault="008B27B3" w:rsidP="008B27B3">
            <w:pPr>
              <w:pStyle w:val="ColumnHeading"/>
              <w:rPr>
                <w:sz w:val="24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DCEAA" w:themeFill="accent4"/>
            <w:vAlign w:val="center"/>
          </w:tcPr>
          <w:p w14:paraId="4595C78B" w14:textId="73BF87C4" w:rsidR="008B27B3" w:rsidRPr="00BC25BA" w:rsidRDefault="008B27B3" w:rsidP="008B27B3">
            <w:pPr>
              <w:pStyle w:val="ColumnHeading"/>
              <w:rPr>
                <w:sz w:val="24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DCEAA" w:themeFill="accent4"/>
            <w:vAlign w:val="center"/>
          </w:tcPr>
          <w:p w14:paraId="1E150C38" w14:textId="6CAAAF7D" w:rsidR="008B27B3" w:rsidRPr="00BC25BA" w:rsidRDefault="008B27B3" w:rsidP="008B27B3">
            <w:pPr>
              <w:pStyle w:val="ColumnHeading"/>
              <w:rPr>
                <w:sz w:val="24"/>
                <w:szCs w:val="28"/>
              </w:rPr>
            </w:pPr>
          </w:p>
        </w:tc>
      </w:tr>
      <w:tr w:rsidR="00151B5E" w:rsidRPr="00BC25BA" w14:paraId="1FF45891" w14:textId="77777777" w:rsidTr="00151B5E">
        <w:tc>
          <w:tcPr>
            <w:tcW w:w="593" w:type="dxa"/>
            <w:tcMar>
              <w:right w:w="115" w:type="dxa"/>
            </w:tcMar>
            <w:vAlign w:val="center"/>
          </w:tcPr>
          <w:p w14:paraId="32DB0BD8" w14:textId="7F6777D2" w:rsidR="00151B5E" w:rsidRPr="00BC25BA" w:rsidRDefault="00151B5E" w:rsidP="00151B5E">
            <w:pPr>
              <w:pStyle w:val="Tim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  <w:tc>
          <w:tcPr>
            <w:tcW w:w="2748" w:type="dxa"/>
            <w:vAlign w:val="center"/>
          </w:tcPr>
          <w:p w14:paraId="18623D61" w14:textId="3EE32C1E" w:rsidR="00151B5E" w:rsidRPr="00BC25BA" w:rsidRDefault="00151B5E" w:rsidP="00151B5E">
            <w:pPr>
              <w:rPr>
                <w:sz w:val="22"/>
                <w:szCs w:val="28"/>
              </w:rPr>
            </w:pPr>
            <w:r w:rsidRPr="00BC25BA">
              <w:rPr>
                <w:sz w:val="22"/>
                <w:szCs w:val="28"/>
              </w:rPr>
              <w:t>Orientation/Training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0BD978E6" w14:textId="5212BE5C" w:rsidR="00151B5E" w:rsidRPr="00BC25BA" w:rsidRDefault="00151B5E" w:rsidP="00151B5E">
            <w:pPr>
              <w:rPr>
                <w:sz w:val="22"/>
                <w:szCs w:val="28"/>
              </w:rPr>
            </w:pPr>
            <w:r w:rsidRPr="00BC25BA">
              <w:rPr>
                <w:sz w:val="22"/>
                <w:szCs w:val="28"/>
              </w:rPr>
              <w:t>9am-3pm OSUE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30FFCE0C" w14:textId="1FD692FD" w:rsidR="00151B5E" w:rsidRPr="00BC25BA" w:rsidRDefault="00151B5E" w:rsidP="00151B5E">
            <w:pPr>
              <w:pStyle w:val="Tim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</w:t>
            </w:r>
          </w:p>
        </w:tc>
        <w:tc>
          <w:tcPr>
            <w:tcW w:w="2715" w:type="dxa"/>
            <w:gridSpan w:val="2"/>
          </w:tcPr>
          <w:p w14:paraId="60906891" w14:textId="05D1C776" w:rsidR="00151B5E" w:rsidRPr="00BC25BA" w:rsidRDefault="00151B5E" w:rsidP="00151B5E">
            <w:pPr>
              <w:rPr>
                <w:sz w:val="22"/>
                <w:szCs w:val="28"/>
              </w:rPr>
            </w:pPr>
            <w:r w:rsidRPr="00BC25BA">
              <w:rPr>
                <w:sz w:val="22"/>
                <w:szCs w:val="28"/>
              </w:rPr>
              <w:t>Training</w:t>
            </w:r>
          </w:p>
        </w:tc>
        <w:tc>
          <w:tcPr>
            <w:tcW w:w="1710" w:type="dxa"/>
          </w:tcPr>
          <w:p w14:paraId="1F086416" w14:textId="22F5195A" w:rsidR="00151B5E" w:rsidRPr="00BC25BA" w:rsidRDefault="00151B5E" w:rsidP="00151B5E">
            <w:pPr>
              <w:rPr>
                <w:sz w:val="22"/>
                <w:szCs w:val="28"/>
              </w:rPr>
            </w:pPr>
            <w:r w:rsidRPr="00BC25BA">
              <w:rPr>
                <w:sz w:val="22"/>
                <w:szCs w:val="28"/>
              </w:rPr>
              <w:t>9am-3pm OSUE</w:t>
            </w:r>
          </w:p>
        </w:tc>
      </w:tr>
      <w:tr w:rsidR="00151B5E" w:rsidRPr="00BC25BA" w14:paraId="4987D464" w14:textId="77777777" w:rsidTr="00151B5E">
        <w:tc>
          <w:tcPr>
            <w:tcW w:w="593" w:type="dxa"/>
            <w:tcMar>
              <w:right w:w="115" w:type="dxa"/>
            </w:tcMar>
            <w:vAlign w:val="center"/>
          </w:tcPr>
          <w:p w14:paraId="7BF66B78" w14:textId="53BB224D" w:rsidR="00151B5E" w:rsidRPr="00BC25BA" w:rsidRDefault="00151B5E" w:rsidP="00151B5E">
            <w:pPr>
              <w:pStyle w:val="Time"/>
              <w:rPr>
                <w:sz w:val="20"/>
                <w:szCs w:val="28"/>
              </w:rPr>
            </w:pPr>
          </w:p>
        </w:tc>
        <w:tc>
          <w:tcPr>
            <w:tcW w:w="442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55EACF" w14:textId="763EBFE5" w:rsidR="00151B5E" w:rsidRPr="00BC25BA" w:rsidRDefault="00151B5E" w:rsidP="00151B5E">
            <w:pPr>
              <w:rPr>
                <w:sz w:val="22"/>
                <w:szCs w:val="28"/>
              </w:rPr>
            </w:pPr>
            <w:r w:rsidRPr="00BC25BA">
              <w:rPr>
                <w:b/>
                <w:bCs/>
                <w:sz w:val="22"/>
                <w:szCs w:val="28"/>
              </w:rPr>
              <w:t>NOTE: Bring $6.00 cash for lunch, or pack a lunch; drinks provided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321DD0A1" w14:textId="3023A4F1" w:rsidR="00151B5E" w:rsidRPr="00BC25BA" w:rsidRDefault="00151B5E" w:rsidP="00151B5E">
            <w:pPr>
              <w:pStyle w:val="Time"/>
              <w:rPr>
                <w:sz w:val="20"/>
                <w:szCs w:val="28"/>
              </w:rPr>
            </w:pPr>
          </w:p>
        </w:tc>
        <w:tc>
          <w:tcPr>
            <w:tcW w:w="4425" w:type="dxa"/>
            <w:gridSpan w:val="3"/>
            <w:shd w:val="clear" w:color="auto" w:fill="F2F2F2" w:themeFill="background1" w:themeFillShade="F2"/>
          </w:tcPr>
          <w:p w14:paraId="00A809AD" w14:textId="5BDD9B49" w:rsidR="00151B5E" w:rsidRPr="00BC25BA" w:rsidRDefault="00151B5E" w:rsidP="00151B5E">
            <w:pPr>
              <w:rPr>
                <w:sz w:val="22"/>
                <w:szCs w:val="28"/>
              </w:rPr>
            </w:pPr>
            <w:r w:rsidRPr="00BC25BA">
              <w:rPr>
                <w:b/>
                <w:bCs/>
                <w:sz w:val="22"/>
                <w:szCs w:val="28"/>
              </w:rPr>
              <w:t>NOTE: Bring $6.00 cash for lunch, or pack a lunch; drinks provided</w:t>
            </w:r>
          </w:p>
        </w:tc>
      </w:tr>
      <w:tr w:rsidR="00151B5E" w:rsidRPr="00BC25BA" w14:paraId="2431A1EF" w14:textId="77777777" w:rsidTr="00151B5E">
        <w:tc>
          <w:tcPr>
            <w:tcW w:w="593" w:type="dxa"/>
            <w:tcMar>
              <w:right w:w="115" w:type="dxa"/>
            </w:tcMar>
            <w:vAlign w:val="center"/>
          </w:tcPr>
          <w:p w14:paraId="7AEBD00D" w14:textId="4D1FC1B5" w:rsidR="00151B5E" w:rsidRPr="00BC25BA" w:rsidRDefault="00151B5E" w:rsidP="00151B5E">
            <w:pPr>
              <w:pStyle w:val="Time"/>
              <w:rPr>
                <w:sz w:val="20"/>
                <w:szCs w:val="28"/>
              </w:rPr>
            </w:pPr>
          </w:p>
        </w:tc>
        <w:tc>
          <w:tcPr>
            <w:tcW w:w="2748" w:type="dxa"/>
          </w:tcPr>
          <w:p w14:paraId="43997237" w14:textId="77777777" w:rsidR="00151B5E" w:rsidRPr="00BC25BA" w:rsidRDefault="00151B5E" w:rsidP="00151B5E">
            <w:pPr>
              <w:rPr>
                <w:sz w:val="22"/>
                <w:szCs w:val="28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14:paraId="70BF8C9B" w14:textId="77777777" w:rsidR="00151B5E" w:rsidRPr="00BC25BA" w:rsidRDefault="00151B5E" w:rsidP="00151B5E">
            <w:pPr>
              <w:rPr>
                <w:sz w:val="22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7F821456" w14:textId="412F0BC8" w:rsidR="00151B5E" w:rsidRPr="00BC25BA" w:rsidRDefault="00151B5E" w:rsidP="00151B5E">
            <w:pPr>
              <w:pStyle w:val="Time"/>
              <w:rPr>
                <w:sz w:val="20"/>
                <w:szCs w:val="28"/>
              </w:rPr>
            </w:pPr>
          </w:p>
        </w:tc>
        <w:tc>
          <w:tcPr>
            <w:tcW w:w="2715" w:type="dxa"/>
            <w:gridSpan w:val="2"/>
          </w:tcPr>
          <w:p w14:paraId="484C9196" w14:textId="2C1BCA5D" w:rsidR="00151B5E" w:rsidRPr="00BC25BA" w:rsidRDefault="00151B5E" w:rsidP="00151B5E">
            <w:pPr>
              <w:rPr>
                <w:sz w:val="22"/>
                <w:szCs w:val="28"/>
              </w:rPr>
            </w:pPr>
          </w:p>
        </w:tc>
        <w:tc>
          <w:tcPr>
            <w:tcW w:w="1710" w:type="dxa"/>
          </w:tcPr>
          <w:p w14:paraId="5A5FB1B7" w14:textId="5F64393F" w:rsidR="00151B5E" w:rsidRPr="00BC25BA" w:rsidRDefault="00151B5E" w:rsidP="00151B5E">
            <w:pPr>
              <w:rPr>
                <w:sz w:val="22"/>
                <w:szCs w:val="28"/>
              </w:rPr>
            </w:pPr>
          </w:p>
        </w:tc>
      </w:tr>
      <w:tr w:rsidR="00151B5E" w:rsidRPr="00BC25BA" w14:paraId="166B2903" w14:textId="77777777" w:rsidTr="00151B5E">
        <w:tc>
          <w:tcPr>
            <w:tcW w:w="593" w:type="dxa"/>
            <w:tcMar>
              <w:right w:w="115" w:type="dxa"/>
            </w:tcMar>
            <w:vAlign w:val="center"/>
          </w:tcPr>
          <w:p w14:paraId="1F1E093F" w14:textId="56571F82" w:rsidR="00151B5E" w:rsidRPr="00BC25BA" w:rsidRDefault="00151B5E" w:rsidP="00151B5E">
            <w:pPr>
              <w:pStyle w:val="Time"/>
              <w:rPr>
                <w:sz w:val="20"/>
                <w:szCs w:val="28"/>
              </w:rPr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E556AEF" w14:textId="77777777" w:rsidR="00151B5E" w:rsidRPr="00BC25BA" w:rsidRDefault="00151B5E" w:rsidP="00151B5E">
            <w:pPr>
              <w:rPr>
                <w:sz w:val="22"/>
                <w:szCs w:val="28"/>
              </w:rPr>
            </w:pPr>
          </w:p>
        </w:tc>
        <w:tc>
          <w:tcPr>
            <w:tcW w:w="1677" w:type="dxa"/>
            <w:tcBorders>
              <w:left w:val="single" w:sz="2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</w:tcPr>
          <w:p w14:paraId="0DF443BF" w14:textId="77777777" w:rsidR="00151B5E" w:rsidRPr="00BC25BA" w:rsidRDefault="00151B5E" w:rsidP="00151B5E">
            <w:pPr>
              <w:rPr>
                <w:sz w:val="22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6ED79F98" w14:textId="09F6ED13" w:rsidR="00151B5E" w:rsidRPr="00BC25BA" w:rsidRDefault="00151B5E" w:rsidP="00151B5E">
            <w:pPr>
              <w:pStyle w:val="Tim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25-26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42312B39" w14:textId="77777777" w:rsidR="00151B5E" w:rsidRPr="00BC25BA" w:rsidRDefault="00151B5E" w:rsidP="00151B5E">
            <w:pPr>
              <w:rPr>
                <w:sz w:val="22"/>
                <w:szCs w:val="28"/>
              </w:rPr>
            </w:pPr>
            <w:r w:rsidRPr="00BC25BA">
              <w:rPr>
                <w:sz w:val="22"/>
                <w:szCs w:val="28"/>
              </w:rPr>
              <w:t xml:space="preserve">Making </w:t>
            </w:r>
            <w:proofErr w:type="spellStart"/>
            <w:r w:rsidRPr="00BC25BA">
              <w:rPr>
                <w:sz w:val="22"/>
                <w:szCs w:val="28"/>
              </w:rPr>
              <w:t>eXtreme</w:t>
            </w:r>
            <w:proofErr w:type="spellEnd"/>
            <w:r w:rsidRPr="00BC25BA">
              <w:rPr>
                <w:sz w:val="22"/>
                <w:szCs w:val="28"/>
              </w:rPr>
              <w:t xml:space="preserve"> Counselors</w:t>
            </w:r>
          </w:p>
        </w:tc>
        <w:tc>
          <w:tcPr>
            <w:tcW w:w="2213" w:type="dxa"/>
            <w:gridSpan w:val="2"/>
            <w:shd w:val="clear" w:color="auto" w:fill="F2F2F2" w:themeFill="background1" w:themeFillShade="F2"/>
          </w:tcPr>
          <w:p w14:paraId="1EC56973" w14:textId="24B86A52" w:rsidR="00151B5E" w:rsidRPr="00BC25BA" w:rsidRDefault="00151B5E" w:rsidP="00151B5E">
            <w:pPr>
              <w:rPr>
                <w:sz w:val="22"/>
                <w:szCs w:val="28"/>
              </w:rPr>
            </w:pPr>
            <w:r w:rsidRPr="00BC25BA">
              <w:rPr>
                <w:sz w:val="22"/>
                <w:szCs w:val="28"/>
              </w:rPr>
              <w:t>Ohio 4-H Center-Columbus</w:t>
            </w:r>
          </w:p>
        </w:tc>
      </w:tr>
      <w:tr w:rsidR="00151B5E" w:rsidRPr="00BC25BA" w14:paraId="772A16B1" w14:textId="77777777" w:rsidTr="00151B5E">
        <w:tc>
          <w:tcPr>
            <w:tcW w:w="593" w:type="dxa"/>
            <w:tcMar>
              <w:right w:w="115" w:type="dxa"/>
            </w:tcMar>
            <w:vAlign w:val="center"/>
          </w:tcPr>
          <w:p w14:paraId="6337795F" w14:textId="77777777" w:rsidR="00151B5E" w:rsidRPr="00BC25BA" w:rsidRDefault="00151B5E" w:rsidP="00151B5E">
            <w:pPr>
              <w:pStyle w:val="Time"/>
              <w:rPr>
                <w:sz w:val="20"/>
                <w:szCs w:val="28"/>
              </w:rPr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2381158" w14:textId="77777777" w:rsidR="00151B5E" w:rsidRPr="00BC25BA" w:rsidRDefault="00151B5E" w:rsidP="00151B5E">
            <w:pPr>
              <w:rPr>
                <w:sz w:val="22"/>
                <w:szCs w:val="28"/>
              </w:rPr>
            </w:pPr>
          </w:p>
        </w:tc>
        <w:tc>
          <w:tcPr>
            <w:tcW w:w="1677" w:type="dxa"/>
            <w:tcBorders>
              <w:left w:val="single" w:sz="2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</w:tcPr>
          <w:p w14:paraId="1BFE4306" w14:textId="77777777" w:rsidR="00151B5E" w:rsidRPr="00BC25BA" w:rsidRDefault="00151B5E" w:rsidP="00151B5E">
            <w:pPr>
              <w:rPr>
                <w:sz w:val="22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045DFFCB" w14:textId="77777777" w:rsidR="00151B5E" w:rsidRPr="00BC25BA" w:rsidRDefault="00151B5E" w:rsidP="00151B5E">
            <w:pPr>
              <w:pStyle w:val="Time"/>
              <w:rPr>
                <w:sz w:val="20"/>
                <w:szCs w:val="28"/>
              </w:rPr>
            </w:pPr>
          </w:p>
        </w:tc>
        <w:tc>
          <w:tcPr>
            <w:tcW w:w="4425" w:type="dxa"/>
            <w:gridSpan w:val="3"/>
            <w:shd w:val="clear" w:color="auto" w:fill="F2F2F2" w:themeFill="background1" w:themeFillShade="F2"/>
          </w:tcPr>
          <w:p w14:paraId="252AD495" w14:textId="5CF7826E" w:rsidR="00151B5E" w:rsidRPr="00BC25BA" w:rsidRDefault="00151B5E" w:rsidP="00151B5E">
            <w:pPr>
              <w:rPr>
                <w:b/>
                <w:bCs/>
                <w:sz w:val="22"/>
                <w:szCs w:val="28"/>
              </w:rPr>
            </w:pPr>
            <w:r w:rsidRPr="00BC25BA">
              <w:rPr>
                <w:sz w:val="22"/>
                <w:szCs w:val="28"/>
              </w:rPr>
              <w:t xml:space="preserve">(OPTIONAL: 9 training </w:t>
            </w:r>
            <w:proofErr w:type="spellStart"/>
            <w:r w:rsidRPr="00BC25BA">
              <w:rPr>
                <w:sz w:val="22"/>
                <w:szCs w:val="28"/>
              </w:rPr>
              <w:t>hrs</w:t>
            </w:r>
            <w:proofErr w:type="spellEnd"/>
            <w:r w:rsidRPr="00BC25BA">
              <w:rPr>
                <w:sz w:val="22"/>
                <w:szCs w:val="28"/>
              </w:rPr>
              <w:t>, ~$</w:t>
            </w:r>
            <w:r>
              <w:rPr>
                <w:sz w:val="22"/>
                <w:szCs w:val="28"/>
              </w:rPr>
              <w:t>6</w:t>
            </w:r>
            <w:r w:rsidRPr="00BC25BA">
              <w:rPr>
                <w:sz w:val="22"/>
                <w:szCs w:val="28"/>
              </w:rPr>
              <w:t>5)</w:t>
            </w:r>
            <w:r>
              <w:rPr>
                <w:sz w:val="22"/>
                <w:szCs w:val="28"/>
              </w:rPr>
              <w:t>, reg by 1/31</w:t>
            </w:r>
          </w:p>
        </w:tc>
      </w:tr>
    </w:tbl>
    <w:p w14:paraId="41068BF2" w14:textId="3D49650C" w:rsidR="006B65AE" w:rsidRPr="00BC25BA" w:rsidRDefault="006B65AE">
      <w:pPr>
        <w:rPr>
          <w:sz w:val="22"/>
          <w:szCs w:val="28"/>
        </w:rPr>
      </w:pPr>
    </w:p>
    <w:p w14:paraId="43B64D62" w14:textId="11F8D79C" w:rsidR="008E15E8" w:rsidRPr="00BC25BA" w:rsidRDefault="008E15E8">
      <w:pPr>
        <w:rPr>
          <w:sz w:val="22"/>
          <w:szCs w:val="2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93"/>
        <w:gridCol w:w="2748"/>
        <w:gridCol w:w="1677"/>
        <w:gridCol w:w="637"/>
        <w:gridCol w:w="2748"/>
        <w:gridCol w:w="1677"/>
      </w:tblGrid>
      <w:tr w:rsidR="008B27B3" w:rsidRPr="00BC25BA" w14:paraId="445BBBCA" w14:textId="77777777" w:rsidTr="00E22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3" w:type="dxa"/>
          </w:tcPr>
          <w:p w14:paraId="3333A6CB" w14:textId="77777777" w:rsidR="008B27B3" w:rsidRPr="00BC25BA" w:rsidRDefault="008B27B3" w:rsidP="00537F75">
            <w:pPr>
              <w:rPr>
                <w:sz w:val="22"/>
                <w:szCs w:val="28"/>
              </w:rPr>
            </w:pPr>
          </w:p>
        </w:tc>
        <w:tc>
          <w:tcPr>
            <w:tcW w:w="2748" w:type="dxa"/>
          </w:tcPr>
          <w:p w14:paraId="5F929874" w14:textId="19D653AE" w:rsidR="008B27B3" w:rsidRPr="00BC25BA" w:rsidRDefault="008E15E8" w:rsidP="00537F75">
            <w:pPr>
              <w:pStyle w:val="Heading1"/>
              <w:outlineLvl w:val="0"/>
              <w:rPr>
                <w:sz w:val="36"/>
                <w:szCs w:val="36"/>
              </w:rPr>
            </w:pPr>
            <w:r w:rsidRPr="00BC25BA">
              <w:rPr>
                <w:sz w:val="36"/>
                <w:szCs w:val="36"/>
              </w:rPr>
              <w:t>MARCH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14:paraId="15EF8AC3" w14:textId="77777777" w:rsidR="008B27B3" w:rsidRPr="00BC25BA" w:rsidRDefault="008B27B3" w:rsidP="00537F75">
            <w:pPr>
              <w:rPr>
                <w:sz w:val="22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21AB0E8B" w14:textId="77777777" w:rsidR="008B27B3" w:rsidRPr="00BC25BA" w:rsidRDefault="008B27B3" w:rsidP="00537F75">
            <w:pPr>
              <w:rPr>
                <w:sz w:val="22"/>
                <w:szCs w:val="28"/>
              </w:rPr>
            </w:pPr>
          </w:p>
        </w:tc>
        <w:tc>
          <w:tcPr>
            <w:tcW w:w="2748" w:type="dxa"/>
          </w:tcPr>
          <w:p w14:paraId="3A59AAB6" w14:textId="74F0E515" w:rsidR="008B27B3" w:rsidRPr="00BC25BA" w:rsidRDefault="008E15E8" w:rsidP="00537F75">
            <w:pPr>
              <w:pStyle w:val="Heading1"/>
              <w:outlineLvl w:val="0"/>
              <w:rPr>
                <w:sz w:val="36"/>
                <w:szCs w:val="36"/>
              </w:rPr>
            </w:pPr>
            <w:r w:rsidRPr="00BC25BA">
              <w:rPr>
                <w:sz w:val="36"/>
                <w:szCs w:val="36"/>
              </w:rPr>
              <w:t>APRIL</w:t>
            </w:r>
          </w:p>
        </w:tc>
        <w:tc>
          <w:tcPr>
            <w:tcW w:w="1677" w:type="dxa"/>
          </w:tcPr>
          <w:p w14:paraId="1CF6D525" w14:textId="77777777" w:rsidR="008B27B3" w:rsidRPr="00BC25BA" w:rsidRDefault="008B27B3" w:rsidP="00537F75">
            <w:pPr>
              <w:rPr>
                <w:sz w:val="22"/>
                <w:szCs w:val="28"/>
              </w:rPr>
            </w:pPr>
          </w:p>
        </w:tc>
      </w:tr>
      <w:tr w:rsidR="00607C53" w:rsidRPr="00BC25BA" w14:paraId="67151814" w14:textId="77777777" w:rsidTr="00E22553">
        <w:tc>
          <w:tcPr>
            <w:tcW w:w="593" w:type="dxa"/>
            <w:vAlign w:val="center"/>
          </w:tcPr>
          <w:p w14:paraId="0E401BF0" w14:textId="77777777" w:rsidR="00607C53" w:rsidRPr="00BC25BA" w:rsidRDefault="00607C53" w:rsidP="00607C53">
            <w:pPr>
              <w:pStyle w:val="Time"/>
              <w:rPr>
                <w:sz w:val="20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4837D" w:themeFill="accent3"/>
            <w:vAlign w:val="center"/>
          </w:tcPr>
          <w:p w14:paraId="4C7C7AB6" w14:textId="2FD8BD09" w:rsidR="00607C53" w:rsidRPr="00BC25BA" w:rsidRDefault="00607C53" w:rsidP="00607C53">
            <w:pPr>
              <w:pStyle w:val="ColumnHeading"/>
              <w:rPr>
                <w:sz w:val="24"/>
                <w:szCs w:val="28"/>
              </w:rPr>
            </w:pPr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single" w:sz="4" w:space="0" w:color="auto"/>
            </w:tcBorders>
            <w:shd w:val="clear" w:color="auto" w:fill="F4837D" w:themeFill="accent3"/>
            <w:vAlign w:val="center"/>
          </w:tcPr>
          <w:p w14:paraId="5E7C7E9E" w14:textId="655BA7FD" w:rsidR="00607C53" w:rsidRPr="00BC25BA" w:rsidRDefault="00607C53" w:rsidP="00607C53">
            <w:pPr>
              <w:pStyle w:val="ColumnHeading"/>
              <w:rPr>
                <w:sz w:val="24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69125FD1" w14:textId="77777777" w:rsidR="00607C53" w:rsidRPr="00BC25BA" w:rsidRDefault="00607C53" w:rsidP="00607C53">
            <w:pPr>
              <w:pStyle w:val="ColumnHeading"/>
              <w:rPr>
                <w:sz w:val="24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4837D" w:themeFill="accent3"/>
            <w:vAlign w:val="center"/>
          </w:tcPr>
          <w:p w14:paraId="00F2CEC3" w14:textId="28E48E4D" w:rsidR="00607C53" w:rsidRPr="00BC25BA" w:rsidRDefault="00607C53" w:rsidP="00607C53">
            <w:pPr>
              <w:pStyle w:val="ColumnHeading"/>
              <w:rPr>
                <w:sz w:val="24"/>
                <w:szCs w:val="28"/>
              </w:rPr>
            </w:pPr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4837D" w:themeFill="accent3"/>
            <w:vAlign w:val="center"/>
          </w:tcPr>
          <w:p w14:paraId="7DF2CFA6" w14:textId="5A5FBB6A" w:rsidR="00607C53" w:rsidRPr="00BC25BA" w:rsidRDefault="00607C53" w:rsidP="00607C53">
            <w:pPr>
              <w:pStyle w:val="ColumnHeading"/>
              <w:rPr>
                <w:sz w:val="24"/>
                <w:szCs w:val="28"/>
              </w:rPr>
            </w:pPr>
          </w:p>
        </w:tc>
      </w:tr>
      <w:tr w:rsidR="008B27B3" w:rsidRPr="00BC25BA" w14:paraId="4FE7B12A" w14:textId="77777777" w:rsidTr="00E22553">
        <w:tc>
          <w:tcPr>
            <w:tcW w:w="593" w:type="dxa"/>
            <w:tcMar>
              <w:right w:w="115" w:type="dxa"/>
            </w:tcMar>
            <w:vAlign w:val="center"/>
          </w:tcPr>
          <w:p w14:paraId="2F49978D" w14:textId="563FF3E8" w:rsidR="008B27B3" w:rsidRPr="00BC25BA" w:rsidRDefault="00A61251" w:rsidP="00537F75">
            <w:pPr>
              <w:pStyle w:val="Tim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2748" w:type="dxa"/>
            <w:vAlign w:val="center"/>
          </w:tcPr>
          <w:p w14:paraId="3547BF5C" w14:textId="32FF34E2" w:rsidR="008B27B3" w:rsidRPr="00BC25BA" w:rsidRDefault="008E15E8" w:rsidP="00537F75">
            <w:pPr>
              <w:rPr>
                <w:sz w:val="22"/>
                <w:szCs w:val="28"/>
              </w:rPr>
            </w:pPr>
            <w:r w:rsidRPr="00BC25BA">
              <w:rPr>
                <w:sz w:val="22"/>
                <w:szCs w:val="28"/>
              </w:rPr>
              <w:t>Overnight Regional Training</w:t>
            </w:r>
            <w:r w:rsidR="00EA5207" w:rsidRPr="00BC25BA">
              <w:rPr>
                <w:sz w:val="22"/>
                <w:szCs w:val="28"/>
              </w:rPr>
              <w:t xml:space="preserve"> (Preferred, but optional)</w:t>
            </w:r>
            <w:r w:rsidR="00A61251">
              <w:rPr>
                <w:sz w:val="22"/>
                <w:szCs w:val="28"/>
              </w:rPr>
              <w:t xml:space="preserve">, </w:t>
            </w:r>
            <w:r w:rsidR="00AA122D">
              <w:rPr>
                <w:sz w:val="22"/>
                <w:szCs w:val="28"/>
              </w:rPr>
              <w:t>$20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1C84FCAC" w14:textId="6D44D99C" w:rsidR="008B27B3" w:rsidRPr="00BC25BA" w:rsidRDefault="008E15E8" w:rsidP="00537F75">
            <w:pPr>
              <w:rPr>
                <w:sz w:val="22"/>
                <w:szCs w:val="28"/>
              </w:rPr>
            </w:pPr>
            <w:r w:rsidRPr="00BC25BA">
              <w:rPr>
                <w:sz w:val="22"/>
                <w:szCs w:val="28"/>
              </w:rPr>
              <w:t>4-H Camp Palmer (arrive ~6pm)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34DE1A91" w14:textId="66B2198D" w:rsidR="008B27B3" w:rsidRPr="00BC25BA" w:rsidRDefault="006040DB" w:rsidP="00537F75">
            <w:pPr>
              <w:pStyle w:val="Tim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12</w:t>
            </w:r>
          </w:p>
        </w:tc>
        <w:tc>
          <w:tcPr>
            <w:tcW w:w="2748" w:type="dxa"/>
          </w:tcPr>
          <w:p w14:paraId="47ADFC79" w14:textId="339280F8" w:rsidR="008B27B3" w:rsidRPr="00BC25BA" w:rsidRDefault="008E15E8" w:rsidP="00537F75">
            <w:pPr>
              <w:rPr>
                <w:sz w:val="22"/>
                <w:szCs w:val="28"/>
              </w:rPr>
            </w:pPr>
            <w:r w:rsidRPr="00BC25BA">
              <w:rPr>
                <w:sz w:val="22"/>
                <w:szCs w:val="28"/>
              </w:rPr>
              <w:t>Training</w:t>
            </w:r>
          </w:p>
        </w:tc>
        <w:tc>
          <w:tcPr>
            <w:tcW w:w="1677" w:type="dxa"/>
          </w:tcPr>
          <w:p w14:paraId="78BB98F4" w14:textId="3655173D" w:rsidR="008B27B3" w:rsidRPr="00BC25BA" w:rsidRDefault="008E15E8" w:rsidP="00537F75">
            <w:pPr>
              <w:rPr>
                <w:sz w:val="22"/>
                <w:szCs w:val="28"/>
              </w:rPr>
            </w:pPr>
            <w:r w:rsidRPr="00BC25BA">
              <w:rPr>
                <w:sz w:val="22"/>
                <w:szCs w:val="28"/>
              </w:rPr>
              <w:t>6-8pm OSUE</w:t>
            </w:r>
          </w:p>
        </w:tc>
      </w:tr>
      <w:tr w:rsidR="008B27B3" w:rsidRPr="00BC25BA" w14:paraId="486167CB" w14:textId="77777777" w:rsidTr="00E22553">
        <w:tc>
          <w:tcPr>
            <w:tcW w:w="593" w:type="dxa"/>
            <w:tcMar>
              <w:right w:w="115" w:type="dxa"/>
            </w:tcMar>
            <w:vAlign w:val="center"/>
          </w:tcPr>
          <w:p w14:paraId="06848116" w14:textId="67DD5A75" w:rsidR="008B27B3" w:rsidRPr="00BC25BA" w:rsidRDefault="00CB5951" w:rsidP="00537F75">
            <w:pPr>
              <w:pStyle w:val="Time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11</w:t>
            </w: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7D24557" w14:textId="77777777" w:rsidR="008B27B3" w:rsidRPr="00BC25BA" w:rsidRDefault="008E15E8" w:rsidP="00537F75">
            <w:pPr>
              <w:rPr>
                <w:b/>
                <w:bCs/>
                <w:sz w:val="22"/>
                <w:szCs w:val="28"/>
              </w:rPr>
            </w:pPr>
            <w:r w:rsidRPr="00BC25BA">
              <w:rPr>
                <w:b/>
                <w:bCs/>
                <w:sz w:val="22"/>
                <w:szCs w:val="28"/>
              </w:rPr>
              <w:t>On-Site Training/Team Building</w:t>
            </w:r>
          </w:p>
          <w:p w14:paraId="2458E0E4" w14:textId="7FB8BFDF" w:rsidR="008E15E8" w:rsidRPr="00BC25BA" w:rsidRDefault="008E15E8" w:rsidP="00537F75">
            <w:pPr>
              <w:rPr>
                <w:b/>
                <w:bCs/>
                <w:sz w:val="22"/>
                <w:szCs w:val="28"/>
              </w:rPr>
            </w:pPr>
            <w:r w:rsidRPr="00BC25BA">
              <w:rPr>
                <w:b/>
                <w:bCs/>
                <w:sz w:val="22"/>
                <w:szCs w:val="28"/>
              </w:rPr>
              <w:t>(MANDATORY FOR ALL)</w:t>
            </w:r>
            <w:r w:rsidR="00AA122D">
              <w:rPr>
                <w:b/>
                <w:bCs/>
                <w:sz w:val="22"/>
                <w:szCs w:val="28"/>
              </w:rPr>
              <w:t>, $</w:t>
            </w:r>
            <w:r w:rsidR="00CB5951">
              <w:rPr>
                <w:b/>
                <w:bCs/>
                <w:sz w:val="22"/>
                <w:szCs w:val="28"/>
              </w:rPr>
              <w:t>20</w:t>
            </w:r>
            <w:r w:rsidR="00AA122D">
              <w:rPr>
                <w:b/>
                <w:bCs/>
                <w:sz w:val="22"/>
                <w:szCs w:val="28"/>
              </w:rPr>
              <w:t xml:space="preserve"> (includes lunch)</w:t>
            </w:r>
          </w:p>
        </w:tc>
        <w:tc>
          <w:tcPr>
            <w:tcW w:w="1677" w:type="dxa"/>
            <w:tcBorders>
              <w:left w:val="single" w:sz="2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</w:tcPr>
          <w:p w14:paraId="00B851A4" w14:textId="40E668F7" w:rsidR="008B27B3" w:rsidRPr="00BC25BA" w:rsidRDefault="008E15E8" w:rsidP="00537F75">
            <w:pPr>
              <w:rPr>
                <w:b/>
                <w:bCs/>
                <w:sz w:val="22"/>
                <w:szCs w:val="28"/>
              </w:rPr>
            </w:pPr>
            <w:r w:rsidRPr="00BC25BA">
              <w:rPr>
                <w:b/>
                <w:bCs/>
                <w:sz w:val="22"/>
                <w:szCs w:val="28"/>
              </w:rPr>
              <w:t>9am-3pm 4-H Camp Palmer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3A20A6A4" w14:textId="571FCB02" w:rsidR="008B27B3" w:rsidRPr="00BC25BA" w:rsidRDefault="008B27B3" w:rsidP="00537F75">
            <w:pPr>
              <w:pStyle w:val="Time"/>
              <w:rPr>
                <w:sz w:val="20"/>
                <w:szCs w:val="28"/>
              </w:rPr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1A5C5E9" w14:textId="3DE6CE4B" w:rsidR="008B27B3" w:rsidRPr="00BC25BA" w:rsidRDefault="008B27B3" w:rsidP="00537F75">
            <w:pPr>
              <w:rPr>
                <w:sz w:val="22"/>
                <w:szCs w:val="28"/>
              </w:rPr>
            </w:pP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1FA642E7" w14:textId="77777777" w:rsidR="008B27B3" w:rsidRPr="00BC25BA" w:rsidRDefault="008B27B3" w:rsidP="00537F75">
            <w:pPr>
              <w:rPr>
                <w:sz w:val="22"/>
                <w:szCs w:val="28"/>
              </w:rPr>
            </w:pPr>
          </w:p>
        </w:tc>
      </w:tr>
      <w:tr w:rsidR="008B27B3" w:rsidRPr="00BC25BA" w14:paraId="5330D9C0" w14:textId="77777777" w:rsidTr="00E22553">
        <w:tc>
          <w:tcPr>
            <w:tcW w:w="593" w:type="dxa"/>
            <w:tcMar>
              <w:right w:w="115" w:type="dxa"/>
            </w:tcMar>
            <w:vAlign w:val="center"/>
          </w:tcPr>
          <w:p w14:paraId="5BD7A259" w14:textId="63EBB506" w:rsidR="008B27B3" w:rsidRPr="00BC25BA" w:rsidRDefault="008B27B3" w:rsidP="00537F75">
            <w:pPr>
              <w:pStyle w:val="Time"/>
              <w:rPr>
                <w:sz w:val="20"/>
                <w:szCs w:val="28"/>
              </w:rPr>
            </w:pPr>
          </w:p>
        </w:tc>
        <w:tc>
          <w:tcPr>
            <w:tcW w:w="2748" w:type="dxa"/>
          </w:tcPr>
          <w:p w14:paraId="7A7C14BC" w14:textId="77777777" w:rsidR="008B27B3" w:rsidRPr="00BC25BA" w:rsidRDefault="008B27B3" w:rsidP="00537F75">
            <w:pPr>
              <w:rPr>
                <w:sz w:val="22"/>
                <w:szCs w:val="28"/>
              </w:rPr>
            </w:pP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14:paraId="0534596D" w14:textId="77777777" w:rsidR="008B27B3" w:rsidRPr="00BC25BA" w:rsidRDefault="008B27B3" w:rsidP="00537F75">
            <w:pPr>
              <w:rPr>
                <w:sz w:val="22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44575814" w14:textId="557B147D" w:rsidR="008B27B3" w:rsidRPr="00BC25BA" w:rsidRDefault="008B27B3" w:rsidP="00537F75">
            <w:pPr>
              <w:pStyle w:val="Time"/>
              <w:rPr>
                <w:sz w:val="20"/>
                <w:szCs w:val="28"/>
              </w:rPr>
            </w:pPr>
          </w:p>
        </w:tc>
        <w:tc>
          <w:tcPr>
            <w:tcW w:w="2748" w:type="dxa"/>
          </w:tcPr>
          <w:p w14:paraId="65DADAEB" w14:textId="77777777" w:rsidR="008B27B3" w:rsidRPr="00BC25BA" w:rsidRDefault="008B27B3" w:rsidP="00537F75">
            <w:pPr>
              <w:rPr>
                <w:sz w:val="22"/>
                <w:szCs w:val="28"/>
              </w:rPr>
            </w:pPr>
          </w:p>
        </w:tc>
        <w:tc>
          <w:tcPr>
            <w:tcW w:w="1677" w:type="dxa"/>
          </w:tcPr>
          <w:p w14:paraId="180D598B" w14:textId="77777777" w:rsidR="008B27B3" w:rsidRPr="00BC25BA" w:rsidRDefault="008B27B3" w:rsidP="00537F75">
            <w:pPr>
              <w:rPr>
                <w:sz w:val="22"/>
                <w:szCs w:val="28"/>
              </w:rPr>
            </w:pPr>
          </w:p>
        </w:tc>
      </w:tr>
    </w:tbl>
    <w:p w14:paraId="13BA63AC" w14:textId="31594EF4" w:rsidR="006B65AE" w:rsidRPr="00BC25BA" w:rsidRDefault="006B65AE">
      <w:pPr>
        <w:rPr>
          <w:sz w:val="22"/>
          <w:szCs w:val="28"/>
        </w:rPr>
      </w:pPr>
    </w:p>
    <w:p w14:paraId="4A36BAB6" w14:textId="77777777" w:rsidR="008E15E8" w:rsidRPr="00BC25BA" w:rsidRDefault="008E15E8">
      <w:pPr>
        <w:rPr>
          <w:sz w:val="22"/>
          <w:szCs w:val="2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93"/>
        <w:gridCol w:w="2748"/>
        <w:gridCol w:w="1677"/>
        <w:gridCol w:w="637"/>
        <w:gridCol w:w="2748"/>
        <w:gridCol w:w="1677"/>
      </w:tblGrid>
      <w:tr w:rsidR="00607C53" w:rsidRPr="00BC25BA" w14:paraId="36174E3E" w14:textId="77777777" w:rsidTr="00E22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3" w:type="dxa"/>
          </w:tcPr>
          <w:p w14:paraId="708E857D" w14:textId="77777777" w:rsidR="00607C53" w:rsidRPr="00BC25BA" w:rsidRDefault="00607C53" w:rsidP="00537F75">
            <w:pPr>
              <w:rPr>
                <w:sz w:val="22"/>
                <w:szCs w:val="28"/>
              </w:rPr>
            </w:pPr>
          </w:p>
        </w:tc>
        <w:tc>
          <w:tcPr>
            <w:tcW w:w="2748" w:type="dxa"/>
          </w:tcPr>
          <w:p w14:paraId="26A3FB9B" w14:textId="6DE14153" w:rsidR="00607C53" w:rsidRPr="00BC25BA" w:rsidRDefault="008E15E8" w:rsidP="00537F75">
            <w:pPr>
              <w:pStyle w:val="Heading1"/>
              <w:outlineLvl w:val="0"/>
              <w:rPr>
                <w:sz w:val="36"/>
                <w:szCs w:val="36"/>
              </w:rPr>
            </w:pPr>
            <w:r w:rsidRPr="00BC25BA">
              <w:rPr>
                <w:sz w:val="36"/>
                <w:szCs w:val="36"/>
              </w:rPr>
              <w:t>MAY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14:paraId="7BF83210" w14:textId="77777777" w:rsidR="00607C53" w:rsidRPr="00BC25BA" w:rsidRDefault="00607C53" w:rsidP="00537F75">
            <w:pPr>
              <w:rPr>
                <w:sz w:val="22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7BA577F6" w14:textId="2909320A" w:rsidR="00607C53" w:rsidRPr="00BC25BA" w:rsidRDefault="00607C53" w:rsidP="00537F75">
            <w:pPr>
              <w:rPr>
                <w:sz w:val="22"/>
                <w:szCs w:val="28"/>
              </w:rPr>
            </w:pPr>
          </w:p>
        </w:tc>
        <w:tc>
          <w:tcPr>
            <w:tcW w:w="2748" w:type="dxa"/>
          </w:tcPr>
          <w:p w14:paraId="15F804CB" w14:textId="47CC7104" w:rsidR="00607C53" w:rsidRPr="00BC25BA" w:rsidRDefault="008E15E8" w:rsidP="00537F75">
            <w:pPr>
              <w:pStyle w:val="Heading1"/>
              <w:outlineLvl w:val="0"/>
              <w:rPr>
                <w:sz w:val="36"/>
                <w:szCs w:val="36"/>
              </w:rPr>
            </w:pPr>
            <w:r w:rsidRPr="00BC25BA">
              <w:rPr>
                <w:sz w:val="36"/>
                <w:szCs w:val="36"/>
              </w:rPr>
              <w:t>JUNE</w:t>
            </w:r>
          </w:p>
        </w:tc>
        <w:tc>
          <w:tcPr>
            <w:tcW w:w="1677" w:type="dxa"/>
          </w:tcPr>
          <w:p w14:paraId="66DC8CED" w14:textId="77777777" w:rsidR="00607C53" w:rsidRPr="00BC25BA" w:rsidRDefault="00607C53" w:rsidP="00537F75">
            <w:pPr>
              <w:rPr>
                <w:sz w:val="22"/>
                <w:szCs w:val="28"/>
              </w:rPr>
            </w:pPr>
          </w:p>
        </w:tc>
      </w:tr>
      <w:tr w:rsidR="00607C53" w:rsidRPr="00BC25BA" w14:paraId="52510C41" w14:textId="77777777" w:rsidTr="00E22553">
        <w:tc>
          <w:tcPr>
            <w:tcW w:w="593" w:type="dxa"/>
            <w:vAlign w:val="center"/>
          </w:tcPr>
          <w:p w14:paraId="37217AD0" w14:textId="77777777" w:rsidR="00607C53" w:rsidRPr="00BC25BA" w:rsidRDefault="00607C53" w:rsidP="00607C53">
            <w:pPr>
              <w:pStyle w:val="Time"/>
              <w:rPr>
                <w:sz w:val="20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EB4960" w:themeFill="accent2"/>
            <w:vAlign w:val="center"/>
          </w:tcPr>
          <w:p w14:paraId="1A7152AF" w14:textId="3DE2708F" w:rsidR="00607C53" w:rsidRPr="00BC25BA" w:rsidRDefault="00607C53" w:rsidP="00607C53">
            <w:pPr>
              <w:pStyle w:val="ColumnHeading"/>
              <w:rPr>
                <w:sz w:val="24"/>
                <w:szCs w:val="28"/>
              </w:rPr>
            </w:pPr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single" w:sz="4" w:space="0" w:color="auto"/>
            </w:tcBorders>
            <w:shd w:val="clear" w:color="auto" w:fill="EB4960" w:themeFill="accent2"/>
            <w:vAlign w:val="center"/>
          </w:tcPr>
          <w:p w14:paraId="087DC43E" w14:textId="681A18F5" w:rsidR="00607C53" w:rsidRPr="00BC25BA" w:rsidRDefault="00607C53" w:rsidP="00607C53">
            <w:pPr>
              <w:pStyle w:val="ColumnHeading"/>
              <w:rPr>
                <w:sz w:val="24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5BDE28A2" w14:textId="77777777" w:rsidR="00607C53" w:rsidRPr="00BC25BA" w:rsidRDefault="00607C53" w:rsidP="00607C53">
            <w:pPr>
              <w:pStyle w:val="ColumnHeading"/>
              <w:rPr>
                <w:sz w:val="24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EB4960" w:themeFill="accent2"/>
            <w:vAlign w:val="center"/>
          </w:tcPr>
          <w:p w14:paraId="74C9ABD6" w14:textId="7A81FEEF" w:rsidR="00607C53" w:rsidRPr="00BC25BA" w:rsidRDefault="00607C53" w:rsidP="00607C53">
            <w:pPr>
              <w:pStyle w:val="ColumnHeading"/>
              <w:rPr>
                <w:sz w:val="24"/>
                <w:szCs w:val="28"/>
              </w:rPr>
            </w:pPr>
          </w:p>
        </w:tc>
        <w:tc>
          <w:tcPr>
            <w:tcW w:w="167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EB4960" w:themeFill="accent2"/>
            <w:vAlign w:val="center"/>
          </w:tcPr>
          <w:p w14:paraId="77D21A8A" w14:textId="781861BE" w:rsidR="00607C53" w:rsidRPr="00BC25BA" w:rsidRDefault="00607C53" w:rsidP="00607C53">
            <w:pPr>
              <w:pStyle w:val="ColumnHeading"/>
              <w:rPr>
                <w:sz w:val="24"/>
                <w:szCs w:val="28"/>
              </w:rPr>
            </w:pPr>
          </w:p>
        </w:tc>
      </w:tr>
      <w:tr w:rsidR="00607C53" w:rsidRPr="00BC25BA" w14:paraId="7B3E1738" w14:textId="77777777" w:rsidTr="00E22553">
        <w:tc>
          <w:tcPr>
            <w:tcW w:w="593" w:type="dxa"/>
            <w:tcMar>
              <w:right w:w="115" w:type="dxa"/>
            </w:tcMar>
            <w:vAlign w:val="center"/>
          </w:tcPr>
          <w:p w14:paraId="0A4FF7A7" w14:textId="5C1B93CF" w:rsidR="00607C53" w:rsidRPr="00BC25BA" w:rsidRDefault="007F6B32" w:rsidP="00537F75">
            <w:pPr>
              <w:pStyle w:val="Tim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2748" w:type="dxa"/>
            <w:vAlign w:val="center"/>
          </w:tcPr>
          <w:p w14:paraId="38DC7392" w14:textId="62ED7CC8" w:rsidR="00607C53" w:rsidRPr="00BC25BA" w:rsidRDefault="008E15E8" w:rsidP="00537F75">
            <w:pPr>
              <w:rPr>
                <w:sz w:val="22"/>
                <w:szCs w:val="28"/>
              </w:rPr>
            </w:pPr>
            <w:r w:rsidRPr="00BC25BA">
              <w:rPr>
                <w:sz w:val="22"/>
                <w:szCs w:val="28"/>
              </w:rPr>
              <w:t>Training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7C4A80D3" w14:textId="7F443A19" w:rsidR="00607C53" w:rsidRPr="00BC25BA" w:rsidRDefault="008E15E8" w:rsidP="00537F75">
            <w:pPr>
              <w:rPr>
                <w:sz w:val="22"/>
                <w:szCs w:val="28"/>
              </w:rPr>
            </w:pPr>
            <w:r w:rsidRPr="00BC25BA">
              <w:rPr>
                <w:sz w:val="22"/>
                <w:szCs w:val="28"/>
              </w:rPr>
              <w:t>6-8pm OSUE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513D2838" w14:textId="3804DA21" w:rsidR="00607C53" w:rsidRPr="00BC25BA" w:rsidRDefault="0085519A" w:rsidP="00537F75">
            <w:pPr>
              <w:pStyle w:val="Tim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2748" w:type="dxa"/>
          </w:tcPr>
          <w:p w14:paraId="323CD911" w14:textId="2749A0D6" w:rsidR="00607C53" w:rsidRPr="00BC25BA" w:rsidRDefault="00042156" w:rsidP="00537F75">
            <w:pPr>
              <w:rPr>
                <w:sz w:val="22"/>
                <w:szCs w:val="28"/>
              </w:rPr>
            </w:pPr>
            <w:r w:rsidRPr="00BC25BA">
              <w:rPr>
                <w:sz w:val="22"/>
                <w:szCs w:val="28"/>
              </w:rPr>
              <w:t>Work Session</w:t>
            </w:r>
          </w:p>
        </w:tc>
        <w:tc>
          <w:tcPr>
            <w:tcW w:w="1677" w:type="dxa"/>
          </w:tcPr>
          <w:p w14:paraId="63602A27" w14:textId="267ACBC3" w:rsidR="00607C53" w:rsidRPr="00BC25BA" w:rsidRDefault="00042156" w:rsidP="00537F75">
            <w:pPr>
              <w:rPr>
                <w:sz w:val="22"/>
                <w:szCs w:val="28"/>
              </w:rPr>
            </w:pPr>
            <w:r w:rsidRPr="00BC25BA">
              <w:rPr>
                <w:sz w:val="22"/>
                <w:szCs w:val="28"/>
              </w:rPr>
              <w:t>5-8pm OSUE</w:t>
            </w:r>
          </w:p>
        </w:tc>
      </w:tr>
      <w:tr w:rsidR="00607C53" w:rsidRPr="00BC25BA" w14:paraId="3619496E" w14:textId="77777777" w:rsidTr="00E22553">
        <w:tc>
          <w:tcPr>
            <w:tcW w:w="593" w:type="dxa"/>
            <w:tcMar>
              <w:right w:w="115" w:type="dxa"/>
            </w:tcMar>
            <w:vAlign w:val="center"/>
          </w:tcPr>
          <w:p w14:paraId="180DC59E" w14:textId="48C474E4" w:rsidR="00607C53" w:rsidRPr="00BC25BA" w:rsidRDefault="00573932" w:rsidP="00537F75">
            <w:pPr>
              <w:pStyle w:val="Tim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</w:t>
            </w: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363050E" w14:textId="20479D70" w:rsidR="00607C53" w:rsidRPr="00BC25BA" w:rsidRDefault="008E15E8" w:rsidP="00537F75">
            <w:pPr>
              <w:rPr>
                <w:sz w:val="22"/>
                <w:szCs w:val="28"/>
              </w:rPr>
            </w:pPr>
            <w:r w:rsidRPr="00BC25BA">
              <w:rPr>
                <w:sz w:val="22"/>
                <w:szCs w:val="28"/>
              </w:rPr>
              <w:t>Training</w:t>
            </w:r>
          </w:p>
        </w:tc>
        <w:tc>
          <w:tcPr>
            <w:tcW w:w="1677" w:type="dxa"/>
            <w:tcBorders>
              <w:left w:val="single" w:sz="2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</w:tcPr>
          <w:p w14:paraId="68C5CEF0" w14:textId="270AB5E5" w:rsidR="00607C53" w:rsidRPr="00BC25BA" w:rsidRDefault="008E15E8" w:rsidP="00537F75">
            <w:pPr>
              <w:rPr>
                <w:sz w:val="22"/>
                <w:szCs w:val="28"/>
              </w:rPr>
            </w:pPr>
            <w:r w:rsidRPr="00BC25BA">
              <w:rPr>
                <w:sz w:val="22"/>
                <w:szCs w:val="28"/>
              </w:rPr>
              <w:t>9am-3pm OSUE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07A0B9C3" w14:textId="4D2D0CAD" w:rsidR="00607C53" w:rsidRPr="00BC25BA" w:rsidRDefault="0085519A" w:rsidP="00537F75">
            <w:pPr>
              <w:pStyle w:val="Tim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C0328E2" w14:textId="43EB4F9D" w:rsidR="00607C53" w:rsidRPr="00BC25BA" w:rsidRDefault="00042156" w:rsidP="00537F75">
            <w:pPr>
              <w:rPr>
                <w:sz w:val="22"/>
                <w:szCs w:val="28"/>
              </w:rPr>
            </w:pPr>
            <w:r w:rsidRPr="00BC25BA">
              <w:rPr>
                <w:sz w:val="22"/>
                <w:szCs w:val="28"/>
              </w:rPr>
              <w:t>Work Session</w:t>
            </w: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60444509" w14:textId="1D008757" w:rsidR="00607C53" w:rsidRPr="00BC25BA" w:rsidRDefault="00042156" w:rsidP="00537F75">
            <w:pPr>
              <w:rPr>
                <w:sz w:val="22"/>
                <w:szCs w:val="28"/>
              </w:rPr>
            </w:pPr>
            <w:r w:rsidRPr="00BC25BA">
              <w:rPr>
                <w:sz w:val="22"/>
                <w:szCs w:val="28"/>
              </w:rPr>
              <w:t>5-8pm OSUE</w:t>
            </w:r>
          </w:p>
        </w:tc>
      </w:tr>
      <w:tr w:rsidR="008E15E8" w:rsidRPr="00BC25BA" w14:paraId="542DD554" w14:textId="77777777" w:rsidTr="00E22553">
        <w:tc>
          <w:tcPr>
            <w:tcW w:w="593" w:type="dxa"/>
            <w:tcMar>
              <w:right w:w="115" w:type="dxa"/>
            </w:tcMar>
            <w:vAlign w:val="center"/>
          </w:tcPr>
          <w:p w14:paraId="0322CEAA" w14:textId="13013BA1" w:rsidR="008E15E8" w:rsidRPr="00BC25BA" w:rsidRDefault="008E15E8" w:rsidP="00537F75">
            <w:pPr>
              <w:pStyle w:val="Time"/>
              <w:rPr>
                <w:sz w:val="20"/>
                <w:szCs w:val="28"/>
              </w:rPr>
            </w:pPr>
          </w:p>
        </w:tc>
        <w:tc>
          <w:tcPr>
            <w:tcW w:w="4425" w:type="dxa"/>
            <w:gridSpan w:val="2"/>
            <w:tcBorders>
              <w:right w:val="single" w:sz="4" w:space="0" w:color="auto"/>
            </w:tcBorders>
          </w:tcPr>
          <w:p w14:paraId="7F1FAE8B" w14:textId="2681CDDE" w:rsidR="008E15E8" w:rsidRPr="00BC25BA" w:rsidRDefault="008E15E8" w:rsidP="00537F75">
            <w:pPr>
              <w:rPr>
                <w:sz w:val="22"/>
                <w:szCs w:val="28"/>
              </w:rPr>
            </w:pPr>
            <w:r w:rsidRPr="00BC25BA">
              <w:rPr>
                <w:b/>
                <w:bCs/>
                <w:sz w:val="22"/>
                <w:szCs w:val="28"/>
              </w:rPr>
              <w:t>NOTE: Bring $6.00 cash for lunch, or pack a lunch; drinks provided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7D77FFC1" w14:textId="590B31D1" w:rsidR="008E15E8" w:rsidRPr="00BC25BA" w:rsidRDefault="000C5CDF" w:rsidP="00537F75">
            <w:pPr>
              <w:pStyle w:val="Tim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8-12</w:t>
            </w:r>
          </w:p>
        </w:tc>
        <w:tc>
          <w:tcPr>
            <w:tcW w:w="2748" w:type="dxa"/>
          </w:tcPr>
          <w:p w14:paraId="7F9B99A7" w14:textId="4C35EF58" w:rsidR="008E15E8" w:rsidRPr="00BC25BA" w:rsidRDefault="00042156" w:rsidP="00537F75">
            <w:pPr>
              <w:rPr>
                <w:sz w:val="22"/>
                <w:szCs w:val="28"/>
              </w:rPr>
            </w:pPr>
            <w:r w:rsidRPr="00BC25BA">
              <w:rPr>
                <w:sz w:val="22"/>
                <w:szCs w:val="28"/>
              </w:rPr>
              <w:t>4-H Camp</w:t>
            </w:r>
          </w:p>
        </w:tc>
        <w:tc>
          <w:tcPr>
            <w:tcW w:w="1677" w:type="dxa"/>
          </w:tcPr>
          <w:p w14:paraId="0F629654" w14:textId="13F43133" w:rsidR="008E15E8" w:rsidRPr="00BC25BA" w:rsidRDefault="00042156" w:rsidP="00537F75">
            <w:pPr>
              <w:rPr>
                <w:sz w:val="22"/>
                <w:szCs w:val="28"/>
              </w:rPr>
            </w:pPr>
            <w:r w:rsidRPr="00BC25BA">
              <w:rPr>
                <w:sz w:val="22"/>
                <w:szCs w:val="28"/>
              </w:rPr>
              <w:t>4-H Camp Palmer</w:t>
            </w:r>
          </w:p>
        </w:tc>
      </w:tr>
      <w:tr w:rsidR="00607C53" w:rsidRPr="00BC25BA" w14:paraId="46F00AEC" w14:textId="77777777" w:rsidTr="00E22553">
        <w:tc>
          <w:tcPr>
            <w:tcW w:w="593" w:type="dxa"/>
            <w:tcMar>
              <w:right w:w="115" w:type="dxa"/>
            </w:tcMar>
            <w:vAlign w:val="center"/>
          </w:tcPr>
          <w:p w14:paraId="7D5DD5EC" w14:textId="00695081" w:rsidR="00607C53" w:rsidRPr="00BC25BA" w:rsidRDefault="00607C53" w:rsidP="00537F75">
            <w:pPr>
              <w:pStyle w:val="Time"/>
              <w:rPr>
                <w:sz w:val="20"/>
                <w:szCs w:val="28"/>
              </w:rPr>
            </w:pP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3E4B9D8" w14:textId="77777777" w:rsidR="00607C53" w:rsidRPr="00BC25BA" w:rsidRDefault="00607C53" w:rsidP="00537F75">
            <w:pPr>
              <w:rPr>
                <w:sz w:val="22"/>
                <w:szCs w:val="28"/>
              </w:rPr>
            </w:pPr>
          </w:p>
        </w:tc>
        <w:tc>
          <w:tcPr>
            <w:tcW w:w="1677" w:type="dxa"/>
            <w:tcBorders>
              <w:left w:val="single" w:sz="2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</w:tcPr>
          <w:p w14:paraId="48BA57BA" w14:textId="77777777" w:rsidR="00607C53" w:rsidRPr="00BC25BA" w:rsidRDefault="00607C53" w:rsidP="00537F75">
            <w:pPr>
              <w:rPr>
                <w:sz w:val="22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2FC4669E" w14:textId="0E4F8006" w:rsidR="00607C53" w:rsidRPr="00BC25BA" w:rsidRDefault="0085519A" w:rsidP="00537F75">
            <w:pPr>
              <w:pStyle w:val="Time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</w:t>
            </w:r>
          </w:p>
        </w:tc>
        <w:tc>
          <w:tcPr>
            <w:tcW w:w="2748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CA19265" w14:textId="1616BA73" w:rsidR="00607C53" w:rsidRPr="00BC25BA" w:rsidRDefault="00042156" w:rsidP="00537F75">
            <w:pPr>
              <w:rPr>
                <w:sz w:val="22"/>
                <w:szCs w:val="28"/>
              </w:rPr>
            </w:pPr>
            <w:r w:rsidRPr="00BC25BA">
              <w:rPr>
                <w:sz w:val="22"/>
                <w:szCs w:val="28"/>
              </w:rPr>
              <w:t>Post-Camp Wrap Up Meeting</w:t>
            </w:r>
          </w:p>
        </w:tc>
        <w:tc>
          <w:tcPr>
            <w:tcW w:w="1677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14:paraId="7D79DBBE" w14:textId="57B432FF" w:rsidR="00607C53" w:rsidRPr="00BC25BA" w:rsidRDefault="00042156" w:rsidP="00537F75">
            <w:pPr>
              <w:rPr>
                <w:sz w:val="22"/>
                <w:szCs w:val="28"/>
              </w:rPr>
            </w:pPr>
            <w:r w:rsidRPr="00BC25BA">
              <w:rPr>
                <w:sz w:val="22"/>
                <w:szCs w:val="28"/>
              </w:rPr>
              <w:t>6-7pm OSUE</w:t>
            </w:r>
          </w:p>
        </w:tc>
      </w:tr>
    </w:tbl>
    <w:p w14:paraId="32D2E347" w14:textId="64ECE7FE" w:rsidR="005B624C" w:rsidRDefault="005B624C"/>
    <w:p w14:paraId="406954F9" w14:textId="23EDAC20" w:rsidR="007D17D6" w:rsidRDefault="007D17D6"/>
    <w:p w14:paraId="6FF10F07" w14:textId="37853050" w:rsidR="007D17D6" w:rsidRPr="00201901" w:rsidRDefault="007D17D6">
      <w:pPr>
        <w:rPr>
          <w:sz w:val="24"/>
          <w:szCs w:val="32"/>
        </w:rPr>
      </w:pPr>
      <w:r w:rsidRPr="00201901">
        <w:rPr>
          <w:sz w:val="24"/>
          <w:szCs w:val="32"/>
        </w:rPr>
        <w:t xml:space="preserve">*If you are unable to attend </w:t>
      </w:r>
      <w:r w:rsidR="00EB0E0C" w:rsidRPr="00201901">
        <w:rPr>
          <w:sz w:val="24"/>
          <w:szCs w:val="32"/>
        </w:rPr>
        <w:t>a session, please contact Sara by email (</w:t>
      </w:r>
      <w:hyperlink r:id="rId7" w:history="1">
        <w:r w:rsidR="00EB0E0C" w:rsidRPr="00201901">
          <w:rPr>
            <w:rStyle w:val="Hyperlink"/>
            <w:sz w:val="24"/>
            <w:szCs w:val="32"/>
          </w:rPr>
          <w:t>Lewis.3213@osu.edu</w:t>
        </w:r>
      </w:hyperlink>
      <w:r w:rsidR="00EB0E0C" w:rsidRPr="00201901">
        <w:rPr>
          <w:sz w:val="24"/>
          <w:szCs w:val="32"/>
        </w:rPr>
        <w:t>) or phone 419-337-9210</w:t>
      </w:r>
      <w:r w:rsidR="00AA3E55" w:rsidRPr="00201901">
        <w:rPr>
          <w:sz w:val="24"/>
          <w:szCs w:val="32"/>
        </w:rPr>
        <w:t xml:space="preserve"> </w:t>
      </w:r>
      <w:r w:rsidR="00653280" w:rsidRPr="00201901">
        <w:rPr>
          <w:sz w:val="24"/>
          <w:szCs w:val="32"/>
        </w:rPr>
        <w:t xml:space="preserve">as soon as possible </w:t>
      </w:r>
      <w:r w:rsidR="00AA3E55" w:rsidRPr="00201901">
        <w:rPr>
          <w:sz w:val="24"/>
          <w:szCs w:val="32"/>
        </w:rPr>
        <w:t xml:space="preserve">to make alternate arrangements to ensure you will be meeting the minimum required 24 hours of training. </w:t>
      </w:r>
    </w:p>
    <w:p w14:paraId="52BDA690" w14:textId="5EFA3A48" w:rsidR="00653280" w:rsidRDefault="00653280"/>
    <w:p w14:paraId="6A7FF1C1" w14:textId="409AC9C7" w:rsidR="00653280" w:rsidRDefault="00BC25BA">
      <w:r>
        <w:rPr>
          <w:noProof/>
        </w:rPr>
        <w:drawing>
          <wp:anchor distT="0" distB="0" distL="114300" distR="114300" simplePos="0" relativeHeight="251658240" behindDoc="1" locked="0" layoutInCell="1" allowOverlap="1" wp14:anchorId="353C0B36" wp14:editId="345F7152">
            <wp:simplePos x="0" y="0"/>
            <wp:positionH relativeFrom="column">
              <wp:posOffset>1271905</wp:posOffset>
            </wp:positionH>
            <wp:positionV relativeFrom="paragraph">
              <wp:posOffset>43480</wp:posOffset>
            </wp:positionV>
            <wp:extent cx="4140200" cy="584200"/>
            <wp:effectExtent l="0" t="0" r="0" b="0"/>
            <wp:wrapNone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6C8F0" w14:textId="110E3233" w:rsidR="00653280" w:rsidRDefault="00653280"/>
    <w:sectPr w:rsidR="00653280" w:rsidSect="006B6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7B6C" w14:textId="77777777" w:rsidR="00464202" w:rsidRDefault="00464202" w:rsidP="00535661">
      <w:r>
        <w:separator/>
      </w:r>
    </w:p>
  </w:endnote>
  <w:endnote w:type="continuationSeparator" w:id="0">
    <w:p w14:paraId="7DC2738D" w14:textId="77777777" w:rsidR="00464202" w:rsidRDefault="00464202" w:rsidP="0053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903" w14:textId="77777777" w:rsidR="00E76553" w:rsidRDefault="00E76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3E29" w14:textId="77777777" w:rsidR="00E76553" w:rsidRDefault="00E765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4EB3" w14:textId="77777777" w:rsidR="00E76553" w:rsidRDefault="00E76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7A21" w14:textId="77777777" w:rsidR="00464202" w:rsidRDefault="00464202" w:rsidP="00535661">
      <w:r>
        <w:separator/>
      </w:r>
    </w:p>
  </w:footnote>
  <w:footnote w:type="continuationSeparator" w:id="0">
    <w:p w14:paraId="02EE21F3" w14:textId="77777777" w:rsidR="00464202" w:rsidRDefault="00464202" w:rsidP="0053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2279" w14:textId="77777777" w:rsidR="00E76553" w:rsidRDefault="00E76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1A4E" w14:textId="77777777" w:rsidR="00E76553" w:rsidRDefault="00E76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321D" w14:textId="77777777" w:rsidR="00E76553" w:rsidRDefault="00E76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1A2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56E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47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0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66C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6EB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E8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52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23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E86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409932">
    <w:abstractNumId w:val="9"/>
  </w:num>
  <w:num w:numId="2" w16cid:durableId="2032609993">
    <w:abstractNumId w:val="8"/>
  </w:num>
  <w:num w:numId="3" w16cid:durableId="1285380833">
    <w:abstractNumId w:val="7"/>
  </w:num>
  <w:num w:numId="4" w16cid:durableId="1964732511">
    <w:abstractNumId w:val="3"/>
  </w:num>
  <w:num w:numId="5" w16cid:durableId="1353611094">
    <w:abstractNumId w:val="6"/>
  </w:num>
  <w:num w:numId="6" w16cid:durableId="10500171">
    <w:abstractNumId w:val="5"/>
  </w:num>
  <w:num w:numId="7" w16cid:durableId="1234664476">
    <w:abstractNumId w:val="4"/>
  </w:num>
  <w:num w:numId="8" w16cid:durableId="397823165">
    <w:abstractNumId w:val="2"/>
  </w:num>
  <w:num w:numId="9" w16cid:durableId="1673950465">
    <w:abstractNumId w:val="1"/>
  </w:num>
  <w:num w:numId="10" w16cid:durableId="117646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E8"/>
    <w:rsid w:val="0002197A"/>
    <w:rsid w:val="00042156"/>
    <w:rsid w:val="00047640"/>
    <w:rsid w:val="00075A82"/>
    <w:rsid w:val="00075EEE"/>
    <w:rsid w:val="00082915"/>
    <w:rsid w:val="000B0DE5"/>
    <w:rsid w:val="000C5CDF"/>
    <w:rsid w:val="0011296A"/>
    <w:rsid w:val="00151B5E"/>
    <w:rsid w:val="001A7D1C"/>
    <w:rsid w:val="00201901"/>
    <w:rsid w:val="002A14B7"/>
    <w:rsid w:val="002A2C55"/>
    <w:rsid w:val="0042344B"/>
    <w:rsid w:val="00464202"/>
    <w:rsid w:val="00516457"/>
    <w:rsid w:val="00535661"/>
    <w:rsid w:val="00573932"/>
    <w:rsid w:val="005B624C"/>
    <w:rsid w:val="005E5BA2"/>
    <w:rsid w:val="0060068E"/>
    <w:rsid w:val="006040DB"/>
    <w:rsid w:val="00607C53"/>
    <w:rsid w:val="00612F91"/>
    <w:rsid w:val="00651201"/>
    <w:rsid w:val="00653280"/>
    <w:rsid w:val="006B65AE"/>
    <w:rsid w:val="007D17D6"/>
    <w:rsid w:val="007F6B32"/>
    <w:rsid w:val="008020BC"/>
    <w:rsid w:val="0082378B"/>
    <w:rsid w:val="008255F7"/>
    <w:rsid w:val="00826000"/>
    <w:rsid w:val="008546BB"/>
    <w:rsid w:val="0085519A"/>
    <w:rsid w:val="008A5A34"/>
    <w:rsid w:val="008B27B3"/>
    <w:rsid w:val="008C16EB"/>
    <w:rsid w:val="008E15E8"/>
    <w:rsid w:val="00920E9F"/>
    <w:rsid w:val="009615E5"/>
    <w:rsid w:val="009A6318"/>
    <w:rsid w:val="00A61251"/>
    <w:rsid w:val="00A73265"/>
    <w:rsid w:val="00AA122D"/>
    <w:rsid w:val="00AA3E55"/>
    <w:rsid w:val="00BC25BA"/>
    <w:rsid w:val="00C25121"/>
    <w:rsid w:val="00C45522"/>
    <w:rsid w:val="00C50F25"/>
    <w:rsid w:val="00CA15D5"/>
    <w:rsid w:val="00CB5951"/>
    <w:rsid w:val="00CF65E7"/>
    <w:rsid w:val="00D52DA7"/>
    <w:rsid w:val="00D55861"/>
    <w:rsid w:val="00DD4D7A"/>
    <w:rsid w:val="00E22553"/>
    <w:rsid w:val="00E76553"/>
    <w:rsid w:val="00EA5207"/>
    <w:rsid w:val="00EA567A"/>
    <w:rsid w:val="00EB0E0C"/>
    <w:rsid w:val="00EB24DC"/>
    <w:rsid w:val="00EC7055"/>
    <w:rsid w:val="00F042A0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97C54BC"/>
  <w15:docId w15:val="{92B2566B-E662-49E1-BB83-C9B16C75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14" w:unhideWhenUsed="1" w:qFormat="1"/>
    <w:lsdException w:name="Emphasis" w:semiHidden="1" w:uiPriority="14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121"/>
    <w:pPr>
      <w:spacing w:after="0" w:line="240" w:lineRule="auto"/>
    </w:pPr>
    <w:rPr>
      <w:color w:val="404040" w:themeColor="text1" w:themeTint="BF"/>
      <w:sz w:val="1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75A82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Cs/>
      <w:color w:val="463747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A82"/>
    <w:pPr>
      <w:contextualSpacing/>
      <w:outlineLvl w:val="1"/>
    </w:pPr>
    <w:rPr>
      <w:rFonts w:asciiTheme="majorHAnsi" w:hAnsiTheme="majorHAnsi"/>
      <w:caps/>
      <w:color w:val="000000" w:themeColor="text1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1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25121"/>
    <w:pPr>
      <w:outlineLvl w:val="3"/>
    </w:pPr>
    <w:rPr>
      <w:rFonts w:asciiTheme="majorHAnsi" w:hAnsiTheme="majorHAnsi"/>
      <w:b/>
      <w:caps/>
      <w:color w:val="auto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251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6B65AE"/>
    <w:pPr>
      <w:spacing w:after="0" w:line="240" w:lineRule="auto"/>
    </w:pPr>
    <w:tblPr/>
  </w:style>
  <w:style w:type="character" w:customStyle="1" w:styleId="Heading1Char">
    <w:name w:val="Heading 1 Char"/>
    <w:basedOn w:val="DefaultParagraphFont"/>
    <w:link w:val="Heading1"/>
    <w:uiPriority w:val="9"/>
    <w:rsid w:val="00075A82"/>
    <w:rPr>
      <w:rFonts w:asciiTheme="majorHAnsi" w:eastAsiaTheme="majorEastAsia" w:hAnsiTheme="majorHAnsi" w:cstheme="majorBidi"/>
      <w:bCs/>
      <w:color w:val="463747" w:themeColor="accent5"/>
      <w:sz w:val="28"/>
      <w:szCs w:val="28"/>
    </w:rPr>
  </w:style>
  <w:style w:type="paragraph" w:customStyle="1" w:styleId="Time">
    <w:name w:val="Time"/>
    <w:basedOn w:val="Normal"/>
    <w:uiPriority w:val="11"/>
    <w:qFormat/>
    <w:rsid w:val="008A5A34"/>
    <w:pPr>
      <w:jc w:val="right"/>
    </w:pPr>
    <w:rPr>
      <w:rFonts w:asciiTheme="majorHAnsi" w:hAnsiTheme="majorHAnsi"/>
      <w:color w:val="294353" w:themeColor="text2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A82"/>
    <w:rPr>
      <w:rFonts w:asciiTheme="majorHAnsi" w:hAnsiTheme="majorHAnsi"/>
      <w:caps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121"/>
    <w:rPr>
      <w:rFonts w:asciiTheme="majorHAnsi" w:eastAsiaTheme="majorEastAsia" w:hAnsiTheme="majorHAnsi" w:cstheme="majorBidi"/>
      <w:b/>
      <w:bCs/>
      <w:color w:val="365F91" w:themeColor="accent1" w:themeShade="BF"/>
      <w:sz w:val="18"/>
    </w:rPr>
  </w:style>
  <w:style w:type="paragraph" w:styleId="Title">
    <w:name w:val="Title"/>
    <w:basedOn w:val="Normal"/>
    <w:next w:val="Normal"/>
    <w:link w:val="TitleChar"/>
    <w:uiPriority w:val="4"/>
    <w:qFormat/>
    <w:rsid w:val="00075A82"/>
    <w:pPr>
      <w:jc w:val="center"/>
    </w:pPr>
    <w:rPr>
      <w:rFonts w:asciiTheme="majorHAnsi" w:eastAsiaTheme="majorEastAsia" w:hAnsiTheme="majorHAnsi" w:cstheme="majorBidi"/>
      <w:caps/>
      <w:color w:val="463747" w:themeColor="accent5"/>
      <w:sz w:val="5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121"/>
    <w:rPr>
      <w:rFonts w:asciiTheme="majorHAnsi" w:hAnsiTheme="majorHAnsi"/>
      <w:b/>
      <w:caps/>
      <w:spacing w:val="10"/>
      <w:sz w:val="18"/>
    </w:rPr>
  </w:style>
  <w:style w:type="paragraph" w:customStyle="1" w:styleId="ColumnHeading">
    <w:name w:val="Column Heading"/>
    <w:basedOn w:val="Heading4"/>
    <w:uiPriority w:val="10"/>
    <w:qFormat/>
    <w:rsid w:val="00FC665E"/>
    <w:rPr>
      <w:b w:val="0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  <w:style w:type="character" w:customStyle="1" w:styleId="TitleChar">
    <w:name w:val="Title Char"/>
    <w:basedOn w:val="DefaultParagraphFont"/>
    <w:link w:val="Title"/>
    <w:uiPriority w:val="4"/>
    <w:rsid w:val="00075A82"/>
    <w:rPr>
      <w:rFonts w:asciiTheme="majorHAnsi" w:eastAsiaTheme="majorEastAsia" w:hAnsiTheme="majorHAnsi" w:cstheme="majorBidi"/>
      <w:caps/>
      <w:color w:val="463747" w:themeColor="accent5"/>
      <w:sz w:val="52"/>
      <w:szCs w:val="56"/>
    </w:rPr>
  </w:style>
  <w:style w:type="paragraph" w:styleId="BlockText">
    <w:name w:val="Block Text"/>
    <w:basedOn w:val="Normal"/>
    <w:uiPriority w:val="3"/>
    <w:semiHidden/>
    <w:unhideWhenUsed/>
    <w:qFormat/>
    <w:rsid w:val="00C2512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121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121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121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121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12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2512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2512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25121"/>
    <w:rPr>
      <w:i/>
      <w:iCs/>
      <w:color w:val="365F91" w:themeColor="accent1" w:themeShade="BF"/>
      <w:sz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25121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121"/>
    <w:rPr>
      <w:color w:val="595959" w:themeColor="text1" w:themeTint="A6"/>
      <w:shd w:val="clear" w:color="auto" w:fill="E1DFDD"/>
    </w:rPr>
  </w:style>
  <w:style w:type="table" w:styleId="PlainTable3">
    <w:name w:val="Plain Table 3"/>
    <w:basedOn w:val="TableNormal"/>
    <w:uiPriority w:val="43"/>
    <w:rsid w:val="00607C53"/>
    <w:pPr>
      <w:spacing w:after="0" w:line="240" w:lineRule="auto"/>
    </w:p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B0E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ewis.3213@os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is.3213\AppData\Roaming\Microsoft\Templates\Weekly%20appoint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Custom 19">
      <a:dk1>
        <a:sysClr val="windowText" lastClr="000000"/>
      </a:dk1>
      <a:lt1>
        <a:sysClr val="window" lastClr="FFFFFF"/>
      </a:lt1>
      <a:dk2>
        <a:srgbClr val="294353"/>
      </a:dk2>
      <a:lt2>
        <a:srgbClr val="EEECE1"/>
      </a:lt2>
      <a:accent1>
        <a:srgbClr val="4F81BD"/>
      </a:accent1>
      <a:accent2>
        <a:srgbClr val="EB4960"/>
      </a:accent2>
      <a:accent3>
        <a:srgbClr val="F4837D"/>
      </a:accent3>
      <a:accent4>
        <a:srgbClr val="FDCEAA"/>
      </a:accent4>
      <a:accent5>
        <a:srgbClr val="463747"/>
      </a:accent5>
      <a:accent6>
        <a:srgbClr val="EF9E20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appointment calendar</Template>
  <TotalTime>16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Lewis, Sara</dc:creator>
  <cp:keywords/>
  <cp:lastModifiedBy>Lewis, Sara</cp:lastModifiedBy>
  <cp:revision>15</cp:revision>
  <cp:lastPrinted>2006-08-01T17:47:00Z</cp:lastPrinted>
  <dcterms:created xsi:type="dcterms:W3CDTF">2022-12-01T02:06:00Z</dcterms:created>
  <dcterms:modified xsi:type="dcterms:W3CDTF">2022-12-01T02:28:00Z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