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B3A3CD" w14:textId="77777777" w:rsidR="0030367A" w:rsidRPr="009E006C" w:rsidRDefault="00CF29EE" w:rsidP="00A85C3B">
      <w:pPr>
        <w:pBdr>
          <w:between w:val="single" w:sz="4" w:space="1" w:color="auto"/>
        </w:pBdr>
        <w:jc w:val="center"/>
        <w:rPr>
          <w:rFonts w:ascii="Arial Narrow" w:hAnsi="Arial Narrow"/>
          <w:b/>
          <w:bCs/>
          <w:sz w:val="28"/>
          <w:szCs w:val="28"/>
        </w:rPr>
      </w:pPr>
      <w:r>
        <w:rPr>
          <w:noProof/>
        </w:rPr>
        <mc:AlternateContent>
          <mc:Choice Requires="wps">
            <w:drawing>
              <wp:anchor distT="0" distB="0" distL="114300" distR="114300" simplePos="0" relativeHeight="251658240" behindDoc="0" locked="0" layoutInCell="1" allowOverlap="1" wp14:anchorId="58CE093C" wp14:editId="7345391B">
                <wp:simplePos x="0" y="0"/>
                <wp:positionH relativeFrom="margin">
                  <wp:align>center</wp:align>
                </wp:positionH>
                <wp:positionV relativeFrom="margin">
                  <wp:align>top</wp:align>
                </wp:positionV>
                <wp:extent cx="7807325" cy="27241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272415"/>
                        </a:xfrm>
                        <a:prstGeom prst="rect">
                          <a:avLst/>
                        </a:prstGeom>
                        <a:solidFill>
                          <a:srgbClr val="BB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F1E7B" w14:textId="77777777"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79750B" id="_x0000_t202" coordsize="21600,21600" o:spt="202" path="m,l,21600r21600,l21600,xe">
                <v:stroke joinstyle="miter"/>
                <v:path gradientshapeok="t" o:connecttype="rect"/>
              </v:shapetype>
              <v:shape id="Text Box 3" o:spid="_x0000_s1026" type="#_x0000_t202" style="position:absolute;left:0;text-align:left;margin-left:0;margin-top:0;width:614.75pt;height:21.4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" fillcolor="#b00" stroked="f">
                <v:textbox>
                  <w:txbxContent>
                    <w:p w:rsidR="00A85C3B" w:rsidRPr="005A498B" w:rsidRDefault="00A85C3B" w:rsidP="00A85C3B">
                      <w:pPr>
                        <w:pBdr>
                          <w:between w:val="single" w:sz="4" w:space="1" w:color="auto"/>
                        </w:pBdr>
                        <w:jc w:val="center"/>
                        <w:rPr>
                          <w:rFonts w:ascii="Arial" w:hAnsi="Arial" w:cs="Arial"/>
                          <w:color w:val="FFFFFF"/>
                        </w:rPr>
                      </w:pPr>
                      <w:r w:rsidRPr="00D67AA1">
                        <w:rPr>
                          <w:rFonts w:ascii="Arial" w:hAnsi="Arial" w:cs="Arial"/>
                          <w:color w:val="FFFFFF"/>
                          <w:spacing w:val="-2"/>
                        </w:rPr>
                        <w:t>OHIO STATE UNIVERSITY EXTENSION</w:t>
                      </w:r>
                    </w:p>
                  </w:txbxContent>
                </v:textbox>
                <w10:wrap type="square" anchorx="margin" anchory="margin"/>
              </v:shape>
            </w:pict>
          </mc:Fallback>
        </mc:AlternateContent>
      </w:r>
      <w:r w:rsidR="0030367A" w:rsidRPr="00C759A1">
        <w:rPr>
          <w:rFonts w:ascii="Arial Narrow" w:hAnsi="Arial Narrow"/>
          <w:b/>
          <w:bCs/>
          <w:sz w:val="28"/>
          <w:szCs w:val="28"/>
        </w:rPr>
        <w:t>20</w:t>
      </w:r>
      <w:r w:rsidR="0030367A">
        <w:rPr>
          <w:rFonts w:ascii="Arial Narrow" w:hAnsi="Arial Narrow"/>
          <w:b/>
          <w:bCs/>
          <w:sz w:val="28"/>
          <w:szCs w:val="28"/>
        </w:rPr>
        <w:t>1</w:t>
      </w:r>
      <w:r w:rsidR="00F01ADC">
        <w:rPr>
          <w:rFonts w:ascii="Arial Narrow" w:hAnsi="Arial Narrow"/>
          <w:b/>
          <w:bCs/>
          <w:sz w:val="28"/>
          <w:szCs w:val="28"/>
        </w:rPr>
        <w:t>9</w:t>
      </w:r>
      <w:r w:rsidR="0030367A" w:rsidRPr="00C759A1">
        <w:rPr>
          <w:rFonts w:ascii="Arial Narrow" w:hAnsi="Arial Narrow"/>
          <w:b/>
          <w:bCs/>
          <w:sz w:val="28"/>
          <w:szCs w:val="28"/>
        </w:rPr>
        <w:t xml:space="preserve"> OHIO 4-H ACHIEVEMENT RECORD</w:t>
      </w:r>
    </w:p>
    <w:p w14:paraId="499FB0F6" w14:textId="77777777" w:rsidR="0030367A" w:rsidRDefault="0030367A" w:rsidP="0030367A">
      <w:pPr>
        <w:rPr>
          <w:rFonts w:ascii="Arial Narrow" w:hAnsi="Arial Narrow"/>
        </w:rPr>
      </w:pPr>
    </w:p>
    <w:p w14:paraId="0E549DC5"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NAME</w:t>
      </w:r>
      <w:r w:rsidRPr="000D1BB1">
        <w:rPr>
          <w:rFonts w:ascii="Arial Narrow" w:hAnsi="Arial Narrow"/>
          <w:sz w:val="20"/>
          <w:szCs w:val="20"/>
        </w:rPr>
        <w:tab/>
      </w:r>
      <w:permStart w:id="1355882346"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355882346"/>
      <w:r w:rsidRPr="000D1BB1">
        <w:rPr>
          <w:rFonts w:ascii="Arial Narrow" w:hAnsi="Arial Narrow"/>
          <w:sz w:val="20"/>
          <w:szCs w:val="20"/>
        </w:rPr>
        <w:tab/>
      </w:r>
      <w:r w:rsidRPr="000D1BB1">
        <w:rPr>
          <w:rFonts w:ascii="Arial Narrow" w:hAnsi="Arial Narrow"/>
          <w:sz w:val="20"/>
          <w:szCs w:val="20"/>
        </w:rPr>
        <w:tab/>
        <w:t xml:space="preserve"> </w:t>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AGE (1/1/1</w:t>
      </w:r>
      <w:r w:rsidR="0022529F">
        <w:rPr>
          <w:rFonts w:ascii="Arial Narrow" w:hAnsi="Arial Narrow"/>
          <w:sz w:val="20"/>
          <w:szCs w:val="20"/>
        </w:rPr>
        <w:t>9</w:t>
      </w:r>
      <w:r w:rsidRPr="000D1BB1">
        <w:rPr>
          <w:rFonts w:ascii="Arial Narrow" w:hAnsi="Arial Narrow"/>
          <w:sz w:val="20"/>
          <w:szCs w:val="20"/>
        </w:rPr>
        <w:t xml:space="preserve">) </w:t>
      </w:r>
      <w:r w:rsidRPr="000D1BB1">
        <w:rPr>
          <w:rFonts w:ascii="Arial Narrow" w:hAnsi="Arial Narrow"/>
          <w:sz w:val="20"/>
          <w:szCs w:val="20"/>
        </w:rPr>
        <w:tab/>
      </w:r>
      <w:permStart w:id="975714425"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975714425"/>
      <w:r w:rsidR="00D33BC1">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DATE OF BIRTH </w:t>
      </w:r>
      <w:r w:rsidRPr="000D1BB1">
        <w:rPr>
          <w:rFonts w:ascii="Arial Narrow" w:hAnsi="Arial Narrow"/>
          <w:sz w:val="20"/>
          <w:szCs w:val="20"/>
        </w:rPr>
        <w:tab/>
      </w:r>
      <w:permStart w:id="1112953886"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112953886"/>
      <w:r w:rsidRPr="000D1BB1">
        <w:rPr>
          <w:rFonts w:ascii="Arial Narrow" w:hAnsi="Arial Narrow"/>
          <w:sz w:val="20"/>
          <w:szCs w:val="20"/>
        </w:rPr>
        <w:tab/>
        <w:t xml:space="preserve">GENDER </w:t>
      </w:r>
      <w:permStart w:id="56341909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563419094"/>
      <w:r w:rsidRPr="000D1BB1">
        <w:rPr>
          <w:rFonts w:ascii="Arial Narrow" w:hAnsi="Arial Narrow"/>
          <w:sz w:val="20"/>
          <w:szCs w:val="20"/>
          <w:u w:val="single"/>
        </w:rPr>
        <w:t xml:space="preserve">                </w:t>
      </w:r>
    </w:p>
    <w:p w14:paraId="5F353E38" w14:textId="77777777" w:rsidR="00D33BC1" w:rsidRDefault="00D33BC1" w:rsidP="0030367A">
      <w:pPr>
        <w:rPr>
          <w:rFonts w:ascii="Arial Narrow" w:hAnsi="Arial Narrow"/>
          <w:sz w:val="20"/>
          <w:szCs w:val="20"/>
        </w:rPr>
      </w:pPr>
    </w:p>
    <w:p w14:paraId="18A0D844" w14:textId="77777777" w:rsidR="0030367A" w:rsidRPr="000D1BB1" w:rsidRDefault="00D33BC1" w:rsidP="0030367A">
      <w:pPr>
        <w:rPr>
          <w:rFonts w:ascii="Arial Narrow" w:hAnsi="Arial Narrow"/>
          <w:sz w:val="20"/>
          <w:szCs w:val="20"/>
          <w:u w:val="single"/>
        </w:rPr>
      </w:pPr>
      <w:r>
        <w:rPr>
          <w:rFonts w:ascii="Arial Narrow" w:hAnsi="Arial Narrow"/>
          <w:sz w:val="20"/>
          <w:szCs w:val="20"/>
        </w:rPr>
        <w:t>A</w:t>
      </w:r>
      <w:r w:rsidR="0030367A" w:rsidRPr="000D1BB1">
        <w:rPr>
          <w:rFonts w:ascii="Arial Narrow" w:hAnsi="Arial Narrow"/>
          <w:sz w:val="20"/>
          <w:szCs w:val="20"/>
        </w:rPr>
        <w:t xml:space="preserve">DDRESS  </w:t>
      </w:r>
      <w:permStart w:id="511997777"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511997777"/>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r>
      <w:r w:rsidR="0030367A" w:rsidRPr="000D1BB1">
        <w:rPr>
          <w:rFonts w:ascii="Arial Narrow" w:hAnsi="Arial Narrow"/>
          <w:sz w:val="20"/>
          <w:szCs w:val="20"/>
        </w:rPr>
        <w:tab/>
        <w:t xml:space="preserve">PHONE           </w:t>
      </w:r>
      <w:permStart w:id="804418685"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permEnd w:id="804418685"/>
      <w:r w:rsidR="0030367A" w:rsidRPr="000D1BB1">
        <w:rPr>
          <w:rFonts w:ascii="Arial Narrow" w:hAnsi="Arial Narrow"/>
          <w:sz w:val="20"/>
          <w:szCs w:val="20"/>
        </w:rPr>
        <w:t xml:space="preserve">      </w:t>
      </w:r>
    </w:p>
    <w:p w14:paraId="6D956E16" w14:textId="77777777" w:rsidR="0030367A" w:rsidRPr="000D1BB1" w:rsidRDefault="0030367A" w:rsidP="0030367A">
      <w:pPr>
        <w:rPr>
          <w:rFonts w:ascii="Arial Narrow" w:hAnsi="Arial Narrow"/>
          <w:sz w:val="20"/>
          <w:szCs w:val="20"/>
          <w:u w:val="single"/>
        </w:rPr>
      </w:pPr>
    </w:p>
    <w:p w14:paraId="18AD237A"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CITY</w:t>
      </w:r>
      <w:r w:rsidRPr="000D1BB1">
        <w:rPr>
          <w:rFonts w:ascii="Arial Narrow" w:hAnsi="Arial Narrow"/>
          <w:sz w:val="20"/>
          <w:szCs w:val="20"/>
        </w:rPr>
        <w:tab/>
      </w:r>
      <w:permStart w:id="1449530754"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1449530754"/>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009D5045">
        <w:rPr>
          <w:rFonts w:ascii="Arial Narrow" w:hAnsi="Arial Narrow"/>
          <w:sz w:val="20"/>
          <w:szCs w:val="20"/>
        </w:rPr>
        <w:tab/>
      </w:r>
      <w:r w:rsidR="009D5045">
        <w:rPr>
          <w:rFonts w:ascii="Arial Narrow" w:hAnsi="Arial Narrow"/>
          <w:sz w:val="20"/>
          <w:szCs w:val="20"/>
        </w:rPr>
        <w:tab/>
      </w:r>
      <w:r w:rsidRPr="000D1BB1">
        <w:rPr>
          <w:rFonts w:ascii="Arial Narrow" w:hAnsi="Arial Narrow"/>
          <w:sz w:val="20"/>
          <w:szCs w:val="20"/>
        </w:rPr>
        <w:t xml:space="preserve">STATE </w:t>
      </w:r>
      <w:r w:rsidRPr="000D1BB1">
        <w:rPr>
          <w:rFonts w:ascii="Arial Narrow" w:hAnsi="Arial Narrow"/>
          <w:sz w:val="20"/>
          <w:szCs w:val="20"/>
        </w:rPr>
        <w:fldChar w:fldCharType="begin">
          <w:ffData>
            <w:name w:val="Text8"/>
            <w:enabled/>
            <w:calcOnExit w:val="0"/>
            <w:textInput>
              <w:default w:val="OH"/>
            </w:textInput>
          </w:ffData>
        </w:fldChar>
      </w:r>
      <w:bookmarkStart w:id="1" w:name="Text8"/>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OH</w:t>
      </w:r>
      <w:r w:rsidRPr="000D1BB1">
        <w:rPr>
          <w:rFonts w:ascii="Arial Narrow" w:hAnsi="Arial Narrow"/>
          <w:sz w:val="20"/>
          <w:szCs w:val="20"/>
        </w:rPr>
        <w:fldChar w:fldCharType="end"/>
      </w:r>
      <w:bookmarkEnd w:id="1"/>
      <w:r w:rsidRPr="000D1BB1">
        <w:rPr>
          <w:rFonts w:ascii="Arial Narrow" w:hAnsi="Arial Narrow"/>
          <w:sz w:val="20"/>
          <w:szCs w:val="20"/>
        </w:rPr>
        <w:tab/>
        <w:t xml:space="preserve"> ZIP </w:t>
      </w:r>
      <w:permStart w:id="580933398"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580933398"/>
    </w:p>
    <w:p w14:paraId="4536BEEF" w14:textId="77777777" w:rsidR="0030367A" w:rsidRPr="000D1BB1" w:rsidRDefault="0030367A" w:rsidP="0030367A">
      <w:pPr>
        <w:rPr>
          <w:rFonts w:ascii="Arial Narrow" w:hAnsi="Arial Narrow"/>
          <w:sz w:val="20"/>
          <w:szCs w:val="20"/>
          <w:u w:val="single"/>
        </w:rPr>
      </w:pPr>
    </w:p>
    <w:p w14:paraId="6047B8D4" w14:textId="77777777" w:rsidR="0030367A" w:rsidRPr="000D1BB1" w:rsidRDefault="0030367A" w:rsidP="0030367A">
      <w:pPr>
        <w:rPr>
          <w:rFonts w:ascii="Arial Narrow" w:hAnsi="Arial Narrow"/>
          <w:sz w:val="20"/>
          <w:szCs w:val="20"/>
          <w:u w:val="single"/>
        </w:rPr>
      </w:pPr>
      <w:r w:rsidRPr="000D1BB1">
        <w:rPr>
          <w:rFonts w:ascii="Arial Narrow" w:hAnsi="Arial Narrow"/>
          <w:sz w:val="20"/>
          <w:szCs w:val="20"/>
        </w:rPr>
        <w:t xml:space="preserve">COUNTY   </w:t>
      </w:r>
      <w:r w:rsidRPr="000D1BB1">
        <w:rPr>
          <w:rFonts w:ascii="Arial Narrow" w:hAnsi="Arial Narrow"/>
          <w:sz w:val="20"/>
          <w:szCs w:val="20"/>
        </w:rPr>
        <w:tab/>
      </w:r>
      <w:permStart w:id="44794625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447946257"/>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permStart w:id="627603801" w:edGrp="everyone"/>
      <w:permEnd w:id="627603801"/>
      <w:r w:rsidRPr="000D1BB1">
        <w:rPr>
          <w:rFonts w:ascii="Arial Narrow" w:hAnsi="Arial Narrow"/>
          <w:sz w:val="20"/>
          <w:szCs w:val="20"/>
        </w:rPr>
        <w:t xml:space="preserve">E-MAIL ADDRESS  </w:t>
      </w:r>
      <w:r w:rsidRPr="000D1BB1">
        <w:rPr>
          <w:rFonts w:ascii="Arial Narrow" w:hAnsi="Arial Narrow"/>
          <w:sz w:val="20"/>
          <w:szCs w:val="20"/>
        </w:rPr>
        <w:fldChar w:fldCharType="begin">
          <w:ffData>
            <w:name w:val="Text11"/>
            <w:enabled/>
            <w:calcOnExit w:val="0"/>
            <w:textInput/>
          </w:ffData>
        </w:fldChar>
      </w:r>
      <w:bookmarkStart w:id="2" w:name="Text11"/>
      <w:r w:rsidRPr="000D1BB1">
        <w:rPr>
          <w:rFonts w:ascii="Arial Narrow" w:hAnsi="Arial Narrow"/>
          <w:sz w:val="20"/>
          <w:szCs w:val="20"/>
        </w:rPr>
        <w:instrText xml:space="preserve"> FORMTEXT </w:instrText>
      </w:r>
      <w:r w:rsidR="007042F3">
        <w:rPr>
          <w:rFonts w:ascii="Arial Narrow" w:hAnsi="Arial Narrow"/>
          <w:sz w:val="20"/>
          <w:szCs w:val="20"/>
        </w:rPr>
      </w:r>
      <w:r w:rsidR="007042F3">
        <w:rPr>
          <w:rFonts w:ascii="Arial Narrow" w:hAnsi="Arial Narrow"/>
          <w:sz w:val="20"/>
          <w:szCs w:val="20"/>
        </w:rPr>
        <w:fldChar w:fldCharType="separate"/>
      </w:r>
      <w:r w:rsidRPr="000D1BB1">
        <w:rPr>
          <w:rFonts w:ascii="Arial Narrow" w:hAnsi="Arial Narrow"/>
          <w:sz w:val="20"/>
          <w:szCs w:val="20"/>
        </w:rPr>
        <w:fldChar w:fldCharType="end"/>
      </w:r>
      <w:bookmarkEnd w:id="2"/>
      <w:permStart w:id="66336627" w:edGrp="everyone"/>
      <w:r w:rsidR="00D33BC1" w:rsidRPr="000D1BB1">
        <w:rPr>
          <w:rFonts w:ascii="Arial Narrow" w:hAnsi="Arial Narrow"/>
          <w:sz w:val="20"/>
          <w:szCs w:val="20"/>
        </w:rPr>
        <w:fldChar w:fldCharType="begin">
          <w:ffData>
            <w:name w:val="Text17"/>
            <w:enabled/>
            <w:calcOnExit w:val="0"/>
            <w:textInput/>
          </w:ffData>
        </w:fldChar>
      </w:r>
      <w:r w:rsidR="00D33BC1" w:rsidRPr="000D1BB1">
        <w:rPr>
          <w:rFonts w:ascii="Arial Narrow" w:hAnsi="Arial Narrow"/>
          <w:sz w:val="20"/>
          <w:szCs w:val="20"/>
        </w:rPr>
        <w:instrText xml:space="preserve"> FORMTEXT </w:instrText>
      </w:r>
      <w:r w:rsidR="00D33BC1" w:rsidRPr="000D1BB1">
        <w:rPr>
          <w:rFonts w:ascii="Arial Narrow" w:hAnsi="Arial Narrow"/>
          <w:sz w:val="20"/>
          <w:szCs w:val="20"/>
        </w:rPr>
      </w:r>
      <w:r w:rsidR="00D33BC1" w:rsidRPr="000D1BB1">
        <w:rPr>
          <w:rFonts w:ascii="Arial Narrow" w:hAnsi="Arial Narrow"/>
          <w:sz w:val="20"/>
          <w:szCs w:val="20"/>
        </w:rPr>
        <w:fldChar w:fldCharType="separate"/>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noProof/>
          <w:sz w:val="20"/>
          <w:szCs w:val="20"/>
        </w:rPr>
        <w:t> </w:t>
      </w:r>
      <w:r w:rsidR="00D33BC1" w:rsidRPr="000D1BB1">
        <w:rPr>
          <w:rFonts w:ascii="Arial Narrow" w:hAnsi="Arial Narrow"/>
          <w:sz w:val="20"/>
          <w:szCs w:val="20"/>
        </w:rPr>
        <w:fldChar w:fldCharType="end"/>
      </w:r>
      <w:permEnd w:id="66336627"/>
      <w:r w:rsidRPr="000D1BB1">
        <w:rPr>
          <w:rFonts w:ascii="Arial Narrow" w:hAnsi="Arial Narrow"/>
          <w:sz w:val="20"/>
          <w:szCs w:val="20"/>
          <w:u w:val="single"/>
        </w:rPr>
        <w:t xml:space="preserve">                                                         </w:t>
      </w:r>
    </w:p>
    <w:p w14:paraId="3A8A8D55" w14:textId="77777777" w:rsidR="0030367A" w:rsidRPr="000D1BB1" w:rsidRDefault="0030367A" w:rsidP="0030367A">
      <w:pPr>
        <w:rPr>
          <w:rFonts w:ascii="Arial Narrow" w:hAnsi="Arial Narrow"/>
          <w:sz w:val="20"/>
          <w:szCs w:val="20"/>
        </w:rPr>
      </w:pPr>
    </w:p>
    <w:p w14:paraId="705CDA6E" w14:textId="77777777" w:rsidR="0030367A" w:rsidRPr="000D1BB1" w:rsidRDefault="0030367A" w:rsidP="0030367A">
      <w:pPr>
        <w:rPr>
          <w:rFonts w:ascii="Arial Narrow" w:hAnsi="Arial Narrow"/>
          <w:sz w:val="20"/>
          <w:szCs w:val="20"/>
        </w:rPr>
      </w:pPr>
      <w:r w:rsidRPr="000D1BB1">
        <w:rPr>
          <w:rFonts w:ascii="Arial Narrow" w:hAnsi="Arial Narrow"/>
          <w:sz w:val="20"/>
          <w:szCs w:val="20"/>
        </w:rPr>
        <w:t xml:space="preserve">PLANNED CAREER </w:t>
      </w:r>
      <w:permStart w:id="559373702"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559373702"/>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u w:val="single"/>
        </w:rPr>
        <w:t xml:space="preserve">                                                     </w:t>
      </w:r>
    </w:p>
    <w:p w14:paraId="3534A506" w14:textId="77777777" w:rsidR="0030367A" w:rsidRPr="000D1BB1" w:rsidRDefault="0030367A" w:rsidP="0030367A">
      <w:pPr>
        <w:rPr>
          <w:rFonts w:ascii="Arial Narrow" w:hAnsi="Arial Narrow"/>
          <w:sz w:val="20"/>
          <w:szCs w:val="20"/>
        </w:rPr>
      </w:pPr>
    </w:p>
    <w:p w14:paraId="3FABA2C8" w14:textId="77777777" w:rsidR="0030367A" w:rsidRDefault="0030367A" w:rsidP="0030367A">
      <w:pPr>
        <w:rPr>
          <w:rFonts w:ascii="Arial Narrow" w:hAnsi="Arial Narrow"/>
        </w:rPr>
      </w:pPr>
      <w:r w:rsidRPr="000D1BB1">
        <w:rPr>
          <w:rFonts w:ascii="Arial Narrow" w:hAnsi="Arial Narrow"/>
          <w:sz w:val="20"/>
          <w:szCs w:val="20"/>
        </w:rPr>
        <w:t xml:space="preserve">CLUB/GROUP NAME </w:t>
      </w:r>
      <w:permStart w:id="33143078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331430785"/>
      <w:r w:rsidRPr="000D1BB1">
        <w:rPr>
          <w:rFonts w:ascii="Arial Narrow" w:hAnsi="Arial Narrow"/>
          <w:sz w:val="20"/>
          <w:szCs w:val="20"/>
        </w:rPr>
        <w:tab/>
      </w:r>
      <w:r w:rsidRPr="000D1BB1">
        <w:rPr>
          <w:rFonts w:ascii="Arial Narrow" w:hAnsi="Arial Narrow"/>
          <w:sz w:val="20"/>
          <w:szCs w:val="20"/>
        </w:rPr>
        <w:tab/>
      </w:r>
      <w:r w:rsidRPr="000D1BB1">
        <w:rPr>
          <w:rFonts w:ascii="Arial Narrow" w:hAnsi="Arial Narrow"/>
          <w:sz w:val="20"/>
          <w:szCs w:val="20"/>
        </w:rPr>
        <w:tab/>
        <w:t xml:space="preserve"> YEARS IN 4-H </w:t>
      </w:r>
      <w:permStart w:id="926289354"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926289354"/>
      <w:r w:rsidRPr="000D1BB1">
        <w:rPr>
          <w:rFonts w:ascii="Arial Narrow" w:hAnsi="Arial Narrow"/>
          <w:sz w:val="20"/>
          <w:szCs w:val="20"/>
        </w:rPr>
        <w:tab/>
        <w:t xml:space="preserve"> GRADE IN SCHOOL </w:t>
      </w:r>
      <w:sdt>
        <w:sdtPr>
          <w:rPr>
            <w:rFonts w:ascii="Arial Narrow" w:hAnsi="Arial Narrow"/>
            <w:sz w:val="20"/>
            <w:szCs w:val="20"/>
          </w:rPr>
          <w:id w:val="-294070019"/>
          <w:placeholder>
            <w:docPart w:val="DefaultPlaceholder_1081868574"/>
          </w:placeholder>
        </w:sdtPr>
        <w:sdtEndPr/>
        <w:sdtContent>
          <w:bookmarkStart w:id="3" w:name="Text17"/>
          <w:permStart w:id="753618482" w:edGrp="everyone"/>
          <w:r w:rsidRPr="000D1BB1">
            <w:rPr>
              <w:rFonts w:ascii="Arial Narrow" w:hAnsi="Arial Narrow"/>
              <w:sz w:val="20"/>
              <w:szCs w:val="20"/>
            </w:rPr>
            <w:fldChar w:fldCharType="begin">
              <w:ffData>
                <w:name w:val="Text17"/>
                <w:enabled/>
                <w:calcOnExit w:val="0"/>
                <w:textInput/>
              </w:ffData>
            </w:fldChar>
          </w:r>
          <w:r w:rsidRPr="000D1BB1">
            <w:rPr>
              <w:rFonts w:ascii="Arial Narrow" w:hAnsi="Arial Narrow"/>
              <w:sz w:val="20"/>
              <w:szCs w:val="20"/>
            </w:rPr>
            <w:instrText xml:space="preserve"> FORMTEXT </w:instrText>
          </w:r>
          <w:r w:rsidRPr="000D1BB1">
            <w:rPr>
              <w:rFonts w:ascii="Arial Narrow" w:hAnsi="Arial Narrow"/>
              <w:sz w:val="20"/>
              <w:szCs w:val="20"/>
            </w:rPr>
          </w:r>
          <w:r w:rsidRPr="000D1BB1">
            <w:rPr>
              <w:rFonts w:ascii="Arial Narrow" w:hAnsi="Arial Narrow"/>
              <w:sz w:val="20"/>
              <w:szCs w:val="20"/>
            </w:rPr>
            <w:fldChar w:fldCharType="separate"/>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noProof/>
              <w:sz w:val="20"/>
              <w:szCs w:val="20"/>
            </w:rPr>
            <w:t> </w:t>
          </w:r>
          <w:r w:rsidRPr="000D1BB1">
            <w:rPr>
              <w:rFonts w:ascii="Arial Narrow" w:hAnsi="Arial Narrow"/>
              <w:sz w:val="20"/>
              <w:szCs w:val="20"/>
            </w:rPr>
            <w:fldChar w:fldCharType="end"/>
          </w:r>
          <w:bookmarkEnd w:id="3"/>
          <w:permEnd w:id="753618482"/>
        </w:sdtContent>
      </w:sdt>
      <w:r w:rsidRPr="000D1BB1">
        <w:rPr>
          <w:rFonts w:ascii="Arial Narrow" w:hAnsi="Arial Narrow"/>
          <w:sz w:val="20"/>
          <w:szCs w:val="20"/>
          <w:u w:val="single"/>
        </w:rPr>
        <w:t xml:space="preserve">           </w:t>
      </w:r>
      <w:r>
        <w:rPr>
          <w:rFonts w:ascii="Arial Narrow" w:hAnsi="Arial Narrow"/>
          <w:u w:val="single"/>
        </w:rPr>
        <w:t xml:space="preserve"> </w:t>
      </w:r>
    </w:p>
    <w:p w14:paraId="3690B710" w14:textId="77777777" w:rsidR="0030367A" w:rsidRDefault="0030367A" w:rsidP="0030367A">
      <w:pPr>
        <w:jc w:val="center"/>
        <w:rPr>
          <w:rFonts w:ascii="Arial Narrow" w:hAnsi="Arial Narrow"/>
        </w:rPr>
      </w:pPr>
      <w:permStart w:id="301813465" w:edGrp="everyone"/>
      <w:permEnd w:id="301813465"/>
    </w:p>
    <w:p w14:paraId="68CBA392" w14:textId="77777777" w:rsidR="0030367A" w:rsidRPr="000D1BB1" w:rsidRDefault="0030367A" w:rsidP="0030367A">
      <w:pPr>
        <w:rPr>
          <w:rFonts w:ascii="Arial Narrow" w:hAnsi="Arial Narrow"/>
          <w:sz w:val="20"/>
          <w:szCs w:val="20"/>
        </w:rPr>
      </w:pPr>
      <w:r w:rsidRPr="000D1BB1">
        <w:rPr>
          <w:rFonts w:ascii="Arial Narrow" w:hAnsi="Arial Narrow"/>
          <w:b/>
          <w:bCs/>
          <w:sz w:val="20"/>
          <w:szCs w:val="20"/>
        </w:rPr>
        <w:t>STATE OPPORTUNITIES</w:t>
      </w:r>
      <w:r w:rsidRPr="000D1BB1">
        <w:rPr>
          <w:rFonts w:ascii="Arial Narrow" w:hAnsi="Arial Narrow"/>
          <w:sz w:val="20"/>
          <w:szCs w:val="20"/>
        </w:rPr>
        <w:t xml:space="preserve">: Check your choices.  See State Achievement Record Instructions for further details. </w:t>
      </w:r>
    </w:p>
    <w:tbl>
      <w:tblPr>
        <w:tblW w:w="0" w:type="auto"/>
        <w:tblLook w:val="0000" w:firstRow="0" w:lastRow="0" w:firstColumn="0" w:lastColumn="0" w:noHBand="0" w:noVBand="0"/>
      </w:tblPr>
      <w:tblGrid>
        <w:gridCol w:w="673"/>
        <w:gridCol w:w="2880"/>
        <w:gridCol w:w="673"/>
        <w:gridCol w:w="2880"/>
        <w:gridCol w:w="673"/>
        <w:gridCol w:w="2880"/>
      </w:tblGrid>
      <w:tr w:rsidR="00C6010A" w:rsidRPr="00A777BE" w14:paraId="14E9B989" w14:textId="77777777" w:rsidTr="00C6010A">
        <w:tc>
          <w:tcPr>
            <w:tcW w:w="673" w:type="dxa"/>
          </w:tcPr>
          <w:p w14:paraId="674F122C" w14:textId="77777777" w:rsidR="00C6010A" w:rsidRPr="00A777BE" w:rsidRDefault="007042F3" w:rsidP="00C6010A">
            <w:pPr>
              <w:jc w:val="both"/>
              <w:rPr>
                <w:rFonts w:ascii="Arial Narrow" w:hAnsi="Arial Narrow"/>
                <w:sz w:val="20"/>
                <w:szCs w:val="20"/>
              </w:rPr>
            </w:pPr>
            <w:sdt>
              <w:sdtPr>
                <w:rPr>
                  <w:rFonts w:ascii="Arial Narrow" w:hAnsi="Arial Narrow"/>
                  <w:sz w:val="20"/>
                  <w:szCs w:val="20"/>
                </w:rPr>
                <w:id w:val="1883833324"/>
                <w:placeholder>
                  <w:docPart w:val="F62CDEC0BFF74460B90933DD5C120BD2"/>
                </w:placeholder>
              </w:sdtPr>
              <w:sdtEndPr/>
              <w:sdtContent>
                <w:permStart w:id="671550895"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671550895"/>
              </w:sdtContent>
            </w:sdt>
          </w:p>
        </w:tc>
        <w:tc>
          <w:tcPr>
            <w:tcW w:w="2880" w:type="dxa"/>
          </w:tcPr>
          <w:p w14:paraId="5F78FEAB" w14:textId="77777777" w:rsidR="00C6010A" w:rsidRPr="00A777BE" w:rsidRDefault="00C6010A" w:rsidP="00C8209D">
            <w:pPr>
              <w:jc w:val="both"/>
              <w:rPr>
                <w:rFonts w:ascii="Arial Narrow" w:hAnsi="Arial Narrow"/>
                <w:sz w:val="20"/>
                <w:szCs w:val="20"/>
              </w:rPr>
            </w:pPr>
            <w:r w:rsidRPr="00A777BE">
              <w:rPr>
                <w:rFonts w:ascii="Arial Narrow" w:hAnsi="Arial Narrow"/>
                <w:sz w:val="20"/>
                <w:szCs w:val="20"/>
              </w:rPr>
              <w:t xml:space="preserve">State </w:t>
            </w:r>
            <w:r w:rsidR="00C8209D">
              <w:rPr>
                <w:rFonts w:ascii="Arial Narrow" w:hAnsi="Arial Narrow"/>
                <w:sz w:val="20"/>
                <w:szCs w:val="20"/>
              </w:rPr>
              <w:t>Ju</w:t>
            </w:r>
            <w:r w:rsidRPr="00A777BE">
              <w:rPr>
                <w:rFonts w:ascii="Arial Narrow" w:hAnsi="Arial Narrow"/>
                <w:sz w:val="20"/>
                <w:szCs w:val="20"/>
              </w:rPr>
              <w:t>nior Fair Board</w:t>
            </w:r>
          </w:p>
        </w:tc>
        <w:tc>
          <w:tcPr>
            <w:tcW w:w="673" w:type="dxa"/>
          </w:tcPr>
          <w:p w14:paraId="3FCEDA69" w14:textId="77777777" w:rsidR="00C6010A" w:rsidRPr="00A777BE" w:rsidRDefault="007042F3" w:rsidP="00C6010A">
            <w:pPr>
              <w:jc w:val="both"/>
              <w:rPr>
                <w:rFonts w:ascii="Arial Narrow" w:hAnsi="Arial Narrow"/>
                <w:sz w:val="20"/>
                <w:szCs w:val="20"/>
              </w:rPr>
            </w:pPr>
            <w:sdt>
              <w:sdtPr>
                <w:rPr>
                  <w:rFonts w:ascii="Arial Narrow" w:hAnsi="Arial Narrow"/>
                  <w:sz w:val="20"/>
                  <w:szCs w:val="20"/>
                </w:rPr>
                <w:id w:val="-687446769"/>
                <w:placeholder>
                  <w:docPart w:val="82F113E2F0D1487CBE34974F4F97C3A4"/>
                </w:placeholder>
              </w:sdtPr>
              <w:sdtEndPr/>
              <w:sdtContent>
                <w:permStart w:id="417606171"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417606171"/>
              </w:sdtContent>
            </w:sdt>
          </w:p>
        </w:tc>
        <w:tc>
          <w:tcPr>
            <w:tcW w:w="2880" w:type="dxa"/>
          </w:tcPr>
          <w:p w14:paraId="7D9DC462" w14:textId="77777777" w:rsidR="00C6010A" w:rsidRPr="00A777BE" w:rsidRDefault="00C6010A" w:rsidP="00C6010A">
            <w:pPr>
              <w:jc w:val="both"/>
              <w:rPr>
                <w:rFonts w:ascii="Arial Narrow" w:hAnsi="Arial Narrow"/>
                <w:sz w:val="20"/>
                <w:szCs w:val="20"/>
              </w:rPr>
            </w:pPr>
            <w:r>
              <w:rPr>
                <w:rFonts w:ascii="Arial Narrow" w:hAnsi="Arial Narrow"/>
                <w:sz w:val="20"/>
                <w:szCs w:val="20"/>
              </w:rPr>
              <w:t>N</w:t>
            </w:r>
            <w:r w:rsidRPr="00A777BE">
              <w:rPr>
                <w:rFonts w:ascii="Arial Narrow" w:hAnsi="Arial Narrow"/>
                <w:sz w:val="20"/>
                <w:szCs w:val="20"/>
              </w:rPr>
              <w:t>ational 4-H Dairy Conference</w:t>
            </w:r>
          </w:p>
        </w:tc>
        <w:tc>
          <w:tcPr>
            <w:tcW w:w="446" w:type="dxa"/>
          </w:tcPr>
          <w:p w14:paraId="2883E66E" w14:textId="77777777" w:rsidR="00C6010A" w:rsidRDefault="007042F3" w:rsidP="00C6010A">
            <w:sdt>
              <w:sdtPr>
                <w:rPr>
                  <w:rFonts w:ascii="Arial Narrow" w:hAnsi="Arial Narrow"/>
                  <w:sz w:val="20"/>
                  <w:szCs w:val="20"/>
                </w:rPr>
                <w:id w:val="602069187"/>
                <w:placeholder>
                  <w:docPart w:val="8965F16D9B9C4401A777B62FD6832DB8"/>
                </w:placeholder>
              </w:sdtPr>
              <w:sdtEndPr/>
              <w:sdtContent>
                <w:permStart w:id="1157396142" w:edGrp="everyone"/>
                <w:r w:rsidR="00C6010A" w:rsidRPr="00975D10">
                  <w:rPr>
                    <w:rFonts w:ascii="Arial Narrow" w:hAnsi="Arial Narrow"/>
                    <w:sz w:val="20"/>
                    <w:szCs w:val="20"/>
                  </w:rPr>
                  <w:fldChar w:fldCharType="begin">
                    <w:ffData>
                      <w:name w:val="Text17"/>
                      <w:enabled/>
                      <w:calcOnExit w:val="0"/>
                      <w:textInput/>
                    </w:ffData>
                  </w:fldChar>
                </w:r>
                <w:r w:rsidR="00C6010A" w:rsidRPr="00975D10">
                  <w:rPr>
                    <w:rFonts w:ascii="Arial Narrow" w:hAnsi="Arial Narrow"/>
                    <w:sz w:val="20"/>
                    <w:szCs w:val="20"/>
                  </w:rPr>
                  <w:instrText xml:space="preserve"> FORMTEXT </w:instrText>
                </w:r>
                <w:r w:rsidR="00C6010A" w:rsidRPr="00975D10">
                  <w:rPr>
                    <w:rFonts w:ascii="Arial Narrow" w:hAnsi="Arial Narrow"/>
                    <w:sz w:val="20"/>
                    <w:szCs w:val="20"/>
                  </w:rPr>
                </w:r>
                <w:r w:rsidR="00C6010A" w:rsidRPr="00975D10">
                  <w:rPr>
                    <w:rFonts w:ascii="Arial Narrow" w:hAnsi="Arial Narrow"/>
                    <w:sz w:val="20"/>
                    <w:szCs w:val="20"/>
                  </w:rPr>
                  <w:fldChar w:fldCharType="separate"/>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noProof/>
                    <w:sz w:val="20"/>
                    <w:szCs w:val="20"/>
                  </w:rPr>
                  <w:t> </w:t>
                </w:r>
                <w:r w:rsidR="00C6010A" w:rsidRPr="00975D10">
                  <w:rPr>
                    <w:rFonts w:ascii="Arial Narrow" w:hAnsi="Arial Narrow"/>
                    <w:sz w:val="20"/>
                    <w:szCs w:val="20"/>
                  </w:rPr>
                  <w:fldChar w:fldCharType="end"/>
                </w:r>
                <w:permEnd w:id="1157396142"/>
              </w:sdtContent>
            </w:sdt>
          </w:p>
        </w:tc>
        <w:tc>
          <w:tcPr>
            <w:tcW w:w="2880" w:type="dxa"/>
          </w:tcPr>
          <w:p w14:paraId="672BC321"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Ohio 4-H Scholarships</w:t>
            </w:r>
            <w:r w:rsidRPr="00A777BE">
              <w:rPr>
                <w:rFonts w:ascii="Arial Narrow" w:hAnsi="Arial Narrow"/>
                <w:sz w:val="20"/>
                <w:szCs w:val="20"/>
              </w:rPr>
              <w:sym w:font="Symbol" w:char="F0A7"/>
            </w:r>
          </w:p>
        </w:tc>
      </w:tr>
      <w:tr w:rsidR="00C6010A" w:rsidRPr="00A777BE" w14:paraId="5FE7A07F" w14:textId="77777777" w:rsidTr="00C6010A">
        <w:tc>
          <w:tcPr>
            <w:tcW w:w="673" w:type="dxa"/>
          </w:tcPr>
          <w:p w14:paraId="657F6980" w14:textId="77777777" w:rsidR="00C6010A" w:rsidRPr="00A777BE" w:rsidRDefault="007042F3" w:rsidP="00C6010A">
            <w:pPr>
              <w:jc w:val="both"/>
              <w:rPr>
                <w:rFonts w:ascii="Arial Narrow" w:hAnsi="Arial Narrow"/>
                <w:sz w:val="20"/>
                <w:szCs w:val="20"/>
              </w:rPr>
            </w:pPr>
            <w:sdt>
              <w:sdtPr>
                <w:rPr>
                  <w:rFonts w:ascii="Arial Narrow" w:hAnsi="Arial Narrow"/>
                  <w:sz w:val="20"/>
                  <w:szCs w:val="20"/>
                </w:rPr>
                <w:id w:val="1862865984"/>
                <w:placeholder>
                  <w:docPart w:val="9142171CA6674A4F8CFE36C67E73037D"/>
                </w:placeholder>
              </w:sdtPr>
              <w:sdtEndPr/>
              <w:sdtContent>
                <w:permStart w:id="1678132013"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678132013"/>
              </w:sdtContent>
            </w:sdt>
          </w:p>
        </w:tc>
        <w:tc>
          <w:tcPr>
            <w:tcW w:w="2880" w:type="dxa"/>
          </w:tcPr>
          <w:p w14:paraId="63FF3E32" w14:textId="77777777" w:rsidR="00C6010A" w:rsidRPr="00A777BE" w:rsidRDefault="00C6010A" w:rsidP="00C6010A">
            <w:pPr>
              <w:rPr>
                <w:rFonts w:ascii="Arial Narrow" w:hAnsi="Arial Narrow"/>
                <w:sz w:val="20"/>
                <w:szCs w:val="20"/>
              </w:rPr>
            </w:pPr>
            <w:r>
              <w:rPr>
                <w:rFonts w:ascii="Arial Narrow" w:hAnsi="Arial Narrow"/>
                <w:sz w:val="20"/>
                <w:szCs w:val="20"/>
              </w:rPr>
              <w:t>Ohio 4-H Teen Leadership</w:t>
            </w:r>
            <w:r w:rsidRPr="00A777BE">
              <w:rPr>
                <w:rFonts w:ascii="Arial Narrow" w:hAnsi="Arial Narrow"/>
                <w:sz w:val="20"/>
                <w:szCs w:val="20"/>
              </w:rPr>
              <w:t xml:space="preserve"> Council</w:t>
            </w:r>
            <w:r w:rsidRPr="00A777BE">
              <w:rPr>
                <w:rFonts w:ascii="Arial Narrow" w:hAnsi="Arial Narrow"/>
                <w:sz w:val="20"/>
                <w:szCs w:val="20"/>
              </w:rPr>
              <w:sym w:font="Symbol" w:char="F0A7"/>
            </w:r>
          </w:p>
        </w:tc>
        <w:tc>
          <w:tcPr>
            <w:tcW w:w="673" w:type="dxa"/>
          </w:tcPr>
          <w:p w14:paraId="5201F72E" w14:textId="77777777" w:rsidR="00C6010A" w:rsidRPr="00A777BE" w:rsidRDefault="007042F3" w:rsidP="00C6010A">
            <w:pPr>
              <w:jc w:val="both"/>
              <w:rPr>
                <w:rFonts w:ascii="Arial Narrow" w:hAnsi="Arial Narrow"/>
                <w:sz w:val="20"/>
                <w:szCs w:val="20"/>
              </w:rPr>
            </w:pPr>
            <w:sdt>
              <w:sdtPr>
                <w:rPr>
                  <w:rFonts w:ascii="Arial Narrow" w:hAnsi="Arial Narrow"/>
                  <w:sz w:val="20"/>
                  <w:szCs w:val="20"/>
                </w:rPr>
                <w:id w:val="884683850"/>
                <w:placeholder>
                  <w:docPart w:val="A889917DF0F14CB8B166E09EB49BC41E"/>
                </w:placeholder>
              </w:sdtPr>
              <w:sdtEndPr/>
              <w:sdtContent>
                <w:permStart w:id="221343811"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221343811"/>
              </w:sdtContent>
            </w:sdt>
          </w:p>
        </w:tc>
        <w:tc>
          <w:tcPr>
            <w:tcW w:w="2880" w:type="dxa"/>
          </w:tcPr>
          <w:p w14:paraId="30747295"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OTA Local Government Award</w:t>
            </w:r>
          </w:p>
        </w:tc>
        <w:tc>
          <w:tcPr>
            <w:tcW w:w="446" w:type="dxa"/>
          </w:tcPr>
          <w:p w14:paraId="7E5C93EB" w14:textId="77777777" w:rsidR="00C6010A" w:rsidRDefault="007042F3" w:rsidP="00C6010A">
            <w:sdt>
              <w:sdtPr>
                <w:rPr>
                  <w:rFonts w:ascii="Arial Narrow" w:hAnsi="Arial Narrow"/>
                  <w:sz w:val="20"/>
                  <w:szCs w:val="20"/>
                </w:rPr>
                <w:id w:val="116036444"/>
                <w:placeholder>
                  <w:docPart w:val="C4BEC8826CD64F25827CBB03CFF5B5BA"/>
                </w:placeholder>
              </w:sdtPr>
              <w:sdtEndPr/>
              <w:sdtContent>
                <w:permStart w:id="1590847904" w:edGrp="everyone"/>
                <w:r w:rsidR="00C6010A" w:rsidRPr="000D1BB1">
                  <w:rPr>
                    <w:rFonts w:ascii="Arial Narrow" w:hAnsi="Arial Narrow"/>
                    <w:sz w:val="20"/>
                    <w:szCs w:val="20"/>
                  </w:rPr>
                  <w:fldChar w:fldCharType="begin">
                    <w:ffData>
                      <w:name w:val="Text17"/>
                      <w:enabled/>
                      <w:calcOnExit w:val="0"/>
                      <w:textInput/>
                    </w:ffData>
                  </w:fldChar>
                </w:r>
                <w:r w:rsidR="00C6010A" w:rsidRPr="000D1BB1">
                  <w:rPr>
                    <w:rFonts w:ascii="Arial Narrow" w:hAnsi="Arial Narrow"/>
                    <w:sz w:val="20"/>
                    <w:szCs w:val="20"/>
                  </w:rPr>
                  <w:instrText xml:space="preserve"> FORMTEXT </w:instrText>
                </w:r>
                <w:r w:rsidR="00C6010A" w:rsidRPr="000D1BB1">
                  <w:rPr>
                    <w:rFonts w:ascii="Arial Narrow" w:hAnsi="Arial Narrow"/>
                    <w:sz w:val="20"/>
                    <w:szCs w:val="20"/>
                  </w:rPr>
                </w:r>
                <w:r w:rsidR="00C6010A" w:rsidRPr="000D1BB1">
                  <w:rPr>
                    <w:rFonts w:ascii="Arial Narrow" w:hAnsi="Arial Narrow"/>
                    <w:sz w:val="20"/>
                    <w:szCs w:val="20"/>
                  </w:rPr>
                  <w:fldChar w:fldCharType="separate"/>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noProof/>
                    <w:sz w:val="20"/>
                    <w:szCs w:val="20"/>
                  </w:rPr>
                  <w:t> </w:t>
                </w:r>
                <w:r w:rsidR="00C6010A" w:rsidRPr="000D1BB1">
                  <w:rPr>
                    <w:rFonts w:ascii="Arial Narrow" w:hAnsi="Arial Narrow"/>
                    <w:sz w:val="20"/>
                    <w:szCs w:val="20"/>
                  </w:rPr>
                  <w:fldChar w:fldCharType="end"/>
                </w:r>
                <w:permEnd w:id="1590847904"/>
              </w:sdtContent>
            </w:sdt>
          </w:p>
        </w:tc>
        <w:tc>
          <w:tcPr>
            <w:tcW w:w="2880" w:type="dxa"/>
          </w:tcPr>
          <w:p w14:paraId="40A39DC0" w14:textId="77777777" w:rsidR="00C6010A" w:rsidRPr="00A777BE" w:rsidRDefault="00C6010A" w:rsidP="00C6010A">
            <w:pPr>
              <w:jc w:val="both"/>
              <w:rPr>
                <w:rFonts w:ascii="Arial Narrow" w:hAnsi="Arial Narrow"/>
                <w:sz w:val="20"/>
                <w:szCs w:val="20"/>
              </w:rPr>
            </w:pPr>
            <w:r w:rsidRPr="00A777BE">
              <w:rPr>
                <w:rFonts w:ascii="Arial Narrow" w:hAnsi="Arial Narrow"/>
                <w:sz w:val="20"/>
                <w:szCs w:val="20"/>
              </w:rPr>
              <w:t>International Programs</w:t>
            </w:r>
            <w:r w:rsidRPr="00A777BE">
              <w:rPr>
                <w:rFonts w:ascii="Arial Narrow" w:hAnsi="Arial Narrow"/>
                <w:sz w:val="20"/>
                <w:szCs w:val="20"/>
              </w:rPr>
              <w:sym w:font="Symbol" w:char="F0A7"/>
            </w:r>
          </w:p>
        </w:tc>
      </w:tr>
      <w:tr w:rsidR="00C6010A" w:rsidRPr="00A777BE" w14:paraId="04DAA71A" w14:textId="77777777" w:rsidTr="00C6010A">
        <w:tc>
          <w:tcPr>
            <w:tcW w:w="673" w:type="dxa"/>
          </w:tcPr>
          <w:p w14:paraId="5405087E" w14:textId="77777777" w:rsidR="00C6010A" w:rsidRPr="00A777BE" w:rsidRDefault="00C6010A" w:rsidP="00C6010A">
            <w:pPr>
              <w:jc w:val="both"/>
              <w:rPr>
                <w:rFonts w:ascii="Arial Narrow" w:hAnsi="Arial Narrow"/>
                <w:sz w:val="20"/>
                <w:szCs w:val="20"/>
              </w:rPr>
            </w:pPr>
            <w:permStart w:id="1441549952" w:edGrp="everyone"/>
            <w:permEnd w:id="1441549952"/>
          </w:p>
        </w:tc>
        <w:tc>
          <w:tcPr>
            <w:tcW w:w="2880" w:type="dxa"/>
          </w:tcPr>
          <w:p w14:paraId="6023BA3D" w14:textId="77777777" w:rsidR="00C6010A" w:rsidRPr="00A777BE" w:rsidRDefault="00C6010A" w:rsidP="00C6010A">
            <w:pPr>
              <w:jc w:val="both"/>
              <w:rPr>
                <w:rFonts w:ascii="Arial Narrow" w:hAnsi="Arial Narrow"/>
                <w:sz w:val="20"/>
                <w:szCs w:val="20"/>
              </w:rPr>
            </w:pPr>
          </w:p>
        </w:tc>
        <w:tc>
          <w:tcPr>
            <w:tcW w:w="673" w:type="dxa"/>
          </w:tcPr>
          <w:p w14:paraId="55ACA8A6" w14:textId="77777777" w:rsidR="00C6010A" w:rsidRPr="00A777BE" w:rsidRDefault="00C6010A" w:rsidP="00C6010A">
            <w:pPr>
              <w:jc w:val="both"/>
              <w:rPr>
                <w:rFonts w:ascii="Arial Narrow" w:hAnsi="Arial Narrow"/>
                <w:sz w:val="20"/>
                <w:szCs w:val="20"/>
              </w:rPr>
            </w:pPr>
          </w:p>
        </w:tc>
        <w:tc>
          <w:tcPr>
            <w:tcW w:w="2880" w:type="dxa"/>
          </w:tcPr>
          <w:p w14:paraId="5BCED71F" w14:textId="77777777" w:rsidR="00C6010A" w:rsidRPr="00A777BE" w:rsidRDefault="00C6010A" w:rsidP="00C6010A">
            <w:pPr>
              <w:rPr>
                <w:rFonts w:ascii="Arial Narrow" w:hAnsi="Arial Narrow"/>
                <w:sz w:val="20"/>
                <w:szCs w:val="20"/>
              </w:rPr>
            </w:pPr>
          </w:p>
        </w:tc>
        <w:tc>
          <w:tcPr>
            <w:tcW w:w="446" w:type="dxa"/>
          </w:tcPr>
          <w:p w14:paraId="291FB2E7" w14:textId="77777777" w:rsidR="00C6010A" w:rsidRDefault="00C6010A" w:rsidP="00C6010A"/>
        </w:tc>
        <w:tc>
          <w:tcPr>
            <w:tcW w:w="2880" w:type="dxa"/>
          </w:tcPr>
          <w:p w14:paraId="401F1E50" w14:textId="77777777" w:rsidR="00C6010A" w:rsidRPr="00A777BE" w:rsidRDefault="00C6010A" w:rsidP="00C6010A">
            <w:pPr>
              <w:rPr>
                <w:rFonts w:ascii="Arial Narrow" w:hAnsi="Arial Narrow"/>
                <w:sz w:val="20"/>
                <w:szCs w:val="20"/>
              </w:rPr>
            </w:pPr>
          </w:p>
        </w:tc>
      </w:tr>
    </w:tbl>
    <w:p w14:paraId="53494139" w14:textId="77777777" w:rsidR="0030367A" w:rsidRPr="0030367A" w:rsidRDefault="0030367A" w:rsidP="0030367A">
      <w:pPr>
        <w:jc w:val="center"/>
        <w:rPr>
          <w:rFonts w:ascii="Arial Narrow" w:hAnsi="Arial Narrow"/>
          <w:sz w:val="20"/>
          <w:szCs w:val="20"/>
        </w:rPr>
      </w:pPr>
      <w:r w:rsidRPr="0030367A">
        <w:rPr>
          <w:rFonts w:ascii="Arial Narrow" w:hAnsi="Arial Narrow"/>
          <w:sz w:val="20"/>
          <w:szCs w:val="20"/>
        </w:rPr>
        <w:sym w:font="Symbol" w:char="F0A7"/>
      </w:r>
      <w:r w:rsidRPr="0030367A">
        <w:rPr>
          <w:rFonts w:ascii="Arial Narrow" w:hAnsi="Arial Narrow"/>
          <w:sz w:val="20"/>
          <w:szCs w:val="20"/>
        </w:rPr>
        <w:t xml:space="preserve"> - Requires completion of separate, specialized application form. Ohio 4-H Achievement Record not required for eligibility.)</w:t>
      </w:r>
    </w:p>
    <w:p w14:paraId="3C580B10" w14:textId="77777777" w:rsidR="0030367A" w:rsidRPr="0030367A" w:rsidRDefault="0030367A" w:rsidP="0030367A">
      <w:pPr>
        <w:jc w:val="both"/>
        <w:rPr>
          <w:rFonts w:ascii="Arial Narrow" w:hAnsi="Arial Narrow"/>
          <w:sz w:val="20"/>
          <w:szCs w:val="20"/>
        </w:rPr>
      </w:pPr>
    </w:p>
    <w:p w14:paraId="18AD391C" w14:textId="77777777"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 xml:space="preserve">National 4-H Congress/State Achievement Award:  </w:t>
      </w:r>
      <w:r w:rsidRPr="0030367A">
        <w:rPr>
          <w:rFonts w:ascii="Arial Narrow" w:hAnsi="Arial Narrow"/>
          <w:sz w:val="20"/>
          <w:szCs w:val="20"/>
        </w:rPr>
        <w:tab/>
      </w:r>
    </w:p>
    <w:tbl>
      <w:tblPr>
        <w:tblW w:w="12798" w:type="dxa"/>
        <w:tblLook w:val="0000" w:firstRow="0" w:lastRow="0" w:firstColumn="0" w:lastColumn="0" w:noHBand="0" w:noVBand="0"/>
      </w:tblPr>
      <w:tblGrid>
        <w:gridCol w:w="674"/>
        <w:gridCol w:w="2710"/>
        <w:gridCol w:w="673"/>
        <w:gridCol w:w="2736"/>
        <w:gridCol w:w="673"/>
        <w:gridCol w:w="2718"/>
        <w:gridCol w:w="2614"/>
      </w:tblGrid>
      <w:tr w:rsidR="0030367A" w:rsidRPr="00A777BE" w14:paraId="3673DDDF" w14:textId="77777777" w:rsidTr="008622EC">
        <w:trPr>
          <w:gridAfter w:val="1"/>
          <w:wAfter w:w="2880" w:type="dxa"/>
        </w:trPr>
        <w:tc>
          <w:tcPr>
            <w:tcW w:w="448" w:type="dxa"/>
          </w:tcPr>
          <w:bookmarkStart w:id="4" w:name="Check16"/>
          <w:p w14:paraId="4874A7E9"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1076638552"/>
                <w:placeholder>
                  <w:docPart w:val="A6777D63F77643F7A1D01800720F5AB7"/>
                </w:placeholder>
              </w:sdtPr>
              <w:sdtEndPr/>
              <w:sdtContent>
                <w:permStart w:id="154798459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47984597"/>
              </w:sdtContent>
            </w:sdt>
          </w:p>
        </w:tc>
        <w:tc>
          <w:tcPr>
            <w:tcW w:w="2880" w:type="dxa"/>
          </w:tcPr>
          <w:p w14:paraId="3E5A6D16"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Beef</w:t>
            </w:r>
          </w:p>
        </w:tc>
        <w:tc>
          <w:tcPr>
            <w:tcW w:w="446" w:type="dxa"/>
          </w:tcPr>
          <w:p w14:paraId="2E17BDDC"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451298036"/>
                <w:placeholder>
                  <w:docPart w:val="F7C3C10E93A4467F9F0B1427F0F9CB1C"/>
                </w:placeholder>
              </w:sdtPr>
              <w:sdtEndPr/>
              <w:sdtContent>
                <w:permStart w:id="24388899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43888993"/>
              </w:sdtContent>
            </w:sdt>
          </w:p>
        </w:tc>
        <w:tc>
          <w:tcPr>
            <w:tcW w:w="2880" w:type="dxa"/>
          </w:tcPr>
          <w:p w14:paraId="5FDB64BB"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CARTEENS</w:t>
            </w:r>
          </w:p>
        </w:tc>
        <w:bookmarkEnd w:id="4"/>
        <w:tc>
          <w:tcPr>
            <w:tcW w:w="446" w:type="dxa"/>
          </w:tcPr>
          <w:p w14:paraId="7EB44288"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2000332485"/>
                <w:placeholder>
                  <w:docPart w:val="F4B1A2042B17433DB8B80843F09137DD"/>
                </w:placeholder>
              </w:sdtPr>
              <w:sdtEndPr/>
              <w:sdtContent>
                <w:permStart w:id="37815932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78159328"/>
              </w:sdtContent>
            </w:sdt>
          </w:p>
        </w:tc>
        <w:tc>
          <w:tcPr>
            <w:tcW w:w="2818" w:type="dxa"/>
          </w:tcPr>
          <w:p w14:paraId="64694B1F" w14:textId="77777777" w:rsidR="0030367A" w:rsidRPr="00A777BE" w:rsidRDefault="0030367A" w:rsidP="0030367A">
            <w:pPr>
              <w:rPr>
                <w:rFonts w:ascii="Arial Narrow" w:hAnsi="Arial Narrow"/>
                <w:sz w:val="20"/>
                <w:szCs w:val="20"/>
              </w:rPr>
            </w:pPr>
            <w:r w:rsidRPr="00A777BE">
              <w:rPr>
                <w:rFonts w:ascii="Arial Narrow" w:hAnsi="Arial Narrow"/>
                <w:sz w:val="20"/>
                <w:szCs w:val="20"/>
              </w:rPr>
              <w:t>Citizenship &amp; Community Service</w:t>
            </w:r>
          </w:p>
        </w:tc>
      </w:tr>
      <w:tr w:rsidR="0030367A" w:rsidRPr="00A777BE" w14:paraId="120F3303" w14:textId="77777777" w:rsidTr="008622EC">
        <w:trPr>
          <w:gridAfter w:val="1"/>
          <w:wAfter w:w="2880" w:type="dxa"/>
        </w:trPr>
        <w:tc>
          <w:tcPr>
            <w:tcW w:w="448" w:type="dxa"/>
          </w:tcPr>
          <w:p w14:paraId="16138649"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514197469"/>
                <w:placeholder>
                  <w:docPart w:val="01404BEB1B7C406FAA20C29FCEF654A1"/>
                </w:placeholder>
              </w:sdtPr>
              <w:sdtEndPr/>
              <w:sdtContent>
                <w:permStart w:id="69994856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99948569"/>
              </w:sdtContent>
            </w:sdt>
          </w:p>
        </w:tc>
        <w:tc>
          <w:tcPr>
            <w:tcW w:w="2880" w:type="dxa"/>
          </w:tcPr>
          <w:p w14:paraId="061362EF" w14:textId="77777777" w:rsidR="0030367A" w:rsidRPr="00A777BE" w:rsidRDefault="0030367A" w:rsidP="008622EC">
            <w:pPr>
              <w:jc w:val="both"/>
              <w:rPr>
                <w:rFonts w:ascii="Arial Narrow" w:hAnsi="Arial Narrow"/>
                <w:sz w:val="20"/>
                <w:szCs w:val="20"/>
              </w:rPr>
            </w:pPr>
            <w:r w:rsidRPr="00A777BE">
              <w:rPr>
                <w:rFonts w:ascii="Arial Narrow" w:hAnsi="Arial Narrow"/>
                <w:sz w:val="20"/>
                <w:szCs w:val="20"/>
              </w:rPr>
              <w:t>Clothing &amp; Textiles</w:t>
            </w:r>
          </w:p>
        </w:tc>
        <w:tc>
          <w:tcPr>
            <w:tcW w:w="446" w:type="dxa"/>
          </w:tcPr>
          <w:p w14:paraId="30C71815"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782417214"/>
                <w:placeholder>
                  <w:docPart w:val="0464FD5EB51A47B2AFBB3762C669E10B"/>
                </w:placeholder>
              </w:sdtPr>
              <w:sdtEndPr/>
              <w:sdtContent>
                <w:permStart w:id="184006680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40066802"/>
              </w:sdtContent>
            </w:sdt>
          </w:p>
        </w:tc>
        <w:tc>
          <w:tcPr>
            <w:tcW w:w="2880" w:type="dxa"/>
          </w:tcPr>
          <w:p w14:paraId="60F3AC60" w14:textId="77777777" w:rsidR="0030367A" w:rsidRPr="00A777BE" w:rsidRDefault="0030367A" w:rsidP="00F01ADC">
            <w:pPr>
              <w:jc w:val="both"/>
              <w:rPr>
                <w:rFonts w:ascii="Arial Narrow" w:hAnsi="Arial Narrow"/>
                <w:sz w:val="20"/>
                <w:szCs w:val="20"/>
              </w:rPr>
            </w:pPr>
            <w:r w:rsidRPr="00A777BE">
              <w:rPr>
                <w:rFonts w:ascii="Arial Narrow" w:hAnsi="Arial Narrow"/>
                <w:sz w:val="20"/>
                <w:szCs w:val="20"/>
              </w:rPr>
              <w:t>Com</w:t>
            </w:r>
            <w:r w:rsidR="00F01ADC">
              <w:rPr>
                <w:rFonts w:ascii="Arial Narrow" w:hAnsi="Arial Narrow"/>
                <w:sz w:val="20"/>
                <w:szCs w:val="20"/>
              </w:rPr>
              <w:t>munications</w:t>
            </w:r>
          </w:p>
        </w:tc>
        <w:tc>
          <w:tcPr>
            <w:tcW w:w="446" w:type="dxa"/>
          </w:tcPr>
          <w:p w14:paraId="7F28DB67"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252054096"/>
                <w:placeholder>
                  <w:docPart w:val="6CE1EEB48877497C8AD38D67B5EDF5CF"/>
                </w:placeholder>
              </w:sdtPr>
              <w:sdtEndPr/>
              <w:sdtContent>
                <w:permStart w:id="182756240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27562401"/>
              </w:sdtContent>
            </w:sdt>
          </w:p>
        </w:tc>
        <w:tc>
          <w:tcPr>
            <w:tcW w:w="2818" w:type="dxa"/>
          </w:tcPr>
          <w:p w14:paraId="5D75FA46" w14:textId="77777777" w:rsidR="0030367A" w:rsidRPr="00A777BE" w:rsidRDefault="00F01ADC" w:rsidP="008622EC">
            <w:pPr>
              <w:jc w:val="both"/>
              <w:rPr>
                <w:rFonts w:ascii="Arial Narrow" w:hAnsi="Arial Narrow"/>
                <w:sz w:val="20"/>
                <w:szCs w:val="20"/>
              </w:rPr>
            </w:pPr>
            <w:r>
              <w:rPr>
                <w:rFonts w:ascii="Arial Narrow" w:hAnsi="Arial Narrow"/>
                <w:sz w:val="20"/>
                <w:szCs w:val="20"/>
              </w:rPr>
              <w:t>Companion Animals</w:t>
            </w:r>
          </w:p>
        </w:tc>
      </w:tr>
      <w:tr w:rsidR="0030367A" w:rsidRPr="00A777BE" w14:paraId="338E565F" w14:textId="77777777" w:rsidTr="008622EC">
        <w:trPr>
          <w:gridAfter w:val="1"/>
          <w:wAfter w:w="2880" w:type="dxa"/>
        </w:trPr>
        <w:tc>
          <w:tcPr>
            <w:tcW w:w="448" w:type="dxa"/>
          </w:tcPr>
          <w:p w14:paraId="6C24BCEC"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428356261"/>
                <w:placeholder>
                  <w:docPart w:val="15B011B4BE5B48D8B48C33AEC614AE82"/>
                </w:placeholder>
              </w:sdtPr>
              <w:sdtEndPr/>
              <w:sdtContent>
                <w:permStart w:id="5893878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89387859"/>
              </w:sdtContent>
            </w:sdt>
          </w:p>
        </w:tc>
        <w:tc>
          <w:tcPr>
            <w:tcW w:w="2880" w:type="dxa"/>
          </w:tcPr>
          <w:p w14:paraId="5870AAD6" w14:textId="77777777" w:rsidR="0030367A" w:rsidRPr="00A777BE" w:rsidRDefault="00F01ADC" w:rsidP="008622EC">
            <w:pPr>
              <w:jc w:val="both"/>
              <w:rPr>
                <w:rFonts w:ascii="Arial Narrow" w:hAnsi="Arial Narrow"/>
                <w:sz w:val="20"/>
                <w:szCs w:val="20"/>
              </w:rPr>
            </w:pPr>
            <w:r>
              <w:rPr>
                <w:rFonts w:ascii="Arial Narrow" w:hAnsi="Arial Narrow"/>
                <w:sz w:val="20"/>
                <w:szCs w:val="20"/>
              </w:rPr>
              <w:t>Creative Arts</w:t>
            </w:r>
          </w:p>
        </w:tc>
        <w:tc>
          <w:tcPr>
            <w:tcW w:w="446" w:type="dxa"/>
          </w:tcPr>
          <w:p w14:paraId="7556AC61"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861011389"/>
                <w:placeholder>
                  <w:docPart w:val="830094FA004342F6854F5F656DE8C9F5"/>
                </w:placeholder>
              </w:sdtPr>
              <w:sdtEndPr/>
              <w:sdtContent>
                <w:permStart w:id="15486234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4862341"/>
              </w:sdtContent>
            </w:sdt>
          </w:p>
        </w:tc>
        <w:tc>
          <w:tcPr>
            <w:tcW w:w="2880" w:type="dxa"/>
          </w:tcPr>
          <w:p w14:paraId="192000DF" w14:textId="77777777" w:rsidR="0030367A" w:rsidRPr="00A777BE" w:rsidRDefault="00F01ADC" w:rsidP="008622EC">
            <w:pPr>
              <w:jc w:val="both"/>
              <w:rPr>
                <w:rFonts w:ascii="Arial Narrow" w:hAnsi="Arial Narrow"/>
                <w:sz w:val="20"/>
                <w:szCs w:val="20"/>
              </w:rPr>
            </w:pPr>
            <w:r>
              <w:rPr>
                <w:rFonts w:ascii="Arial Narrow" w:hAnsi="Arial Narrow"/>
                <w:sz w:val="20"/>
                <w:szCs w:val="20"/>
              </w:rPr>
              <w:t>Dairy</w:t>
            </w:r>
          </w:p>
        </w:tc>
        <w:tc>
          <w:tcPr>
            <w:tcW w:w="446" w:type="dxa"/>
          </w:tcPr>
          <w:p w14:paraId="7BCE39C2"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833301797"/>
                <w:placeholder>
                  <w:docPart w:val="6A16946677354ADBB932276044F71BB9"/>
                </w:placeholder>
              </w:sdtPr>
              <w:sdtEndPr/>
              <w:sdtContent>
                <w:permStart w:id="82034435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20344353"/>
              </w:sdtContent>
            </w:sdt>
          </w:p>
        </w:tc>
        <w:tc>
          <w:tcPr>
            <w:tcW w:w="2818" w:type="dxa"/>
          </w:tcPr>
          <w:p w14:paraId="318AC402" w14:textId="77777777" w:rsidR="0030367A" w:rsidRPr="00A777BE" w:rsidRDefault="00F01ADC" w:rsidP="0030367A">
            <w:pPr>
              <w:rPr>
                <w:rFonts w:ascii="Arial Narrow" w:hAnsi="Arial Narrow"/>
                <w:sz w:val="20"/>
                <w:szCs w:val="20"/>
              </w:rPr>
            </w:pPr>
            <w:r>
              <w:rPr>
                <w:rFonts w:ascii="Arial Narrow" w:hAnsi="Arial Narrow"/>
                <w:sz w:val="20"/>
                <w:szCs w:val="20"/>
              </w:rPr>
              <w:t>Environmental Sciences</w:t>
            </w:r>
          </w:p>
        </w:tc>
      </w:tr>
      <w:tr w:rsidR="0030367A" w:rsidRPr="00A777BE" w14:paraId="1F435DFA" w14:textId="77777777" w:rsidTr="008622EC">
        <w:trPr>
          <w:gridAfter w:val="1"/>
          <w:wAfter w:w="2880" w:type="dxa"/>
          <w:trHeight w:val="242"/>
        </w:trPr>
        <w:tc>
          <w:tcPr>
            <w:tcW w:w="448" w:type="dxa"/>
          </w:tcPr>
          <w:p w14:paraId="76944596"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1146704725"/>
                <w:placeholder>
                  <w:docPart w:val="315EF254CBCB45EEA6B01BAE9D26E734"/>
                </w:placeholder>
              </w:sdtPr>
              <w:sdtEndPr/>
              <w:sdtContent>
                <w:permStart w:id="3552233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5522339"/>
              </w:sdtContent>
            </w:sdt>
          </w:p>
        </w:tc>
        <w:tc>
          <w:tcPr>
            <w:tcW w:w="2880" w:type="dxa"/>
          </w:tcPr>
          <w:p w14:paraId="313E8BD8" w14:textId="77777777" w:rsidR="0030367A" w:rsidRPr="00A777BE" w:rsidRDefault="00F01ADC" w:rsidP="008622EC">
            <w:pPr>
              <w:jc w:val="both"/>
              <w:rPr>
                <w:rFonts w:ascii="Arial Narrow" w:hAnsi="Arial Narrow"/>
                <w:sz w:val="20"/>
                <w:szCs w:val="20"/>
              </w:rPr>
            </w:pPr>
            <w:r>
              <w:rPr>
                <w:rFonts w:ascii="Arial Narrow" w:hAnsi="Arial Narrow"/>
                <w:sz w:val="20"/>
                <w:szCs w:val="20"/>
              </w:rPr>
              <w:t>Family Life &amp; Child Development</w:t>
            </w:r>
          </w:p>
        </w:tc>
        <w:tc>
          <w:tcPr>
            <w:tcW w:w="446" w:type="dxa"/>
          </w:tcPr>
          <w:p w14:paraId="4787BD27"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260188082"/>
                <w:placeholder>
                  <w:docPart w:val="EF24044533C1409A93F64C8BCE275891"/>
                </w:placeholder>
              </w:sdtPr>
              <w:sdtEndPr/>
              <w:sdtContent>
                <w:permStart w:id="61698370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16983709"/>
              </w:sdtContent>
            </w:sdt>
          </w:p>
        </w:tc>
        <w:tc>
          <w:tcPr>
            <w:tcW w:w="2880" w:type="dxa"/>
          </w:tcPr>
          <w:p w14:paraId="3D705949" w14:textId="77777777" w:rsidR="0030367A" w:rsidRPr="00A777BE" w:rsidRDefault="00F01ADC" w:rsidP="008622EC">
            <w:pPr>
              <w:jc w:val="both"/>
              <w:rPr>
                <w:rFonts w:ascii="Arial Narrow" w:hAnsi="Arial Narrow"/>
                <w:sz w:val="20"/>
                <w:szCs w:val="20"/>
              </w:rPr>
            </w:pPr>
            <w:r>
              <w:rPr>
                <w:rFonts w:ascii="Arial Narrow" w:hAnsi="Arial Narrow"/>
                <w:sz w:val="20"/>
                <w:szCs w:val="20"/>
              </w:rPr>
              <w:t>Foods &amp; Nutrition</w:t>
            </w:r>
          </w:p>
        </w:tc>
        <w:tc>
          <w:tcPr>
            <w:tcW w:w="446" w:type="dxa"/>
          </w:tcPr>
          <w:p w14:paraId="1A1E1060"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1993629949"/>
                <w:placeholder>
                  <w:docPart w:val="715B6D15FBBB49A1BFF6BD00AF93E614"/>
                </w:placeholder>
              </w:sdtPr>
              <w:sdtEndPr/>
              <w:sdtContent>
                <w:permStart w:id="55615130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556151301"/>
              </w:sdtContent>
            </w:sdt>
          </w:p>
        </w:tc>
        <w:tc>
          <w:tcPr>
            <w:tcW w:w="2818" w:type="dxa"/>
          </w:tcPr>
          <w:p w14:paraId="0E66F7F6" w14:textId="77777777" w:rsidR="0030367A" w:rsidRPr="00A777BE" w:rsidRDefault="00F01ADC" w:rsidP="008622EC">
            <w:pPr>
              <w:jc w:val="both"/>
              <w:rPr>
                <w:rFonts w:ascii="Arial Narrow" w:hAnsi="Arial Narrow"/>
                <w:sz w:val="20"/>
                <w:szCs w:val="20"/>
              </w:rPr>
            </w:pPr>
            <w:r>
              <w:rPr>
                <w:rFonts w:ascii="Arial Narrow" w:hAnsi="Arial Narrow"/>
                <w:sz w:val="20"/>
                <w:szCs w:val="20"/>
              </w:rPr>
              <w:t>Gardening &amp; Horticulture</w:t>
            </w:r>
          </w:p>
        </w:tc>
      </w:tr>
      <w:tr w:rsidR="0030367A" w:rsidRPr="00A777BE" w14:paraId="2E4F5CE3" w14:textId="77777777" w:rsidTr="008622EC">
        <w:trPr>
          <w:gridAfter w:val="1"/>
          <w:wAfter w:w="2880" w:type="dxa"/>
        </w:trPr>
        <w:tc>
          <w:tcPr>
            <w:tcW w:w="448" w:type="dxa"/>
          </w:tcPr>
          <w:p w14:paraId="76790FD7"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1637787174"/>
                <w:placeholder>
                  <w:docPart w:val="DF2D7828B16A41199DABC83B6109B4AE"/>
                </w:placeholder>
              </w:sdtPr>
              <w:sdtEndPr/>
              <w:sdtContent>
                <w:permStart w:id="85321977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53219774"/>
              </w:sdtContent>
            </w:sdt>
          </w:p>
        </w:tc>
        <w:tc>
          <w:tcPr>
            <w:tcW w:w="2880" w:type="dxa"/>
          </w:tcPr>
          <w:p w14:paraId="1D61AB03" w14:textId="77777777" w:rsidR="0030367A" w:rsidRPr="00A777BE" w:rsidRDefault="00F01ADC" w:rsidP="008622EC">
            <w:pPr>
              <w:jc w:val="both"/>
              <w:rPr>
                <w:rFonts w:ascii="Arial Narrow" w:hAnsi="Arial Narrow"/>
                <w:sz w:val="20"/>
                <w:szCs w:val="20"/>
              </w:rPr>
            </w:pPr>
            <w:r>
              <w:rPr>
                <w:rFonts w:ascii="Arial Narrow" w:hAnsi="Arial Narrow"/>
                <w:sz w:val="20"/>
                <w:szCs w:val="20"/>
              </w:rPr>
              <w:t>Goats</w:t>
            </w:r>
          </w:p>
        </w:tc>
        <w:tc>
          <w:tcPr>
            <w:tcW w:w="446" w:type="dxa"/>
          </w:tcPr>
          <w:p w14:paraId="46EA47F7"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1083262009"/>
                <w:placeholder>
                  <w:docPart w:val="D734FCEF8F5D4001972117E58BBC5D02"/>
                </w:placeholder>
              </w:sdtPr>
              <w:sdtEndPr/>
              <w:sdtContent>
                <w:permStart w:id="209645320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96453200"/>
              </w:sdtContent>
            </w:sdt>
          </w:p>
        </w:tc>
        <w:tc>
          <w:tcPr>
            <w:tcW w:w="2880" w:type="dxa"/>
          </w:tcPr>
          <w:p w14:paraId="24D79936" w14:textId="77777777" w:rsidR="0030367A" w:rsidRPr="00A777BE" w:rsidRDefault="00F01ADC" w:rsidP="008622EC">
            <w:pPr>
              <w:jc w:val="both"/>
              <w:rPr>
                <w:rFonts w:ascii="Arial Narrow" w:hAnsi="Arial Narrow"/>
                <w:sz w:val="20"/>
                <w:szCs w:val="20"/>
              </w:rPr>
            </w:pPr>
            <w:r>
              <w:rPr>
                <w:rFonts w:ascii="Arial Narrow" w:hAnsi="Arial Narrow"/>
                <w:sz w:val="20"/>
                <w:szCs w:val="20"/>
              </w:rPr>
              <w:t>Health &amp; Safety</w:t>
            </w:r>
          </w:p>
        </w:tc>
        <w:tc>
          <w:tcPr>
            <w:tcW w:w="446" w:type="dxa"/>
          </w:tcPr>
          <w:p w14:paraId="7E1D7538"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1110431857"/>
                <w:placeholder>
                  <w:docPart w:val="AA2CFFFA04674286A1946DF8C6519791"/>
                </w:placeholder>
              </w:sdtPr>
              <w:sdtEndPr/>
              <w:sdtContent>
                <w:permStart w:id="160591315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605913153"/>
              </w:sdtContent>
            </w:sdt>
          </w:p>
        </w:tc>
        <w:tc>
          <w:tcPr>
            <w:tcW w:w="2818" w:type="dxa"/>
          </w:tcPr>
          <w:p w14:paraId="4B26E5EC" w14:textId="77777777" w:rsidR="0030367A" w:rsidRPr="00A777BE" w:rsidRDefault="00F01ADC" w:rsidP="008622EC">
            <w:pPr>
              <w:jc w:val="both"/>
              <w:rPr>
                <w:rFonts w:ascii="Arial Narrow" w:hAnsi="Arial Narrow"/>
                <w:sz w:val="20"/>
                <w:szCs w:val="20"/>
              </w:rPr>
            </w:pPr>
            <w:r>
              <w:rPr>
                <w:rFonts w:ascii="Arial Narrow" w:hAnsi="Arial Narrow"/>
                <w:sz w:val="20"/>
                <w:szCs w:val="20"/>
              </w:rPr>
              <w:t>Horse</w:t>
            </w:r>
          </w:p>
        </w:tc>
      </w:tr>
      <w:tr w:rsidR="0030367A" w:rsidRPr="00A777BE" w14:paraId="3A435C32" w14:textId="77777777" w:rsidTr="008622EC">
        <w:tc>
          <w:tcPr>
            <w:tcW w:w="448" w:type="dxa"/>
          </w:tcPr>
          <w:p w14:paraId="35AB3540"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1761868673"/>
                <w:placeholder>
                  <w:docPart w:val="9E8F57ED9C644FA8A413DB508911F446"/>
                </w:placeholder>
              </w:sdtPr>
              <w:sdtEndPr/>
              <w:sdtContent>
                <w:permStart w:id="70018961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700189613"/>
              </w:sdtContent>
            </w:sdt>
          </w:p>
        </w:tc>
        <w:tc>
          <w:tcPr>
            <w:tcW w:w="2880" w:type="dxa"/>
          </w:tcPr>
          <w:p w14:paraId="0426A85A" w14:textId="77777777" w:rsidR="0030367A" w:rsidRPr="00A777BE" w:rsidRDefault="00F01ADC" w:rsidP="00132FC7">
            <w:pPr>
              <w:rPr>
                <w:rFonts w:ascii="Arial Narrow" w:hAnsi="Arial Narrow"/>
                <w:sz w:val="20"/>
                <w:szCs w:val="20"/>
              </w:rPr>
            </w:pPr>
            <w:r>
              <w:rPr>
                <w:rFonts w:ascii="Arial Narrow" w:hAnsi="Arial Narrow"/>
                <w:sz w:val="20"/>
                <w:szCs w:val="20"/>
              </w:rPr>
              <w:t>Llama</w:t>
            </w:r>
          </w:p>
        </w:tc>
        <w:tc>
          <w:tcPr>
            <w:tcW w:w="446" w:type="dxa"/>
          </w:tcPr>
          <w:p w14:paraId="5A153ED7"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540200478"/>
                <w:placeholder>
                  <w:docPart w:val="24816F9D9D104406BB7EC8C762786A33"/>
                </w:placeholder>
              </w:sdtPr>
              <w:sdtEndPr/>
              <w:sdtContent>
                <w:permStart w:id="127824103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78241030"/>
              </w:sdtContent>
            </w:sdt>
          </w:p>
        </w:tc>
        <w:tc>
          <w:tcPr>
            <w:tcW w:w="2880" w:type="dxa"/>
          </w:tcPr>
          <w:p w14:paraId="7C189625" w14:textId="77777777" w:rsidR="0030367A" w:rsidRPr="00A777BE" w:rsidRDefault="00F01ADC" w:rsidP="008622EC">
            <w:pPr>
              <w:jc w:val="both"/>
              <w:rPr>
                <w:rFonts w:ascii="Arial Narrow" w:hAnsi="Arial Narrow"/>
                <w:sz w:val="20"/>
                <w:szCs w:val="20"/>
              </w:rPr>
            </w:pPr>
            <w:r>
              <w:rPr>
                <w:rFonts w:ascii="Arial Narrow" w:hAnsi="Arial Narrow"/>
                <w:sz w:val="20"/>
                <w:szCs w:val="20"/>
              </w:rPr>
              <w:t>Leadership</w:t>
            </w:r>
          </w:p>
        </w:tc>
        <w:tc>
          <w:tcPr>
            <w:tcW w:w="446" w:type="dxa"/>
          </w:tcPr>
          <w:p w14:paraId="5644F3B0"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639852088"/>
                <w:placeholder>
                  <w:docPart w:val="760ECBD8BBF3415F820A6764028D6810"/>
                </w:placeholder>
              </w:sdtPr>
              <w:sdtEndPr/>
              <w:sdtContent>
                <w:permStart w:id="65584562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55845623"/>
              </w:sdtContent>
            </w:sdt>
          </w:p>
        </w:tc>
        <w:tc>
          <w:tcPr>
            <w:tcW w:w="2818" w:type="dxa"/>
          </w:tcPr>
          <w:p w14:paraId="2E4596A8" w14:textId="77777777" w:rsidR="0030367A" w:rsidRPr="00A777BE" w:rsidRDefault="00F01ADC" w:rsidP="008622EC">
            <w:pPr>
              <w:ind w:left="730" w:right="-18" w:hanging="720"/>
              <w:jc w:val="both"/>
              <w:rPr>
                <w:rFonts w:ascii="Arial Narrow" w:hAnsi="Arial Narrow"/>
                <w:sz w:val="20"/>
                <w:szCs w:val="20"/>
              </w:rPr>
            </w:pPr>
            <w:r>
              <w:rPr>
                <w:rFonts w:ascii="Arial Narrow" w:hAnsi="Arial Narrow"/>
                <w:sz w:val="20"/>
                <w:szCs w:val="20"/>
              </w:rPr>
              <w:t>Mechanical &amp; Engineering Science</w:t>
            </w:r>
          </w:p>
        </w:tc>
        <w:tc>
          <w:tcPr>
            <w:tcW w:w="2880" w:type="dxa"/>
          </w:tcPr>
          <w:p w14:paraId="3EB17E34" w14:textId="77777777" w:rsidR="0030367A" w:rsidRPr="00A777BE" w:rsidRDefault="0030367A" w:rsidP="008622EC">
            <w:pPr>
              <w:jc w:val="both"/>
              <w:rPr>
                <w:rFonts w:ascii="Arial Narrow" w:hAnsi="Arial Narrow"/>
                <w:sz w:val="20"/>
                <w:szCs w:val="20"/>
              </w:rPr>
            </w:pPr>
          </w:p>
        </w:tc>
      </w:tr>
      <w:tr w:rsidR="0030367A" w:rsidRPr="00A777BE" w14:paraId="5E0698BD" w14:textId="77777777" w:rsidTr="008622EC">
        <w:trPr>
          <w:gridAfter w:val="1"/>
          <w:wAfter w:w="2880" w:type="dxa"/>
        </w:trPr>
        <w:tc>
          <w:tcPr>
            <w:tcW w:w="448" w:type="dxa"/>
          </w:tcPr>
          <w:p w14:paraId="4534B2B2"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89784730"/>
                <w:placeholder>
                  <w:docPart w:val="B098C7013FB3432D8FB62386B09F1A3F"/>
                </w:placeholder>
              </w:sdtPr>
              <w:sdtEndPr/>
              <w:sdtContent>
                <w:permStart w:id="108661165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86611657"/>
              </w:sdtContent>
            </w:sdt>
          </w:p>
        </w:tc>
        <w:tc>
          <w:tcPr>
            <w:tcW w:w="2880" w:type="dxa"/>
          </w:tcPr>
          <w:p w14:paraId="11B829EA" w14:textId="77777777" w:rsidR="0030367A" w:rsidRPr="00A777BE" w:rsidRDefault="00F01ADC" w:rsidP="008622EC">
            <w:pPr>
              <w:jc w:val="both"/>
              <w:rPr>
                <w:rFonts w:ascii="Arial Narrow" w:hAnsi="Arial Narrow"/>
                <w:sz w:val="20"/>
                <w:szCs w:val="20"/>
              </w:rPr>
            </w:pPr>
            <w:r>
              <w:rPr>
                <w:rFonts w:ascii="Arial Narrow" w:hAnsi="Arial Narrow"/>
                <w:sz w:val="20"/>
                <w:szCs w:val="20"/>
              </w:rPr>
              <w:t>Personal Development</w:t>
            </w:r>
          </w:p>
        </w:tc>
        <w:tc>
          <w:tcPr>
            <w:tcW w:w="446" w:type="dxa"/>
          </w:tcPr>
          <w:p w14:paraId="612CA1EA"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1812240503"/>
                <w:placeholder>
                  <w:docPart w:val="A1D7A6BBE255425A83C64CD63EA8DD29"/>
                </w:placeholder>
              </w:sdtPr>
              <w:sdtEndPr/>
              <w:sdtContent>
                <w:permStart w:id="122043595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20435959"/>
              </w:sdtContent>
            </w:sdt>
          </w:p>
        </w:tc>
        <w:tc>
          <w:tcPr>
            <w:tcW w:w="2880" w:type="dxa"/>
          </w:tcPr>
          <w:p w14:paraId="084C78C9" w14:textId="77777777" w:rsidR="0030367A" w:rsidRPr="00A777BE" w:rsidRDefault="00F01ADC" w:rsidP="008622EC">
            <w:pPr>
              <w:jc w:val="both"/>
              <w:rPr>
                <w:rFonts w:ascii="Arial Narrow" w:hAnsi="Arial Narrow"/>
                <w:sz w:val="20"/>
                <w:szCs w:val="20"/>
              </w:rPr>
            </w:pPr>
            <w:r>
              <w:rPr>
                <w:rFonts w:ascii="Arial Narrow" w:hAnsi="Arial Narrow"/>
                <w:sz w:val="20"/>
                <w:szCs w:val="20"/>
              </w:rPr>
              <w:t>Photography</w:t>
            </w:r>
          </w:p>
        </w:tc>
        <w:tc>
          <w:tcPr>
            <w:tcW w:w="446" w:type="dxa"/>
          </w:tcPr>
          <w:p w14:paraId="78C26446"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1154140976"/>
                <w:placeholder>
                  <w:docPart w:val="02907C064CFD4E7AA17BDFEC7B555A97"/>
                </w:placeholder>
              </w:sdtPr>
              <w:sdtEndPr/>
              <w:sdtContent>
                <w:permStart w:id="102100318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021003184"/>
              </w:sdtContent>
            </w:sdt>
          </w:p>
        </w:tc>
        <w:tc>
          <w:tcPr>
            <w:tcW w:w="2818" w:type="dxa"/>
          </w:tcPr>
          <w:p w14:paraId="548DC68B" w14:textId="77777777" w:rsidR="0030367A" w:rsidRPr="00A777BE" w:rsidRDefault="00F01ADC" w:rsidP="008622EC">
            <w:pPr>
              <w:jc w:val="both"/>
              <w:rPr>
                <w:rFonts w:ascii="Arial Narrow" w:hAnsi="Arial Narrow"/>
                <w:sz w:val="20"/>
                <w:szCs w:val="20"/>
              </w:rPr>
            </w:pPr>
            <w:r>
              <w:rPr>
                <w:rFonts w:ascii="Arial Narrow" w:hAnsi="Arial Narrow"/>
                <w:sz w:val="20"/>
                <w:szCs w:val="20"/>
              </w:rPr>
              <w:t>Poultry</w:t>
            </w:r>
          </w:p>
        </w:tc>
      </w:tr>
      <w:tr w:rsidR="0030367A" w:rsidRPr="00A777BE" w14:paraId="78C91E26" w14:textId="77777777" w:rsidTr="008622EC">
        <w:trPr>
          <w:gridAfter w:val="1"/>
          <w:wAfter w:w="2880" w:type="dxa"/>
        </w:trPr>
        <w:tc>
          <w:tcPr>
            <w:tcW w:w="448" w:type="dxa"/>
          </w:tcPr>
          <w:p w14:paraId="3E1E671F"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1289662651"/>
                <w:placeholder>
                  <w:docPart w:val="D0CBBA2222434E5380DFC50121609F58"/>
                </w:placeholder>
              </w:sdtPr>
              <w:sdtEndPr/>
              <w:sdtContent>
                <w:permStart w:id="33288304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32883040"/>
              </w:sdtContent>
            </w:sdt>
          </w:p>
        </w:tc>
        <w:tc>
          <w:tcPr>
            <w:tcW w:w="2880" w:type="dxa"/>
          </w:tcPr>
          <w:p w14:paraId="2F66EFA6" w14:textId="77777777" w:rsidR="0030367A" w:rsidRPr="00A777BE" w:rsidRDefault="00F01ADC" w:rsidP="008622EC">
            <w:pPr>
              <w:jc w:val="both"/>
              <w:rPr>
                <w:rFonts w:ascii="Arial Narrow" w:hAnsi="Arial Narrow"/>
                <w:sz w:val="20"/>
                <w:szCs w:val="20"/>
              </w:rPr>
            </w:pPr>
            <w:r>
              <w:rPr>
                <w:rFonts w:ascii="Arial Narrow" w:hAnsi="Arial Narrow"/>
                <w:sz w:val="20"/>
                <w:szCs w:val="20"/>
              </w:rPr>
              <w:t>Rabbits</w:t>
            </w:r>
          </w:p>
        </w:tc>
        <w:tc>
          <w:tcPr>
            <w:tcW w:w="446" w:type="dxa"/>
          </w:tcPr>
          <w:p w14:paraId="1B046F8D"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869605694"/>
                <w:placeholder>
                  <w:docPart w:val="DEAE85CA5E3B4E78B98A5DE8B1A7FF33"/>
                </w:placeholder>
              </w:sdtPr>
              <w:sdtEndPr/>
              <w:sdtContent>
                <w:permStart w:id="36289417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62894178"/>
              </w:sdtContent>
            </w:sdt>
          </w:p>
        </w:tc>
        <w:tc>
          <w:tcPr>
            <w:tcW w:w="2880" w:type="dxa"/>
          </w:tcPr>
          <w:p w14:paraId="14382933" w14:textId="77777777" w:rsidR="0030367A" w:rsidRPr="00A777BE" w:rsidRDefault="00F01ADC" w:rsidP="008622EC">
            <w:pPr>
              <w:jc w:val="both"/>
              <w:rPr>
                <w:rFonts w:ascii="Arial Narrow" w:hAnsi="Arial Narrow"/>
                <w:sz w:val="20"/>
                <w:szCs w:val="20"/>
              </w:rPr>
            </w:pPr>
            <w:r>
              <w:rPr>
                <w:rFonts w:ascii="Arial Narrow" w:hAnsi="Arial Narrow"/>
                <w:sz w:val="20"/>
                <w:szCs w:val="20"/>
              </w:rPr>
              <w:t>Sheep</w:t>
            </w:r>
          </w:p>
        </w:tc>
        <w:tc>
          <w:tcPr>
            <w:tcW w:w="446" w:type="dxa"/>
          </w:tcPr>
          <w:p w14:paraId="49914D1D"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872153723"/>
                <w:placeholder>
                  <w:docPart w:val="3E8264B53CDE4D50B286BC4FD7B46D0E"/>
                </w:placeholder>
              </w:sdtPr>
              <w:sdtEndPr/>
              <w:sdtContent>
                <w:permStart w:id="121781240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217812400"/>
              </w:sdtContent>
            </w:sdt>
          </w:p>
        </w:tc>
        <w:tc>
          <w:tcPr>
            <w:tcW w:w="2818" w:type="dxa"/>
          </w:tcPr>
          <w:p w14:paraId="6648253A" w14:textId="77777777" w:rsidR="0030367A" w:rsidRPr="00A777BE" w:rsidRDefault="00F01ADC" w:rsidP="008622EC">
            <w:pPr>
              <w:jc w:val="both"/>
              <w:rPr>
                <w:rFonts w:ascii="Arial Narrow" w:hAnsi="Arial Narrow"/>
                <w:sz w:val="20"/>
                <w:szCs w:val="20"/>
              </w:rPr>
            </w:pPr>
            <w:r>
              <w:rPr>
                <w:rFonts w:ascii="Arial Narrow" w:hAnsi="Arial Narrow"/>
                <w:sz w:val="20"/>
                <w:szCs w:val="20"/>
              </w:rPr>
              <w:t>Shooting Sports</w:t>
            </w:r>
          </w:p>
        </w:tc>
      </w:tr>
      <w:tr w:rsidR="0030367A" w:rsidRPr="00A777BE" w14:paraId="550BB35C" w14:textId="77777777" w:rsidTr="008622EC">
        <w:trPr>
          <w:gridAfter w:val="1"/>
          <w:wAfter w:w="2880" w:type="dxa"/>
        </w:trPr>
        <w:tc>
          <w:tcPr>
            <w:tcW w:w="448" w:type="dxa"/>
          </w:tcPr>
          <w:p w14:paraId="56969037"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2037566398"/>
                <w:placeholder>
                  <w:docPart w:val="5494A7D910FA4473A63E0C3CE1F962DB"/>
                </w:placeholder>
              </w:sdtPr>
              <w:sdtEndPr/>
              <w:sdtContent>
                <w:permStart w:id="157289659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572896598"/>
              </w:sdtContent>
            </w:sdt>
          </w:p>
        </w:tc>
        <w:tc>
          <w:tcPr>
            <w:tcW w:w="2880" w:type="dxa"/>
          </w:tcPr>
          <w:p w14:paraId="692763EC" w14:textId="77777777" w:rsidR="0030367A" w:rsidRPr="00A777BE" w:rsidRDefault="00F01ADC" w:rsidP="008622EC">
            <w:pPr>
              <w:jc w:val="both"/>
              <w:rPr>
                <w:rFonts w:ascii="Arial Narrow" w:hAnsi="Arial Narrow"/>
                <w:sz w:val="20"/>
                <w:szCs w:val="20"/>
              </w:rPr>
            </w:pPr>
            <w:r>
              <w:rPr>
                <w:rFonts w:ascii="Arial Narrow" w:hAnsi="Arial Narrow"/>
                <w:sz w:val="20"/>
                <w:szCs w:val="20"/>
              </w:rPr>
              <w:t>Swine</w:t>
            </w:r>
          </w:p>
        </w:tc>
        <w:tc>
          <w:tcPr>
            <w:tcW w:w="446" w:type="dxa"/>
          </w:tcPr>
          <w:p w14:paraId="27313BB0"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116656376"/>
                <w:placeholder>
                  <w:docPart w:val="35C21A865A254F7893F91CE911E66037"/>
                </w:placeholder>
              </w:sdtPr>
              <w:sdtEndPr/>
              <w:sdtContent>
                <w:permStart w:id="567741397"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567741397"/>
              </w:sdtContent>
            </w:sdt>
          </w:p>
        </w:tc>
        <w:tc>
          <w:tcPr>
            <w:tcW w:w="2880" w:type="dxa"/>
          </w:tcPr>
          <w:p w14:paraId="26CB9872" w14:textId="77777777" w:rsidR="0030367A" w:rsidRPr="00A777BE" w:rsidRDefault="00F01ADC" w:rsidP="008622EC">
            <w:pPr>
              <w:jc w:val="both"/>
              <w:rPr>
                <w:rFonts w:ascii="Arial Narrow" w:hAnsi="Arial Narrow"/>
                <w:sz w:val="20"/>
                <w:szCs w:val="20"/>
              </w:rPr>
            </w:pPr>
            <w:r>
              <w:rPr>
                <w:rFonts w:ascii="Arial Narrow" w:hAnsi="Arial Narrow"/>
                <w:sz w:val="20"/>
                <w:szCs w:val="20"/>
              </w:rPr>
              <w:t>Veterinary Science</w:t>
            </w:r>
          </w:p>
        </w:tc>
        <w:tc>
          <w:tcPr>
            <w:tcW w:w="446" w:type="dxa"/>
          </w:tcPr>
          <w:p w14:paraId="6BA40828" w14:textId="77777777" w:rsidR="0030367A" w:rsidRPr="00A777BE" w:rsidRDefault="007042F3" w:rsidP="008622EC">
            <w:pPr>
              <w:jc w:val="both"/>
              <w:rPr>
                <w:rFonts w:ascii="Arial Narrow" w:hAnsi="Arial Narrow"/>
                <w:sz w:val="20"/>
                <w:szCs w:val="20"/>
              </w:rPr>
            </w:pPr>
            <w:sdt>
              <w:sdtPr>
                <w:rPr>
                  <w:rFonts w:ascii="Arial Narrow" w:hAnsi="Arial Narrow"/>
                  <w:sz w:val="20"/>
                  <w:szCs w:val="20"/>
                </w:rPr>
                <w:id w:val="745845520"/>
                <w:placeholder>
                  <w:docPart w:val="9BE7000948FD4C3582833E041C204B40"/>
                </w:placeholder>
              </w:sdtPr>
              <w:sdtEndPr/>
              <w:sdtContent>
                <w:permStart w:id="233443402" w:edGrp="everyone"/>
                <w:r w:rsidR="00F01ADC" w:rsidRPr="000D1BB1">
                  <w:rPr>
                    <w:rFonts w:ascii="Arial Narrow" w:hAnsi="Arial Narrow"/>
                    <w:sz w:val="20"/>
                    <w:szCs w:val="20"/>
                  </w:rPr>
                  <w:fldChar w:fldCharType="begin">
                    <w:ffData>
                      <w:name w:val="Text17"/>
                      <w:enabled/>
                      <w:calcOnExit w:val="0"/>
                      <w:textInput/>
                    </w:ffData>
                  </w:fldChar>
                </w:r>
                <w:r w:rsidR="00F01ADC" w:rsidRPr="000D1BB1">
                  <w:rPr>
                    <w:rFonts w:ascii="Arial Narrow" w:hAnsi="Arial Narrow"/>
                    <w:sz w:val="20"/>
                    <w:szCs w:val="20"/>
                  </w:rPr>
                  <w:instrText xml:space="preserve"> FORMTEXT </w:instrText>
                </w:r>
                <w:r w:rsidR="00F01ADC" w:rsidRPr="000D1BB1">
                  <w:rPr>
                    <w:rFonts w:ascii="Arial Narrow" w:hAnsi="Arial Narrow"/>
                    <w:sz w:val="20"/>
                    <w:szCs w:val="20"/>
                  </w:rPr>
                </w:r>
                <w:r w:rsidR="00F01ADC" w:rsidRPr="000D1BB1">
                  <w:rPr>
                    <w:rFonts w:ascii="Arial Narrow" w:hAnsi="Arial Narrow"/>
                    <w:sz w:val="20"/>
                    <w:szCs w:val="20"/>
                  </w:rPr>
                  <w:fldChar w:fldCharType="separate"/>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noProof/>
                    <w:sz w:val="20"/>
                    <w:szCs w:val="20"/>
                  </w:rPr>
                  <w:t> </w:t>
                </w:r>
                <w:r w:rsidR="00F01ADC" w:rsidRPr="000D1BB1">
                  <w:rPr>
                    <w:rFonts w:ascii="Arial Narrow" w:hAnsi="Arial Narrow"/>
                    <w:sz w:val="20"/>
                    <w:szCs w:val="20"/>
                  </w:rPr>
                  <w:fldChar w:fldCharType="end"/>
                </w:r>
                <w:permEnd w:id="233443402"/>
              </w:sdtContent>
            </w:sdt>
          </w:p>
        </w:tc>
        <w:tc>
          <w:tcPr>
            <w:tcW w:w="2818" w:type="dxa"/>
          </w:tcPr>
          <w:p w14:paraId="0ED9CFF5" w14:textId="77777777" w:rsidR="0030367A" w:rsidRPr="00A777BE" w:rsidRDefault="00F01ADC" w:rsidP="008622EC">
            <w:pPr>
              <w:jc w:val="both"/>
              <w:rPr>
                <w:rFonts w:ascii="Arial Narrow" w:hAnsi="Arial Narrow"/>
                <w:sz w:val="20"/>
                <w:szCs w:val="20"/>
              </w:rPr>
            </w:pPr>
            <w:r>
              <w:rPr>
                <w:rFonts w:ascii="Arial Narrow" w:hAnsi="Arial Narrow"/>
                <w:sz w:val="20"/>
                <w:szCs w:val="20"/>
              </w:rPr>
              <w:t>Woodworking</w:t>
            </w:r>
          </w:p>
        </w:tc>
      </w:tr>
    </w:tbl>
    <w:p w14:paraId="3CECA398" w14:textId="77777777" w:rsidR="0030367A" w:rsidRPr="0030367A" w:rsidRDefault="0030367A" w:rsidP="0030367A">
      <w:pPr>
        <w:jc w:val="both"/>
        <w:rPr>
          <w:rFonts w:ascii="Arial Narrow" w:hAnsi="Arial Narrow"/>
          <w:sz w:val="20"/>
          <w:szCs w:val="20"/>
        </w:rPr>
      </w:pPr>
    </w:p>
    <w:p w14:paraId="5D4CC985" w14:textId="77777777" w:rsidR="0030367A" w:rsidRPr="0030367A" w:rsidRDefault="0030367A" w:rsidP="0030367A">
      <w:pPr>
        <w:jc w:val="both"/>
        <w:rPr>
          <w:rFonts w:ascii="Arial Narrow" w:hAnsi="Arial Narrow"/>
          <w:sz w:val="20"/>
          <w:szCs w:val="20"/>
        </w:rPr>
      </w:pPr>
      <w:r w:rsidRPr="0030367A">
        <w:rPr>
          <w:rFonts w:ascii="Arial Narrow" w:hAnsi="Arial Narrow"/>
          <w:b/>
          <w:bCs/>
          <w:sz w:val="20"/>
          <w:szCs w:val="20"/>
        </w:rPr>
        <w:t>COUNTY OPPORTUNITIES</w:t>
      </w:r>
      <w:r w:rsidRPr="0030367A">
        <w:rPr>
          <w:rFonts w:ascii="Arial Narrow" w:hAnsi="Arial Narrow"/>
          <w:sz w:val="20"/>
          <w:szCs w:val="20"/>
        </w:rPr>
        <w:t xml:space="preserve">: Please rank your interests (1, 2, etc.). See County </w:t>
      </w:r>
      <w:r w:rsidR="00CF29EE">
        <w:rPr>
          <w:rFonts w:ascii="Arial Narrow" w:hAnsi="Arial Narrow"/>
          <w:sz w:val="20"/>
          <w:szCs w:val="20"/>
        </w:rPr>
        <w:t>i</w:t>
      </w:r>
      <w:r w:rsidRPr="0030367A">
        <w:rPr>
          <w:rFonts w:ascii="Arial Narrow" w:hAnsi="Arial Narrow"/>
          <w:sz w:val="20"/>
          <w:szCs w:val="20"/>
        </w:rPr>
        <w:t>nstructions for additional details.</w:t>
      </w:r>
    </w:p>
    <w:p w14:paraId="65DBE235" w14:textId="77777777" w:rsidR="0030367A" w:rsidRPr="0030367A" w:rsidRDefault="0030367A" w:rsidP="0030367A">
      <w:pPr>
        <w:jc w:val="both"/>
        <w:rPr>
          <w:rFonts w:ascii="Arial Narrow" w:hAnsi="Arial Narrow"/>
          <w:sz w:val="20"/>
          <w:szCs w:val="20"/>
        </w:rPr>
      </w:pPr>
    </w:p>
    <w:tbl>
      <w:tblPr>
        <w:tblW w:w="0" w:type="auto"/>
        <w:tblLook w:val="0000" w:firstRow="0" w:lastRow="0" w:firstColumn="0" w:lastColumn="0" w:noHBand="0" w:noVBand="0"/>
      </w:tblPr>
      <w:tblGrid>
        <w:gridCol w:w="673"/>
        <w:gridCol w:w="2880"/>
        <w:gridCol w:w="673"/>
        <w:gridCol w:w="2880"/>
        <w:gridCol w:w="673"/>
        <w:gridCol w:w="2880"/>
      </w:tblGrid>
      <w:tr w:rsidR="0030367A" w:rsidRPr="00A777BE" w14:paraId="6CC87948" w14:textId="77777777" w:rsidTr="0030367A">
        <w:tc>
          <w:tcPr>
            <w:tcW w:w="317" w:type="dxa"/>
          </w:tcPr>
          <w:p w14:paraId="3F8204DD" w14:textId="77777777" w:rsidR="0030367A" w:rsidRPr="00A777BE" w:rsidRDefault="007042F3" w:rsidP="008622EC">
            <w:pPr>
              <w:rPr>
                <w:rFonts w:ascii="Arial Narrow" w:hAnsi="Arial Narrow"/>
                <w:sz w:val="20"/>
                <w:szCs w:val="20"/>
              </w:rPr>
            </w:pPr>
            <w:sdt>
              <w:sdtPr>
                <w:rPr>
                  <w:rFonts w:ascii="Arial Narrow" w:hAnsi="Arial Narrow"/>
                  <w:sz w:val="20"/>
                  <w:szCs w:val="20"/>
                </w:rPr>
                <w:id w:val="730968068"/>
                <w:placeholder>
                  <w:docPart w:val="083D1DE650424E849CF91906620487E7"/>
                </w:placeholder>
              </w:sdtPr>
              <w:sdtEndPr/>
              <w:sdtContent>
                <w:permStart w:id="113176365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131763652"/>
              </w:sdtContent>
            </w:sdt>
          </w:p>
        </w:tc>
        <w:tc>
          <w:tcPr>
            <w:tcW w:w="2880" w:type="dxa"/>
          </w:tcPr>
          <w:p w14:paraId="7A01648E" w14:textId="77777777" w:rsidR="0030367A" w:rsidRPr="00A777BE" w:rsidRDefault="0030367A" w:rsidP="00132FC7">
            <w:pPr>
              <w:rPr>
                <w:rFonts w:ascii="Arial Narrow" w:hAnsi="Arial Narrow"/>
                <w:sz w:val="20"/>
                <w:szCs w:val="20"/>
              </w:rPr>
            </w:pPr>
            <w:r w:rsidRPr="00A777BE">
              <w:rPr>
                <w:rFonts w:ascii="Arial Narrow" w:hAnsi="Arial Narrow"/>
                <w:sz w:val="20"/>
                <w:szCs w:val="20"/>
              </w:rPr>
              <w:t>4-H Conference</w:t>
            </w:r>
          </w:p>
        </w:tc>
        <w:tc>
          <w:tcPr>
            <w:tcW w:w="317" w:type="dxa"/>
          </w:tcPr>
          <w:p w14:paraId="227B865C" w14:textId="77777777" w:rsidR="0030367A" w:rsidRPr="00A777BE" w:rsidRDefault="0030367A" w:rsidP="008622EC">
            <w:pPr>
              <w:rPr>
                <w:rFonts w:ascii="Arial Narrow" w:hAnsi="Arial Narrow"/>
                <w:sz w:val="20"/>
                <w:szCs w:val="20"/>
              </w:rPr>
            </w:pPr>
          </w:p>
        </w:tc>
        <w:tc>
          <w:tcPr>
            <w:tcW w:w="2880" w:type="dxa"/>
          </w:tcPr>
          <w:p w14:paraId="77DE4B1D" w14:textId="77777777" w:rsidR="0030367A" w:rsidRPr="00A777BE" w:rsidRDefault="0030367A" w:rsidP="008622EC">
            <w:pPr>
              <w:rPr>
                <w:rFonts w:ascii="Arial Narrow" w:hAnsi="Arial Narrow"/>
                <w:sz w:val="20"/>
                <w:szCs w:val="20"/>
              </w:rPr>
            </w:pPr>
          </w:p>
        </w:tc>
        <w:tc>
          <w:tcPr>
            <w:tcW w:w="317" w:type="dxa"/>
          </w:tcPr>
          <w:p w14:paraId="25F4939E" w14:textId="77777777" w:rsidR="0030367A" w:rsidRPr="00A777BE" w:rsidRDefault="007042F3" w:rsidP="008622EC">
            <w:pPr>
              <w:rPr>
                <w:rFonts w:ascii="Arial Narrow" w:hAnsi="Arial Narrow"/>
                <w:sz w:val="20"/>
                <w:szCs w:val="20"/>
              </w:rPr>
            </w:pPr>
            <w:sdt>
              <w:sdtPr>
                <w:rPr>
                  <w:rFonts w:ascii="Arial Narrow" w:hAnsi="Arial Narrow"/>
                  <w:sz w:val="20"/>
                  <w:szCs w:val="20"/>
                </w:rPr>
                <w:id w:val="110714336"/>
                <w:placeholder>
                  <w:docPart w:val="BEBA12CAC0134B75B90E69F122FB5D66"/>
                </w:placeholder>
              </w:sdtPr>
              <w:sdtEndPr/>
              <w:sdtContent>
                <w:permStart w:id="217670185"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17670185"/>
              </w:sdtContent>
            </w:sdt>
          </w:p>
        </w:tc>
        <w:tc>
          <w:tcPr>
            <w:tcW w:w="2880" w:type="dxa"/>
          </w:tcPr>
          <w:p w14:paraId="32CFE672"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Carving New Ideas Workshop</w:t>
            </w:r>
          </w:p>
        </w:tc>
      </w:tr>
      <w:tr w:rsidR="0030367A" w:rsidRPr="00A777BE" w14:paraId="6CB0F8CB" w14:textId="77777777" w:rsidTr="0030367A">
        <w:tc>
          <w:tcPr>
            <w:tcW w:w="317" w:type="dxa"/>
          </w:tcPr>
          <w:p w14:paraId="61E19F23" w14:textId="77777777" w:rsidR="0030367A" w:rsidRPr="00A777BE" w:rsidRDefault="007042F3" w:rsidP="008622EC">
            <w:pPr>
              <w:rPr>
                <w:rFonts w:ascii="Arial Narrow" w:hAnsi="Arial Narrow"/>
                <w:sz w:val="20"/>
                <w:szCs w:val="20"/>
              </w:rPr>
            </w:pPr>
            <w:sdt>
              <w:sdtPr>
                <w:rPr>
                  <w:rFonts w:ascii="Arial Narrow" w:hAnsi="Arial Narrow"/>
                  <w:sz w:val="20"/>
                  <w:szCs w:val="20"/>
                </w:rPr>
                <w:id w:val="-389422589"/>
                <w:placeholder>
                  <w:docPart w:val="FBC904C856E0432BA65258637AF17F94"/>
                </w:placeholder>
              </w:sdtPr>
              <w:sdtEndPr/>
              <w:sdtContent>
                <w:permStart w:id="246308510"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46308510"/>
              </w:sdtContent>
            </w:sdt>
          </w:p>
        </w:tc>
        <w:tc>
          <w:tcPr>
            <w:tcW w:w="2880" w:type="dxa"/>
          </w:tcPr>
          <w:p w14:paraId="27A2F5C8" w14:textId="77777777" w:rsidR="0030367A" w:rsidRPr="00A777BE" w:rsidRDefault="0030367A" w:rsidP="008622EC">
            <w:pPr>
              <w:rPr>
                <w:rFonts w:ascii="Arial Narrow" w:hAnsi="Arial Narrow"/>
                <w:sz w:val="20"/>
                <w:szCs w:val="20"/>
              </w:rPr>
            </w:pPr>
          </w:p>
        </w:tc>
        <w:tc>
          <w:tcPr>
            <w:tcW w:w="317" w:type="dxa"/>
          </w:tcPr>
          <w:p w14:paraId="31BBBAFF" w14:textId="77777777" w:rsidR="0030367A" w:rsidRPr="00A777BE" w:rsidRDefault="007042F3" w:rsidP="008622EC">
            <w:pPr>
              <w:rPr>
                <w:rFonts w:ascii="Arial Narrow" w:hAnsi="Arial Narrow"/>
                <w:sz w:val="20"/>
                <w:szCs w:val="20"/>
              </w:rPr>
            </w:pPr>
            <w:sdt>
              <w:sdtPr>
                <w:rPr>
                  <w:rFonts w:ascii="Arial Narrow" w:hAnsi="Arial Narrow"/>
                  <w:sz w:val="20"/>
                  <w:szCs w:val="20"/>
                </w:rPr>
                <w:id w:val="1511023662"/>
                <w:placeholder>
                  <w:docPart w:val="EC2D6534B92F4BAFB627C61F8382BD98"/>
                </w:placeholder>
              </w:sdtPr>
              <w:sdtEndPr/>
              <w:sdtContent>
                <w:permStart w:id="623064828"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623064828"/>
              </w:sdtContent>
            </w:sdt>
          </w:p>
        </w:tc>
        <w:tc>
          <w:tcPr>
            <w:tcW w:w="2880" w:type="dxa"/>
          </w:tcPr>
          <w:p w14:paraId="0A018B1A"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4-H Leadership Camp</w:t>
            </w:r>
          </w:p>
        </w:tc>
        <w:tc>
          <w:tcPr>
            <w:tcW w:w="317" w:type="dxa"/>
          </w:tcPr>
          <w:p w14:paraId="78421C57" w14:textId="77777777" w:rsidR="0030367A" w:rsidRPr="00A777BE" w:rsidRDefault="007042F3" w:rsidP="008622EC">
            <w:pPr>
              <w:rPr>
                <w:rFonts w:ascii="Arial Narrow" w:hAnsi="Arial Narrow"/>
                <w:sz w:val="20"/>
                <w:szCs w:val="20"/>
              </w:rPr>
            </w:pPr>
            <w:sdt>
              <w:sdtPr>
                <w:rPr>
                  <w:rFonts w:ascii="Arial Narrow" w:hAnsi="Arial Narrow"/>
                  <w:sz w:val="20"/>
                  <w:szCs w:val="20"/>
                </w:rPr>
                <w:id w:val="-1186207184"/>
                <w:placeholder>
                  <w:docPart w:val="AF1D52E326C94DA3BF9EF39D87DEEFCF"/>
                </w:placeholder>
              </w:sdtPr>
              <w:sdtEndPr/>
              <w:sdtContent>
                <w:permStart w:id="1938179129"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938179129"/>
              </w:sdtContent>
            </w:sdt>
          </w:p>
        </w:tc>
        <w:tc>
          <w:tcPr>
            <w:tcW w:w="2880" w:type="dxa"/>
          </w:tcPr>
          <w:p w14:paraId="1B4622C7"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Buckeye Leadership Workshop</w:t>
            </w:r>
          </w:p>
        </w:tc>
      </w:tr>
      <w:tr w:rsidR="0030367A" w:rsidRPr="00A777BE" w14:paraId="3E12501B" w14:textId="77777777" w:rsidTr="0030367A">
        <w:tc>
          <w:tcPr>
            <w:tcW w:w="317" w:type="dxa"/>
          </w:tcPr>
          <w:p w14:paraId="5C456F0B" w14:textId="77777777" w:rsidR="0030367A" w:rsidRPr="00A777BE" w:rsidRDefault="007042F3" w:rsidP="008622EC">
            <w:pPr>
              <w:rPr>
                <w:rFonts w:ascii="Arial Narrow" w:hAnsi="Arial Narrow"/>
                <w:sz w:val="20"/>
                <w:szCs w:val="20"/>
              </w:rPr>
            </w:pPr>
            <w:sdt>
              <w:sdtPr>
                <w:rPr>
                  <w:rFonts w:ascii="Arial Narrow" w:hAnsi="Arial Narrow"/>
                  <w:sz w:val="20"/>
                  <w:szCs w:val="20"/>
                </w:rPr>
                <w:id w:val="1356857742"/>
                <w:placeholder>
                  <w:docPart w:val="9BDB7A65FF654B29B9E29F591BF46A15"/>
                </w:placeholder>
              </w:sdtPr>
              <w:sdtEndPr/>
              <w:sdtContent>
                <w:permStart w:id="832259764"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832259764"/>
              </w:sdtContent>
            </w:sdt>
          </w:p>
        </w:tc>
        <w:tc>
          <w:tcPr>
            <w:tcW w:w="2880" w:type="dxa"/>
          </w:tcPr>
          <w:p w14:paraId="6EC1D707"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Citizenship Washington Focus</w:t>
            </w:r>
          </w:p>
        </w:tc>
        <w:tc>
          <w:tcPr>
            <w:tcW w:w="317" w:type="dxa"/>
          </w:tcPr>
          <w:p w14:paraId="1D63262D" w14:textId="77777777" w:rsidR="0030367A" w:rsidRPr="00A777BE" w:rsidRDefault="007042F3" w:rsidP="008622EC">
            <w:pPr>
              <w:rPr>
                <w:rFonts w:ascii="Arial Narrow" w:hAnsi="Arial Narrow"/>
                <w:sz w:val="20"/>
                <w:szCs w:val="20"/>
              </w:rPr>
            </w:pPr>
            <w:sdt>
              <w:sdtPr>
                <w:rPr>
                  <w:rFonts w:ascii="Arial Narrow" w:hAnsi="Arial Narrow"/>
                  <w:sz w:val="20"/>
                  <w:szCs w:val="20"/>
                </w:rPr>
                <w:id w:val="-179975855"/>
                <w:placeholder>
                  <w:docPart w:val="9F7BA9D45F694376ACFDF76AC13C749F"/>
                </w:placeholder>
              </w:sdtPr>
              <w:sdtEndPr/>
              <w:sdtContent>
                <w:permStart w:id="273158842"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73158842"/>
              </w:sdtContent>
            </w:sdt>
          </w:p>
        </w:tc>
        <w:tc>
          <w:tcPr>
            <w:tcW w:w="2880" w:type="dxa"/>
          </w:tcPr>
          <w:p w14:paraId="7FBC3EEC"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Ohio Forestry Camp</w:t>
            </w:r>
          </w:p>
        </w:tc>
        <w:tc>
          <w:tcPr>
            <w:tcW w:w="317" w:type="dxa"/>
          </w:tcPr>
          <w:p w14:paraId="73C6D4E0" w14:textId="77777777" w:rsidR="0030367A" w:rsidRPr="00A777BE" w:rsidRDefault="007042F3" w:rsidP="008622EC">
            <w:pPr>
              <w:rPr>
                <w:rFonts w:ascii="Arial Narrow" w:hAnsi="Arial Narrow"/>
                <w:sz w:val="20"/>
                <w:szCs w:val="20"/>
              </w:rPr>
            </w:pPr>
            <w:sdt>
              <w:sdtPr>
                <w:rPr>
                  <w:rFonts w:ascii="Arial Narrow" w:hAnsi="Arial Narrow"/>
                  <w:sz w:val="20"/>
                  <w:szCs w:val="20"/>
                </w:rPr>
                <w:id w:val="-543980966"/>
                <w:placeholder>
                  <w:docPart w:val="4D0EF8247ED74BE7827C088D993C9BD5"/>
                </w:placeholder>
              </w:sdtPr>
              <w:sdtEndPr/>
              <w:sdtContent>
                <w:permStart w:id="185676839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856768393"/>
              </w:sdtContent>
            </w:sdt>
          </w:p>
        </w:tc>
        <w:tc>
          <w:tcPr>
            <w:tcW w:w="2880" w:type="dxa"/>
          </w:tcPr>
          <w:p w14:paraId="2DE17A01"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Fashion Board</w:t>
            </w:r>
          </w:p>
        </w:tc>
      </w:tr>
      <w:tr w:rsidR="0030367A" w:rsidRPr="00A777BE" w14:paraId="51180DE6" w14:textId="77777777" w:rsidTr="0030367A">
        <w:tc>
          <w:tcPr>
            <w:tcW w:w="317" w:type="dxa"/>
          </w:tcPr>
          <w:p w14:paraId="5F97EA2F" w14:textId="77777777" w:rsidR="0030367A" w:rsidRPr="00A777BE" w:rsidRDefault="007042F3" w:rsidP="008622EC">
            <w:pPr>
              <w:rPr>
                <w:rFonts w:ascii="Arial Narrow" w:hAnsi="Arial Narrow"/>
                <w:sz w:val="20"/>
                <w:szCs w:val="20"/>
              </w:rPr>
            </w:pPr>
            <w:sdt>
              <w:sdtPr>
                <w:rPr>
                  <w:rFonts w:ascii="Arial Narrow" w:hAnsi="Arial Narrow"/>
                  <w:sz w:val="20"/>
                  <w:szCs w:val="20"/>
                </w:rPr>
                <w:id w:val="716783258"/>
                <w:placeholder>
                  <w:docPart w:val="F938F7DCDDC143B7A5C36277C5E9CFA6"/>
                </w:placeholder>
              </w:sdtPr>
              <w:sdtEndPr/>
              <w:sdtContent>
                <w:permStart w:id="993089426"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993089426"/>
              </w:sdtContent>
            </w:sdt>
          </w:p>
        </w:tc>
        <w:tc>
          <w:tcPr>
            <w:tcW w:w="2880" w:type="dxa"/>
          </w:tcPr>
          <w:p w14:paraId="61FFE6C3"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Junior Fair Board</w:t>
            </w:r>
          </w:p>
        </w:tc>
        <w:tc>
          <w:tcPr>
            <w:tcW w:w="317" w:type="dxa"/>
          </w:tcPr>
          <w:p w14:paraId="3144B0F1" w14:textId="77777777" w:rsidR="0030367A" w:rsidRPr="00A777BE" w:rsidRDefault="007042F3" w:rsidP="008622EC">
            <w:pPr>
              <w:rPr>
                <w:rFonts w:ascii="Arial Narrow" w:hAnsi="Arial Narrow"/>
                <w:sz w:val="20"/>
                <w:szCs w:val="20"/>
              </w:rPr>
            </w:pPr>
            <w:sdt>
              <w:sdtPr>
                <w:rPr>
                  <w:rFonts w:ascii="Arial Narrow" w:hAnsi="Arial Narrow"/>
                  <w:sz w:val="20"/>
                  <w:szCs w:val="20"/>
                </w:rPr>
                <w:id w:val="-704332054"/>
                <w:placeholder>
                  <w:docPart w:val="F3EB43C50A2347B6A4446EAB511BC2C6"/>
                </w:placeholder>
              </w:sdtPr>
              <w:sdtEndPr/>
              <w:sdtContent>
                <w:permStart w:id="147863080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78630803"/>
              </w:sdtContent>
            </w:sdt>
          </w:p>
        </w:tc>
        <w:tc>
          <w:tcPr>
            <w:tcW w:w="2880" w:type="dxa"/>
          </w:tcPr>
          <w:p w14:paraId="3344C8D2"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Scholarships</w:t>
            </w:r>
          </w:p>
        </w:tc>
        <w:tc>
          <w:tcPr>
            <w:tcW w:w="317" w:type="dxa"/>
          </w:tcPr>
          <w:p w14:paraId="70D8EDC3" w14:textId="77777777" w:rsidR="0030367A" w:rsidRPr="00A777BE" w:rsidRDefault="007042F3" w:rsidP="008622EC">
            <w:pPr>
              <w:rPr>
                <w:rFonts w:ascii="Arial Narrow" w:hAnsi="Arial Narrow"/>
                <w:sz w:val="20"/>
                <w:szCs w:val="20"/>
              </w:rPr>
            </w:pPr>
            <w:sdt>
              <w:sdtPr>
                <w:rPr>
                  <w:rFonts w:ascii="Arial Narrow" w:hAnsi="Arial Narrow"/>
                  <w:sz w:val="20"/>
                  <w:szCs w:val="20"/>
                </w:rPr>
                <w:id w:val="1777295772"/>
                <w:placeholder>
                  <w:docPart w:val="EC92E6EB44034F2AA7C360B81BA5B83F"/>
                </w:placeholder>
              </w:sdtPr>
              <w:sdtEndPr/>
              <w:sdtContent>
                <w:permStart w:id="331023643"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331023643"/>
              </w:sdtContent>
            </w:sdt>
          </w:p>
        </w:tc>
        <w:tc>
          <w:tcPr>
            <w:tcW w:w="2880" w:type="dxa"/>
          </w:tcPr>
          <w:p w14:paraId="4D264B00"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r w:rsidR="0030367A" w:rsidRPr="00A777BE">
              <w:rPr>
                <w:rFonts w:ascii="Arial Narrow" w:hAnsi="Arial Narrow"/>
                <w:sz w:val="20"/>
                <w:szCs w:val="20"/>
              </w:rPr>
              <w:t>Nutrition Board</w:t>
            </w:r>
          </w:p>
        </w:tc>
      </w:tr>
      <w:tr w:rsidR="0030367A" w:rsidRPr="00A777BE" w14:paraId="7C23F144" w14:textId="77777777" w:rsidTr="0030367A">
        <w:tc>
          <w:tcPr>
            <w:tcW w:w="317" w:type="dxa"/>
          </w:tcPr>
          <w:p w14:paraId="22DA14A9" w14:textId="77777777" w:rsidR="0030367A" w:rsidRPr="00A777BE" w:rsidRDefault="007042F3" w:rsidP="008622EC">
            <w:pPr>
              <w:rPr>
                <w:rFonts w:ascii="Arial Narrow" w:hAnsi="Arial Narrow"/>
                <w:sz w:val="20"/>
                <w:szCs w:val="20"/>
              </w:rPr>
            </w:pPr>
            <w:sdt>
              <w:sdtPr>
                <w:rPr>
                  <w:rFonts w:ascii="Arial Narrow" w:hAnsi="Arial Narrow"/>
                  <w:sz w:val="20"/>
                  <w:szCs w:val="20"/>
                </w:rPr>
                <w:id w:val="1219326604"/>
                <w:placeholder>
                  <w:docPart w:val="81B4051105FE4117B826A0FB1C1E4E7A"/>
                </w:placeholder>
              </w:sdtPr>
              <w:sdtEndPr/>
              <w:sdtContent>
                <w:permStart w:id="200942726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2009427267"/>
              </w:sdtContent>
            </w:sdt>
          </w:p>
        </w:tc>
        <w:tc>
          <w:tcPr>
            <w:tcW w:w="2880" w:type="dxa"/>
          </w:tcPr>
          <w:p w14:paraId="235764A6"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County 4-H Ambassador</w:t>
            </w:r>
          </w:p>
        </w:tc>
        <w:tc>
          <w:tcPr>
            <w:tcW w:w="317" w:type="dxa"/>
          </w:tcPr>
          <w:p w14:paraId="6ABCF231" w14:textId="77777777" w:rsidR="0030367A" w:rsidRPr="00A777BE" w:rsidRDefault="007042F3" w:rsidP="008622EC">
            <w:pPr>
              <w:rPr>
                <w:rFonts w:ascii="Arial Narrow" w:hAnsi="Arial Narrow"/>
                <w:sz w:val="20"/>
                <w:szCs w:val="20"/>
              </w:rPr>
            </w:pPr>
            <w:sdt>
              <w:sdtPr>
                <w:rPr>
                  <w:rFonts w:ascii="Arial Narrow" w:hAnsi="Arial Narrow"/>
                  <w:sz w:val="20"/>
                  <w:szCs w:val="20"/>
                </w:rPr>
                <w:id w:val="-1249422544"/>
                <w:placeholder>
                  <w:docPart w:val="37952EAFC6094275AB5947AE08014BD2"/>
                </w:placeholder>
              </w:sdtPr>
              <w:sdtEndPr/>
              <w:sdtContent>
                <w:permStart w:id="1342641531"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342641531"/>
              </w:sdtContent>
            </w:sdt>
          </w:p>
        </w:tc>
        <w:tc>
          <w:tcPr>
            <w:tcW w:w="2880" w:type="dxa"/>
          </w:tcPr>
          <w:p w14:paraId="6DA44359" w14:textId="77777777" w:rsidR="0030367A" w:rsidRPr="00A777BE" w:rsidRDefault="0030367A" w:rsidP="008622EC">
            <w:pPr>
              <w:rPr>
                <w:rFonts w:ascii="Arial Narrow" w:hAnsi="Arial Narrow"/>
                <w:sz w:val="20"/>
                <w:szCs w:val="20"/>
              </w:rPr>
            </w:pPr>
            <w:r w:rsidRPr="00A777BE">
              <w:rPr>
                <w:rFonts w:ascii="Arial Narrow" w:hAnsi="Arial Narrow"/>
                <w:sz w:val="20"/>
                <w:szCs w:val="20"/>
              </w:rPr>
              <w:t xml:space="preserve">Teen Leadership </w:t>
            </w:r>
            <w:r w:rsidR="004E3E3E">
              <w:rPr>
                <w:rFonts w:ascii="Arial Narrow" w:hAnsi="Arial Narrow"/>
                <w:sz w:val="20"/>
                <w:szCs w:val="20"/>
              </w:rPr>
              <w:t xml:space="preserve">4-H </w:t>
            </w:r>
            <w:r w:rsidRPr="00A777BE">
              <w:rPr>
                <w:rFonts w:ascii="Arial Narrow" w:hAnsi="Arial Narrow"/>
                <w:sz w:val="20"/>
                <w:szCs w:val="20"/>
              </w:rPr>
              <w:t>Club</w:t>
            </w:r>
          </w:p>
        </w:tc>
        <w:tc>
          <w:tcPr>
            <w:tcW w:w="317" w:type="dxa"/>
          </w:tcPr>
          <w:p w14:paraId="51B8AFB5" w14:textId="77777777" w:rsidR="0030367A" w:rsidRPr="00A777BE" w:rsidRDefault="007042F3" w:rsidP="008622EC">
            <w:pPr>
              <w:rPr>
                <w:rFonts w:ascii="Arial Narrow" w:hAnsi="Arial Narrow"/>
                <w:sz w:val="20"/>
                <w:szCs w:val="20"/>
              </w:rPr>
            </w:pPr>
            <w:sdt>
              <w:sdtPr>
                <w:rPr>
                  <w:rFonts w:ascii="Arial Narrow" w:hAnsi="Arial Narrow"/>
                  <w:sz w:val="20"/>
                  <w:szCs w:val="20"/>
                </w:rPr>
                <w:id w:val="-2096075984"/>
                <w:placeholder>
                  <w:docPart w:val="69DB210B403A4151A6B93655522A12F8"/>
                </w:placeholder>
              </w:sdtPr>
              <w:sdtEndPr/>
              <w:sdtContent>
                <w:permStart w:id="1411857377" w:edGrp="everyone"/>
                <w:r w:rsidR="00132FC7" w:rsidRPr="000D1BB1">
                  <w:rPr>
                    <w:rFonts w:ascii="Arial Narrow" w:hAnsi="Arial Narrow"/>
                    <w:sz w:val="20"/>
                    <w:szCs w:val="20"/>
                  </w:rPr>
                  <w:fldChar w:fldCharType="begin">
                    <w:ffData>
                      <w:name w:val="Text17"/>
                      <w:enabled/>
                      <w:calcOnExit w:val="0"/>
                      <w:textInput/>
                    </w:ffData>
                  </w:fldChar>
                </w:r>
                <w:r w:rsidR="00132FC7" w:rsidRPr="000D1BB1">
                  <w:rPr>
                    <w:rFonts w:ascii="Arial Narrow" w:hAnsi="Arial Narrow"/>
                    <w:sz w:val="20"/>
                    <w:szCs w:val="20"/>
                  </w:rPr>
                  <w:instrText xml:space="preserve"> FORMTEXT </w:instrText>
                </w:r>
                <w:r w:rsidR="00132FC7" w:rsidRPr="000D1BB1">
                  <w:rPr>
                    <w:rFonts w:ascii="Arial Narrow" w:hAnsi="Arial Narrow"/>
                    <w:sz w:val="20"/>
                    <w:szCs w:val="20"/>
                  </w:rPr>
                </w:r>
                <w:r w:rsidR="00132FC7" w:rsidRPr="000D1BB1">
                  <w:rPr>
                    <w:rFonts w:ascii="Arial Narrow" w:hAnsi="Arial Narrow"/>
                    <w:sz w:val="20"/>
                    <w:szCs w:val="20"/>
                  </w:rPr>
                  <w:fldChar w:fldCharType="separate"/>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noProof/>
                    <w:sz w:val="20"/>
                    <w:szCs w:val="20"/>
                  </w:rPr>
                  <w:t> </w:t>
                </w:r>
                <w:r w:rsidR="00132FC7" w:rsidRPr="000D1BB1">
                  <w:rPr>
                    <w:rFonts w:ascii="Arial Narrow" w:hAnsi="Arial Narrow"/>
                    <w:sz w:val="20"/>
                    <w:szCs w:val="20"/>
                  </w:rPr>
                  <w:fldChar w:fldCharType="end"/>
                </w:r>
                <w:permEnd w:id="1411857377"/>
              </w:sdtContent>
            </w:sdt>
          </w:p>
        </w:tc>
        <w:tc>
          <w:tcPr>
            <w:tcW w:w="2880" w:type="dxa"/>
          </w:tcPr>
          <w:p w14:paraId="35398EB1" w14:textId="77777777" w:rsidR="0030367A" w:rsidRPr="00A777BE" w:rsidRDefault="004E3E3E" w:rsidP="008622EC">
            <w:pPr>
              <w:rPr>
                <w:rFonts w:ascii="Arial Narrow" w:hAnsi="Arial Narrow"/>
                <w:sz w:val="20"/>
                <w:szCs w:val="20"/>
              </w:rPr>
            </w:pPr>
            <w:r>
              <w:rPr>
                <w:rFonts w:ascii="Arial Narrow" w:hAnsi="Arial Narrow"/>
                <w:sz w:val="20"/>
                <w:szCs w:val="20"/>
              </w:rPr>
              <w:t xml:space="preserve">4-H </w:t>
            </w:r>
            <w:permStart w:id="1126987845" w:edGrp="everyone"/>
            <w:permEnd w:id="1126987845"/>
            <w:r w:rsidR="0030367A" w:rsidRPr="00A777BE">
              <w:rPr>
                <w:rFonts w:ascii="Arial Narrow" w:hAnsi="Arial Narrow"/>
                <w:sz w:val="20"/>
                <w:szCs w:val="20"/>
              </w:rPr>
              <w:t>Leadership Washington Focus</w:t>
            </w:r>
          </w:p>
        </w:tc>
      </w:tr>
    </w:tbl>
    <w:p w14:paraId="09EBBD29" w14:textId="77777777" w:rsidR="0030367A" w:rsidRDefault="0030367A" w:rsidP="0030367A">
      <w:pPr>
        <w:rPr>
          <w:rFonts w:ascii="Arial Narrow" w:hAnsi="Arial Narrow"/>
        </w:rPr>
      </w:pPr>
    </w:p>
    <w:p w14:paraId="33C48053" w14:textId="77777777" w:rsidR="0030367A" w:rsidRDefault="00CF29EE" w:rsidP="0030367A">
      <w:pPr>
        <w:rPr>
          <w:rFonts w:ascii="Arial Narrow" w:hAnsi="Arial Narrow"/>
        </w:rPr>
      </w:pPr>
      <w:r>
        <w:rPr>
          <w:noProof/>
        </w:rPr>
        <mc:AlternateContent>
          <mc:Choice Requires="wps">
            <w:drawing>
              <wp:anchor distT="0" distB="0" distL="114300" distR="114300" simplePos="0" relativeHeight="251657216" behindDoc="0" locked="0" layoutInCell="1" allowOverlap="1" wp14:anchorId="41ACB9BE" wp14:editId="1A5E8E75">
                <wp:simplePos x="0" y="0"/>
                <wp:positionH relativeFrom="margin">
                  <wp:posOffset>158115</wp:posOffset>
                </wp:positionH>
                <wp:positionV relativeFrom="paragraph">
                  <wp:posOffset>53340</wp:posOffset>
                </wp:positionV>
                <wp:extent cx="6629400" cy="2037715"/>
                <wp:effectExtent l="0" t="0" r="19050" b="196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37715"/>
                        </a:xfrm>
                        <a:prstGeom prst="rect">
                          <a:avLst/>
                        </a:prstGeom>
                        <a:solidFill>
                          <a:srgbClr val="FFFFFF"/>
                        </a:solidFill>
                        <a:ln w="14478">
                          <a:solidFill>
                            <a:srgbClr val="000000"/>
                          </a:solidFill>
                          <a:miter lim="800000"/>
                          <a:headEnd/>
                          <a:tailEnd/>
                        </a:ln>
                      </wps:spPr>
                      <wps:txbx>
                        <w:txbxContent>
                          <w:p w14:paraId="2A66AAE5" w14:textId="77777777" w:rsidR="0030367A" w:rsidRDefault="0030367A" w:rsidP="0030367A">
                            <w:pPr>
                              <w:pStyle w:val="Heading1"/>
                              <w:rPr>
                                <w:rFonts w:ascii="Arial Narrow" w:hAnsi="Arial Narrow"/>
                              </w:rPr>
                            </w:pPr>
                            <w:r>
                              <w:rPr>
                                <w:rFonts w:ascii="Arial Narrow" w:hAnsi="Arial Narrow"/>
                              </w:rPr>
                              <w:t>APPROVAL OF THIS RECORD</w:t>
                            </w:r>
                          </w:p>
                          <w:p w14:paraId="3FB6D953" w14:textId="77777777"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14:paraId="64BC1F97" w14:textId="77777777" w:rsidR="0030367A" w:rsidRDefault="0030367A" w:rsidP="0030367A">
                            <w:pPr>
                              <w:jc w:val="both"/>
                              <w:rPr>
                                <w:rFonts w:ascii="Arial Narrow" w:hAnsi="Arial Narrow"/>
                              </w:rPr>
                            </w:pPr>
                          </w:p>
                          <w:p w14:paraId="2014C6EA"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14:paraId="581FB76D" w14:textId="77777777" w:rsidR="0030367A" w:rsidRDefault="0030367A" w:rsidP="0030367A">
                            <w:pPr>
                              <w:jc w:val="both"/>
                              <w:rPr>
                                <w:rFonts w:ascii="Arial Narrow" w:hAnsi="Arial Narrow"/>
                              </w:rPr>
                            </w:pPr>
                          </w:p>
                          <w:p w14:paraId="53CCC82F" w14:textId="77777777"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14:paraId="72288904" w14:textId="77777777" w:rsidR="0030367A" w:rsidRDefault="0030367A" w:rsidP="0030367A">
                            <w:pPr>
                              <w:jc w:val="both"/>
                              <w:rPr>
                                <w:rFonts w:ascii="Arial Narrow" w:hAnsi="Arial Narrow"/>
                              </w:rPr>
                            </w:pPr>
                          </w:p>
                          <w:p w14:paraId="181D4568"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35FC7070" w14:textId="77777777" w:rsidR="0030367A" w:rsidRDefault="0030367A" w:rsidP="0030367A">
                            <w:pPr>
                              <w:jc w:val="both"/>
                              <w:rPr>
                                <w:rFonts w:ascii="Arial Narrow" w:hAnsi="Arial Narrow"/>
                              </w:rPr>
                            </w:pPr>
                          </w:p>
                          <w:p w14:paraId="3072415F" w14:textId="77777777"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14:paraId="2A429455" w14:textId="77777777" w:rsidR="0030367A" w:rsidRDefault="0030367A" w:rsidP="0030367A">
                            <w:pPr>
                              <w:jc w:val="both"/>
                              <w:rPr>
                                <w:rFonts w:ascii="Arial Narrow" w:hAnsi="Arial Narrow"/>
                              </w:rPr>
                            </w:pPr>
                          </w:p>
                          <w:p w14:paraId="57414AE8" w14:textId="77777777"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9C75E" id="Text Box 1" o:spid="_x0000_s1027" type="#_x0000_t202" style="position:absolute;margin-left:12.45pt;margin-top:4.2pt;width:522pt;height:16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" strokeweight="1.14pt">
                <v:textbox>
                  <w:txbxContent>
                    <w:p w:rsidR="0030367A" w:rsidRDefault="0030367A" w:rsidP="0030367A">
                      <w:pPr>
                        <w:pStyle w:val="Heading1"/>
                        <w:rPr>
                          <w:rFonts w:ascii="Arial Narrow" w:hAnsi="Arial Narrow"/>
                        </w:rPr>
                      </w:pPr>
                      <w:r>
                        <w:rPr>
                          <w:rFonts w:ascii="Arial Narrow" w:hAnsi="Arial Narrow"/>
                        </w:rPr>
                        <w:t>APPROVAL OF THIS RECORD</w:t>
                      </w:r>
                    </w:p>
                    <w:p w:rsidR="0030367A" w:rsidRDefault="0030367A" w:rsidP="0030367A">
                      <w:pPr>
                        <w:jc w:val="both"/>
                        <w:rPr>
                          <w:rFonts w:ascii="Arial Narrow" w:hAnsi="Arial Narrow"/>
                        </w:rPr>
                      </w:pPr>
                      <w:r>
                        <w:rPr>
                          <w:rFonts w:ascii="Arial Narrow" w:hAnsi="Arial Narrow"/>
                          <w:i/>
                          <w:iCs/>
                        </w:rPr>
                        <w:t>I personally have prepared this record and certify that it accurately reflects my work:</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member: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 </w:t>
                      </w:r>
                      <w:r>
                        <w:rPr>
                          <w:rFonts w:ascii="Arial Narrow" w:hAnsi="Arial Narrow"/>
                          <w:u w:val="single"/>
                        </w:rPr>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i/>
                          <w:iCs/>
                        </w:rPr>
                        <w:t xml:space="preserve">We have reviewed this record and believe it to be correct: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Parent/Guardian: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4-H Advisor/Volunteer: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30367A" w:rsidRDefault="0030367A" w:rsidP="0030367A">
                      <w:pPr>
                        <w:jc w:val="both"/>
                        <w:rPr>
                          <w:rFonts w:ascii="Arial Narrow" w:hAnsi="Arial Narrow"/>
                        </w:rPr>
                      </w:pPr>
                    </w:p>
                    <w:p w:rsidR="0030367A" w:rsidRDefault="0030367A" w:rsidP="0030367A">
                      <w:pPr>
                        <w:jc w:val="both"/>
                        <w:rPr>
                          <w:rFonts w:ascii="Arial Narrow" w:hAnsi="Arial Narrow"/>
                          <w:u w:val="single"/>
                        </w:rPr>
                      </w:pPr>
                      <w:r>
                        <w:rPr>
                          <w:rFonts w:ascii="Arial Narrow" w:hAnsi="Arial Narrow"/>
                        </w:rPr>
                        <w:t>Date</w:t>
                      </w:r>
                      <w:r>
                        <w:rPr>
                          <w:rFonts w:ascii="Arial Narrow" w:hAnsi="Arial Narrow"/>
                          <w:u w:val="single"/>
                        </w:rPr>
                        <w:t xml:space="preserve">                               </w:t>
                      </w:r>
                      <w:r>
                        <w:rPr>
                          <w:rFonts w:ascii="Arial Narrow" w:hAnsi="Arial Narrow"/>
                        </w:rPr>
                        <w:t xml:space="preserve">, </w:t>
                      </w:r>
                      <w:r>
                        <w:rPr>
                          <w:rFonts w:ascii="Arial Narrow" w:hAnsi="Arial Narrow"/>
                          <w:u w:val="single"/>
                        </w:rPr>
                        <w:t xml:space="preserve">             </w:t>
                      </w:r>
                      <w:r>
                        <w:rPr>
                          <w:rFonts w:ascii="Arial Narrow" w:hAnsi="Arial Narrow"/>
                        </w:rPr>
                        <w:t xml:space="preserve">  Signature of Extension Educator, 4-H: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txbxContent>
                </v:textbox>
                <w10:wrap anchorx="margin"/>
              </v:shape>
            </w:pict>
          </mc:Fallback>
        </mc:AlternateContent>
      </w:r>
    </w:p>
    <w:p w14:paraId="147BACFF" w14:textId="77777777" w:rsidR="0030367A" w:rsidRDefault="0030367A" w:rsidP="0030367A">
      <w:pPr>
        <w:rPr>
          <w:rFonts w:ascii="Arial Narrow" w:hAnsi="Arial Narrow"/>
        </w:rPr>
      </w:pPr>
    </w:p>
    <w:p w14:paraId="67A878FE" w14:textId="77777777" w:rsidR="0030367A" w:rsidRDefault="0030367A" w:rsidP="0030367A">
      <w:pPr>
        <w:rPr>
          <w:rFonts w:ascii="Arial Narrow" w:hAnsi="Arial Narrow"/>
          <w:b/>
          <w:bCs/>
        </w:rPr>
      </w:pPr>
    </w:p>
    <w:p w14:paraId="4536979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A. 4-H PROJECT WORK</w:t>
      </w:r>
      <w:r>
        <w:rPr>
          <w:rFonts w:ascii="Arial Narrow" w:hAnsi="Arial Narrow"/>
        </w:rPr>
        <w:t xml:space="preserve"> (20 points): List by major projects and/or program areas. Use numbers when appropriate to show size, extent, growth, number of items, savings, etc. over time. </w:t>
      </w:r>
      <w:r>
        <w:rPr>
          <w:rFonts w:ascii="Arial Narrow" w:hAnsi="Arial Narrow"/>
        </w:rPr>
        <w:tab/>
      </w:r>
    </w:p>
    <w:p w14:paraId="5A635F1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rPr>
        <w:tab/>
      </w:r>
      <w:r>
        <w:rPr>
          <w:rFonts w:ascii="Arial Narrow" w:hAnsi="Arial Narrow"/>
          <w:u w:val="single"/>
        </w:rPr>
        <w:t>Project name</w:t>
      </w:r>
      <w:r>
        <w:rPr>
          <w:rFonts w:ascii="Arial Narrow" w:hAnsi="Arial Narrow"/>
        </w:rPr>
        <w:t xml:space="preserve">       </w:t>
      </w:r>
      <w:r>
        <w:rPr>
          <w:rFonts w:ascii="Arial Narrow" w:hAnsi="Arial Narrow"/>
          <w:u w:val="single"/>
        </w:rPr>
        <w:t>Things made, produced, learned, etc.</w:t>
      </w:r>
    </w:p>
    <w:p w14:paraId="3143D544" w14:textId="77777777"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 xml:space="preserve">Woodworking     </w:t>
      </w:r>
      <w:r>
        <w:rPr>
          <w:rFonts w:ascii="Arial Narrow" w:hAnsi="Arial Narrow"/>
          <w:i/>
        </w:rPr>
        <w:t>made a martin house, painted it, learned to use a miter saw</w:t>
      </w:r>
      <w:permStart w:id="1288907706" w:edGrp="everyone"/>
      <w:permEnd w:id="1288907706"/>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089FA647" w14:textId="77777777" w:rsidTr="008622EC">
        <w:trPr>
          <w:trHeight w:hRule="exact" w:val="12898"/>
        </w:trPr>
        <w:tc>
          <w:tcPr>
            <w:tcW w:w="11016" w:type="dxa"/>
          </w:tcPr>
          <w:p w14:paraId="1259585D"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88BEF94" wp14:editId="6B72C8C5">
                      <wp:simplePos x="0" y="0"/>
                      <wp:positionH relativeFrom="column">
                        <wp:posOffset>15240</wp:posOffset>
                      </wp:positionH>
                      <wp:positionV relativeFrom="paragraph">
                        <wp:posOffset>144780</wp:posOffset>
                      </wp:positionV>
                      <wp:extent cx="6789420" cy="7978140"/>
                      <wp:effectExtent l="0" t="0" r="11430" b="22860"/>
                      <wp:wrapNone/>
                      <wp:docPr id="7" name="Text Box 7"/>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977182"/>
                                    <w:placeholder>
                                      <w:docPart w:val="180B84E543B942D184806280202FAFCB"/>
                                    </w:placeholder>
                                    <w:showingPlcHdr/>
                                  </w:sdtPr>
                                  <w:sdtEndPr/>
                                  <w:sdtContent>
                                    <w:permStart w:id="1183060750" w:edGrp="everyone" w:displacedByCustomXml="prev"/>
                                    <w:p w14:paraId="7B5D5869" w14:textId="77777777" w:rsidR="001548BB" w:rsidRPr="001548BB" w:rsidRDefault="001548BB">
                                      <w:pPr>
                                        <w:rPr>
                                          <w:rFonts w:ascii="Arial" w:hAnsi="Arial" w:cs="Arial"/>
                                        </w:rPr>
                                      </w:pPr>
                                      <w:r w:rsidRPr="00BE77F7">
                                        <w:rPr>
                                          <w:rStyle w:val="PlaceholderText"/>
                                        </w:rPr>
                                        <w:t>Click here to enter text.</w:t>
                                      </w:r>
                                    </w:p>
                                    <w:permEnd w:id="118306075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8BEF94" id="_x0000_t202" coordsize="21600,21600" o:spt="202" path="m,l,21600r21600,l21600,xe">
                      <v:stroke joinstyle="miter"/>
                      <v:path gradientshapeok="t" o:connecttype="rect"/>
                    </v:shapetype>
                    <v:shape id="Text Box 7" o:spid="_x0000_s1028" type="#_x0000_t202" style="position:absolute;left:0;text-align:left;margin-left:1.2pt;margin-top:11.4pt;width:534.6pt;height:6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" fillcolor="white [3201]" strokeweight=".5pt">
                      <v:textbox>
                        <w:txbxContent>
                          <w:sdt>
                            <w:sdtPr>
                              <w:rPr>
                                <w:rFonts w:ascii="Arial" w:hAnsi="Arial" w:cs="Arial"/>
                              </w:rPr>
                              <w:id w:val="-2977182"/>
                              <w:placeholder>
                                <w:docPart w:val="180B84E543B942D184806280202FAFCB"/>
                              </w:placeholder>
                              <w:showingPlcHdr/>
                            </w:sdtPr>
                            <w:sdtEndPr/>
                            <w:sdtContent>
                              <w:permStart w:id="1183060750" w:edGrp="everyone" w:displacedByCustomXml="prev"/>
                              <w:p w14:paraId="7B5D5869" w14:textId="77777777" w:rsidR="001548BB" w:rsidRPr="001548BB" w:rsidRDefault="001548BB">
                                <w:pPr>
                                  <w:rPr>
                                    <w:rFonts w:ascii="Arial" w:hAnsi="Arial" w:cs="Arial"/>
                                  </w:rPr>
                                </w:pPr>
                                <w:r w:rsidRPr="00BE77F7">
                                  <w:rPr>
                                    <w:rStyle w:val="PlaceholderText"/>
                                  </w:rPr>
                                  <w:t>Click here to enter text.</w:t>
                                </w:r>
                              </w:p>
                              <w:permEnd w:id="1183060750"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r w:rsidR="0030367A" w:rsidRPr="00A777BE">
              <w:rPr>
                <w:rFonts w:ascii="Arial" w:hAnsi="Arial" w:cs="Arial"/>
              </w:rPr>
              <w:instrText xml:space="preserve"> FORMTEXT </w:instrText>
            </w:r>
            <w:r w:rsidR="007042F3">
              <w:rPr>
                <w:rFonts w:ascii="Arial" w:hAnsi="Arial" w:cs="Arial"/>
              </w:rPr>
            </w:r>
            <w:r w:rsidR="007042F3">
              <w:rPr>
                <w:rFonts w:ascii="Arial" w:hAnsi="Arial" w:cs="Arial"/>
              </w:rPr>
              <w:fldChar w:fldCharType="separate"/>
            </w:r>
            <w:r w:rsidR="0030367A" w:rsidRPr="00A777BE">
              <w:rPr>
                <w:rFonts w:ascii="Arial" w:hAnsi="Arial" w:cs="Arial"/>
              </w:rPr>
              <w:fldChar w:fldCharType="end"/>
            </w:r>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7042F3">
              <w:rPr>
                <w:rFonts w:ascii="Arial" w:hAnsi="Arial" w:cs="Arial"/>
                <w:noProof/>
              </w:rPr>
            </w:r>
            <w:r w:rsidR="007042F3">
              <w:rPr>
                <w:rFonts w:ascii="Arial" w:hAnsi="Arial" w:cs="Arial"/>
                <w:noProof/>
              </w:rPr>
              <w:fldChar w:fldCharType="separate"/>
            </w:r>
            <w:r w:rsidR="0030367A" w:rsidRPr="00A777BE">
              <w:rPr>
                <w:rFonts w:ascii="Arial" w:hAnsi="Arial" w:cs="Arial"/>
                <w:noProof/>
              </w:rPr>
              <w:fldChar w:fldCharType="end"/>
            </w:r>
          </w:p>
        </w:tc>
      </w:tr>
    </w:tbl>
    <w:p w14:paraId="6FBAB80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6931B968" w14:textId="77777777" w:rsidR="0030367A" w:rsidRDefault="0030367A" w:rsidP="0030367A">
      <w:pPr>
        <w:pStyle w:val="Heading2"/>
        <w:rPr>
          <w:rFonts w:ascii="Arial Narrow" w:hAnsi="Arial Narrow"/>
        </w:rPr>
      </w:pPr>
      <w:r>
        <w:rPr>
          <w:rFonts w:ascii="Arial Narrow" w:hAnsi="Arial Narrow"/>
        </w:rPr>
        <w:t>DO NOT ADD ADDITIONAL PAGES</w:t>
      </w:r>
    </w:p>
    <w:p w14:paraId="33A2A9B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B. 4-H PARTICIPATION</w:t>
      </w:r>
      <w:r>
        <w:rPr>
          <w:rFonts w:ascii="Arial Narrow" w:hAnsi="Arial Narrow"/>
        </w:rPr>
        <w:t xml:space="preserve"> (20 points): List 4-H activities, field trips, tours, workshops, camps, judging events, contests, exhibits.</w:t>
      </w:r>
    </w:p>
    <w:p w14:paraId="0255B0A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Event</w:t>
      </w:r>
      <w:r>
        <w:rPr>
          <w:rFonts w:ascii="Arial Narrow" w:hAnsi="Arial Narrow"/>
          <w:u w:val="single"/>
        </w:rPr>
        <w:tab/>
      </w:r>
      <w:r>
        <w:rPr>
          <w:rFonts w:ascii="Arial Narrow" w:hAnsi="Arial Narrow"/>
          <w:u w:val="single"/>
        </w:rPr>
        <w:tab/>
        <w:t>What I did; where event took place; including demonstrations and talks given.</w:t>
      </w:r>
    </w:p>
    <w:p w14:paraId="2C665148" w14:textId="77777777"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Field Trip</w:t>
      </w:r>
      <w:r w:rsidRPr="00A564FB">
        <w:rPr>
          <w:rFonts w:ascii="Arial Narrow" w:hAnsi="Arial Narrow"/>
          <w:i/>
        </w:rPr>
        <w:tab/>
        <w:t>Went with 4-H group to the Ohio Dairy Research Center; gave two talks to 4-H dairy clubs.</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1D815E4B" w14:textId="77777777" w:rsidTr="002446D7">
        <w:trPr>
          <w:trHeight w:hRule="exact" w:val="12898"/>
        </w:trPr>
        <w:tc>
          <w:tcPr>
            <w:tcW w:w="10800" w:type="dxa"/>
          </w:tcPr>
          <w:p w14:paraId="6C48F87E" w14:textId="77777777" w:rsidR="002446D7" w:rsidRDefault="002446D7"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4671F99A"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D8D1CC3" wp14:editId="19952D99">
                      <wp:simplePos x="0" y="0"/>
                      <wp:positionH relativeFrom="column">
                        <wp:posOffset>0</wp:posOffset>
                      </wp:positionH>
                      <wp:positionV relativeFrom="paragraph">
                        <wp:posOffset>4445</wp:posOffset>
                      </wp:positionV>
                      <wp:extent cx="6789420" cy="79781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32619"/>
                                    <w:showingPlcHdr/>
                                  </w:sdtPr>
                                  <w:sdtEndPr/>
                                  <w:sdtContent>
                                    <w:permStart w:id="1736078496" w:edGrp="everyone" w:displacedByCustomXml="prev"/>
                                    <w:p w14:paraId="24A3A3E0" w14:textId="77777777" w:rsidR="001548BB" w:rsidRPr="001548BB" w:rsidRDefault="001548BB" w:rsidP="001548BB">
                                      <w:pPr>
                                        <w:rPr>
                                          <w:rFonts w:ascii="Arial" w:hAnsi="Arial" w:cs="Arial"/>
                                        </w:rPr>
                                      </w:pPr>
                                      <w:r w:rsidRPr="00BE77F7">
                                        <w:rPr>
                                          <w:rStyle w:val="PlaceholderText"/>
                                        </w:rPr>
                                        <w:t>Click here to enter text.</w:t>
                                      </w:r>
                                    </w:p>
                                    <w:permEnd w:id="1736078496"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8D1CC3" id="Text Box 8" o:spid="_x0000_s1029" type="#_x0000_t202" style="position:absolute;left:0;text-align:left;margin-left:0;margin-top:.35pt;width:534.6pt;height:62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" fillcolor="white [3201]" strokeweight=".5pt">
                      <v:textbox>
                        <w:txbxContent>
                          <w:sdt>
                            <w:sdtPr>
                              <w:rPr>
                                <w:rFonts w:ascii="Arial" w:hAnsi="Arial" w:cs="Arial"/>
                              </w:rPr>
                              <w:id w:val="-17232619"/>
                              <w:showingPlcHdr/>
                            </w:sdtPr>
                            <w:sdtEndPr/>
                            <w:sdtContent>
                              <w:permStart w:id="1736078496" w:edGrp="everyone" w:displacedByCustomXml="prev"/>
                              <w:p w14:paraId="24A3A3E0" w14:textId="77777777" w:rsidR="001548BB" w:rsidRPr="001548BB" w:rsidRDefault="001548BB" w:rsidP="001548BB">
                                <w:pPr>
                                  <w:rPr>
                                    <w:rFonts w:ascii="Arial" w:hAnsi="Arial" w:cs="Arial"/>
                                  </w:rPr>
                                </w:pPr>
                                <w:r w:rsidRPr="00BE77F7">
                                  <w:rPr>
                                    <w:rStyle w:val="PlaceholderText"/>
                                  </w:rPr>
                                  <w:t>Click here to enter text.</w:t>
                                </w:r>
                              </w:p>
                              <w:permEnd w:id="1736078496" w:displacedByCustomXml="next"/>
                            </w:sdtContent>
                          </w:sdt>
                        </w:txbxContent>
                      </v:textbox>
                    </v:shape>
                  </w:pict>
                </mc:Fallback>
              </mc:AlternateContent>
            </w:r>
            <w:r w:rsidR="0030367A" w:rsidRPr="00A777BE">
              <w:rPr>
                <w:rFonts w:ascii="Arial" w:hAnsi="Arial" w:cs="Arial"/>
              </w:rPr>
              <w:fldChar w:fldCharType="begin">
                <w:ffData>
                  <w:name w:val="Text52"/>
                  <w:enabled/>
                  <w:calcOnExit w:val="0"/>
                  <w:textInput/>
                </w:ffData>
              </w:fldChar>
            </w:r>
            <w:bookmarkStart w:id="5" w:name="Text52"/>
            <w:r w:rsidR="0030367A" w:rsidRPr="00A777BE">
              <w:rPr>
                <w:rFonts w:ascii="Arial" w:hAnsi="Arial" w:cs="Arial"/>
              </w:rPr>
              <w:instrText xml:space="preserve"> FORMTEXT </w:instrText>
            </w:r>
            <w:r w:rsidR="007042F3">
              <w:rPr>
                <w:rFonts w:ascii="Arial" w:hAnsi="Arial" w:cs="Arial"/>
              </w:rPr>
            </w:r>
            <w:r w:rsidR="007042F3">
              <w:rPr>
                <w:rFonts w:ascii="Arial" w:hAnsi="Arial" w:cs="Arial"/>
              </w:rPr>
              <w:fldChar w:fldCharType="separate"/>
            </w:r>
            <w:r w:rsidR="0030367A" w:rsidRPr="00A777BE">
              <w:rPr>
                <w:rFonts w:ascii="Arial" w:hAnsi="Arial" w:cs="Arial"/>
              </w:rPr>
              <w:fldChar w:fldCharType="end"/>
            </w:r>
            <w:bookmarkStart w:id="6" w:name="Text58"/>
            <w:bookmarkEnd w:id="5"/>
            <w:r w:rsidR="0030367A" w:rsidRPr="00A777BE">
              <w:rPr>
                <w:rFonts w:ascii="Arial" w:hAnsi="Arial" w:cs="Arial"/>
                <w:noProof/>
              </w:rPr>
              <w:fldChar w:fldCharType="begin">
                <w:ffData>
                  <w:name w:val="Text58"/>
                  <w:enabled/>
                  <w:calcOnExit w:val="0"/>
                  <w:textInput/>
                </w:ffData>
              </w:fldChar>
            </w:r>
            <w:r w:rsidR="0030367A" w:rsidRPr="00A777BE">
              <w:rPr>
                <w:rFonts w:ascii="Arial" w:hAnsi="Arial" w:cs="Arial"/>
                <w:noProof/>
              </w:rPr>
              <w:instrText xml:space="preserve"> FORMTEXT </w:instrText>
            </w:r>
            <w:r w:rsidR="007042F3">
              <w:rPr>
                <w:rFonts w:ascii="Arial" w:hAnsi="Arial" w:cs="Arial"/>
                <w:noProof/>
              </w:rPr>
            </w:r>
            <w:r w:rsidR="007042F3">
              <w:rPr>
                <w:rFonts w:ascii="Arial" w:hAnsi="Arial" w:cs="Arial"/>
                <w:noProof/>
              </w:rPr>
              <w:fldChar w:fldCharType="separate"/>
            </w:r>
            <w:r w:rsidR="0030367A" w:rsidRPr="00A777BE">
              <w:rPr>
                <w:rFonts w:ascii="Arial" w:hAnsi="Arial" w:cs="Arial"/>
                <w:noProof/>
              </w:rPr>
              <w:fldChar w:fldCharType="end"/>
            </w:r>
            <w:bookmarkEnd w:id="6"/>
          </w:p>
        </w:tc>
      </w:tr>
    </w:tbl>
    <w:p w14:paraId="070B127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p>
    <w:p w14:paraId="4ECFB04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br w:type="page"/>
      </w:r>
      <w:r>
        <w:rPr>
          <w:rFonts w:ascii="Arial Narrow" w:hAnsi="Arial Narrow"/>
          <w:b/>
          <w:bCs/>
        </w:rPr>
        <w:lastRenderedPageBreak/>
        <w:t>C. MAJOR 4-H HONORS (10 points): Include 4-H awards, recognition, and other sources of pride and self-esteem.</w:t>
      </w:r>
    </w:p>
    <w:p w14:paraId="10A9655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4DA259A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Honor</w:t>
      </w:r>
      <w:r>
        <w:rPr>
          <w:rFonts w:ascii="Arial Narrow" w:hAnsi="Arial Narrow"/>
        </w:rPr>
        <w:tab/>
      </w:r>
      <w:r>
        <w:rPr>
          <w:rFonts w:ascii="Arial Narrow" w:hAnsi="Arial Narrow"/>
        </w:rPr>
        <w:tab/>
      </w:r>
      <w:r>
        <w:rPr>
          <w:rFonts w:ascii="Arial Narrow" w:hAnsi="Arial Narrow"/>
        </w:rPr>
        <w:tab/>
      </w:r>
      <w:r>
        <w:rPr>
          <w:rFonts w:ascii="Arial Narrow" w:hAnsi="Arial Narrow"/>
          <w:u w:val="single"/>
        </w:rPr>
        <w:t>For what accomplishment</w:t>
      </w:r>
    </w:p>
    <w:p w14:paraId="685656B3" w14:textId="77777777" w:rsidR="0030367A" w:rsidRPr="00A564FB"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i/>
        </w:rPr>
      </w:pPr>
      <w:r>
        <w:rPr>
          <w:rFonts w:ascii="Arial Narrow" w:hAnsi="Arial Narrow"/>
          <w:i/>
        </w:rPr>
        <w:t>201</w:t>
      </w:r>
      <w:r w:rsidR="00F01ADC">
        <w:rPr>
          <w:rFonts w:ascii="Arial Narrow" w:hAnsi="Arial Narrow"/>
          <w:i/>
        </w:rPr>
        <w:t>8</w:t>
      </w:r>
      <w:r w:rsidRPr="00A564FB">
        <w:rPr>
          <w:rFonts w:ascii="Arial Narrow" w:hAnsi="Arial Narrow"/>
          <w:i/>
        </w:rPr>
        <w:tab/>
        <w:t>1st Place Trophy</w:t>
      </w:r>
      <w:r w:rsidRPr="00A564FB">
        <w:rPr>
          <w:rFonts w:ascii="Arial Narrow" w:hAnsi="Arial Narrow"/>
          <w:i/>
        </w:rPr>
        <w:tab/>
        <w:t>State Fair Model Rocketry Evaluation</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30DCC782" w14:textId="77777777" w:rsidTr="008622EC">
        <w:trPr>
          <w:trHeight w:hRule="exact" w:val="5760"/>
        </w:trPr>
        <w:tc>
          <w:tcPr>
            <w:tcW w:w="11016" w:type="dxa"/>
          </w:tcPr>
          <w:p w14:paraId="5348F49B"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B03085F" wp14:editId="0E64EA6C">
                      <wp:simplePos x="0" y="0"/>
                      <wp:positionH relativeFrom="column">
                        <wp:posOffset>-68580</wp:posOffset>
                      </wp:positionH>
                      <wp:positionV relativeFrom="paragraph">
                        <wp:posOffset>7620</wp:posOffset>
                      </wp:positionV>
                      <wp:extent cx="6896100" cy="35585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68961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799300810"/>
                                    <w:showingPlcHdr/>
                                  </w:sdtPr>
                                  <w:sdtEndPr/>
                                  <w:sdtContent>
                                    <w:permStart w:id="244321984" w:edGrp="everyone" w:displacedByCustomXml="prev"/>
                                    <w:p w14:paraId="0F470DEC" w14:textId="77777777" w:rsidR="001548BB" w:rsidRPr="001548BB" w:rsidRDefault="001548BB" w:rsidP="001548BB">
                                      <w:pPr>
                                        <w:rPr>
                                          <w:rFonts w:ascii="Arial" w:hAnsi="Arial" w:cs="Arial"/>
                                        </w:rPr>
                                      </w:pPr>
                                      <w:r w:rsidRPr="00BE77F7">
                                        <w:rPr>
                                          <w:rStyle w:val="PlaceholderText"/>
                                        </w:rPr>
                                        <w:t>Click here to enter text.</w:t>
                                      </w:r>
                                    </w:p>
                                    <w:permEnd w:id="24432198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085F" id="Text Box 9" o:spid="_x0000_s1030" type="#_x0000_t202" style="position:absolute;left:0;text-align:left;margin-left:-5.4pt;margin-top:.6pt;width:543pt;height:2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" fillcolor="white [3201]" strokeweight=".5pt">
                      <v:textbox>
                        <w:txbxContent>
                          <w:sdt>
                            <w:sdtPr>
                              <w:rPr>
                                <w:rFonts w:ascii="Arial" w:hAnsi="Arial" w:cs="Arial"/>
                              </w:rPr>
                              <w:id w:val="-799300810"/>
                              <w:showingPlcHdr/>
                            </w:sdtPr>
                            <w:sdtEndPr/>
                            <w:sdtContent>
                              <w:permStart w:id="244321984" w:edGrp="everyone" w:displacedByCustomXml="prev"/>
                              <w:p w14:paraId="0F470DEC" w14:textId="77777777" w:rsidR="001548BB" w:rsidRPr="001548BB" w:rsidRDefault="001548BB" w:rsidP="001548BB">
                                <w:pPr>
                                  <w:rPr>
                                    <w:rFonts w:ascii="Arial" w:hAnsi="Arial" w:cs="Arial"/>
                                  </w:rPr>
                                </w:pPr>
                                <w:r w:rsidRPr="00BE77F7">
                                  <w:rPr>
                                    <w:rStyle w:val="PlaceholderText"/>
                                  </w:rPr>
                                  <w:t>Click here to enter text.</w:t>
                                </w:r>
                              </w:p>
                              <w:permEnd w:id="244321984" w:displacedByCustomXml="next"/>
                            </w:sdtContent>
                          </w:sdt>
                        </w:txbxContent>
                      </v:textbox>
                    </v:shape>
                  </w:pict>
                </mc:Fallback>
              </mc:AlternateContent>
            </w:r>
          </w:p>
        </w:tc>
      </w:tr>
    </w:tbl>
    <w:p w14:paraId="20DEA0F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17D1FC4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D. 4-H COMMUNITY SERVICE/CITIZENSHIP (10 points): Activities performed through 4-H to benefit community</w:t>
      </w:r>
      <w:r>
        <w:rPr>
          <w:rFonts w:ascii="Arial Narrow" w:hAnsi="Arial Narrow"/>
        </w:rPr>
        <w:t>.</w:t>
      </w:r>
    </w:p>
    <w:p w14:paraId="6DC8BDE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492A665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Name of Activity</w:t>
      </w:r>
      <w:r>
        <w:rPr>
          <w:rFonts w:ascii="Arial Narrow" w:hAnsi="Arial Narrow"/>
        </w:rPr>
        <w:t xml:space="preserve">      </w:t>
      </w:r>
      <w:r>
        <w:rPr>
          <w:rFonts w:ascii="Arial Narrow" w:hAnsi="Arial Narrow"/>
          <w:u w:val="single"/>
        </w:rPr>
        <w:t>What I did, accomplished, or learned</w:t>
      </w:r>
    </w:p>
    <w:p w14:paraId="7AA5EC00"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 xml:space="preserve">“Adopt-a-Road”       Picked up trash two times along a 2 mile stretch of </w:t>
      </w:r>
      <w:r w:rsidR="00CF29EE">
        <w:rPr>
          <w:rFonts w:ascii="Arial Narrow" w:hAnsi="Arial Narrow"/>
          <w:i/>
        </w:rPr>
        <w:t xml:space="preserve">a township </w:t>
      </w:r>
      <w:r w:rsidRPr="00A564FB">
        <w:rPr>
          <w:rFonts w:ascii="Arial Narrow" w:hAnsi="Arial Narrow"/>
          <w:i/>
        </w:rPr>
        <w:t>road</w:t>
      </w:r>
      <w:r>
        <w:rPr>
          <w:rFonts w:ascii="Arial Narrow" w:hAnsi="Arial Narrow"/>
        </w:rPr>
        <w:t>.</w:t>
      </w:r>
    </w:p>
    <w:tbl>
      <w:tblPr>
        <w:tblW w:w="0" w:type="auto"/>
        <w:tblLook w:val="01E0" w:firstRow="1" w:lastRow="1" w:firstColumn="1" w:lastColumn="1" w:noHBand="0" w:noVBand="0"/>
      </w:tblPr>
      <w:tblGrid>
        <w:gridCol w:w="10800"/>
      </w:tblGrid>
      <w:tr w:rsidR="0030367A" w:rsidRPr="00A777BE" w14:paraId="3D6C7BE9" w14:textId="77777777" w:rsidTr="00564988">
        <w:trPr>
          <w:trHeight w:hRule="exact" w:val="6013"/>
        </w:trPr>
        <w:tc>
          <w:tcPr>
            <w:tcW w:w="11016" w:type="dxa"/>
            <w:tcBorders>
              <w:top w:val="single" w:sz="4" w:space="0" w:color="auto"/>
              <w:bottom w:val="single" w:sz="4" w:space="0" w:color="auto"/>
            </w:tcBorders>
          </w:tcPr>
          <w:p w14:paraId="4A5BC39F" w14:textId="77777777" w:rsidR="0030367A" w:rsidRPr="00A777BE" w:rsidRDefault="001548BB"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5081F6C4" wp14:editId="24E4ACA0">
                      <wp:simplePos x="0" y="0"/>
                      <wp:positionH relativeFrom="column">
                        <wp:posOffset>-53340</wp:posOffset>
                      </wp:positionH>
                      <wp:positionV relativeFrom="paragraph">
                        <wp:posOffset>7620</wp:posOffset>
                      </wp:positionV>
                      <wp:extent cx="6934200" cy="35585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01018112"/>
                                    <w:showingPlcHdr/>
                                  </w:sdtPr>
                                  <w:sdtEndPr/>
                                  <w:sdtContent>
                                    <w:permStart w:id="1365857607" w:edGrp="everyone" w:displacedByCustomXml="prev"/>
                                    <w:p w14:paraId="478407FC" w14:textId="77777777" w:rsidR="001548BB" w:rsidRPr="001548BB" w:rsidRDefault="001548BB" w:rsidP="001548BB">
                                      <w:pPr>
                                        <w:rPr>
                                          <w:rFonts w:ascii="Arial" w:hAnsi="Arial" w:cs="Arial"/>
                                        </w:rPr>
                                      </w:pPr>
                                      <w:r w:rsidRPr="00BE77F7">
                                        <w:rPr>
                                          <w:rStyle w:val="PlaceholderText"/>
                                        </w:rPr>
                                        <w:t>Click here to enter text.</w:t>
                                      </w:r>
                                    </w:p>
                                    <w:permEnd w:id="1365857607"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F6C4" id="Text Box 11" o:spid="_x0000_s1031" type="#_x0000_t202" style="position:absolute;left:0;text-align:left;margin-left:-4.2pt;margin-top:.6pt;width:546pt;height:2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fY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xd&#10;nz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" fillcolor="white [3201]" strokeweight=".5pt">
                      <v:textbox>
                        <w:txbxContent>
                          <w:sdt>
                            <w:sdtPr>
                              <w:rPr>
                                <w:rFonts w:ascii="Arial" w:hAnsi="Arial" w:cs="Arial"/>
                              </w:rPr>
                              <w:id w:val="-201018112"/>
                              <w:showingPlcHdr/>
                            </w:sdtPr>
                            <w:sdtEndPr/>
                            <w:sdtContent>
                              <w:permStart w:id="1365857607" w:edGrp="everyone" w:displacedByCustomXml="prev"/>
                              <w:p w14:paraId="478407FC" w14:textId="77777777" w:rsidR="001548BB" w:rsidRPr="001548BB" w:rsidRDefault="001548BB" w:rsidP="001548BB">
                                <w:pPr>
                                  <w:rPr>
                                    <w:rFonts w:ascii="Arial" w:hAnsi="Arial" w:cs="Arial"/>
                                  </w:rPr>
                                </w:pPr>
                                <w:r w:rsidRPr="00BE77F7">
                                  <w:rPr>
                                    <w:rStyle w:val="PlaceholderText"/>
                                  </w:rPr>
                                  <w:t>Click here to enter text.</w:t>
                                </w:r>
                              </w:p>
                              <w:permEnd w:id="1365857607" w:displacedByCustomXml="next"/>
                            </w:sdtContent>
                          </w:sdt>
                        </w:txbxContent>
                      </v:textbox>
                    </v:shape>
                  </w:pict>
                </mc:Fallback>
              </mc:AlternateContent>
            </w:r>
          </w:p>
        </w:tc>
      </w:tr>
    </w:tbl>
    <w:p w14:paraId="05DA689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26EC607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E. 4-H LEADERSHIP: EDUCATIONAL/PROMOTIONAL</w:t>
      </w:r>
      <w:r>
        <w:rPr>
          <w:rFonts w:ascii="Arial Narrow" w:hAnsi="Arial Narrow"/>
        </w:rPr>
        <w:t xml:space="preserve"> (15 points): Activities performed to benefit and strengthen 4-H.</w:t>
      </w:r>
    </w:p>
    <w:p w14:paraId="553DCB1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3EA4EF9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u w:val="single"/>
        </w:rPr>
        <w:t>Year</w:t>
      </w:r>
      <w:r>
        <w:rPr>
          <w:rFonts w:ascii="Arial Narrow" w:hAnsi="Arial Narrow"/>
          <w:u w:val="single"/>
        </w:rPr>
        <w:tab/>
        <w:t>What I did, organized, taught or accomplished</w:t>
      </w:r>
    </w:p>
    <w:p w14:paraId="58897E6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Taught 10 members how to properly construct a birdhouse at our club meeting.</w:t>
      </w:r>
    </w:p>
    <w:tbl>
      <w:tblPr>
        <w:tblW w:w="0" w:type="auto"/>
        <w:tblLook w:val="01E0" w:firstRow="1" w:lastRow="1" w:firstColumn="1" w:lastColumn="1" w:noHBand="0" w:noVBand="0"/>
      </w:tblPr>
      <w:tblGrid>
        <w:gridCol w:w="10800"/>
      </w:tblGrid>
      <w:tr w:rsidR="0030367A" w:rsidRPr="00A777BE" w14:paraId="54A838F5" w14:textId="77777777" w:rsidTr="008622EC">
        <w:trPr>
          <w:trHeight w:hRule="exact" w:val="12816"/>
        </w:trPr>
        <w:tc>
          <w:tcPr>
            <w:tcW w:w="11016" w:type="dxa"/>
            <w:tcBorders>
              <w:top w:val="single" w:sz="4" w:space="0" w:color="auto"/>
              <w:bottom w:val="single" w:sz="4" w:space="0" w:color="auto"/>
            </w:tcBorders>
          </w:tcPr>
          <w:p w14:paraId="2DC4095E" w14:textId="77777777" w:rsidR="0030367A" w:rsidRPr="002174BF" w:rsidRDefault="008A4C60" w:rsidP="001548BB">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Emphasis"/>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73BF2D6B" wp14:editId="083E6406">
                      <wp:simplePos x="0" y="0"/>
                      <wp:positionH relativeFrom="column">
                        <wp:posOffset>0</wp:posOffset>
                      </wp:positionH>
                      <wp:positionV relativeFrom="paragraph">
                        <wp:posOffset>4445</wp:posOffset>
                      </wp:positionV>
                      <wp:extent cx="6789420" cy="79781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121297717"/>
                                    <w:showingPlcHdr/>
                                  </w:sdtPr>
                                  <w:sdtEndPr/>
                                  <w:sdtContent>
                                    <w:permStart w:id="2129689334" w:edGrp="everyone" w:displacedByCustomXml="prev"/>
                                    <w:p w14:paraId="56AFE602" w14:textId="77777777" w:rsidR="008A4C60" w:rsidRPr="001548BB" w:rsidRDefault="008A4C60" w:rsidP="008A4C60">
                                      <w:pPr>
                                        <w:rPr>
                                          <w:rFonts w:ascii="Arial" w:hAnsi="Arial" w:cs="Arial"/>
                                        </w:rPr>
                                      </w:pPr>
                                      <w:r w:rsidRPr="00BE77F7">
                                        <w:rPr>
                                          <w:rStyle w:val="PlaceholderText"/>
                                        </w:rPr>
                                        <w:t>Click here to enter text.</w:t>
                                      </w:r>
                                    </w:p>
                                    <w:permEnd w:id="2129689334"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F2D6B" id="Text Box 12" o:spid="_x0000_s1032" type="#_x0000_t202" style="position:absolute;left:0;text-align:left;margin-left:0;margin-top:.35pt;width:534.6pt;height:628.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" fillcolor="white [3201]" strokeweight=".5pt">
                      <v:textbox>
                        <w:txbxContent>
                          <w:sdt>
                            <w:sdtPr>
                              <w:rPr>
                                <w:rFonts w:ascii="Arial" w:hAnsi="Arial" w:cs="Arial"/>
                              </w:rPr>
                              <w:id w:val="-1121297717"/>
                              <w:showingPlcHdr/>
                            </w:sdtPr>
                            <w:sdtEndPr/>
                            <w:sdtContent>
                              <w:permStart w:id="2129689334" w:edGrp="everyone" w:displacedByCustomXml="prev"/>
                              <w:p w14:paraId="56AFE602" w14:textId="77777777" w:rsidR="008A4C60" w:rsidRPr="001548BB" w:rsidRDefault="008A4C60" w:rsidP="008A4C60">
                                <w:pPr>
                                  <w:rPr>
                                    <w:rFonts w:ascii="Arial" w:hAnsi="Arial" w:cs="Arial"/>
                                  </w:rPr>
                                </w:pPr>
                                <w:r w:rsidRPr="00BE77F7">
                                  <w:rPr>
                                    <w:rStyle w:val="PlaceholderText"/>
                                  </w:rPr>
                                  <w:t>Click here to enter text.</w:t>
                                </w:r>
                              </w:p>
                              <w:permEnd w:id="2129689334" w:displacedByCustomXml="next"/>
                            </w:sdtContent>
                          </w:sdt>
                        </w:txbxContent>
                      </v:textbox>
                    </v:shape>
                  </w:pict>
                </mc:Fallback>
              </mc:AlternateContent>
            </w:r>
          </w:p>
        </w:tc>
      </w:tr>
    </w:tbl>
    <w:p w14:paraId="549DF8BA"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4B5BDCB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br w:type="page"/>
      </w:r>
      <w:r>
        <w:rPr>
          <w:rFonts w:ascii="Arial Narrow" w:hAnsi="Arial Narrow"/>
          <w:b/>
          <w:bCs/>
        </w:rPr>
        <w:lastRenderedPageBreak/>
        <w:t>F. 4-H LEADERSHIP</w:t>
      </w:r>
      <w:r>
        <w:rPr>
          <w:rFonts w:ascii="Arial Narrow" w:hAnsi="Arial Narrow"/>
        </w:rPr>
        <w:t xml:space="preserve">: </w:t>
      </w:r>
      <w:r>
        <w:rPr>
          <w:rFonts w:ascii="Arial Narrow" w:hAnsi="Arial Narrow"/>
          <w:b/>
          <w:bCs/>
        </w:rPr>
        <w:t>OFFICE/COMMITTEE</w:t>
      </w:r>
      <w:r>
        <w:rPr>
          <w:rFonts w:ascii="Arial Narrow" w:hAnsi="Arial Narrow"/>
        </w:rPr>
        <w:t xml:space="preserve"> (10 points):</w:t>
      </w:r>
    </w:p>
    <w:p w14:paraId="1E2F874A"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
    <w:p w14:paraId="2065F2CF"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Office/Committee (elected/appointed)</w:t>
      </w:r>
      <w:r>
        <w:rPr>
          <w:rFonts w:ascii="Arial Narrow" w:hAnsi="Arial Narrow"/>
          <w:u w:val="single"/>
        </w:rPr>
        <w:tab/>
        <w:t>What I did and/or learned</w:t>
      </w:r>
    </w:p>
    <w:p w14:paraId="0220A946"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i/>
        </w:rPr>
        <w:t>201</w:t>
      </w:r>
      <w:r w:rsidR="00F01ADC">
        <w:rPr>
          <w:rFonts w:ascii="Arial Narrow" w:hAnsi="Arial Narrow"/>
          <w:i/>
        </w:rPr>
        <w:t>8</w:t>
      </w:r>
      <w:r w:rsidRPr="00A564FB">
        <w:rPr>
          <w:rFonts w:ascii="Arial Narrow" w:hAnsi="Arial Narrow"/>
          <w:i/>
        </w:rPr>
        <w:tab/>
        <w:t>Treasurer, Splashers 4-H Club</w:t>
      </w:r>
      <w:r w:rsidRPr="00A564FB">
        <w:rPr>
          <w:rFonts w:ascii="Arial Narrow" w:hAnsi="Arial Narrow"/>
          <w:i/>
        </w:rPr>
        <w:tab/>
      </w:r>
      <w:r w:rsidRPr="00A564FB">
        <w:rPr>
          <w:rFonts w:ascii="Arial Narrow" w:hAnsi="Arial Narrow"/>
          <w:i/>
        </w:rPr>
        <w:tab/>
        <w:t>Kept list of dues, wrote checks and gave reports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41D56616" w14:textId="77777777" w:rsidTr="008622EC">
        <w:trPr>
          <w:trHeight w:hRule="exact" w:val="5760"/>
        </w:trPr>
        <w:tc>
          <w:tcPr>
            <w:tcW w:w="11016" w:type="dxa"/>
          </w:tcPr>
          <w:p w14:paraId="3A0A8D24"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C900149" wp14:editId="1B8E35D2">
                      <wp:simplePos x="0" y="0"/>
                      <wp:positionH relativeFrom="column">
                        <wp:posOffset>-60960</wp:posOffset>
                      </wp:positionH>
                      <wp:positionV relativeFrom="paragraph">
                        <wp:posOffset>7620</wp:posOffset>
                      </wp:positionV>
                      <wp:extent cx="6995160" cy="35585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699516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ermStart w:id="1138887151" w:edGrp="everyone" w:displacedByCustomXml="next"/>
                                <w:sdt>
                                  <w:sdtPr>
                                    <w:rPr>
                                      <w:rFonts w:ascii="Arial" w:hAnsi="Arial" w:cs="Arial"/>
                                    </w:rPr>
                                    <w:id w:val="-1313864380"/>
                                    <w:showingPlcHdr/>
                                  </w:sdtPr>
                                  <w:sdtEndPr/>
                                  <w:sdtContent>
                                    <w:p w14:paraId="6CC12A74" w14:textId="77777777" w:rsidR="008A4C60" w:rsidRPr="001548BB" w:rsidRDefault="008A4C60" w:rsidP="008A4C60">
                                      <w:pPr>
                                        <w:rPr>
                                          <w:rFonts w:ascii="Arial" w:hAnsi="Arial" w:cs="Arial"/>
                                        </w:rPr>
                                      </w:pPr>
                                      <w:r w:rsidRPr="00BE77F7">
                                        <w:rPr>
                                          <w:rStyle w:val="PlaceholderText"/>
                                        </w:rPr>
                                        <w:t>Click here to enter text.</w:t>
                                      </w:r>
                                    </w:p>
                                  </w:sdtContent>
                                </w:sdt>
                                <w:permEnd w:id="1138887151"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0149" id="Text Box 14" o:spid="_x0000_s1033" type="#_x0000_t202" style="position:absolute;left:0;text-align:left;margin-left:-4.8pt;margin-top:.6pt;width:550.8pt;height:28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" fillcolor="white [3201]" strokeweight=".5pt">
                      <v:textbox>
                        <w:txbxContent>
                          <w:permStart w:id="1138887151" w:edGrp="everyone" w:displacedByCustomXml="next"/>
                          <w:sdt>
                            <w:sdtPr>
                              <w:rPr>
                                <w:rFonts w:ascii="Arial" w:hAnsi="Arial" w:cs="Arial"/>
                              </w:rPr>
                              <w:id w:val="-1313864380"/>
                              <w:showingPlcHdr/>
                            </w:sdtPr>
                            <w:sdtEndPr/>
                            <w:sdtContent>
                              <w:p w14:paraId="6CC12A74" w14:textId="77777777" w:rsidR="008A4C60" w:rsidRPr="001548BB" w:rsidRDefault="008A4C60" w:rsidP="008A4C60">
                                <w:pPr>
                                  <w:rPr>
                                    <w:rFonts w:ascii="Arial" w:hAnsi="Arial" w:cs="Arial"/>
                                  </w:rPr>
                                </w:pPr>
                                <w:r w:rsidRPr="00BE77F7">
                                  <w:rPr>
                                    <w:rStyle w:val="PlaceholderText"/>
                                  </w:rPr>
                                  <w:t>Click here to enter text.</w:t>
                                </w:r>
                              </w:p>
                            </w:sdtContent>
                          </w:sdt>
                          <w:permEnd w:id="1138887151" w:displacedByCustomXml="prev"/>
                        </w:txbxContent>
                      </v:textbox>
                    </v:shape>
                  </w:pict>
                </mc:Fallback>
              </mc:AlternateContent>
            </w:r>
          </w:p>
        </w:tc>
      </w:tr>
    </w:tbl>
    <w:p w14:paraId="32BA39D4"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p>
    <w:p w14:paraId="2D4939B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b/>
          <w:bCs/>
        </w:rPr>
        <w:t>G. NON 4-H EXPERIENCES IN SCHOOL, CHURCH AND COMMUNITY</w:t>
      </w:r>
      <w:r>
        <w:rPr>
          <w:rFonts w:ascii="Arial Narrow" w:hAnsi="Arial Narrow"/>
        </w:rPr>
        <w:t xml:space="preserve"> (5 points):</w:t>
      </w:r>
    </w:p>
    <w:p w14:paraId="6D37975D"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Pr>
          <w:rFonts w:ascii="Arial Narrow" w:hAnsi="Arial Narrow"/>
        </w:rPr>
        <w:tab/>
      </w:r>
      <w:permStart w:id="2143774953" w:edGrp="everyone"/>
      <w:permEnd w:id="2143774953"/>
    </w:p>
    <w:p w14:paraId="08B6B6F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u w:val="single"/>
        </w:rPr>
      </w:pPr>
      <w:r>
        <w:rPr>
          <w:rFonts w:ascii="Arial Narrow" w:hAnsi="Arial Narrow"/>
          <w:u w:val="single"/>
        </w:rPr>
        <w:t>Year</w:t>
      </w:r>
      <w:r>
        <w:rPr>
          <w:rFonts w:ascii="Arial Narrow" w:hAnsi="Arial Narrow"/>
          <w:u w:val="single"/>
        </w:rPr>
        <w:tab/>
        <w:t>List your most meaningful participation in school, church and community organizations.</w:t>
      </w:r>
    </w:p>
    <w:p w14:paraId="6496A01C"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rPr>
      </w:pPr>
      <w:r w:rsidRPr="00A564FB">
        <w:rPr>
          <w:rFonts w:ascii="Arial Narrow" w:hAnsi="Arial Narrow"/>
          <w:i/>
        </w:rPr>
        <w:t>2</w:t>
      </w:r>
      <w:r>
        <w:rPr>
          <w:rFonts w:ascii="Arial Narrow" w:hAnsi="Arial Narrow"/>
          <w:i/>
        </w:rPr>
        <w:t>01</w:t>
      </w:r>
      <w:r w:rsidR="00F01ADC">
        <w:rPr>
          <w:rFonts w:ascii="Arial Narrow" w:hAnsi="Arial Narrow"/>
          <w:i/>
        </w:rPr>
        <w:t>8</w:t>
      </w:r>
      <w:r w:rsidRPr="00A564FB">
        <w:rPr>
          <w:rFonts w:ascii="Arial Narrow" w:hAnsi="Arial Narrow"/>
          <w:i/>
        </w:rPr>
        <w:tab/>
        <w:t xml:space="preserve">Directed </w:t>
      </w:r>
      <w:r>
        <w:rPr>
          <w:rFonts w:ascii="Arial Narrow" w:hAnsi="Arial Narrow"/>
          <w:i/>
        </w:rPr>
        <w:t>s</w:t>
      </w:r>
      <w:r w:rsidRPr="00A564FB">
        <w:rPr>
          <w:rFonts w:ascii="Arial Narrow" w:hAnsi="Arial Narrow"/>
          <w:i/>
        </w:rPr>
        <w:t>enior</w:t>
      </w:r>
      <w:r>
        <w:rPr>
          <w:rFonts w:ascii="Arial Narrow" w:hAnsi="Arial Narrow"/>
          <w:i/>
        </w:rPr>
        <w:t xml:space="preserve"> c</w:t>
      </w:r>
      <w:r w:rsidRPr="00A564FB">
        <w:rPr>
          <w:rFonts w:ascii="Arial Narrow" w:hAnsi="Arial Narrow"/>
          <w:i/>
        </w:rPr>
        <w:t xml:space="preserve">lass </w:t>
      </w:r>
      <w:r>
        <w:rPr>
          <w:rFonts w:ascii="Arial Narrow" w:hAnsi="Arial Narrow"/>
          <w:i/>
        </w:rPr>
        <w:t>p</w:t>
      </w:r>
      <w:r w:rsidRPr="00A564FB">
        <w:rPr>
          <w:rFonts w:ascii="Arial Narrow" w:hAnsi="Arial Narrow"/>
          <w:i/>
        </w:rPr>
        <w:t>lay including a cast of 30 members</w:t>
      </w:r>
      <w:r>
        <w:rPr>
          <w:rFonts w:ascii="Arial Narrow" w:hAnsi="Arial Narrow"/>
        </w:rPr>
        <w:t>.</w:t>
      </w:r>
    </w:p>
    <w:tbl>
      <w:tblPr>
        <w:tblW w:w="0" w:type="auto"/>
        <w:tblBorders>
          <w:top w:val="single" w:sz="4" w:space="0" w:color="auto"/>
          <w:bottom w:val="single" w:sz="4" w:space="0" w:color="auto"/>
        </w:tblBorders>
        <w:tblLook w:val="01E0" w:firstRow="1" w:lastRow="1" w:firstColumn="1" w:lastColumn="1" w:noHBand="0" w:noVBand="0"/>
      </w:tblPr>
      <w:tblGrid>
        <w:gridCol w:w="10800"/>
      </w:tblGrid>
      <w:tr w:rsidR="0030367A" w:rsidRPr="00A777BE" w14:paraId="0A443468" w14:textId="77777777" w:rsidTr="008622EC">
        <w:trPr>
          <w:trHeight w:hRule="exact" w:val="5760"/>
        </w:trPr>
        <w:tc>
          <w:tcPr>
            <w:tcW w:w="11016" w:type="dxa"/>
          </w:tcPr>
          <w:p w14:paraId="018945B7" w14:textId="77777777" w:rsidR="0030367A" w:rsidRPr="00A777BE" w:rsidRDefault="008A4C60" w:rsidP="008A4C6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39B38D22" wp14:editId="383A3502">
                      <wp:simplePos x="0" y="0"/>
                      <wp:positionH relativeFrom="column">
                        <wp:posOffset>0</wp:posOffset>
                      </wp:positionH>
                      <wp:positionV relativeFrom="paragraph">
                        <wp:posOffset>5080</wp:posOffset>
                      </wp:positionV>
                      <wp:extent cx="6934200" cy="3558540"/>
                      <wp:effectExtent l="0" t="0" r="19050" b="22860"/>
                      <wp:wrapNone/>
                      <wp:docPr id="15" name="Text Box 15"/>
                      <wp:cNvGraphicFramePr/>
                      <a:graphic xmlns:a="http://schemas.openxmlformats.org/drawingml/2006/main">
                        <a:graphicData uri="http://schemas.microsoft.com/office/word/2010/wordprocessingShape">
                          <wps:wsp>
                            <wps:cNvSpPr txBox="1"/>
                            <wps:spPr>
                              <a:xfrm>
                                <a:off x="0" y="0"/>
                                <a:ext cx="6934200" cy="3558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2110180180"/>
                                    <w:showingPlcHdr/>
                                  </w:sdtPr>
                                  <w:sdtEndPr/>
                                  <w:sdtContent>
                                    <w:permStart w:id="39402379" w:edGrp="everyone" w:displacedByCustomXml="prev"/>
                                    <w:p w14:paraId="4A8FD5FE" w14:textId="77777777" w:rsidR="008A4C60" w:rsidRPr="001548BB" w:rsidRDefault="008A4C60" w:rsidP="008A4C60">
                                      <w:pPr>
                                        <w:rPr>
                                          <w:rFonts w:ascii="Arial" w:hAnsi="Arial" w:cs="Arial"/>
                                        </w:rPr>
                                      </w:pPr>
                                      <w:r w:rsidRPr="00BE77F7">
                                        <w:rPr>
                                          <w:rStyle w:val="PlaceholderText"/>
                                        </w:rPr>
                                        <w:t>Click here to enter text.</w:t>
                                      </w:r>
                                    </w:p>
                                    <w:permEnd w:id="39402379"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8D22" id="Text Box 15" o:spid="_x0000_s1034" type="#_x0000_t202" style="position:absolute;left:0;text-align:left;margin-left:0;margin-top:.4pt;width:546pt;height:28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" fillcolor="white [3201]" strokeweight=".5pt">
                      <v:textbox>
                        <w:txbxContent>
                          <w:sdt>
                            <w:sdtPr>
                              <w:rPr>
                                <w:rFonts w:ascii="Arial" w:hAnsi="Arial" w:cs="Arial"/>
                              </w:rPr>
                              <w:id w:val="-2110180180"/>
                              <w:showingPlcHdr/>
                            </w:sdtPr>
                            <w:sdtEndPr/>
                            <w:sdtContent>
                              <w:permStart w:id="39402379" w:edGrp="everyone" w:displacedByCustomXml="prev"/>
                              <w:p w14:paraId="4A8FD5FE" w14:textId="77777777" w:rsidR="008A4C60" w:rsidRPr="001548BB" w:rsidRDefault="008A4C60" w:rsidP="008A4C60">
                                <w:pPr>
                                  <w:rPr>
                                    <w:rFonts w:ascii="Arial" w:hAnsi="Arial" w:cs="Arial"/>
                                  </w:rPr>
                                </w:pPr>
                                <w:r w:rsidRPr="00BE77F7">
                                  <w:rPr>
                                    <w:rStyle w:val="PlaceholderText"/>
                                  </w:rPr>
                                  <w:t>Click here to enter text.</w:t>
                                </w:r>
                              </w:p>
                              <w:permEnd w:id="39402379" w:displacedByCustomXml="next"/>
                            </w:sdtContent>
                          </w:sdt>
                        </w:txbxContent>
                      </v:textbox>
                    </v:shape>
                  </w:pict>
                </mc:Fallback>
              </mc:AlternateContent>
            </w:r>
          </w:p>
        </w:tc>
      </w:tr>
    </w:tbl>
    <w:p w14:paraId="759B32BA"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DO NOT ADD ADDITIONAL PAGES</w:t>
      </w:r>
      <w:r>
        <w:rPr>
          <w:rFonts w:ascii="Arial Narrow" w:hAnsi="Arial Narrow"/>
          <w:b/>
          <w:bCs/>
        </w:rPr>
        <w:tab/>
      </w:r>
      <w:r>
        <w:rPr>
          <w:rFonts w:ascii="Arial Narrow" w:hAnsi="Arial Narrow"/>
          <w:b/>
          <w:bCs/>
        </w:rPr>
        <w:tab/>
      </w:r>
      <w:r>
        <w:rPr>
          <w:rFonts w:ascii="Arial Narrow" w:hAnsi="Arial Narrow"/>
          <w:b/>
          <w:bCs/>
        </w:rPr>
        <w:tab/>
        <w:t xml:space="preserve">     </w:t>
      </w:r>
    </w:p>
    <w:p w14:paraId="5DF5F0B5" w14:textId="77777777" w:rsidR="0030367A" w:rsidRPr="00770706"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r>
        <w:rPr>
          <w:rFonts w:ascii="Arial Narrow" w:hAnsi="Arial Narrow"/>
        </w:rPr>
        <w:br w:type="page"/>
      </w:r>
      <w:r w:rsidRPr="00770706">
        <w:rPr>
          <w:rFonts w:ascii="Arial Narrow" w:hAnsi="Arial Narrow"/>
          <w:b/>
          <w:sz w:val="24"/>
          <w:szCs w:val="24"/>
        </w:rPr>
        <w:lastRenderedPageBreak/>
        <w:t xml:space="preserve">4-H Story </w:t>
      </w:r>
      <w:r w:rsidRPr="00770706">
        <w:rPr>
          <w:rFonts w:ascii="Arial Narrow" w:hAnsi="Arial Narrow"/>
          <w:sz w:val="24"/>
          <w:szCs w:val="24"/>
        </w:rPr>
        <w:t xml:space="preserve"> (5 points) </w:t>
      </w:r>
    </w:p>
    <w:p w14:paraId="3F203DF9" w14:textId="77777777" w:rsidR="00C67CA7"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Share how 4-H contributed to your personal development, leadership skills, and/or career plans.  Limited to 2 pages (single-sided, double spaced) </w:t>
      </w:r>
    </w:p>
    <w:p w14:paraId="52F65AB7" w14:textId="77777777" w:rsidR="0030367A" w:rsidRDefault="008A4C60" w:rsidP="00C67CA7">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Narrow" w:hAnsi="Arial Narrow"/>
        </w:rPr>
      </w:pPr>
      <w:r>
        <w:rPr>
          <w:rFonts w:ascii="Arial" w:hAnsi="Arial" w:cs="Arial"/>
          <w:noProof/>
        </w:rPr>
        <mc:AlternateContent>
          <mc:Choice Requires="wps">
            <w:drawing>
              <wp:anchor distT="0" distB="0" distL="114300" distR="114300" simplePos="0" relativeHeight="251669504" behindDoc="0" locked="0" layoutInCell="1" allowOverlap="1" wp14:anchorId="2C105788" wp14:editId="09FAD307">
                <wp:simplePos x="0" y="0"/>
                <wp:positionH relativeFrom="column">
                  <wp:posOffset>0</wp:posOffset>
                </wp:positionH>
                <wp:positionV relativeFrom="paragraph">
                  <wp:posOffset>0</wp:posOffset>
                </wp:positionV>
                <wp:extent cx="6789420" cy="7978140"/>
                <wp:effectExtent l="0" t="0" r="11430" b="22860"/>
                <wp:wrapNone/>
                <wp:docPr id="13" name="Text Box 13"/>
                <wp:cNvGraphicFramePr/>
                <a:graphic xmlns:a="http://schemas.openxmlformats.org/drawingml/2006/main">
                  <a:graphicData uri="http://schemas.microsoft.com/office/word/2010/wordprocessingShape">
                    <wps:wsp>
                      <wps:cNvSpPr txBox="1"/>
                      <wps:spPr>
                        <a:xfrm>
                          <a:off x="0" y="0"/>
                          <a:ext cx="6789420" cy="797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id w:val="-1727994921"/>
                              <w:showingPlcHdr/>
                            </w:sdtPr>
                            <w:sdtEndPr/>
                            <w:sdtContent>
                              <w:permStart w:id="791162630" w:edGrp="everyone" w:displacedByCustomXml="prev"/>
                              <w:p w14:paraId="320E029D" w14:textId="77777777" w:rsidR="008A4C60" w:rsidRPr="001548BB" w:rsidRDefault="008A4C60" w:rsidP="008A4C60">
                                <w:pPr>
                                  <w:rPr>
                                    <w:rFonts w:ascii="Arial" w:hAnsi="Arial" w:cs="Arial"/>
                                  </w:rPr>
                                </w:pPr>
                                <w:r w:rsidRPr="00BE77F7">
                                  <w:rPr>
                                    <w:rStyle w:val="PlaceholderText"/>
                                  </w:rPr>
                                  <w:t>Click here to enter text.</w:t>
                                </w:r>
                              </w:p>
                              <w:permEnd w:id="791162630" w:displacedByCustomXml="nex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105788" id="Text Box 13" o:spid="_x0000_s1035" type="#_x0000_t202" style="position:absolute;margin-left:0;margin-top:0;width:534.6pt;height:628.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" fillcolor="white [3201]" strokeweight=".5pt">
                <v:textbox>
                  <w:txbxContent>
                    <w:sdt>
                      <w:sdtPr>
                        <w:rPr>
                          <w:rFonts w:ascii="Arial" w:hAnsi="Arial" w:cs="Arial"/>
                        </w:rPr>
                        <w:id w:val="-1727994921"/>
                        <w:showingPlcHdr/>
                      </w:sdtPr>
                      <w:sdtEndPr/>
                      <w:sdtContent>
                        <w:permStart w:id="791162630" w:edGrp="everyone" w:displacedByCustomXml="prev"/>
                        <w:p w14:paraId="320E029D" w14:textId="77777777" w:rsidR="008A4C60" w:rsidRPr="001548BB" w:rsidRDefault="008A4C60" w:rsidP="008A4C60">
                          <w:pPr>
                            <w:rPr>
                              <w:rFonts w:ascii="Arial" w:hAnsi="Arial" w:cs="Arial"/>
                            </w:rPr>
                          </w:pPr>
                          <w:r w:rsidRPr="00BE77F7">
                            <w:rPr>
                              <w:rStyle w:val="PlaceholderText"/>
                            </w:rPr>
                            <w:t>Click here to enter text.</w:t>
                          </w:r>
                        </w:p>
                        <w:permEnd w:id="791162630" w:displacedByCustomXml="next"/>
                      </w:sdtContent>
                    </w:sdt>
                  </w:txbxContent>
                </v:textbox>
              </v:shape>
            </w:pict>
          </mc:Fallback>
        </mc:AlternateContent>
      </w:r>
      <w:r w:rsidR="0030367A">
        <w:rPr>
          <w:rFonts w:ascii="Arial Narrow" w:hAnsi="Arial Narrow"/>
        </w:rPr>
        <w:br w:type="page"/>
      </w:r>
    </w:p>
    <w:p w14:paraId="5002EF7A"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b/>
        </w:rPr>
      </w:pPr>
      <w:r>
        <w:rPr>
          <w:rFonts w:ascii="Arial Narrow" w:hAnsi="Arial Narrow"/>
          <w:b/>
        </w:rPr>
        <w:lastRenderedPageBreak/>
        <w:t>4-H Photo Page-Include ONLY 1 PAGE!  (</w:t>
      </w:r>
      <w:r>
        <w:rPr>
          <w:rFonts w:ascii="Arial Narrow" w:hAnsi="Arial Narrow"/>
          <w:b/>
          <w:u w:val="single"/>
        </w:rPr>
        <w:t>in place</w:t>
      </w:r>
      <w:r>
        <w:rPr>
          <w:rFonts w:ascii="Arial Narrow" w:hAnsi="Arial Narrow"/>
          <w:b/>
        </w:rPr>
        <w:t xml:space="preserve"> of this page!)  (5 points)</w:t>
      </w:r>
    </w:p>
    <w:p w14:paraId="1BAA02B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r>
        <w:rPr>
          <w:rFonts w:ascii="Arial Narrow" w:hAnsi="Arial Narrow"/>
        </w:rPr>
        <w:t>-Limited to one 8 ½ by 11 inch page, one side only</w:t>
      </w:r>
    </w:p>
    <w:p w14:paraId="64374028"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36A52D47"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Points to Remember When Working on your Photo Page</w:t>
      </w:r>
    </w:p>
    <w:p w14:paraId="79C6C219"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i/>
          <w:sz w:val="28"/>
          <w:szCs w:val="28"/>
        </w:rPr>
      </w:pPr>
      <w:r>
        <w:rPr>
          <w:rFonts w:ascii="Arial Narrow" w:hAnsi="Arial Narrow"/>
          <w:i/>
          <w:sz w:val="28"/>
          <w:szCs w:val="28"/>
        </w:rPr>
        <w:t>(Developed by Lisa McCutcheon, 4-H Educator</w:t>
      </w:r>
      <w:r w:rsidR="00164610">
        <w:rPr>
          <w:rFonts w:ascii="Arial Narrow" w:hAnsi="Arial Narrow"/>
          <w:i/>
          <w:sz w:val="28"/>
          <w:szCs w:val="28"/>
        </w:rPr>
        <w:t xml:space="preserve">, </w:t>
      </w:r>
      <w:r>
        <w:rPr>
          <w:rFonts w:ascii="Arial Narrow" w:hAnsi="Arial Narrow"/>
          <w:i/>
          <w:sz w:val="28"/>
          <w:szCs w:val="28"/>
        </w:rPr>
        <w:t>Licking County)</w:t>
      </w:r>
    </w:p>
    <w:p w14:paraId="591139F5"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szCs w:val="24"/>
        </w:rPr>
      </w:pPr>
    </w:p>
    <w:p w14:paraId="04E95608"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to choose only a few photos.  No fewer than four or five should be used.  There is no maximum number, but use common sense.  Do not use a collage of photos—it just isn’t professional.  </w:t>
      </w:r>
    </w:p>
    <w:p w14:paraId="06962536"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491E33DA"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 photos that you choose should represent your entire tenure within 4-H project work.  Choose a few from your younger years, and a few that are recent.  Just be sure that the photos relate DIRECTLY to the project area that you are applying to receive recognition.  </w:t>
      </w:r>
    </w:p>
    <w:p w14:paraId="26B8049E"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C95F3BE"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You want the judge to be able to see photos clearly, and color is best if possible.  You can either have reprints made, or simply have color copies made of original photos.  Also remember to trim photos when appropriate.  </w:t>
      </w:r>
      <w:r>
        <w:rPr>
          <w:rFonts w:ascii="Arial Narrow" w:hAnsi="Arial Narrow"/>
          <w:sz w:val="24"/>
          <w:szCs w:val="24"/>
        </w:rPr>
        <w:tab/>
      </w:r>
    </w:p>
    <w:p w14:paraId="1FB4B1C4"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72147BD9"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Remember to label the photos so the judge will understand what is being done in the photo.  It is important they realize what the award was you were presented, or how old the member was you were mentoring, or that you are feeding a flock of animals that you have purchased and cared for yourself.  Details help the judge to understand the breadth of your involvement.  </w:t>
      </w:r>
    </w:p>
    <w:p w14:paraId="16E03742"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32B4A988"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 xml:space="preserve">There are obviously a number of ways that are appropriate to arrange photos on a photo page.  Just be sure they are displayed neatly, in color, with labels, and are easy to see (not too dark, too bright, or blurry), and that they relate to your 4-H project work.  </w:t>
      </w:r>
    </w:p>
    <w:p w14:paraId="57D895FB"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p>
    <w:p w14:paraId="2AFE9447" w14:textId="77777777" w:rsidR="0030367A" w:rsidRDefault="0030367A" w:rsidP="0030367A">
      <w:pPr>
        <w:tabs>
          <w:tab w:val="left" w:pos="-1080"/>
          <w:tab w:val="left" w:pos="-720"/>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180"/>
        <w:rPr>
          <w:rFonts w:ascii="Arial Narrow" w:hAnsi="Arial Narrow"/>
          <w:sz w:val="24"/>
          <w:szCs w:val="24"/>
        </w:rPr>
      </w:pPr>
      <w:r>
        <w:rPr>
          <w:rFonts w:ascii="Arial Narrow" w:hAnsi="Arial Narrow"/>
          <w:sz w:val="24"/>
          <w:szCs w:val="24"/>
        </w:rPr>
        <w:sym w:font="Wingdings" w:char="0077"/>
      </w:r>
      <w:r>
        <w:rPr>
          <w:rFonts w:ascii="Arial Narrow" w:hAnsi="Arial Narrow"/>
          <w:sz w:val="24"/>
          <w:szCs w:val="24"/>
        </w:rPr>
        <w:t>Do not include photos that depict you doing Girl Scout/Boy Scout/FFA/etc</w:t>
      </w:r>
      <w:r w:rsidR="00164610">
        <w:rPr>
          <w:rFonts w:ascii="Arial Narrow" w:hAnsi="Arial Narrow"/>
          <w:sz w:val="24"/>
          <w:szCs w:val="24"/>
        </w:rPr>
        <w:t xml:space="preserve"> activities</w:t>
      </w:r>
      <w:r>
        <w:rPr>
          <w:rFonts w:ascii="Arial Narrow" w:hAnsi="Arial Narrow"/>
          <w:sz w:val="24"/>
          <w:szCs w:val="24"/>
        </w:rPr>
        <w:t xml:space="preserve">.  Remember that we want your photo page to portray your accomplishments and growth through 4-H Youth Development programs.   </w:t>
      </w:r>
    </w:p>
    <w:p w14:paraId="038B3652"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bCs/>
        </w:rPr>
      </w:pPr>
      <w:r>
        <w:rPr>
          <w:rFonts w:ascii="Arial Narrow" w:hAnsi="Arial Narrow"/>
          <w:b/>
          <w:bCs/>
        </w:rPr>
        <w:tab/>
        <w:t xml:space="preserve">     </w:t>
      </w:r>
    </w:p>
    <w:p w14:paraId="0EAFA90E" w14:textId="77777777" w:rsidR="0030367A" w:rsidRDefault="0030367A" w:rsidP="0030367A">
      <w:pPr>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rPr>
      </w:pPr>
    </w:p>
    <w:p w14:paraId="03F53995" w14:textId="77777777" w:rsidR="003D0F57" w:rsidRDefault="003D0F57"/>
    <w:p w14:paraId="71AEC525" w14:textId="77777777" w:rsidR="00DF5EB0" w:rsidRDefault="00DF5EB0"/>
    <w:sectPr w:rsidR="00DF5EB0" w:rsidSect="009A3D45">
      <w:footerReference w:type="first" r:id="rId7"/>
      <w:pgSz w:w="12240" w:h="15840"/>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5EBE" w14:textId="77777777" w:rsidR="007042F3" w:rsidRDefault="007042F3" w:rsidP="0005231A">
      <w:r>
        <w:separator/>
      </w:r>
    </w:p>
  </w:endnote>
  <w:endnote w:type="continuationSeparator" w:id="0">
    <w:p w14:paraId="7E6F9135" w14:textId="77777777" w:rsidR="007042F3" w:rsidRDefault="007042F3" w:rsidP="0005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3300A" w14:textId="77777777" w:rsidR="0005231A" w:rsidRDefault="00CF29EE">
    <w:pPr>
      <w:pStyle w:val="Footer"/>
    </w:pPr>
    <w:r>
      <w:rPr>
        <w:noProof/>
      </w:rPr>
      <mc:AlternateContent>
        <mc:Choice Requires="wps">
          <w:drawing>
            <wp:anchor distT="0" distB="0" distL="114300" distR="114300" simplePos="0" relativeHeight="251657728" behindDoc="0" locked="0" layoutInCell="1" allowOverlap="1" wp14:anchorId="2C2952F5" wp14:editId="48603B26">
              <wp:simplePos x="0" y="0"/>
              <wp:positionH relativeFrom="margin">
                <wp:posOffset>4364990</wp:posOffset>
              </wp:positionH>
              <wp:positionV relativeFrom="margin">
                <wp:posOffset>8742680</wp:posOffset>
              </wp:positionV>
              <wp:extent cx="2514600" cy="411480"/>
              <wp:effectExtent l="0" t="0" r="0" b="76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11480"/>
                      </a:xfrm>
                      <a:prstGeom prst="rect">
                        <a:avLst/>
                      </a:prstGeom>
                      <a:noFill/>
                      <a:ln>
                        <a:noFill/>
                      </a:ln>
                      <a:effectLst/>
                      <a:extLst>
                        <a:ext uri="{C572A759-6A51-4108-AA02-DFA0A04FC94B}"/>
                      </a:extLst>
                    </wps:spPr>
                    <wps:txbx>
                      <w:txbxContent>
                        <w:p w14:paraId="1AD63432" w14:textId="77777777"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557C8" id="_x0000_t202" coordsize="21600,21600" o:spt="202" path="m,l,21600r21600,l21600,xe">
              <v:stroke joinstyle="miter"/>
              <v:path gradientshapeok="t" o:connecttype="rect"/>
            </v:shapetype>
            <v:shape id="Text Box 10" o:spid="_x0000_s1028" type="#_x0000_t202" style="position:absolute;margin-left:343.7pt;margin-top:688.4pt;width:198pt;height:3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" filled="f" stroked="f">
              <v:path arrowok="t"/>
              <v:textbox>
                <w:txbxContent>
                  <w:p w:rsidR="0032431F" w:rsidRPr="00D67AA1" w:rsidRDefault="0032431F" w:rsidP="0032431F">
                    <w:pPr>
                      <w:jc w:val="right"/>
                      <w:rPr>
                        <w:rFonts w:ascii="Arial" w:hAnsi="Arial" w:cs="Arial"/>
                        <w:sz w:val="14"/>
                        <w:szCs w:val="14"/>
                      </w:rPr>
                    </w:pPr>
                    <w:r w:rsidRPr="00D67AA1">
                      <w:rPr>
                        <w:rFonts w:ascii="Arial" w:hAnsi="Arial" w:cs="Arial"/>
                        <w:sz w:val="14"/>
                        <w:szCs w:val="14"/>
                      </w:rPr>
                      <w:t>CFAES provides research and related educational</w:t>
                    </w:r>
                    <w:r w:rsidR="000D1BB1" w:rsidRPr="000D1BB1">
                      <w:rPr>
                        <w:rFonts w:ascii="Arial" w:hAnsi="Arial" w:cs="Arial"/>
                        <w:sz w:val="14"/>
                        <w:szCs w:val="14"/>
                      </w:rPr>
                      <w:t xml:space="preserve"> </w:t>
                    </w:r>
                    <w:r w:rsidR="000D1BB1" w:rsidRPr="00D67AA1">
                      <w:rPr>
                        <w:rFonts w:ascii="Arial" w:hAnsi="Arial" w:cs="Arial"/>
                        <w:sz w:val="14"/>
                        <w:szCs w:val="14"/>
                      </w:rPr>
                      <w:t>programs to clientele on a nondiscriminatory basis. For</w:t>
                    </w:r>
                    <w:r w:rsidRPr="00D67AA1">
                      <w:rPr>
                        <w:rFonts w:ascii="Arial" w:hAnsi="Arial" w:cs="Arial"/>
                        <w:sz w:val="14"/>
                        <w:szCs w:val="14"/>
                      </w:rPr>
                      <w:t xml:space="preserve"> more information: go.osu.edu/cfaesdiversity.</w:t>
                    </w:r>
                  </w:p>
                </w:txbxContent>
              </v:textbox>
              <w10:wrap type="square" anchorx="margin" anchory="margin"/>
            </v:shape>
          </w:pict>
        </mc:Fallback>
      </mc:AlternateContent>
    </w:r>
    <w:r>
      <w:rPr>
        <w:noProof/>
      </w:rPr>
      <mc:AlternateContent>
        <mc:Choice Requires="wps">
          <w:drawing>
            <wp:anchor distT="0" distB="0" distL="114300" distR="114300" simplePos="0" relativeHeight="251659776" behindDoc="0" locked="0" layoutInCell="1" allowOverlap="1" wp14:anchorId="2ECA0459" wp14:editId="17159CE8">
              <wp:simplePos x="0" y="0"/>
              <wp:positionH relativeFrom="column">
                <wp:posOffset>3642360</wp:posOffset>
              </wp:positionH>
              <wp:positionV relativeFrom="paragraph">
                <wp:posOffset>-819785</wp:posOffset>
              </wp:positionV>
              <wp:extent cx="3276600" cy="1173480"/>
              <wp:effectExtent l="0" t="0" r="0" b="76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noFill/>
                      <a:ln>
                        <a:noFill/>
                      </a:ln>
                      <a:effectLst/>
                      <a:extLst>
                        <a:ext uri="{C572A759-6A51-4108-AA02-DFA0A04FC94B}"/>
                      </a:extLst>
                    </wps:spPr>
                    <wps:txbx>
                      <w:txbxContent>
                        <w:p w14:paraId="74C3F5B1" w14:textId="77777777" w:rsidR="0032431F" w:rsidRPr="00BD24B8" w:rsidRDefault="00236863" w:rsidP="0032431F">
                          <w:pPr>
                            <w:jc w:val="right"/>
                            <w:rPr>
                              <w:rFonts w:ascii="Arial" w:hAnsi="Arial" w:cs="Arial"/>
                              <w:b/>
                              <w:color w:val="BB0000"/>
                            </w:rPr>
                          </w:pPr>
                          <w:r>
                            <w:rPr>
                              <w:rFonts w:ascii="Arial" w:hAnsi="Arial" w:cs="Arial"/>
                              <w:b/>
                              <w:color w:val="BB0000"/>
                            </w:rPr>
                            <w:t>Ohio4h.org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91D9" id="Text Box 6" o:spid="_x0000_s1029" type="#_x0000_t202" style="position:absolute;margin-left:286.8pt;margin-top:-64.55pt;width:258pt;height:9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" filled="f" stroked="f">
              <v:path arrowok="t"/>
              <v:textbox>
                <w:txbxContent>
                  <w:p w:rsidR="0032431F" w:rsidRPr="00BD24B8" w:rsidRDefault="00236863" w:rsidP="0032431F">
                    <w:pPr>
                      <w:jc w:val="right"/>
                      <w:rPr>
                        <w:rFonts w:ascii="Arial" w:hAnsi="Arial" w:cs="Arial"/>
                        <w:b/>
                        <w:color w:val="BB0000"/>
                      </w:rPr>
                    </w:pPr>
                    <w:r>
                      <w:rPr>
                        <w:rFonts w:ascii="Arial" w:hAnsi="Arial" w:cs="Arial"/>
                        <w:b/>
                        <w:color w:val="BB0000"/>
                      </w:rPr>
                      <w:t>Ohio4h.org</w:t>
                    </w:r>
                  </w:p>
                </w:txbxContent>
              </v:textbox>
              <w10:wrap type="square"/>
            </v:shape>
          </w:pict>
        </mc:Fallback>
      </mc:AlternateContent>
    </w:r>
    <w:r>
      <w:rPr>
        <w:noProof/>
      </w:rPr>
      <w:drawing>
        <wp:anchor distT="0" distB="0" distL="114300" distR="114300" simplePos="0" relativeHeight="251655680" behindDoc="0" locked="0" layoutInCell="1" allowOverlap="1" wp14:anchorId="33312A34" wp14:editId="002CD008">
          <wp:simplePos x="0" y="0"/>
          <wp:positionH relativeFrom="column">
            <wp:posOffset>-203835</wp:posOffset>
          </wp:positionH>
          <wp:positionV relativeFrom="paragraph">
            <wp:posOffset>-252730</wp:posOffset>
          </wp:positionV>
          <wp:extent cx="2558415" cy="46482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8415" cy="464820"/>
                  </a:xfrm>
                  <a:prstGeom prst="rect">
                    <a:avLst/>
                  </a:prstGeom>
                  <a:noFill/>
                </pic:spPr>
              </pic:pic>
            </a:graphicData>
          </a:graphic>
          <wp14:sizeRelH relativeFrom="page">
            <wp14:pctWidth>0</wp14:pctWidth>
          </wp14:sizeRelH>
          <wp14:sizeRelV relativeFrom="page">
            <wp14:pctHeight>0</wp14:pctHeight>
          </wp14:sizeRelV>
        </wp:anchor>
      </w:drawing>
    </w:r>
    <w:r w:rsidR="00236863" w:rsidRPr="00D67AA1">
      <w:rPr>
        <w:rFonts w:ascii="Arial" w:hAnsi="Arial" w:cs="Arial"/>
        <w:sz w:val="14"/>
        <w:szCs w:val="14"/>
      </w:rPr>
      <w:t xml:space="preserve"> </w:t>
    </w:r>
    <w:r>
      <w:rPr>
        <w:noProof/>
      </w:rPr>
      <mc:AlternateContent>
        <mc:Choice Requires="wps">
          <w:drawing>
            <wp:anchor distT="4294967295" distB="4294967295" distL="114300" distR="114300" simplePos="0" relativeHeight="251658752" behindDoc="0" locked="0" layoutInCell="1" allowOverlap="1" wp14:anchorId="52356CCA" wp14:editId="669B6FD4">
              <wp:simplePos x="0" y="0"/>
              <wp:positionH relativeFrom="column">
                <wp:posOffset>-447675</wp:posOffset>
              </wp:positionH>
              <wp:positionV relativeFrom="paragraph">
                <wp:posOffset>-443866</wp:posOffset>
              </wp:positionV>
              <wp:extent cx="6858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cmpd="sng">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1156" id="_x0000_t32" coordsize="21600,21600" o:spt="32" o:oned="t" path="m,l21600,21600e" filled="f">
              <v:path arrowok="t" fillok="f" o:connecttype="none"/>
              <o:lock v:ext="edit" shapetype="t"/>
            </v:shapetype>
            <v:shape id="Straight Arrow Connector 2" o:spid="_x0000_s1026" type="#_x0000_t32" style="position:absolute;margin-left:-35.25pt;margin-top:-34.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" strokecolor="#7f7f7f" strokeweight="1pt"/>
          </w:pict>
        </mc:Fallback>
      </mc:AlternateContent>
    </w:r>
    <w:r>
      <w:rPr>
        <w:noProof/>
      </w:rPr>
      <w:drawing>
        <wp:anchor distT="0" distB="0" distL="114300" distR="114300" simplePos="0" relativeHeight="251656704" behindDoc="0" locked="0" layoutInCell="1" allowOverlap="1" wp14:anchorId="741DF633" wp14:editId="3C7AE8BB">
          <wp:simplePos x="0" y="0"/>
          <wp:positionH relativeFrom="column">
            <wp:posOffset>3099435</wp:posOffset>
          </wp:positionH>
          <wp:positionV relativeFrom="paragraph">
            <wp:posOffset>-240030</wp:posOffset>
          </wp:positionV>
          <wp:extent cx="457200" cy="451485"/>
          <wp:effectExtent l="0" t="0" r="0" b="571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514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7AEDB" w14:textId="77777777" w:rsidR="007042F3" w:rsidRDefault="007042F3" w:rsidP="0005231A">
      <w:r>
        <w:separator/>
      </w:r>
    </w:p>
  </w:footnote>
  <w:footnote w:type="continuationSeparator" w:id="0">
    <w:p w14:paraId="5C6C3A2F" w14:textId="77777777" w:rsidR="007042F3" w:rsidRDefault="007042F3" w:rsidP="0005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3JzcvcwLcVk8qBs6ntcVe2BpmKjE/31CwRf08XXmbR92Zd3v9oL22BsHRastzFt0GmIEhblNikKIGxBZWBnKCg==" w:salt="fayc50MjRmlgudukP1II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EE"/>
    <w:rsid w:val="0005231A"/>
    <w:rsid w:val="000D1BB1"/>
    <w:rsid w:val="000F78F5"/>
    <w:rsid w:val="00132FC7"/>
    <w:rsid w:val="001548BB"/>
    <w:rsid w:val="00164610"/>
    <w:rsid w:val="00183588"/>
    <w:rsid w:val="001906A2"/>
    <w:rsid w:val="002174BF"/>
    <w:rsid w:val="00221005"/>
    <w:rsid w:val="0022529F"/>
    <w:rsid w:val="00236863"/>
    <w:rsid w:val="00243D76"/>
    <w:rsid w:val="002446D7"/>
    <w:rsid w:val="002A07E1"/>
    <w:rsid w:val="0030367A"/>
    <w:rsid w:val="0032431F"/>
    <w:rsid w:val="0035798A"/>
    <w:rsid w:val="003A06AF"/>
    <w:rsid w:val="003C67A0"/>
    <w:rsid w:val="003D0F57"/>
    <w:rsid w:val="003F4AF5"/>
    <w:rsid w:val="0044647A"/>
    <w:rsid w:val="004571BC"/>
    <w:rsid w:val="00475EB0"/>
    <w:rsid w:val="004921EF"/>
    <w:rsid w:val="004C249D"/>
    <w:rsid w:val="004C5D41"/>
    <w:rsid w:val="004D3DBA"/>
    <w:rsid w:val="004E3E3E"/>
    <w:rsid w:val="004E6CB6"/>
    <w:rsid w:val="004F255C"/>
    <w:rsid w:val="005328E5"/>
    <w:rsid w:val="00536295"/>
    <w:rsid w:val="00552F45"/>
    <w:rsid w:val="00564988"/>
    <w:rsid w:val="00571E03"/>
    <w:rsid w:val="00682A6E"/>
    <w:rsid w:val="006B6775"/>
    <w:rsid w:val="007042F3"/>
    <w:rsid w:val="0072626E"/>
    <w:rsid w:val="00750C2E"/>
    <w:rsid w:val="00796C56"/>
    <w:rsid w:val="008622EC"/>
    <w:rsid w:val="008907CB"/>
    <w:rsid w:val="008A4C60"/>
    <w:rsid w:val="00920B0D"/>
    <w:rsid w:val="00954C1D"/>
    <w:rsid w:val="009A3D45"/>
    <w:rsid w:val="009D5045"/>
    <w:rsid w:val="00A34B7B"/>
    <w:rsid w:val="00A777BE"/>
    <w:rsid w:val="00A85402"/>
    <w:rsid w:val="00A85C3B"/>
    <w:rsid w:val="00AE3445"/>
    <w:rsid w:val="00BB4F00"/>
    <w:rsid w:val="00BF6E7E"/>
    <w:rsid w:val="00C31FA0"/>
    <w:rsid w:val="00C6010A"/>
    <w:rsid w:val="00C67CA7"/>
    <w:rsid w:val="00C8209D"/>
    <w:rsid w:val="00CA1099"/>
    <w:rsid w:val="00CF29EE"/>
    <w:rsid w:val="00D33BC1"/>
    <w:rsid w:val="00D433C1"/>
    <w:rsid w:val="00D6680D"/>
    <w:rsid w:val="00D8506E"/>
    <w:rsid w:val="00DD31EA"/>
    <w:rsid w:val="00DF2971"/>
    <w:rsid w:val="00DF5EB0"/>
    <w:rsid w:val="00F01ADC"/>
    <w:rsid w:val="00F6339E"/>
    <w:rsid w:val="00F86961"/>
    <w:rsid w:val="00FA323F"/>
    <w:rsid w:val="00FD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4BBF"/>
  <w15:docId w15:val="{8EF407CE-D78E-476A-8F2E-B246219A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30367A"/>
    <w:pPr>
      <w:keepNext/>
      <w:widowControl w:val="0"/>
      <w:autoSpaceDE w:val="0"/>
      <w:autoSpaceDN w:val="0"/>
      <w:adjustRightInd w:val="0"/>
      <w:jc w:val="center"/>
      <w:outlineLvl w:val="0"/>
    </w:pPr>
    <w:rPr>
      <w:rFonts w:ascii="Courier 10cpi" w:eastAsia="Times New Roman" w:hAnsi="Courier 10cpi"/>
      <w:b/>
      <w:bCs/>
      <w:sz w:val="20"/>
      <w:szCs w:val="20"/>
    </w:rPr>
  </w:style>
  <w:style w:type="paragraph" w:styleId="Heading2">
    <w:name w:val="heading 2"/>
    <w:basedOn w:val="Normal"/>
    <w:next w:val="Normal"/>
    <w:link w:val="Heading2Char"/>
    <w:qFormat/>
    <w:rsid w:val="0030367A"/>
    <w:pPr>
      <w:keepNext/>
      <w:widowControl w:val="0"/>
      <w:tabs>
        <w:tab w:val="left" w:pos="-108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Courier 10cpi" w:eastAsia="Times New Roman" w:hAnsi="Courier 10cp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31A"/>
    <w:pPr>
      <w:tabs>
        <w:tab w:val="center" w:pos="4680"/>
        <w:tab w:val="right" w:pos="9360"/>
      </w:tabs>
    </w:pPr>
  </w:style>
  <w:style w:type="character" w:customStyle="1" w:styleId="HeaderChar">
    <w:name w:val="Header Char"/>
    <w:basedOn w:val="DefaultParagraphFont"/>
    <w:link w:val="Header"/>
    <w:uiPriority w:val="99"/>
    <w:rsid w:val="0005231A"/>
  </w:style>
  <w:style w:type="paragraph" w:styleId="Footer">
    <w:name w:val="footer"/>
    <w:basedOn w:val="Normal"/>
    <w:link w:val="FooterChar"/>
    <w:uiPriority w:val="99"/>
    <w:unhideWhenUsed/>
    <w:rsid w:val="0005231A"/>
    <w:pPr>
      <w:tabs>
        <w:tab w:val="center" w:pos="4680"/>
        <w:tab w:val="right" w:pos="9360"/>
      </w:tabs>
    </w:pPr>
  </w:style>
  <w:style w:type="character" w:customStyle="1" w:styleId="FooterChar">
    <w:name w:val="Footer Char"/>
    <w:basedOn w:val="DefaultParagraphFont"/>
    <w:link w:val="Footer"/>
    <w:uiPriority w:val="99"/>
    <w:rsid w:val="0005231A"/>
  </w:style>
  <w:style w:type="paragraph" w:styleId="BalloonText">
    <w:name w:val="Balloon Text"/>
    <w:basedOn w:val="Normal"/>
    <w:link w:val="BalloonTextChar"/>
    <w:uiPriority w:val="99"/>
    <w:semiHidden/>
    <w:unhideWhenUsed/>
    <w:rsid w:val="00954C1D"/>
    <w:rPr>
      <w:rFonts w:ascii="Tahoma" w:hAnsi="Tahoma" w:cs="Tahoma"/>
      <w:sz w:val="16"/>
      <w:szCs w:val="16"/>
    </w:rPr>
  </w:style>
  <w:style w:type="character" w:customStyle="1" w:styleId="BalloonTextChar">
    <w:name w:val="Balloon Text Char"/>
    <w:link w:val="BalloonText"/>
    <w:uiPriority w:val="99"/>
    <w:semiHidden/>
    <w:rsid w:val="00954C1D"/>
    <w:rPr>
      <w:rFonts w:ascii="Tahoma" w:hAnsi="Tahoma" w:cs="Tahoma"/>
      <w:sz w:val="16"/>
      <w:szCs w:val="16"/>
    </w:rPr>
  </w:style>
  <w:style w:type="character" w:customStyle="1" w:styleId="Heading1Char">
    <w:name w:val="Heading 1 Char"/>
    <w:link w:val="Heading1"/>
    <w:rsid w:val="0030367A"/>
    <w:rPr>
      <w:rFonts w:ascii="Courier 10cpi" w:eastAsia="Times New Roman" w:hAnsi="Courier 10cpi" w:cs="Times New Roman"/>
      <w:b/>
      <w:bCs/>
      <w:sz w:val="20"/>
      <w:szCs w:val="20"/>
    </w:rPr>
  </w:style>
  <w:style w:type="character" w:customStyle="1" w:styleId="Heading2Char">
    <w:name w:val="Heading 2 Char"/>
    <w:link w:val="Heading2"/>
    <w:rsid w:val="0030367A"/>
    <w:rPr>
      <w:rFonts w:ascii="Courier 10cpi" w:eastAsia="Times New Roman" w:hAnsi="Courier 10cpi" w:cs="Times New Roman"/>
      <w:b/>
      <w:bCs/>
      <w:sz w:val="20"/>
      <w:szCs w:val="20"/>
    </w:rPr>
  </w:style>
  <w:style w:type="character" w:styleId="Emphasis">
    <w:name w:val="Emphasis"/>
    <w:basedOn w:val="DefaultParagraphFont"/>
    <w:uiPriority w:val="20"/>
    <w:qFormat/>
    <w:rsid w:val="00CF29EE"/>
    <w:rPr>
      <w:i/>
      <w:iCs/>
    </w:rPr>
  </w:style>
  <w:style w:type="character" w:styleId="PlaceholderText">
    <w:name w:val="Placeholder Text"/>
    <w:basedOn w:val="DefaultParagraphFont"/>
    <w:uiPriority w:val="99"/>
    <w:semiHidden/>
    <w:rsid w:val="00F86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ck.1\Documents\Awards\2016%20Achievement\2016%20achieve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9CFE39B-86B2-465E-ACF5-2B4FAF244322}"/>
      </w:docPartPr>
      <w:docPartBody>
        <w:p w:rsidR="001824A8" w:rsidRDefault="00BC196C">
          <w:r w:rsidRPr="00BE77F7">
            <w:rPr>
              <w:rStyle w:val="PlaceholderText"/>
            </w:rPr>
            <w:t>Click here to enter text.</w:t>
          </w:r>
        </w:p>
      </w:docPartBody>
    </w:docPart>
    <w:docPart>
      <w:docPartPr>
        <w:name w:val="180B84E543B942D184806280202FAFCB"/>
        <w:category>
          <w:name w:val="General"/>
          <w:gallery w:val="placeholder"/>
        </w:category>
        <w:types>
          <w:type w:val="bbPlcHdr"/>
        </w:types>
        <w:behaviors>
          <w:behavior w:val="content"/>
        </w:behaviors>
        <w:guid w:val="{AEFDD52D-F4EE-4C1B-81BB-0895D86C2B43}"/>
      </w:docPartPr>
      <w:docPartBody>
        <w:p w:rsidR="00B06610" w:rsidRDefault="00E94D91" w:rsidP="00E94D91">
          <w:pPr>
            <w:pStyle w:val="180B84E543B942D184806280202FAFCB2"/>
          </w:pPr>
          <w:r w:rsidRPr="00BE77F7">
            <w:rPr>
              <w:rStyle w:val="PlaceholderText"/>
            </w:rPr>
            <w:t>Click here to enter text.</w:t>
          </w:r>
        </w:p>
      </w:docPartBody>
    </w:docPart>
    <w:docPart>
      <w:docPartPr>
        <w:name w:val="F62CDEC0BFF74460B90933DD5C120BD2"/>
        <w:category>
          <w:name w:val="General"/>
          <w:gallery w:val="placeholder"/>
        </w:category>
        <w:types>
          <w:type w:val="bbPlcHdr"/>
        </w:types>
        <w:behaviors>
          <w:behavior w:val="content"/>
        </w:behaviors>
        <w:guid w:val="{3D05A85E-1003-4281-A558-FDE3C58873BB}"/>
      </w:docPartPr>
      <w:docPartBody>
        <w:p w:rsidR="00B06610" w:rsidRDefault="00E94D91" w:rsidP="00E94D91">
          <w:pPr>
            <w:pStyle w:val="F62CDEC0BFF74460B90933DD5C120BD2"/>
          </w:pPr>
          <w:r w:rsidRPr="00BE77F7">
            <w:rPr>
              <w:rStyle w:val="PlaceholderText"/>
            </w:rPr>
            <w:t>Click here to enter text.</w:t>
          </w:r>
        </w:p>
      </w:docPartBody>
    </w:docPart>
    <w:docPart>
      <w:docPartPr>
        <w:name w:val="82F113E2F0D1487CBE34974F4F97C3A4"/>
        <w:category>
          <w:name w:val="General"/>
          <w:gallery w:val="placeholder"/>
        </w:category>
        <w:types>
          <w:type w:val="bbPlcHdr"/>
        </w:types>
        <w:behaviors>
          <w:behavior w:val="content"/>
        </w:behaviors>
        <w:guid w:val="{2E07DAB0-80DF-4A1E-865C-4F003B1503F8}"/>
      </w:docPartPr>
      <w:docPartBody>
        <w:p w:rsidR="00B06610" w:rsidRDefault="00E94D91" w:rsidP="00E94D91">
          <w:pPr>
            <w:pStyle w:val="82F113E2F0D1487CBE34974F4F97C3A4"/>
          </w:pPr>
          <w:r w:rsidRPr="00BE77F7">
            <w:rPr>
              <w:rStyle w:val="PlaceholderText"/>
            </w:rPr>
            <w:t>Click here to enter text.</w:t>
          </w:r>
        </w:p>
      </w:docPartBody>
    </w:docPart>
    <w:docPart>
      <w:docPartPr>
        <w:name w:val="8965F16D9B9C4401A777B62FD6832DB8"/>
        <w:category>
          <w:name w:val="General"/>
          <w:gallery w:val="placeholder"/>
        </w:category>
        <w:types>
          <w:type w:val="bbPlcHdr"/>
        </w:types>
        <w:behaviors>
          <w:behavior w:val="content"/>
        </w:behaviors>
        <w:guid w:val="{E7C5F88C-7864-4149-8725-9847C720B0F8}"/>
      </w:docPartPr>
      <w:docPartBody>
        <w:p w:rsidR="00B06610" w:rsidRDefault="00E94D91" w:rsidP="00E94D91">
          <w:pPr>
            <w:pStyle w:val="8965F16D9B9C4401A777B62FD6832DB8"/>
          </w:pPr>
          <w:r w:rsidRPr="00BE77F7">
            <w:rPr>
              <w:rStyle w:val="PlaceholderText"/>
            </w:rPr>
            <w:t>Click here to enter text.</w:t>
          </w:r>
        </w:p>
      </w:docPartBody>
    </w:docPart>
    <w:docPart>
      <w:docPartPr>
        <w:name w:val="9142171CA6674A4F8CFE36C67E73037D"/>
        <w:category>
          <w:name w:val="General"/>
          <w:gallery w:val="placeholder"/>
        </w:category>
        <w:types>
          <w:type w:val="bbPlcHdr"/>
        </w:types>
        <w:behaviors>
          <w:behavior w:val="content"/>
        </w:behaviors>
        <w:guid w:val="{384D2D6F-8E13-4D8D-B467-31B1850FF057}"/>
      </w:docPartPr>
      <w:docPartBody>
        <w:p w:rsidR="00B06610" w:rsidRDefault="00E94D91" w:rsidP="00E94D91">
          <w:pPr>
            <w:pStyle w:val="9142171CA6674A4F8CFE36C67E73037D"/>
          </w:pPr>
          <w:r w:rsidRPr="00BE77F7">
            <w:rPr>
              <w:rStyle w:val="PlaceholderText"/>
            </w:rPr>
            <w:t>Click here to enter text.</w:t>
          </w:r>
        </w:p>
      </w:docPartBody>
    </w:docPart>
    <w:docPart>
      <w:docPartPr>
        <w:name w:val="A889917DF0F14CB8B166E09EB49BC41E"/>
        <w:category>
          <w:name w:val="General"/>
          <w:gallery w:val="placeholder"/>
        </w:category>
        <w:types>
          <w:type w:val="bbPlcHdr"/>
        </w:types>
        <w:behaviors>
          <w:behavior w:val="content"/>
        </w:behaviors>
        <w:guid w:val="{7647D5A1-BED4-4946-94EF-CD1B51B5A144}"/>
      </w:docPartPr>
      <w:docPartBody>
        <w:p w:rsidR="00B06610" w:rsidRDefault="00E94D91" w:rsidP="00E94D91">
          <w:pPr>
            <w:pStyle w:val="A889917DF0F14CB8B166E09EB49BC41E"/>
          </w:pPr>
          <w:r w:rsidRPr="00BE77F7">
            <w:rPr>
              <w:rStyle w:val="PlaceholderText"/>
            </w:rPr>
            <w:t>Click here to enter text.</w:t>
          </w:r>
        </w:p>
      </w:docPartBody>
    </w:docPart>
    <w:docPart>
      <w:docPartPr>
        <w:name w:val="C4BEC8826CD64F25827CBB03CFF5B5BA"/>
        <w:category>
          <w:name w:val="General"/>
          <w:gallery w:val="placeholder"/>
        </w:category>
        <w:types>
          <w:type w:val="bbPlcHdr"/>
        </w:types>
        <w:behaviors>
          <w:behavior w:val="content"/>
        </w:behaviors>
        <w:guid w:val="{C90090A9-CA5D-4AC6-8527-74883AA1A3CB}"/>
      </w:docPartPr>
      <w:docPartBody>
        <w:p w:rsidR="00B06610" w:rsidRDefault="00E94D91" w:rsidP="00E94D91">
          <w:pPr>
            <w:pStyle w:val="C4BEC8826CD64F25827CBB03CFF5B5BA"/>
          </w:pPr>
          <w:r w:rsidRPr="00BE77F7">
            <w:rPr>
              <w:rStyle w:val="PlaceholderText"/>
            </w:rPr>
            <w:t>Click here to enter text.</w:t>
          </w:r>
        </w:p>
      </w:docPartBody>
    </w:docPart>
    <w:docPart>
      <w:docPartPr>
        <w:name w:val="A6777D63F77643F7A1D01800720F5AB7"/>
        <w:category>
          <w:name w:val="General"/>
          <w:gallery w:val="placeholder"/>
        </w:category>
        <w:types>
          <w:type w:val="bbPlcHdr"/>
        </w:types>
        <w:behaviors>
          <w:behavior w:val="content"/>
        </w:behaviors>
        <w:guid w:val="{ACE515F8-3332-4163-9C85-2BF306935721}"/>
      </w:docPartPr>
      <w:docPartBody>
        <w:p w:rsidR="00B06610" w:rsidRDefault="00E94D91" w:rsidP="00E94D91">
          <w:pPr>
            <w:pStyle w:val="A6777D63F77643F7A1D01800720F5AB7"/>
          </w:pPr>
          <w:r w:rsidRPr="00BE77F7">
            <w:rPr>
              <w:rStyle w:val="PlaceholderText"/>
            </w:rPr>
            <w:t>Click here to enter text.</w:t>
          </w:r>
        </w:p>
      </w:docPartBody>
    </w:docPart>
    <w:docPart>
      <w:docPartPr>
        <w:name w:val="01404BEB1B7C406FAA20C29FCEF654A1"/>
        <w:category>
          <w:name w:val="General"/>
          <w:gallery w:val="placeholder"/>
        </w:category>
        <w:types>
          <w:type w:val="bbPlcHdr"/>
        </w:types>
        <w:behaviors>
          <w:behavior w:val="content"/>
        </w:behaviors>
        <w:guid w:val="{26B6E64E-993F-4212-A8D0-F9B721899A5E}"/>
      </w:docPartPr>
      <w:docPartBody>
        <w:p w:rsidR="00B06610" w:rsidRDefault="00E94D91" w:rsidP="00E94D91">
          <w:pPr>
            <w:pStyle w:val="01404BEB1B7C406FAA20C29FCEF654A1"/>
          </w:pPr>
          <w:r w:rsidRPr="00BE77F7">
            <w:rPr>
              <w:rStyle w:val="PlaceholderText"/>
            </w:rPr>
            <w:t>Click here to enter text.</w:t>
          </w:r>
        </w:p>
      </w:docPartBody>
    </w:docPart>
    <w:docPart>
      <w:docPartPr>
        <w:name w:val="15B011B4BE5B48D8B48C33AEC614AE82"/>
        <w:category>
          <w:name w:val="General"/>
          <w:gallery w:val="placeholder"/>
        </w:category>
        <w:types>
          <w:type w:val="bbPlcHdr"/>
        </w:types>
        <w:behaviors>
          <w:behavior w:val="content"/>
        </w:behaviors>
        <w:guid w:val="{C7CD46C4-440F-4D7E-9A75-51D43AE2B249}"/>
      </w:docPartPr>
      <w:docPartBody>
        <w:p w:rsidR="00B06610" w:rsidRDefault="00E94D91" w:rsidP="00E94D91">
          <w:pPr>
            <w:pStyle w:val="15B011B4BE5B48D8B48C33AEC614AE82"/>
          </w:pPr>
          <w:r w:rsidRPr="00BE77F7">
            <w:rPr>
              <w:rStyle w:val="PlaceholderText"/>
            </w:rPr>
            <w:t>Click here to enter text.</w:t>
          </w:r>
        </w:p>
      </w:docPartBody>
    </w:docPart>
    <w:docPart>
      <w:docPartPr>
        <w:name w:val="315EF254CBCB45EEA6B01BAE9D26E734"/>
        <w:category>
          <w:name w:val="General"/>
          <w:gallery w:val="placeholder"/>
        </w:category>
        <w:types>
          <w:type w:val="bbPlcHdr"/>
        </w:types>
        <w:behaviors>
          <w:behavior w:val="content"/>
        </w:behaviors>
        <w:guid w:val="{595F3F76-2B9C-41A0-ADD2-7A521CD17C53}"/>
      </w:docPartPr>
      <w:docPartBody>
        <w:p w:rsidR="00B06610" w:rsidRDefault="00E94D91" w:rsidP="00E94D91">
          <w:pPr>
            <w:pStyle w:val="315EF254CBCB45EEA6B01BAE9D26E734"/>
          </w:pPr>
          <w:r w:rsidRPr="00BE77F7">
            <w:rPr>
              <w:rStyle w:val="PlaceholderText"/>
            </w:rPr>
            <w:t>Click here to enter text.</w:t>
          </w:r>
        </w:p>
      </w:docPartBody>
    </w:docPart>
    <w:docPart>
      <w:docPartPr>
        <w:name w:val="DF2D7828B16A41199DABC83B6109B4AE"/>
        <w:category>
          <w:name w:val="General"/>
          <w:gallery w:val="placeholder"/>
        </w:category>
        <w:types>
          <w:type w:val="bbPlcHdr"/>
        </w:types>
        <w:behaviors>
          <w:behavior w:val="content"/>
        </w:behaviors>
        <w:guid w:val="{BCFA6B56-2CED-4A03-A175-B1F43C38C34D}"/>
      </w:docPartPr>
      <w:docPartBody>
        <w:p w:rsidR="00B06610" w:rsidRDefault="00E94D91" w:rsidP="00E94D91">
          <w:pPr>
            <w:pStyle w:val="DF2D7828B16A41199DABC83B6109B4AE"/>
          </w:pPr>
          <w:r w:rsidRPr="00BE77F7">
            <w:rPr>
              <w:rStyle w:val="PlaceholderText"/>
            </w:rPr>
            <w:t>Click here to enter text.</w:t>
          </w:r>
        </w:p>
      </w:docPartBody>
    </w:docPart>
    <w:docPart>
      <w:docPartPr>
        <w:name w:val="9E8F57ED9C644FA8A413DB508911F446"/>
        <w:category>
          <w:name w:val="General"/>
          <w:gallery w:val="placeholder"/>
        </w:category>
        <w:types>
          <w:type w:val="bbPlcHdr"/>
        </w:types>
        <w:behaviors>
          <w:behavior w:val="content"/>
        </w:behaviors>
        <w:guid w:val="{31FD5524-8D2C-4E01-B59D-31C849535D20}"/>
      </w:docPartPr>
      <w:docPartBody>
        <w:p w:rsidR="00B06610" w:rsidRDefault="00E94D91" w:rsidP="00E94D91">
          <w:pPr>
            <w:pStyle w:val="9E8F57ED9C644FA8A413DB508911F446"/>
          </w:pPr>
          <w:r w:rsidRPr="00BE77F7">
            <w:rPr>
              <w:rStyle w:val="PlaceholderText"/>
            </w:rPr>
            <w:t>Click here to enter text.</w:t>
          </w:r>
        </w:p>
      </w:docPartBody>
    </w:docPart>
    <w:docPart>
      <w:docPartPr>
        <w:name w:val="B098C7013FB3432D8FB62386B09F1A3F"/>
        <w:category>
          <w:name w:val="General"/>
          <w:gallery w:val="placeholder"/>
        </w:category>
        <w:types>
          <w:type w:val="bbPlcHdr"/>
        </w:types>
        <w:behaviors>
          <w:behavior w:val="content"/>
        </w:behaviors>
        <w:guid w:val="{F225402C-BE1E-479B-BAC5-F421D7CD7C92}"/>
      </w:docPartPr>
      <w:docPartBody>
        <w:p w:rsidR="00B06610" w:rsidRDefault="00E94D91" w:rsidP="00E94D91">
          <w:pPr>
            <w:pStyle w:val="B098C7013FB3432D8FB62386B09F1A3F"/>
          </w:pPr>
          <w:r w:rsidRPr="00BE77F7">
            <w:rPr>
              <w:rStyle w:val="PlaceholderText"/>
            </w:rPr>
            <w:t>Click here to enter text.</w:t>
          </w:r>
        </w:p>
      </w:docPartBody>
    </w:docPart>
    <w:docPart>
      <w:docPartPr>
        <w:name w:val="D0CBBA2222434E5380DFC50121609F58"/>
        <w:category>
          <w:name w:val="General"/>
          <w:gallery w:val="placeholder"/>
        </w:category>
        <w:types>
          <w:type w:val="bbPlcHdr"/>
        </w:types>
        <w:behaviors>
          <w:behavior w:val="content"/>
        </w:behaviors>
        <w:guid w:val="{D5C8D72E-29C5-4954-84BC-05D9FC72C6C8}"/>
      </w:docPartPr>
      <w:docPartBody>
        <w:p w:rsidR="00B06610" w:rsidRDefault="00E94D91" w:rsidP="00E94D91">
          <w:pPr>
            <w:pStyle w:val="D0CBBA2222434E5380DFC50121609F58"/>
          </w:pPr>
          <w:r w:rsidRPr="00BE77F7">
            <w:rPr>
              <w:rStyle w:val="PlaceholderText"/>
            </w:rPr>
            <w:t>Click here to enter text.</w:t>
          </w:r>
        </w:p>
      </w:docPartBody>
    </w:docPart>
    <w:docPart>
      <w:docPartPr>
        <w:name w:val="5494A7D910FA4473A63E0C3CE1F962DB"/>
        <w:category>
          <w:name w:val="General"/>
          <w:gallery w:val="placeholder"/>
        </w:category>
        <w:types>
          <w:type w:val="bbPlcHdr"/>
        </w:types>
        <w:behaviors>
          <w:behavior w:val="content"/>
        </w:behaviors>
        <w:guid w:val="{DA51CA1D-158B-4533-9B59-210A3BBA99EB}"/>
      </w:docPartPr>
      <w:docPartBody>
        <w:p w:rsidR="00B06610" w:rsidRDefault="00E94D91" w:rsidP="00E94D91">
          <w:pPr>
            <w:pStyle w:val="5494A7D910FA4473A63E0C3CE1F962DB"/>
          </w:pPr>
          <w:r w:rsidRPr="00BE77F7">
            <w:rPr>
              <w:rStyle w:val="PlaceholderText"/>
            </w:rPr>
            <w:t>Click here to enter text.</w:t>
          </w:r>
        </w:p>
      </w:docPartBody>
    </w:docPart>
    <w:docPart>
      <w:docPartPr>
        <w:name w:val="F7C3C10E93A4467F9F0B1427F0F9CB1C"/>
        <w:category>
          <w:name w:val="General"/>
          <w:gallery w:val="placeholder"/>
        </w:category>
        <w:types>
          <w:type w:val="bbPlcHdr"/>
        </w:types>
        <w:behaviors>
          <w:behavior w:val="content"/>
        </w:behaviors>
        <w:guid w:val="{2FF9622B-341A-4BCE-9059-36F6E7D8CB4B}"/>
      </w:docPartPr>
      <w:docPartBody>
        <w:p w:rsidR="00B06610" w:rsidRDefault="00E94D91" w:rsidP="00E94D91">
          <w:pPr>
            <w:pStyle w:val="F7C3C10E93A4467F9F0B1427F0F9CB1C"/>
          </w:pPr>
          <w:r w:rsidRPr="00BE77F7">
            <w:rPr>
              <w:rStyle w:val="PlaceholderText"/>
            </w:rPr>
            <w:t>Click here to enter text.</w:t>
          </w:r>
        </w:p>
      </w:docPartBody>
    </w:docPart>
    <w:docPart>
      <w:docPartPr>
        <w:name w:val="0464FD5EB51A47B2AFBB3762C669E10B"/>
        <w:category>
          <w:name w:val="General"/>
          <w:gallery w:val="placeholder"/>
        </w:category>
        <w:types>
          <w:type w:val="bbPlcHdr"/>
        </w:types>
        <w:behaviors>
          <w:behavior w:val="content"/>
        </w:behaviors>
        <w:guid w:val="{57F0BBBC-1C16-404D-8601-AAC7538AA436}"/>
      </w:docPartPr>
      <w:docPartBody>
        <w:p w:rsidR="00B06610" w:rsidRDefault="00E94D91" w:rsidP="00E94D91">
          <w:pPr>
            <w:pStyle w:val="0464FD5EB51A47B2AFBB3762C669E10B"/>
          </w:pPr>
          <w:r w:rsidRPr="00BE77F7">
            <w:rPr>
              <w:rStyle w:val="PlaceholderText"/>
            </w:rPr>
            <w:t>Click here to enter text.</w:t>
          </w:r>
        </w:p>
      </w:docPartBody>
    </w:docPart>
    <w:docPart>
      <w:docPartPr>
        <w:name w:val="830094FA004342F6854F5F656DE8C9F5"/>
        <w:category>
          <w:name w:val="General"/>
          <w:gallery w:val="placeholder"/>
        </w:category>
        <w:types>
          <w:type w:val="bbPlcHdr"/>
        </w:types>
        <w:behaviors>
          <w:behavior w:val="content"/>
        </w:behaviors>
        <w:guid w:val="{D3DF48D5-F400-4436-931D-92D759C906DE}"/>
      </w:docPartPr>
      <w:docPartBody>
        <w:p w:rsidR="00B06610" w:rsidRDefault="00E94D91" w:rsidP="00E94D91">
          <w:pPr>
            <w:pStyle w:val="830094FA004342F6854F5F656DE8C9F5"/>
          </w:pPr>
          <w:r w:rsidRPr="00BE77F7">
            <w:rPr>
              <w:rStyle w:val="PlaceholderText"/>
            </w:rPr>
            <w:t>Click here to enter text.</w:t>
          </w:r>
        </w:p>
      </w:docPartBody>
    </w:docPart>
    <w:docPart>
      <w:docPartPr>
        <w:name w:val="EF24044533C1409A93F64C8BCE275891"/>
        <w:category>
          <w:name w:val="General"/>
          <w:gallery w:val="placeholder"/>
        </w:category>
        <w:types>
          <w:type w:val="bbPlcHdr"/>
        </w:types>
        <w:behaviors>
          <w:behavior w:val="content"/>
        </w:behaviors>
        <w:guid w:val="{418122FF-91A0-4776-952A-DBE3E2DB3C0C}"/>
      </w:docPartPr>
      <w:docPartBody>
        <w:p w:rsidR="00B06610" w:rsidRDefault="00E94D91" w:rsidP="00E94D91">
          <w:pPr>
            <w:pStyle w:val="EF24044533C1409A93F64C8BCE275891"/>
          </w:pPr>
          <w:r w:rsidRPr="00BE77F7">
            <w:rPr>
              <w:rStyle w:val="PlaceholderText"/>
            </w:rPr>
            <w:t>Click here to enter text.</w:t>
          </w:r>
        </w:p>
      </w:docPartBody>
    </w:docPart>
    <w:docPart>
      <w:docPartPr>
        <w:name w:val="D734FCEF8F5D4001972117E58BBC5D02"/>
        <w:category>
          <w:name w:val="General"/>
          <w:gallery w:val="placeholder"/>
        </w:category>
        <w:types>
          <w:type w:val="bbPlcHdr"/>
        </w:types>
        <w:behaviors>
          <w:behavior w:val="content"/>
        </w:behaviors>
        <w:guid w:val="{5B030510-A2B4-4134-9AB6-A320AF068707}"/>
      </w:docPartPr>
      <w:docPartBody>
        <w:p w:rsidR="00B06610" w:rsidRDefault="00E94D91" w:rsidP="00E94D91">
          <w:pPr>
            <w:pStyle w:val="D734FCEF8F5D4001972117E58BBC5D02"/>
          </w:pPr>
          <w:r w:rsidRPr="00BE77F7">
            <w:rPr>
              <w:rStyle w:val="PlaceholderText"/>
            </w:rPr>
            <w:t>Click here to enter text.</w:t>
          </w:r>
        </w:p>
      </w:docPartBody>
    </w:docPart>
    <w:docPart>
      <w:docPartPr>
        <w:name w:val="24816F9D9D104406BB7EC8C762786A33"/>
        <w:category>
          <w:name w:val="General"/>
          <w:gallery w:val="placeholder"/>
        </w:category>
        <w:types>
          <w:type w:val="bbPlcHdr"/>
        </w:types>
        <w:behaviors>
          <w:behavior w:val="content"/>
        </w:behaviors>
        <w:guid w:val="{3FEEE504-4331-485C-9055-1B26D279FF28}"/>
      </w:docPartPr>
      <w:docPartBody>
        <w:p w:rsidR="00B06610" w:rsidRDefault="00E94D91" w:rsidP="00E94D91">
          <w:pPr>
            <w:pStyle w:val="24816F9D9D104406BB7EC8C762786A33"/>
          </w:pPr>
          <w:r w:rsidRPr="00BE77F7">
            <w:rPr>
              <w:rStyle w:val="PlaceholderText"/>
            </w:rPr>
            <w:t>Click here to enter text.</w:t>
          </w:r>
        </w:p>
      </w:docPartBody>
    </w:docPart>
    <w:docPart>
      <w:docPartPr>
        <w:name w:val="A1D7A6BBE255425A83C64CD63EA8DD29"/>
        <w:category>
          <w:name w:val="General"/>
          <w:gallery w:val="placeholder"/>
        </w:category>
        <w:types>
          <w:type w:val="bbPlcHdr"/>
        </w:types>
        <w:behaviors>
          <w:behavior w:val="content"/>
        </w:behaviors>
        <w:guid w:val="{1976F23C-F122-4186-A366-37A5C3B71D26}"/>
      </w:docPartPr>
      <w:docPartBody>
        <w:p w:rsidR="00B06610" w:rsidRDefault="00E94D91" w:rsidP="00E94D91">
          <w:pPr>
            <w:pStyle w:val="A1D7A6BBE255425A83C64CD63EA8DD29"/>
          </w:pPr>
          <w:r w:rsidRPr="00BE77F7">
            <w:rPr>
              <w:rStyle w:val="PlaceholderText"/>
            </w:rPr>
            <w:t>Click here to enter text.</w:t>
          </w:r>
        </w:p>
      </w:docPartBody>
    </w:docPart>
    <w:docPart>
      <w:docPartPr>
        <w:name w:val="DEAE85CA5E3B4E78B98A5DE8B1A7FF33"/>
        <w:category>
          <w:name w:val="General"/>
          <w:gallery w:val="placeholder"/>
        </w:category>
        <w:types>
          <w:type w:val="bbPlcHdr"/>
        </w:types>
        <w:behaviors>
          <w:behavior w:val="content"/>
        </w:behaviors>
        <w:guid w:val="{85BD8605-897D-4103-83EE-141A6577783D}"/>
      </w:docPartPr>
      <w:docPartBody>
        <w:p w:rsidR="00B06610" w:rsidRDefault="00E94D91" w:rsidP="00E94D91">
          <w:pPr>
            <w:pStyle w:val="DEAE85CA5E3B4E78B98A5DE8B1A7FF33"/>
          </w:pPr>
          <w:r w:rsidRPr="00BE77F7">
            <w:rPr>
              <w:rStyle w:val="PlaceholderText"/>
            </w:rPr>
            <w:t>Click here to enter text.</w:t>
          </w:r>
        </w:p>
      </w:docPartBody>
    </w:docPart>
    <w:docPart>
      <w:docPartPr>
        <w:name w:val="F4B1A2042B17433DB8B80843F09137DD"/>
        <w:category>
          <w:name w:val="General"/>
          <w:gallery w:val="placeholder"/>
        </w:category>
        <w:types>
          <w:type w:val="bbPlcHdr"/>
        </w:types>
        <w:behaviors>
          <w:behavior w:val="content"/>
        </w:behaviors>
        <w:guid w:val="{BB42159D-0B46-485C-8D63-A8259EBAFA3B}"/>
      </w:docPartPr>
      <w:docPartBody>
        <w:p w:rsidR="00B06610" w:rsidRDefault="00E94D91" w:rsidP="00E94D91">
          <w:pPr>
            <w:pStyle w:val="F4B1A2042B17433DB8B80843F09137DD"/>
          </w:pPr>
          <w:r w:rsidRPr="00BE77F7">
            <w:rPr>
              <w:rStyle w:val="PlaceholderText"/>
            </w:rPr>
            <w:t>Click here to enter text.</w:t>
          </w:r>
        </w:p>
      </w:docPartBody>
    </w:docPart>
    <w:docPart>
      <w:docPartPr>
        <w:name w:val="6CE1EEB48877497C8AD38D67B5EDF5CF"/>
        <w:category>
          <w:name w:val="General"/>
          <w:gallery w:val="placeholder"/>
        </w:category>
        <w:types>
          <w:type w:val="bbPlcHdr"/>
        </w:types>
        <w:behaviors>
          <w:behavior w:val="content"/>
        </w:behaviors>
        <w:guid w:val="{B0F5140D-8990-4E9F-9471-D0649C39EFA8}"/>
      </w:docPartPr>
      <w:docPartBody>
        <w:p w:rsidR="00B06610" w:rsidRDefault="00E94D91" w:rsidP="00E94D91">
          <w:pPr>
            <w:pStyle w:val="6CE1EEB48877497C8AD38D67B5EDF5CF"/>
          </w:pPr>
          <w:r w:rsidRPr="00BE77F7">
            <w:rPr>
              <w:rStyle w:val="PlaceholderText"/>
            </w:rPr>
            <w:t>Click here to enter text.</w:t>
          </w:r>
        </w:p>
      </w:docPartBody>
    </w:docPart>
    <w:docPart>
      <w:docPartPr>
        <w:name w:val="6A16946677354ADBB932276044F71BB9"/>
        <w:category>
          <w:name w:val="General"/>
          <w:gallery w:val="placeholder"/>
        </w:category>
        <w:types>
          <w:type w:val="bbPlcHdr"/>
        </w:types>
        <w:behaviors>
          <w:behavior w:val="content"/>
        </w:behaviors>
        <w:guid w:val="{4372C6B7-4501-4DCA-9A37-BB6A2A6E8BCA}"/>
      </w:docPartPr>
      <w:docPartBody>
        <w:p w:rsidR="00B06610" w:rsidRDefault="00E94D91" w:rsidP="00E94D91">
          <w:pPr>
            <w:pStyle w:val="6A16946677354ADBB932276044F71BB9"/>
          </w:pPr>
          <w:r w:rsidRPr="00BE77F7">
            <w:rPr>
              <w:rStyle w:val="PlaceholderText"/>
            </w:rPr>
            <w:t>Click here to enter text.</w:t>
          </w:r>
        </w:p>
      </w:docPartBody>
    </w:docPart>
    <w:docPart>
      <w:docPartPr>
        <w:name w:val="715B6D15FBBB49A1BFF6BD00AF93E614"/>
        <w:category>
          <w:name w:val="General"/>
          <w:gallery w:val="placeholder"/>
        </w:category>
        <w:types>
          <w:type w:val="bbPlcHdr"/>
        </w:types>
        <w:behaviors>
          <w:behavior w:val="content"/>
        </w:behaviors>
        <w:guid w:val="{DB3CB386-54A6-4CD0-99E4-44A71C0EA208}"/>
      </w:docPartPr>
      <w:docPartBody>
        <w:p w:rsidR="00B06610" w:rsidRDefault="00E94D91" w:rsidP="00E94D91">
          <w:pPr>
            <w:pStyle w:val="715B6D15FBBB49A1BFF6BD00AF93E614"/>
          </w:pPr>
          <w:r w:rsidRPr="00BE77F7">
            <w:rPr>
              <w:rStyle w:val="PlaceholderText"/>
            </w:rPr>
            <w:t>Click here to enter text.</w:t>
          </w:r>
        </w:p>
      </w:docPartBody>
    </w:docPart>
    <w:docPart>
      <w:docPartPr>
        <w:name w:val="AA2CFFFA04674286A1946DF8C6519791"/>
        <w:category>
          <w:name w:val="General"/>
          <w:gallery w:val="placeholder"/>
        </w:category>
        <w:types>
          <w:type w:val="bbPlcHdr"/>
        </w:types>
        <w:behaviors>
          <w:behavior w:val="content"/>
        </w:behaviors>
        <w:guid w:val="{CFE4A38B-2AD2-475B-B3E2-9DB9E7A566D1}"/>
      </w:docPartPr>
      <w:docPartBody>
        <w:p w:rsidR="00B06610" w:rsidRDefault="00E94D91" w:rsidP="00E94D91">
          <w:pPr>
            <w:pStyle w:val="AA2CFFFA04674286A1946DF8C6519791"/>
          </w:pPr>
          <w:r w:rsidRPr="00BE77F7">
            <w:rPr>
              <w:rStyle w:val="PlaceholderText"/>
            </w:rPr>
            <w:t>Click here to enter text.</w:t>
          </w:r>
        </w:p>
      </w:docPartBody>
    </w:docPart>
    <w:docPart>
      <w:docPartPr>
        <w:name w:val="760ECBD8BBF3415F820A6764028D6810"/>
        <w:category>
          <w:name w:val="General"/>
          <w:gallery w:val="placeholder"/>
        </w:category>
        <w:types>
          <w:type w:val="bbPlcHdr"/>
        </w:types>
        <w:behaviors>
          <w:behavior w:val="content"/>
        </w:behaviors>
        <w:guid w:val="{42F36C40-819B-4490-B1F3-DE5488CA55B8}"/>
      </w:docPartPr>
      <w:docPartBody>
        <w:p w:rsidR="00B06610" w:rsidRDefault="00E94D91" w:rsidP="00E94D91">
          <w:pPr>
            <w:pStyle w:val="760ECBD8BBF3415F820A6764028D6810"/>
          </w:pPr>
          <w:r w:rsidRPr="00BE77F7">
            <w:rPr>
              <w:rStyle w:val="PlaceholderText"/>
            </w:rPr>
            <w:t>Click here to enter text.</w:t>
          </w:r>
        </w:p>
      </w:docPartBody>
    </w:docPart>
    <w:docPart>
      <w:docPartPr>
        <w:name w:val="02907C064CFD4E7AA17BDFEC7B555A97"/>
        <w:category>
          <w:name w:val="General"/>
          <w:gallery w:val="placeholder"/>
        </w:category>
        <w:types>
          <w:type w:val="bbPlcHdr"/>
        </w:types>
        <w:behaviors>
          <w:behavior w:val="content"/>
        </w:behaviors>
        <w:guid w:val="{06421F08-9475-4635-97F2-A4DE9A4641E4}"/>
      </w:docPartPr>
      <w:docPartBody>
        <w:p w:rsidR="00B06610" w:rsidRDefault="00E94D91" w:rsidP="00E94D91">
          <w:pPr>
            <w:pStyle w:val="02907C064CFD4E7AA17BDFEC7B555A97"/>
          </w:pPr>
          <w:r w:rsidRPr="00BE77F7">
            <w:rPr>
              <w:rStyle w:val="PlaceholderText"/>
            </w:rPr>
            <w:t>Click here to enter text.</w:t>
          </w:r>
        </w:p>
      </w:docPartBody>
    </w:docPart>
    <w:docPart>
      <w:docPartPr>
        <w:name w:val="3E8264B53CDE4D50B286BC4FD7B46D0E"/>
        <w:category>
          <w:name w:val="General"/>
          <w:gallery w:val="placeholder"/>
        </w:category>
        <w:types>
          <w:type w:val="bbPlcHdr"/>
        </w:types>
        <w:behaviors>
          <w:behavior w:val="content"/>
        </w:behaviors>
        <w:guid w:val="{1466B944-E92B-4A89-A3E9-F0D7BC790E38}"/>
      </w:docPartPr>
      <w:docPartBody>
        <w:p w:rsidR="00B06610" w:rsidRDefault="00E94D91" w:rsidP="00E94D91">
          <w:pPr>
            <w:pStyle w:val="3E8264B53CDE4D50B286BC4FD7B46D0E"/>
          </w:pPr>
          <w:r w:rsidRPr="00BE77F7">
            <w:rPr>
              <w:rStyle w:val="PlaceholderText"/>
            </w:rPr>
            <w:t>Click here to enter text.</w:t>
          </w:r>
        </w:p>
      </w:docPartBody>
    </w:docPart>
    <w:docPart>
      <w:docPartPr>
        <w:name w:val="083D1DE650424E849CF91906620487E7"/>
        <w:category>
          <w:name w:val="General"/>
          <w:gallery w:val="placeholder"/>
        </w:category>
        <w:types>
          <w:type w:val="bbPlcHdr"/>
        </w:types>
        <w:behaviors>
          <w:behavior w:val="content"/>
        </w:behaviors>
        <w:guid w:val="{69B026D0-BCF6-4C44-99C7-E543EB3C9ADE}"/>
      </w:docPartPr>
      <w:docPartBody>
        <w:p w:rsidR="00B06610" w:rsidRDefault="00E94D91" w:rsidP="00E94D91">
          <w:pPr>
            <w:pStyle w:val="083D1DE650424E849CF91906620487E7"/>
          </w:pPr>
          <w:r w:rsidRPr="00BE77F7">
            <w:rPr>
              <w:rStyle w:val="PlaceholderText"/>
            </w:rPr>
            <w:t>Click here to enter text.</w:t>
          </w:r>
        </w:p>
      </w:docPartBody>
    </w:docPart>
    <w:docPart>
      <w:docPartPr>
        <w:name w:val="FBC904C856E0432BA65258637AF17F94"/>
        <w:category>
          <w:name w:val="General"/>
          <w:gallery w:val="placeholder"/>
        </w:category>
        <w:types>
          <w:type w:val="bbPlcHdr"/>
        </w:types>
        <w:behaviors>
          <w:behavior w:val="content"/>
        </w:behaviors>
        <w:guid w:val="{7ED2D85D-1E78-4BED-B658-E858F101AD80}"/>
      </w:docPartPr>
      <w:docPartBody>
        <w:p w:rsidR="00B06610" w:rsidRDefault="00E94D91" w:rsidP="00E94D91">
          <w:pPr>
            <w:pStyle w:val="FBC904C856E0432BA65258637AF17F94"/>
          </w:pPr>
          <w:r w:rsidRPr="00BE77F7">
            <w:rPr>
              <w:rStyle w:val="PlaceholderText"/>
            </w:rPr>
            <w:t>Click here to enter text.</w:t>
          </w:r>
        </w:p>
      </w:docPartBody>
    </w:docPart>
    <w:docPart>
      <w:docPartPr>
        <w:name w:val="9BDB7A65FF654B29B9E29F591BF46A15"/>
        <w:category>
          <w:name w:val="General"/>
          <w:gallery w:val="placeholder"/>
        </w:category>
        <w:types>
          <w:type w:val="bbPlcHdr"/>
        </w:types>
        <w:behaviors>
          <w:behavior w:val="content"/>
        </w:behaviors>
        <w:guid w:val="{3FB32443-CF31-490E-9D3C-7352BDC1EDE6}"/>
      </w:docPartPr>
      <w:docPartBody>
        <w:p w:rsidR="00B06610" w:rsidRDefault="00E94D91" w:rsidP="00E94D91">
          <w:pPr>
            <w:pStyle w:val="9BDB7A65FF654B29B9E29F591BF46A15"/>
          </w:pPr>
          <w:r w:rsidRPr="00BE77F7">
            <w:rPr>
              <w:rStyle w:val="PlaceholderText"/>
            </w:rPr>
            <w:t>Click here to enter text.</w:t>
          </w:r>
        </w:p>
      </w:docPartBody>
    </w:docPart>
    <w:docPart>
      <w:docPartPr>
        <w:name w:val="F938F7DCDDC143B7A5C36277C5E9CFA6"/>
        <w:category>
          <w:name w:val="General"/>
          <w:gallery w:val="placeholder"/>
        </w:category>
        <w:types>
          <w:type w:val="bbPlcHdr"/>
        </w:types>
        <w:behaviors>
          <w:behavior w:val="content"/>
        </w:behaviors>
        <w:guid w:val="{EF643D44-C05F-4C93-93F4-8AE994BADEA6}"/>
      </w:docPartPr>
      <w:docPartBody>
        <w:p w:rsidR="00B06610" w:rsidRDefault="00E94D91" w:rsidP="00E94D91">
          <w:pPr>
            <w:pStyle w:val="F938F7DCDDC143B7A5C36277C5E9CFA6"/>
          </w:pPr>
          <w:r w:rsidRPr="00BE77F7">
            <w:rPr>
              <w:rStyle w:val="PlaceholderText"/>
            </w:rPr>
            <w:t>Click here to enter text.</w:t>
          </w:r>
        </w:p>
      </w:docPartBody>
    </w:docPart>
    <w:docPart>
      <w:docPartPr>
        <w:name w:val="81B4051105FE4117B826A0FB1C1E4E7A"/>
        <w:category>
          <w:name w:val="General"/>
          <w:gallery w:val="placeholder"/>
        </w:category>
        <w:types>
          <w:type w:val="bbPlcHdr"/>
        </w:types>
        <w:behaviors>
          <w:behavior w:val="content"/>
        </w:behaviors>
        <w:guid w:val="{42FE4F11-2378-4310-8295-413567457522}"/>
      </w:docPartPr>
      <w:docPartBody>
        <w:p w:rsidR="00B06610" w:rsidRDefault="00E94D91" w:rsidP="00E94D91">
          <w:pPr>
            <w:pStyle w:val="81B4051105FE4117B826A0FB1C1E4E7A"/>
          </w:pPr>
          <w:r w:rsidRPr="00BE77F7">
            <w:rPr>
              <w:rStyle w:val="PlaceholderText"/>
            </w:rPr>
            <w:t>Click here to enter text.</w:t>
          </w:r>
        </w:p>
      </w:docPartBody>
    </w:docPart>
    <w:docPart>
      <w:docPartPr>
        <w:name w:val="EC2D6534B92F4BAFB627C61F8382BD98"/>
        <w:category>
          <w:name w:val="General"/>
          <w:gallery w:val="placeholder"/>
        </w:category>
        <w:types>
          <w:type w:val="bbPlcHdr"/>
        </w:types>
        <w:behaviors>
          <w:behavior w:val="content"/>
        </w:behaviors>
        <w:guid w:val="{680F9993-E216-4ADC-BEBB-4282434017CB}"/>
      </w:docPartPr>
      <w:docPartBody>
        <w:p w:rsidR="00B06610" w:rsidRDefault="00E94D91" w:rsidP="00E94D91">
          <w:pPr>
            <w:pStyle w:val="EC2D6534B92F4BAFB627C61F8382BD98"/>
          </w:pPr>
          <w:r w:rsidRPr="00BE77F7">
            <w:rPr>
              <w:rStyle w:val="PlaceholderText"/>
            </w:rPr>
            <w:t>Click here to enter text.</w:t>
          </w:r>
        </w:p>
      </w:docPartBody>
    </w:docPart>
    <w:docPart>
      <w:docPartPr>
        <w:name w:val="9F7BA9D45F694376ACFDF76AC13C749F"/>
        <w:category>
          <w:name w:val="General"/>
          <w:gallery w:val="placeholder"/>
        </w:category>
        <w:types>
          <w:type w:val="bbPlcHdr"/>
        </w:types>
        <w:behaviors>
          <w:behavior w:val="content"/>
        </w:behaviors>
        <w:guid w:val="{D23116B1-B88F-4775-B587-3FFDDFE5C198}"/>
      </w:docPartPr>
      <w:docPartBody>
        <w:p w:rsidR="00B06610" w:rsidRDefault="00E94D91" w:rsidP="00E94D91">
          <w:pPr>
            <w:pStyle w:val="9F7BA9D45F694376ACFDF76AC13C749F"/>
          </w:pPr>
          <w:r w:rsidRPr="00BE77F7">
            <w:rPr>
              <w:rStyle w:val="PlaceholderText"/>
            </w:rPr>
            <w:t>Click here to enter text.</w:t>
          </w:r>
        </w:p>
      </w:docPartBody>
    </w:docPart>
    <w:docPart>
      <w:docPartPr>
        <w:name w:val="F3EB43C50A2347B6A4446EAB511BC2C6"/>
        <w:category>
          <w:name w:val="General"/>
          <w:gallery w:val="placeholder"/>
        </w:category>
        <w:types>
          <w:type w:val="bbPlcHdr"/>
        </w:types>
        <w:behaviors>
          <w:behavior w:val="content"/>
        </w:behaviors>
        <w:guid w:val="{B139DD2B-5D68-433A-BA63-0C986C7F825E}"/>
      </w:docPartPr>
      <w:docPartBody>
        <w:p w:rsidR="00B06610" w:rsidRDefault="00E94D91" w:rsidP="00E94D91">
          <w:pPr>
            <w:pStyle w:val="F3EB43C50A2347B6A4446EAB511BC2C6"/>
          </w:pPr>
          <w:r w:rsidRPr="00BE77F7">
            <w:rPr>
              <w:rStyle w:val="PlaceholderText"/>
            </w:rPr>
            <w:t>Click here to enter text.</w:t>
          </w:r>
        </w:p>
      </w:docPartBody>
    </w:docPart>
    <w:docPart>
      <w:docPartPr>
        <w:name w:val="37952EAFC6094275AB5947AE08014BD2"/>
        <w:category>
          <w:name w:val="General"/>
          <w:gallery w:val="placeholder"/>
        </w:category>
        <w:types>
          <w:type w:val="bbPlcHdr"/>
        </w:types>
        <w:behaviors>
          <w:behavior w:val="content"/>
        </w:behaviors>
        <w:guid w:val="{6AA88157-5A3F-4DA2-A6AC-FA64ADF8A6C8}"/>
      </w:docPartPr>
      <w:docPartBody>
        <w:p w:rsidR="00B06610" w:rsidRDefault="00E94D91" w:rsidP="00E94D91">
          <w:pPr>
            <w:pStyle w:val="37952EAFC6094275AB5947AE08014BD2"/>
          </w:pPr>
          <w:r w:rsidRPr="00BE77F7">
            <w:rPr>
              <w:rStyle w:val="PlaceholderText"/>
            </w:rPr>
            <w:t>Click here to enter text.</w:t>
          </w:r>
        </w:p>
      </w:docPartBody>
    </w:docPart>
    <w:docPart>
      <w:docPartPr>
        <w:name w:val="BEBA12CAC0134B75B90E69F122FB5D66"/>
        <w:category>
          <w:name w:val="General"/>
          <w:gallery w:val="placeholder"/>
        </w:category>
        <w:types>
          <w:type w:val="bbPlcHdr"/>
        </w:types>
        <w:behaviors>
          <w:behavior w:val="content"/>
        </w:behaviors>
        <w:guid w:val="{82A41D6D-D664-4034-BEB5-FB3DD60BF6F4}"/>
      </w:docPartPr>
      <w:docPartBody>
        <w:p w:rsidR="00B06610" w:rsidRDefault="00E94D91" w:rsidP="00E94D91">
          <w:pPr>
            <w:pStyle w:val="BEBA12CAC0134B75B90E69F122FB5D66"/>
          </w:pPr>
          <w:r w:rsidRPr="00BE77F7">
            <w:rPr>
              <w:rStyle w:val="PlaceholderText"/>
            </w:rPr>
            <w:t>Click here to enter text.</w:t>
          </w:r>
        </w:p>
      </w:docPartBody>
    </w:docPart>
    <w:docPart>
      <w:docPartPr>
        <w:name w:val="AF1D52E326C94DA3BF9EF39D87DEEFCF"/>
        <w:category>
          <w:name w:val="General"/>
          <w:gallery w:val="placeholder"/>
        </w:category>
        <w:types>
          <w:type w:val="bbPlcHdr"/>
        </w:types>
        <w:behaviors>
          <w:behavior w:val="content"/>
        </w:behaviors>
        <w:guid w:val="{AA7865BE-8F71-4695-8E14-36E755203346}"/>
      </w:docPartPr>
      <w:docPartBody>
        <w:p w:rsidR="00B06610" w:rsidRDefault="00E94D91" w:rsidP="00E94D91">
          <w:pPr>
            <w:pStyle w:val="AF1D52E326C94DA3BF9EF39D87DEEFCF"/>
          </w:pPr>
          <w:r w:rsidRPr="00BE77F7">
            <w:rPr>
              <w:rStyle w:val="PlaceholderText"/>
            </w:rPr>
            <w:t>Click here to enter text.</w:t>
          </w:r>
        </w:p>
      </w:docPartBody>
    </w:docPart>
    <w:docPart>
      <w:docPartPr>
        <w:name w:val="4D0EF8247ED74BE7827C088D993C9BD5"/>
        <w:category>
          <w:name w:val="General"/>
          <w:gallery w:val="placeholder"/>
        </w:category>
        <w:types>
          <w:type w:val="bbPlcHdr"/>
        </w:types>
        <w:behaviors>
          <w:behavior w:val="content"/>
        </w:behaviors>
        <w:guid w:val="{1431A12F-F97B-430A-A69D-FCC6A2E0ABF2}"/>
      </w:docPartPr>
      <w:docPartBody>
        <w:p w:rsidR="00B06610" w:rsidRDefault="00E94D91" w:rsidP="00E94D91">
          <w:pPr>
            <w:pStyle w:val="4D0EF8247ED74BE7827C088D993C9BD5"/>
          </w:pPr>
          <w:r w:rsidRPr="00BE77F7">
            <w:rPr>
              <w:rStyle w:val="PlaceholderText"/>
            </w:rPr>
            <w:t>Click here to enter text.</w:t>
          </w:r>
        </w:p>
      </w:docPartBody>
    </w:docPart>
    <w:docPart>
      <w:docPartPr>
        <w:name w:val="EC92E6EB44034F2AA7C360B81BA5B83F"/>
        <w:category>
          <w:name w:val="General"/>
          <w:gallery w:val="placeholder"/>
        </w:category>
        <w:types>
          <w:type w:val="bbPlcHdr"/>
        </w:types>
        <w:behaviors>
          <w:behavior w:val="content"/>
        </w:behaviors>
        <w:guid w:val="{91E60084-14D5-4893-B457-D8FF3092C8A0}"/>
      </w:docPartPr>
      <w:docPartBody>
        <w:p w:rsidR="00B06610" w:rsidRDefault="00E94D91" w:rsidP="00E94D91">
          <w:pPr>
            <w:pStyle w:val="EC92E6EB44034F2AA7C360B81BA5B83F"/>
          </w:pPr>
          <w:r w:rsidRPr="00BE77F7">
            <w:rPr>
              <w:rStyle w:val="PlaceholderText"/>
            </w:rPr>
            <w:t>Click here to enter text.</w:t>
          </w:r>
        </w:p>
      </w:docPartBody>
    </w:docPart>
    <w:docPart>
      <w:docPartPr>
        <w:name w:val="69DB210B403A4151A6B93655522A12F8"/>
        <w:category>
          <w:name w:val="General"/>
          <w:gallery w:val="placeholder"/>
        </w:category>
        <w:types>
          <w:type w:val="bbPlcHdr"/>
        </w:types>
        <w:behaviors>
          <w:behavior w:val="content"/>
        </w:behaviors>
        <w:guid w:val="{41F1D01A-0B0B-4D8A-B1A2-6F3B49FA53EB}"/>
      </w:docPartPr>
      <w:docPartBody>
        <w:p w:rsidR="00B06610" w:rsidRDefault="00E94D91" w:rsidP="00E94D91">
          <w:pPr>
            <w:pStyle w:val="69DB210B403A4151A6B93655522A12F8"/>
          </w:pPr>
          <w:r w:rsidRPr="00BE77F7">
            <w:rPr>
              <w:rStyle w:val="PlaceholderText"/>
            </w:rPr>
            <w:t>Click here to enter text.</w:t>
          </w:r>
        </w:p>
      </w:docPartBody>
    </w:docPart>
    <w:docPart>
      <w:docPartPr>
        <w:name w:val="35C21A865A254F7893F91CE911E66037"/>
        <w:category>
          <w:name w:val="General"/>
          <w:gallery w:val="placeholder"/>
        </w:category>
        <w:types>
          <w:type w:val="bbPlcHdr"/>
        </w:types>
        <w:behaviors>
          <w:behavior w:val="content"/>
        </w:behaviors>
        <w:guid w:val="{ED883A7F-594D-4919-9F76-EA2BDAAB3B83}"/>
      </w:docPartPr>
      <w:docPartBody>
        <w:p w:rsidR="00932948" w:rsidRDefault="005A5290" w:rsidP="005A5290">
          <w:pPr>
            <w:pStyle w:val="35C21A865A254F7893F91CE911E66037"/>
          </w:pPr>
          <w:r w:rsidRPr="00BE77F7">
            <w:rPr>
              <w:rStyle w:val="PlaceholderText"/>
            </w:rPr>
            <w:t>Click here to enter text.</w:t>
          </w:r>
        </w:p>
      </w:docPartBody>
    </w:docPart>
    <w:docPart>
      <w:docPartPr>
        <w:name w:val="9BE7000948FD4C3582833E041C204B40"/>
        <w:category>
          <w:name w:val="General"/>
          <w:gallery w:val="placeholder"/>
        </w:category>
        <w:types>
          <w:type w:val="bbPlcHdr"/>
        </w:types>
        <w:behaviors>
          <w:behavior w:val="content"/>
        </w:behaviors>
        <w:guid w:val="{86FF0116-76C7-4420-B29E-FE9DC058832E}"/>
      </w:docPartPr>
      <w:docPartBody>
        <w:p w:rsidR="00932948" w:rsidRDefault="005A5290" w:rsidP="005A5290">
          <w:pPr>
            <w:pStyle w:val="9BE7000948FD4C3582833E041C204B40"/>
          </w:pPr>
          <w:r w:rsidRPr="00BE77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6C"/>
    <w:rsid w:val="00041237"/>
    <w:rsid w:val="00123FEE"/>
    <w:rsid w:val="001824A8"/>
    <w:rsid w:val="00252B6B"/>
    <w:rsid w:val="00261D78"/>
    <w:rsid w:val="00416186"/>
    <w:rsid w:val="004D2566"/>
    <w:rsid w:val="005802AE"/>
    <w:rsid w:val="005A5290"/>
    <w:rsid w:val="00630AF5"/>
    <w:rsid w:val="00932948"/>
    <w:rsid w:val="00973C06"/>
    <w:rsid w:val="0098259E"/>
    <w:rsid w:val="00A12AD9"/>
    <w:rsid w:val="00A46B81"/>
    <w:rsid w:val="00AB289A"/>
    <w:rsid w:val="00B06610"/>
    <w:rsid w:val="00BC196C"/>
    <w:rsid w:val="00D454DC"/>
    <w:rsid w:val="00DC102F"/>
    <w:rsid w:val="00E9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290"/>
    <w:rPr>
      <w:color w:val="808080"/>
    </w:rPr>
  </w:style>
  <w:style w:type="paragraph" w:customStyle="1" w:styleId="6561A27A2C3749889E57DAB56399609C">
    <w:name w:val="6561A27A2C3749889E57DAB56399609C"/>
    <w:rsid w:val="00BC196C"/>
    <w:pPr>
      <w:spacing w:after="0" w:line="240" w:lineRule="auto"/>
    </w:pPr>
    <w:rPr>
      <w:rFonts w:ascii="Calibri" w:eastAsia="Calibri" w:hAnsi="Calibri" w:cs="Times New Roman"/>
    </w:rPr>
  </w:style>
  <w:style w:type="paragraph" w:customStyle="1" w:styleId="6561A27A2C3749889E57DAB56399609C1">
    <w:name w:val="6561A27A2C3749889E57DAB56399609C1"/>
    <w:rsid w:val="004D2566"/>
    <w:pPr>
      <w:spacing w:after="0" w:line="240" w:lineRule="auto"/>
    </w:pPr>
    <w:rPr>
      <w:rFonts w:ascii="Calibri" w:eastAsia="Calibri" w:hAnsi="Calibri" w:cs="Times New Roman"/>
    </w:rPr>
  </w:style>
  <w:style w:type="paragraph" w:customStyle="1" w:styleId="C314485EB34B40D6B60842E42D04D229">
    <w:name w:val="C314485EB34B40D6B60842E42D04D229"/>
    <w:rsid w:val="004D2566"/>
    <w:pPr>
      <w:spacing w:after="0" w:line="240" w:lineRule="auto"/>
    </w:pPr>
    <w:rPr>
      <w:rFonts w:ascii="Calibri" w:eastAsia="Calibri" w:hAnsi="Calibri" w:cs="Times New Roman"/>
    </w:rPr>
  </w:style>
  <w:style w:type="paragraph" w:customStyle="1" w:styleId="37545230BB8F454BAC3E1EA315362258">
    <w:name w:val="37545230BB8F454BAC3E1EA315362258"/>
    <w:rsid w:val="004D2566"/>
    <w:pPr>
      <w:spacing w:after="0" w:line="240" w:lineRule="auto"/>
    </w:pPr>
    <w:rPr>
      <w:rFonts w:ascii="Calibri" w:eastAsia="Calibri" w:hAnsi="Calibri" w:cs="Times New Roman"/>
    </w:rPr>
  </w:style>
  <w:style w:type="paragraph" w:customStyle="1" w:styleId="6561A27A2C3749889E57DAB56399609C2">
    <w:name w:val="6561A27A2C3749889E57DAB56399609C2"/>
    <w:rsid w:val="004D2566"/>
    <w:pPr>
      <w:spacing w:after="0" w:line="240" w:lineRule="auto"/>
    </w:pPr>
    <w:rPr>
      <w:rFonts w:ascii="Calibri" w:eastAsia="Calibri" w:hAnsi="Calibri" w:cs="Times New Roman"/>
    </w:rPr>
  </w:style>
  <w:style w:type="paragraph" w:customStyle="1" w:styleId="C314485EB34B40D6B60842E42D04D2291">
    <w:name w:val="C314485EB34B40D6B60842E42D04D2291"/>
    <w:rsid w:val="004D2566"/>
    <w:pPr>
      <w:spacing w:after="0" w:line="240" w:lineRule="auto"/>
    </w:pPr>
    <w:rPr>
      <w:rFonts w:ascii="Calibri" w:eastAsia="Calibri" w:hAnsi="Calibri" w:cs="Times New Roman"/>
    </w:rPr>
  </w:style>
  <w:style w:type="paragraph" w:customStyle="1" w:styleId="ECFEB8F7B012439C9FFDDB39D9628016">
    <w:name w:val="ECFEB8F7B012439C9FFDDB39D9628016"/>
    <w:rsid w:val="004D2566"/>
    <w:pPr>
      <w:spacing w:after="0" w:line="240" w:lineRule="auto"/>
    </w:pPr>
    <w:rPr>
      <w:rFonts w:ascii="Calibri" w:eastAsia="Calibri" w:hAnsi="Calibri" w:cs="Times New Roman"/>
    </w:rPr>
  </w:style>
  <w:style w:type="paragraph" w:customStyle="1" w:styleId="A4354003F2354190B26D22B8E36D58B4">
    <w:name w:val="A4354003F2354190B26D22B8E36D58B4"/>
    <w:rsid w:val="004D2566"/>
  </w:style>
  <w:style w:type="paragraph" w:customStyle="1" w:styleId="29CC3CFD61F94006931E12A6140C474E">
    <w:name w:val="29CC3CFD61F94006931E12A6140C474E"/>
    <w:rsid w:val="004D2566"/>
  </w:style>
  <w:style w:type="paragraph" w:customStyle="1" w:styleId="A91049B791F84365A1279C4BB25D8572">
    <w:name w:val="A91049B791F84365A1279C4BB25D8572"/>
    <w:rsid w:val="004D2566"/>
  </w:style>
  <w:style w:type="paragraph" w:customStyle="1" w:styleId="773494D645894989963955B491EEC192">
    <w:name w:val="773494D645894989963955B491EEC192"/>
    <w:rsid w:val="004D2566"/>
  </w:style>
  <w:style w:type="paragraph" w:customStyle="1" w:styleId="83670EA6168446459BCD29DC1329191E">
    <w:name w:val="83670EA6168446459BCD29DC1329191E"/>
    <w:rsid w:val="004D2566"/>
  </w:style>
  <w:style w:type="paragraph" w:customStyle="1" w:styleId="6BF26ADB9E074AFC92972F493BFF5FA6">
    <w:name w:val="6BF26ADB9E074AFC92972F493BFF5FA6"/>
    <w:rsid w:val="004D2566"/>
  </w:style>
  <w:style w:type="paragraph" w:customStyle="1" w:styleId="6561A27A2C3749889E57DAB56399609C3">
    <w:name w:val="6561A27A2C3749889E57DAB56399609C3"/>
    <w:rsid w:val="00DC102F"/>
    <w:pPr>
      <w:spacing w:after="0" w:line="240" w:lineRule="auto"/>
    </w:pPr>
    <w:rPr>
      <w:rFonts w:ascii="Calibri" w:eastAsia="Calibri" w:hAnsi="Calibri" w:cs="Times New Roman"/>
    </w:rPr>
  </w:style>
  <w:style w:type="paragraph" w:customStyle="1" w:styleId="A4354003F2354190B26D22B8E36D58B41">
    <w:name w:val="A4354003F2354190B26D22B8E36D58B41"/>
    <w:rsid w:val="00DC102F"/>
    <w:pPr>
      <w:spacing w:after="0" w:line="240" w:lineRule="auto"/>
    </w:pPr>
    <w:rPr>
      <w:rFonts w:ascii="Calibri" w:eastAsia="Calibri" w:hAnsi="Calibri" w:cs="Times New Roman"/>
    </w:rPr>
  </w:style>
  <w:style w:type="paragraph" w:customStyle="1" w:styleId="29CC3CFD61F94006931E12A6140C474E1">
    <w:name w:val="29CC3CFD61F94006931E12A6140C474E1"/>
    <w:rsid w:val="00DC102F"/>
    <w:pPr>
      <w:spacing w:after="0" w:line="240" w:lineRule="auto"/>
    </w:pPr>
    <w:rPr>
      <w:rFonts w:ascii="Calibri" w:eastAsia="Calibri" w:hAnsi="Calibri" w:cs="Times New Roman"/>
    </w:rPr>
  </w:style>
  <w:style w:type="paragraph" w:customStyle="1" w:styleId="A91049B791F84365A1279C4BB25D85721">
    <w:name w:val="A91049B791F84365A1279C4BB25D85721"/>
    <w:rsid w:val="00DC102F"/>
    <w:pPr>
      <w:spacing w:after="0" w:line="240" w:lineRule="auto"/>
    </w:pPr>
    <w:rPr>
      <w:rFonts w:ascii="Calibri" w:eastAsia="Calibri" w:hAnsi="Calibri" w:cs="Times New Roman"/>
    </w:rPr>
  </w:style>
  <w:style w:type="paragraph" w:customStyle="1" w:styleId="773494D645894989963955B491EEC1921">
    <w:name w:val="773494D645894989963955B491EEC1921"/>
    <w:rsid w:val="00DC102F"/>
    <w:pPr>
      <w:spacing w:after="0" w:line="240" w:lineRule="auto"/>
    </w:pPr>
    <w:rPr>
      <w:rFonts w:ascii="Calibri" w:eastAsia="Calibri" w:hAnsi="Calibri" w:cs="Times New Roman"/>
    </w:rPr>
  </w:style>
  <w:style w:type="paragraph" w:customStyle="1" w:styleId="83670EA6168446459BCD29DC1329191E1">
    <w:name w:val="83670EA6168446459BCD29DC1329191E1"/>
    <w:rsid w:val="00DC102F"/>
    <w:pPr>
      <w:spacing w:after="0" w:line="240" w:lineRule="auto"/>
    </w:pPr>
    <w:rPr>
      <w:rFonts w:ascii="Calibri" w:eastAsia="Calibri" w:hAnsi="Calibri" w:cs="Times New Roman"/>
    </w:rPr>
  </w:style>
  <w:style w:type="paragraph" w:customStyle="1" w:styleId="6BF26ADB9E074AFC92972F493BFF5FA61">
    <w:name w:val="6BF26ADB9E074AFC92972F493BFF5FA61"/>
    <w:rsid w:val="00DC102F"/>
    <w:pPr>
      <w:spacing w:after="0" w:line="240" w:lineRule="auto"/>
    </w:pPr>
    <w:rPr>
      <w:rFonts w:ascii="Calibri" w:eastAsia="Calibri" w:hAnsi="Calibri" w:cs="Times New Roman"/>
    </w:rPr>
  </w:style>
  <w:style w:type="paragraph" w:customStyle="1" w:styleId="FE43D277340241FBBBBBC83BD393F4A6">
    <w:name w:val="FE43D277340241FBBBBBC83BD393F4A6"/>
    <w:rsid w:val="00DC102F"/>
  </w:style>
  <w:style w:type="paragraph" w:customStyle="1" w:styleId="C6F9D381C510454894DF9CFE1559F7AD">
    <w:name w:val="C6F9D381C510454894DF9CFE1559F7AD"/>
    <w:rsid w:val="00DC102F"/>
  </w:style>
  <w:style w:type="paragraph" w:customStyle="1" w:styleId="20954EC286BA4CD6A95DB0D2189F7DAA">
    <w:name w:val="20954EC286BA4CD6A95DB0D2189F7DAA"/>
    <w:rsid w:val="00DC102F"/>
  </w:style>
  <w:style w:type="paragraph" w:customStyle="1" w:styleId="33F6C48B9CC94FEEAAB778D3A15C5EDA">
    <w:name w:val="33F6C48B9CC94FEEAAB778D3A15C5EDA"/>
    <w:rsid w:val="00DC102F"/>
  </w:style>
  <w:style w:type="paragraph" w:customStyle="1" w:styleId="A5E2E8CF637549F78F23F53511E06EC5">
    <w:name w:val="A5E2E8CF637549F78F23F53511E06EC5"/>
    <w:rsid w:val="00DC102F"/>
  </w:style>
  <w:style w:type="paragraph" w:customStyle="1" w:styleId="1A88B62F0D584C2D89472DE2B2966840">
    <w:name w:val="1A88B62F0D584C2D89472DE2B2966840"/>
    <w:rsid w:val="00DC102F"/>
  </w:style>
  <w:style w:type="paragraph" w:customStyle="1" w:styleId="FBF692BFF3204313A1BDED4913F121BC">
    <w:name w:val="FBF692BFF3204313A1BDED4913F121BC"/>
    <w:rsid w:val="00DC102F"/>
  </w:style>
  <w:style w:type="paragraph" w:customStyle="1" w:styleId="180B84E543B942D184806280202FAFCB">
    <w:name w:val="180B84E543B942D184806280202FAFCB"/>
    <w:rsid w:val="00E94D91"/>
    <w:pPr>
      <w:spacing w:after="0" w:line="240" w:lineRule="auto"/>
    </w:pPr>
    <w:rPr>
      <w:rFonts w:ascii="Calibri" w:eastAsia="Calibri" w:hAnsi="Calibri" w:cs="Times New Roman"/>
    </w:rPr>
  </w:style>
  <w:style w:type="paragraph" w:customStyle="1" w:styleId="C42ABCEEE5294EE79B6BEEE517006D45">
    <w:name w:val="C42ABCEEE5294EE79B6BEEE517006D45"/>
    <w:rsid w:val="00E94D91"/>
    <w:pPr>
      <w:spacing w:after="0" w:line="240" w:lineRule="auto"/>
    </w:pPr>
    <w:rPr>
      <w:rFonts w:ascii="Calibri" w:eastAsia="Calibri" w:hAnsi="Calibri" w:cs="Times New Roman"/>
    </w:rPr>
  </w:style>
  <w:style w:type="paragraph" w:customStyle="1" w:styleId="9384290BBD6D427A80BCA750B32DAD02">
    <w:name w:val="9384290BBD6D427A80BCA750B32DAD02"/>
    <w:rsid w:val="00E94D91"/>
    <w:pPr>
      <w:spacing w:after="0" w:line="240" w:lineRule="auto"/>
    </w:pPr>
    <w:rPr>
      <w:rFonts w:ascii="Calibri" w:eastAsia="Calibri" w:hAnsi="Calibri" w:cs="Times New Roman"/>
    </w:rPr>
  </w:style>
  <w:style w:type="paragraph" w:customStyle="1" w:styleId="C003C3A3AA6E46DD97955F0E8BC7D66E">
    <w:name w:val="C003C3A3AA6E46DD97955F0E8BC7D66E"/>
    <w:rsid w:val="00E94D91"/>
    <w:pPr>
      <w:spacing w:after="0" w:line="240" w:lineRule="auto"/>
    </w:pPr>
    <w:rPr>
      <w:rFonts w:ascii="Calibri" w:eastAsia="Calibri" w:hAnsi="Calibri" w:cs="Times New Roman"/>
    </w:rPr>
  </w:style>
  <w:style w:type="paragraph" w:customStyle="1" w:styleId="8298268C1C1D42EE942B2EB400A67563">
    <w:name w:val="8298268C1C1D42EE942B2EB400A67563"/>
    <w:rsid w:val="00E94D91"/>
    <w:pPr>
      <w:spacing w:after="0" w:line="240" w:lineRule="auto"/>
    </w:pPr>
    <w:rPr>
      <w:rFonts w:ascii="Calibri" w:eastAsia="Calibri" w:hAnsi="Calibri" w:cs="Times New Roman"/>
    </w:rPr>
  </w:style>
  <w:style w:type="paragraph" w:customStyle="1" w:styleId="C3DE910132774766BC19DC253F5CEC2F">
    <w:name w:val="C3DE910132774766BC19DC253F5CEC2F"/>
    <w:rsid w:val="00E94D91"/>
    <w:pPr>
      <w:spacing w:after="0" w:line="240" w:lineRule="auto"/>
    </w:pPr>
    <w:rPr>
      <w:rFonts w:ascii="Calibri" w:eastAsia="Calibri" w:hAnsi="Calibri" w:cs="Times New Roman"/>
    </w:rPr>
  </w:style>
  <w:style w:type="paragraph" w:customStyle="1" w:styleId="405C8514BA7140FD995891BBEE598F75">
    <w:name w:val="405C8514BA7140FD995891BBEE598F75"/>
    <w:rsid w:val="00E94D91"/>
    <w:pPr>
      <w:spacing w:after="0" w:line="240" w:lineRule="auto"/>
    </w:pPr>
    <w:rPr>
      <w:rFonts w:ascii="Calibri" w:eastAsia="Calibri" w:hAnsi="Calibri" w:cs="Times New Roman"/>
    </w:rPr>
  </w:style>
  <w:style w:type="paragraph" w:customStyle="1" w:styleId="A65D4900321843D9860774517A40B21D">
    <w:name w:val="A65D4900321843D9860774517A40B21D"/>
    <w:rsid w:val="00E94D91"/>
    <w:pPr>
      <w:spacing w:after="0" w:line="240" w:lineRule="auto"/>
    </w:pPr>
    <w:rPr>
      <w:rFonts w:ascii="Calibri" w:eastAsia="Calibri" w:hAnsi="Calibri" w:cs="Times New Roman"/>
    </w:rPr>
  </w:style>
  <w:style w:type="paragraph" w:customStyle="1" w:styleId="180B84E543B942D184806280202FAFCB1">
    <w:name w:val="180B84E543B942D184806280202FAFCB1"/>
    <w:rsid w:val="00E94D91"/>
    <w:pPr>
      <w:spacing w:after="0" w:line="240" w:lineRule="auto"/>
    </w:pPr>
    <w:rPr>
      <w:rFonts w:ascii="Calibri" w:eastAsia="Calibri" w:hAnsi="Calibri" w:cs="Times New Roman"/>
    </w:rPr>
  </w:style>
  <w:style w:type="paragraph" w:customStyle="1" w:styleId="C42ABCEEE5294EE79B6BEEE517006D451">
    <w:name w:val="C42ABCEEE5294EE79B6BEEE517006D451"/>
    <w:rsid w:val="00E94D91"/>
    <w:pPr>
      <w:spacing w:after="0" w:line="240" w:lineRule="auto"/>
    </w:pPr>
    <w:rPr>
      <w:rFonts w:ascii="Calibri" w:eastAsia="Calibri" w:hAnsi="Calibri" w:cs="Times New Roman"/>
    </w:rPr>
  </w:style>
  <w:style w:type="paragraph" w:customStyle="1" w:styleId="9384290BBD6D427A80BCA750B32DAD021">
    <w:name w:val="9384290BBD6D427A80BCA750B32DAD021"/>
    <w:rsid w:val="00E94D91"/>
    <w:pPr>
      <w:spacing w:after="0" w:line="240" w:lineRule="auto"/>
    </w:pPr>
    <w:rPr>
      <w:rFonts w:ascii="Calibri" w:eastAsia="Calibri" w:hAnsi="Calibri" w:cs="Times New Roman"/>
    </w:rPr>
  </w:style>
  <w:style w:type="paragraph" w:customStyle="1" w:styleId="C003C3A3AA6E46DD97955F0E8BC7D66E1">
    <w:name w:val="C003C3A3AA6E46DD97955F0E8BC7D66E1"/>
    <w:rsid w:val="00E94D91"/>
    <w:pPr>
      <w:spacing w:after="0" w:line="240" w:lineRule="auto"/>
    </w:pPr>
    <w:rPr>
      <w:rFonts w:ascii="Calibri" w:eastAsia="Calibri" w:hAnsi="Calibri" w:cs="Times New Roman"/>
    </w:rPr>
  </w:style>
  <w:style w:type="paragraph" w:customStyle="1" w:styleId="8298268C1C1D42EE942B2EB400A675631">
    <w:name w:val="8298268C1C1D42EE942B2EB400A675631"/>
    <w:rsid w:val="00E94D91"/>
    <w:pPr>
      <w:spacing w:after="0" w:line="240" w:lineRule="auto"/>
    </w:pPr>
    <w:rPr>
      <w:rFonts w:ascii="Calibri" w:eastAsia="Calibri" w:hAnsi="Calibri" w:cs="Times New Roman"/>
    </w:rPr>
  </w:style>
  <w:style w:type="paragraph" w:customStyle="1" w:styleId="C3DE910132774766BC19DC253F5CEC2F1">
    <w:name w:val="C3DE910132774766BC19DC253F5CEC2F1"/>
    <w:rsid w:val="00E94D91"/>
    <w:pPr>
      <w:spacing w:after="0" w:line="240" w:lineRule="auto"/>
    </w:pPr>
    <w:rPr>
      <w:rFonts w:ascii="Calibri" w:eastAsia="Calibri" w:hAnsi="Calibri" w:cs="Times New Roman"/>
    </w:rPr>
  </w:style>
  <w:style w:type="paragraph" w:customStyle="1" w:styleId="405C8514BA7140FD995891BBEE598F751">
    <w:name w:val="405C8514BA7140FD995891BBEE598F751"/>
    <w:rsid w:val="00E94D91"/>
    <w:pPr>
      <w:spacing w:after="0" w:line="240" w:lineRule="auto"/>
    </w:pPr>
    <w:rPr>
      <w:rFonts w:ascii="Calibri" w:eastAsia="Calibri" w:hAnsi="Calibri" w:cs="Times New Roman"/>
    </w:rPr>
  </w:style>
  <w:style w:type="paragraph" w:customStyle="1" w:styleId="A65D4900321843D9860774517A40B21D1">
    <w:name w:val="A65D4900321843D9860774517A40B21D1"/>
    <w:rsid w:val="00E94D91"/>
    <w:pPr>
      <w:spacing w:after="0" w:line="240" w:lineRule="auto"/>
    </w:pPr>
    <w:rPr>
      <w:rFonts w:ascii="Calibri" w:eastAsia="Calibri" w:hAnsi="Calibri" w:cs="Times New Roman"/>
    </w:rPr>
  </w:style>
  <w:style w:type="paragraph" w:customStyle="1" w:styleId="180B84E543B942D184806280202FAFCB2">
    <w:name w:val="180B84E543B942D184806280202FAFCB2"/>
    <w:rsid w:val="00E94D91"/>
    <w:pPr>
      <w:spacing w:after="0" w:line="240" w:lineRule="auto"/>
    </w:pPr>
    <w:rPr>
      <w:rFonts w:ascii="Calibri" w:eastAsia="Calibri" w:hAnsi="Calibri" w:cs="Times New Roman"/>
    </w:rPr>
  </w:style>
  <w:style w:type="paragraph" w:customStyle="1" w:styleId="C42ABCEEE5294EE79B6BEEE517006D452">
    <w:name w:val="C42ABCEEE5294EE79B6BEEE517006D452"/>
    <w:rsid w:val="00E94D91"/>
    <w:pPr>
      <w:spacing w:after="0" w:line="240" w:lineRule="auto"/>
    </w:pPr>
    <w:rPr>
      <w:rFonts w:ascii="Calibri" w:eastAsia="Calibri" w:hAnsi="Calibri" w:cs="Times New Roman"/>
    </w:rPr>
  </w:style>
  <w:style w:type="paragraph" w:customStyle="1" w:styleId="9384290BBD6D427A80BCA750B32DAD022">
    <w:name w:val="9384290BBD6D427A80BCA750B32DAD022"/>
    <w:rsid w:val="00E94D91"/>
    <w:pPr>
      <w:spacing w:after="0" w:line="240" w:lineRule="auto"/>
    </w:pPr>
    <w:rPr>
      <w:rFonts w:ascii="Calibri" w:eastAsia="Calibri" w:hAnsi="Calibri" w:cs="Times New Roman"/>
    </w:rPr>
  </w:style>
  <w:style w:type="paragraph" w:customStyle="1" w:styleId="C003C3A3AA6E46DD97955F0E8BC7D66E2">
    <w:name w:val="C003C3A3AA6E46DD97955F0E8BC7D66E2"/>
    <w:rsid w:val="00E94D91"/>
    <w:pPr>
      <w:spacing w:after="0" w:line="240" w:lineRule="auto"/>
    </w:pPr>
    <w:rPr>
      <w:rFonts w:ascii="Calibri" w:eastAsia="Calibri" w:hAnsi="Calibri" w:cs="Times New Roman"/>
    </w:rPr>
  </w:style>
  <w:style w:type="paragraph" w:customStyle="1" w:styleId="8298268C1C1D42EE942B2EB400A675632">
    <w:name w:val="8298268C1C1D42EE942B2EB400A675632"/>
    <w:rsid w:val="00E94D91"/>
    <w:pPr>
      <w:spacing w:after="0" w:line="240" w:lineRule="auto"/>
    </w:pPr>
    <w:rPr>
      <w:rFonts w:ascii="Calibri" w:eastAsia="Calibri" w:hAnsi="Calibri" w:cs="Times New Roman"/>
    </w:rPr>
  </w:style>
  <w:style w:type="paragraph" w:customStyle="1" w:styleId="C3DE910132774766BC19DC253F5CEC2F2">
    <w:name w:val="C3DE910132774766BC19DC253F5CEC2F2"/>
    <w:rsid w:val="00E94D91"/>
    <w:pPr>
      <w:spacing w:after="0" w:line="240" w:lineRule="auto"/>
    </w:pPr>
    <w:rPr>
      <w:rFonts w:ascii="Calibri" w:eastAsia="Calibri" w:hAnsi="Calibri" w:cs="Times New Roman"/>
    </w:rPr>
  </w:style>
  <w:style w:type="paragraph" w:customStyle="1" w:styleId="405C8514BA7140FD995891BBEE598F752">
    <w:name w:val="405C8514BA7140FD995891BBEE598F752"/>
    <w:rsid w:val="00E94D91"/>
    <w:pPr>
      <w:spacing w:after="0" w:line="240" w:lineRule="auto"/>
    </w:pPr>
    <w:rPr>
      <w:rFonts w:ascii="Calibri" w:eastAsia="Calibri" w:hAnsi="Calibri" w:cs="Times New Roman"/>
    </w:rPr>
  </w:style>
  <w:style w:type="paragraph" w:customStyle="1" w:styleId="A65D4900321843D9860774517A40B21D2">
    <w:name w:val="A65D4900321843D9860774517A40B21D2"/>
    <w:rsid w:val="00E94D91"/>
    <w:pPr>
      <w:spacing w:after="0" w:line="240" w:lineRule="auto"/>
    </w:pPr>
    <w:rPr>
      <w:rFonts w:ascii="Calibri" w:eastAsia="Calibri" w:hAnsi="Calibri" w:cs="Times New Roman"/>
    </w:rPr>
  </w:style>
  <w:style w:type="paragraph" w:customStyle="1" w:styleId="9D00188774C143D0A3629D9652E74022">
    <w:name w:val="9D00188774C143D0A3629D9652E74022"/>
    <w:rsid w:val="00E94D91"/>
  </w:style>
  <w:style w:type="paragraph" w:customStyle="1" w:styleId="0FE1B7B05CBF431D9F56D867A6C5A178">
    <w:name w:val="0FE1B7B05CBF431D9F56D867A6C5A178"/>
    <w:rsid w:val="00E94D91"/>
  </w:style>
  <w:style w:type="paragraph" w:customStyle="1" w:styleId="F62CDEC0BFF74460B90933DD5C120BD2">
    <w:name w:val="F62CDEC0BFF74460B90933DD5C120BD2"/>
    <w:rsid w:val="00E94D91"/>
  </w:style>
  <w:style w:type="paragraph" w:customStyle="1" w:styleId="82F113E2F0D1487CBE34974F4F97C3A4">
    <w:name w:val="82F113E2F0D1487CBE34974F4F97C3A4"/>
    <w:rsid w:val="00E94D91"/>
  </w:style>
  <w:style w:type="paragraph" w:customStyle="1" w:styleId="8965F16D9B9C4401A777B62FD6832DB8">
    <w:name w:val="8965F16D9B9C4401A777B62FD6832DB8"/>
    <w:rsid w:val="00E94D91"/>
  </w:style>
  <w:style w:type="paragraph" w:customStyle="1" w:styleId="0833F2B4B58B498B86CFCCC675306158">
    <w:name w:val="0833F2B4B58B498B86CFCCC675306158"/>
    <w:rsid w:val="00E94D91"/>
  </w:style>
  <w:style w:type="paragraph" w:customStyle="1" w:styleId="C20F8F88E56E4CA3B5814D4E26D44347">
    <w:name w:val="C20F8F88E56E4CA3B5814D4E26D44347"/>
    <w:rsid w:val="00E94D91"/>
  </w:style>
  <w:style w:type="paragraph" w:customStyle="1" w:styleId="9142171CA6674A4F8CFE36C67E73037D">
    <w:name w:val="9142171CA6674A4F8CFE36C67E73037D"/>
    <w:rsid w:val="00E94D91"/>
  </w:style>
  <w:style w:type="paragraph" w:customStyle="1" w:styleId="A889917DF0F14CB8B166E09EB49BC41E">
    <w:name w:val="A889917DF0F14CB8B166E09EB49BC41E"/>
    <w:rsid w:val="00E94D91"/>
  </w:style>
  <w:style w:type="paragraph" w:customStyle="1" w:styleId="C4BEC8826CD64F25827CBB03CFF5B5BA">
    <w:name w:val="C4BEC8826CD64F25827CBB03CFF5B5BA"/>
    <w:rsid w:val="00E94D91"/>
  </w:style>
  <w:style w:type="paragraph" w:customStyle="1" w:styleId="A6777D63F77643F7A1D01800720F5AB7">
    <w:name w:val="A6777D63F77643F7A1D01800720F5AB7"/>
    <w:rsid w:val="00E94D91"/>
  </w:style>
  <w:style w:type="paragraph" w:customStyle="1" w:styleId="01404BEB1B7C406FAA20C29FCEF654A1">
    <w:name w:val="01404BEB1B7C406FAA20C29FCEF654A1"/>
    <w:rsid w:val="00E94D91"/>
  </w:style>
  <w:style w:type="paragraph" w:customStyle="1" w:styleId="15B011B4BE5B48D8B48C33AEC614AE82">
    <w:name w:val="15B011B4BE5B48D8B48C33AEC614AE82"/>
    <w:rsid w:val="00E94D91"/>
  </w:style>
  <w:style w:type="paragraph" w:customStyle="1" w:styleId="315EF254CBCB45EEA6B01BAE9D26E734">
    <w:name w:val="315EF254CBCB45EEA6B01BAE9D26E734"/>
    <w:rsid w:val="00E94D91"/>
  </w:style>
  <w:style w:type="paragraph" w:customStyle="1" w:styleId="DF2D7828B16A41199DABC83B6109B4AE">
    <w:name w:val="DF2D7828B16A41199DABC83B6109B4AE"/>
    <w:rsid w:val="00E94D91"/>
  </w:style>
  <w:style w:type="paragraph" w:customStyle="1" w:styleId="9E8F57ED9C644FA8A413DB508911F446">
    <w:name w:val="9E8F57ED9C644FA8A413DB508911F446"/>
    <w:rsid w:val="00E94D91"/>
  </w:style>
  <w:style w:type="paragraph" w:customStyle="1" w:styleId="B098C7013FB3432D8FB62386B09F1A3F">
    <w:name w:val="B098C7013FB3432D8FB62386B09F1A3F"/>
    <w:rsid w:val="00E94D91"/>
  </w:style>
  <w:style w:type="paragraph" w:customStyle="1" w:styleId="D0CBBA2222434E5380DFC50121609F58">
    <w:name w:val="D0CBBA2222434E5380DFC50121609F58"/>
    <w:rsid w:val="00E94D91"/>
  </w:style>
  <w:style w:type="paragraph" w:customStyle="1" w:styleId="5494A7D910FA4473A63E0C3CE1F962DB">
    <w:name w:val="5494A7D910FA4473A63E0C3CE1F962DB"/>
    <w:rsid w:val="00E94D91"/>
  </w:style>
  <w:style w:type="paragraph" w:customStyle="1" w:styleId="F7C3C10E93A4467F9F0B1427F0F9CB1C">
    <w:name w:val="F7C3C10E93A4467F9F0B1427F0F9CB1C"/>
    <w:rsid w:val="00E94D91"/>
  </w:style>
  <w:style w:type="paragraph" w:customStyle="1" w:styleId="0464FD5EB51A47B2AFBB3762C669E10B">
    <w:name w:val="0464FD5EB51A47B2AFBB3762C669E10B"/>
    <w:rsid w:val="00E94D91"/>
  </w:style>
  <w:style w:type="paragraph" w:customStyle="1" w:styleId="830094FA004342F6854F5F656DE8C9F5">
    <w:name w:val="830094FA004342F6854F5F656DE8C9F5"/>
    <w:rsid w:val="00E94D91"/>
  </w:style>
  <w:style w:type="paragraph" w:customStyle="1" w:styleId="EF24044533C1409A93F64C8BCE275891">
    <w:name w:val="EF24044533C1409A93F64C8BCE275891"/>
    <w:rsid w:val="00E94D91"/>
  </w:style>
  <w:style w:type="paragraph" w:customStyle="1" w:styleId="D734FCEF8F5D4001972117E58BBC5D02">
    <w:name w:val="D734FCEF8F5D4001972117E58BBC5D02"/>
    <w:rsid w:val="00E94D91"/>
  </w:style>
  <w:style w:type="paragraph" w:customStyle="1" w:styleId="24816F9D9D104406BB7EC8C762786A33">
    <w:name w:val="24816F9D9D104406BB7EC8C762786A33"/>
    <w:rsid w:val="00E94D91"/>
  </w:style>
  <w:style w:type="paragraph" w:customStyle="1" w:styleId="A1D7A6BBE255425A83C64CD63EA8DD29">
    <w:name w:val="A1D7A6BBE255425A83C64CD63EA8DD29"/>
    <w:rsid w:val="00E94D91"/>
  </w:style>
  <w:style w:type="paragraph" w:customStyle="1" w:styleId="DEAE85CA5E3B4E78B98A5DE8B1A7FF33">
    <w:name w:val="DEAE85CA5E3B4E78B98A5DE8B1A7FF33"/>
    <w:rsid w:val="00E94D91"/>
  </w:style>
  <w:style w:type="paragraph" w:customStyle="1" w:styleId="F4B1A2042B17433DB8B80843F09137DD">
    <w:name w:val="F4B1A2042B17433DB8B80843F09137DD"/>
    <w:rsid w:val="00E94D91"/>
  </w:style>
  <w:style w:type="paragraph" w:customStyle="1" w:styleId="6CE1EEB48877497C8AD38D67B5EDF5CF">
    <w:name w:val="6CE1EEB48877497C8AD38D67B5EDF5CF"/>
    <w:rsid w:val="00E94D91"/>
  </w:style>
  <w:style w:type="paragraph" w:customStyle="1" w:styleId="6A16946677354ADBB932276044F71BB9">
    <w:name w:val="6A16946677354ADBB932276044F71BB9"/>
    <w:rsid w:val="00E94D91"/>
  </w:style>
  <w:style w:type="paragraph" w:customStyle="1" w:styleId="715B6D15FBBB49A1BFF6BD00AF93E614">
    <w:name w:val="715B6D15FBBB49A1BFF6BD00AF93E614"/>
    <w:rsid w:val="00E94D91"/>
  </w:style>
  <w:style w:type="paragraph" w:customStyle="1" w:styleId="AA2CFFFA04674286A1946DF8C6519791">
    <w:name w:val="AA2CFFFA04674286A1946DF8C6519791"/>
    <w:rsid w:val="00E94D91"/>
  </w:style>
  <w:style w:type="paragraph" w:customStyle="1" w:styleId="760ECBD8BBF3415F820A6764028D6810">
    <w:name w:val="760ECBD8BBF3415F820A6764028D6810"/>
    <w:rsid w:val="00E94D91"/>
  </w:style>
  <w:style w:type="paragraph" w:customStyle="1" w:styleId="02907C064CFD4E7AA17BDFEC7B555A97">
    <w:name w:val="02907C064CFD4E7AA17BDFEC7B555A97"/>
    <w:rsid w:val="00E94D91"/>
  </w:style>
  <w:style w:type="paragraph" w:customStyle="1" w:styleId="3E8264B53CDE4D50B286BC4FD7B46D0E">
    <w:name w:val="3E8264B53CDE4D50B286BC4FD7B46D0E"/>
    <w:rsid w:val="00E94D91"/>
  </w:style>
  <w:style w:type="paragraph" w:customStyle="1" w:styleId="083D1DE650424E849CF91906620487E7">
    <w:name w:val="083D1DE650424E849CF91906620487E7"/>
    <w:rsid w:val="00E94D91"/>
  </w:style>
  <w:style w:type="paragraph" w:customStyle="1" w:styleId="FBC904C856E0432BA65258637AF17F94">
    <w:name w:val="FBC904C856E0432BA65258637AF17F94"/>
    <w:rsid w:val="00E94D91"/>
  </w:style>
  <w:style w:type="paragraph" w:customStyle="1" w:styleId="9BDB7A65FF654B29B9E29F591BF46A15">
    <w:name w:val="9BDB7A65FF654B29B9E29F591BF46A15"/>
    <w:rsid w:val="00E94D91"/>
  </w:style>
  <w:style w:type="paragraph" w:customStyle="1" w:styleId="F938F7DCDDC143B7A5C36277C5E9CFA6">
    <w:name w:val="F938F7DCDDC143B7A5C36277C5E9CFA6"/>
    <w:rsid w:val="00E94D91"/>
  </w:style>
  <w:style w:type="paragraph" w:customStyle="1" w:styleId="81B4051105FE4117B826A0FB1C1E4E7A">
    <w:name w:val="81B4051105FE4117B826A0FB1C1E4E7A"/>
    <w:rsid w:val="00E94D91"/>
  </w:style>
  <w:style w:type="paragraph" w:customStyle="1" w:styleId="984D5BC5F6104B8CBC159DF78AF23ECF">
    <w:name w:val="984D5BC5F6104B8CBC159DF78AF23ECF"/>
    <w:rsid w:val="00E94D91"/>
  </w:style>
  <w:style w:type="paragraph" w:customStyle="1" w:styleId="EC2D6534B92F4BAFB627C61F8382BD98">
    <w:name w:val="EC2D6534B92F4BAFB627C61F8382BD98"/>
    <w:rsid w:val="00E94D91"/>
  </w:style>
  <w:style w:type="paragraph" w:customStyle="1" w:styleId="9F7BA9D45F694376ACFDF76AC13C749F">
    <w:name w:val="9F7BA9D45F694376ACFDF76AC13C749F"/>
    <w:rsid w:val="00E94D91"/>
  </w:style>
  <w:style w:type="paragraph" w:customStyle="1" w:styleId="F3EB43C50A2347B6A4446EAB511BC2C6">
    <w:name w:val="F3EB43C50A2347B6A4446EAB511BC2C6"/>
    <w:rsid w:val="00E94D91"/>
  </w:style>
  <w:style w:type="paragraph" w:customStyle="1" w:styleId="37952EAFC6094275AB5947AE08014BD2">
    <w:name w:val="37952EAFC6094275AB5947AE08014BD2"/>
    <w:rsid w:val="00E94D91"/>
  </w:style>
  <w:style w:type="paragraph" w:customStyle="1" w:styleId="BEBA12CAC0134B75B90E69F122FB5D66">
    <w:name w:val="BEBA12CAC0134B75B90E69F122FB5D66"/>
    <w:rsid w:val="00E94D91"/>
  </w:style>
  <w:style w:type="paragraph" w:customStyle="1" w:styleId="AF1D52E326C94DA3BF9EF39D87DEEFCF">
    <w:name w:val="AF1D52E326C94DA3BF9EF39D87DEEFCF"/>
    <w:rsid w:val="00E94D91"/>
  </w:style>
  <w:style w:type="paragraph" w:customStyle="1" w:styleId="4D0EF8247ED74BE7827C088D993C9BD5">
    <w:name w:val="4D0EF8247ED74BE7827C088D993C9BD5"/>
    <w:rsid w:val="00E94D91"/>
  </w:style>
  <w:style w:type="paragraph" w:customStyle="1" w:styleId="EC92E6EB44034F2AA7C360B81BA5B83F">
    <w:name w:val="EC92E6EB44034F2AA7C360B81BA5B83F"/>
    <w:rsid w:val="00E94D91"/>
  </w:style>
  <w:style w:type="paragraph" w:customStyle="1" w:styleId="69DB210B403A4151A6B93655522A12F8">
    <w:name w:val="69DB210B403A4151A6B93655522A12F8"/>
    <w:rsid w:val="00E94D91"/>
  </w:style>
  <w:style w:type="paragraph" w:customStyle="1" w:styleId="35C21A865A254F7893F91CE911E66037">
    <w:name w:val="35C21A865A254F7893F91CE911E66037"/>
    <w:rsid w:val="005A5290"/>
  </w:style>
  <w:style w:type="paragraph" w:customStyle="1" w:styleId="9BE7000948FD4C3582833E041C204B40">
    <w:name w:val="9BE7000948FD4C3582833E041C204B40"/>
    <w:rsid w:val="005A5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82864-B1B8-4CF8-8730-776CD0AE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achievement form</Template>
  <TotalTime>1</TotalTime>
  <Pages>8</Pages>
  <Words>1052</Words>
  <Characters>5998</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Auck</dc:creator>
  <cp:lastModifiedBy>Royalty, Kelly M.</cp:lastModifiedBy>
  <cp:revision>2</cp:revision>
  <cp:lastPrinted>2016-10-27T18:46:00Z</cp:lastPrinted>
  <dcterms:created xsi:type="dcterms:W3CDTF">2019-08-27T20:14:00Z</dcterms:created>
  <dcterms:modified xsi:type="dcterms:W3CDTF">2019-08-27T20:14:00Z</dcterms:modified>
</cp:coreProperties>
</file>