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8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42"/>
        <w:gridCol w:w="3248"/>
      </w:tblGrid>
      <w:tr w:rsidR="003B2E8E" w:rsidRPr="009954C0" w14:paraId="05483BB0" w14:textId="77777777" w:rsidTr="003B2E8E">
        <w:trPr>
          <w:trHeight w:val="2268"/>
        </w:trPr>
        <w:tc>
          <w:tcPr>
            <w:tcW w:w="7642" w:type="dxa"/>
          </w:tcPr>
          <w:p w14:paraId="7C52F6A8" w14:textId="77D1FFDE" w:rsidR="00545224" w:rsidRDefault="003B2E8E" w:rsidP="003B2E8E">
            <w:pPr>
              <w:pStyle w:val="Title"/>
              <w:jc w:val="left"/>
              <w:rPr>
                <w:rFonts w:asciiTheme="minorHAnsi" w:hAnsiTheme="minorHAnsi"/>
              </w:rPr>
            </w:pPr>
            <w:bookmarkStart w:id="0" w:name="_GoBack"/>
            <w:bookmarkEnd w:id="0"/>
            <w:r w:rsidRPr="00545224">
              <w:rPr>
                <w:rFonts w:asciiTheme="minorHAnsi" w:hAnsiTheme="minorHAnsi"/>
                <w:noProof/>
              </w:rPr>
              <w:drawing>
                <wp:inline distT="0" distB="0" distL="0" distR="0" wp14:anchorId="4E51D425" wp14:editId="344469E2">
                  <wp:extent cx="3355677" cy="486041"/>
                  <wp:effectExtent l="0" t="0" r="0" b="0"/>
                  <wp:docPr id="2" name="Picture 2" descr="Macintosh HD:Users:cupp:Desktop:OSU-SocialWork-2C-Horiz-PANTONE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cupp:Desktop:OSU-SocialWork-2C-Horiz-PANTONE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4410" cy="491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A81FDC" w14:textId="669D8622" w:rsidR="00545224" w:rsidRPr="004C1810" w:rsidRDefault="003B2E8E" w:rsidP="00545224">
            <w:pPr>
              <w:pStyle w:val="Title"/>
              <w:ind w:right="-872"/>
              <w:jc w:val="left"/>
              <w:rPr>
                <w:rFonts w:asciiTheme="minorHAnsi" w:hAnsiTheme="minorHAnsi"/>
                <w:b/>
                <w:bCs/>
                <w:color w:val="BB0000"/>
                <w:sz w:val="36"/>
                <w:szCs w:val="36"/>
              </w:rPr>
            </w:pPr>
            <w:r>
              <w:rPr>
                <w:rFonts w:asciiTheme="minorHAnsi" w:hAnsiTheme="minorHAnsi"/>
                <w:b/>
                <w:bCs/>
                <w:color w:val="BB0000"/>
                <w:sz w:val="36"/>
                <w:szCs w:val="36"/>
              </w:rPr>
              <w:br/>
            </w:r>
            <w:r w:rsidR="00545224" w:rsidRPr="004C1810">
              <w:rPr>
                <w:rFonts w:asciiTheme="minorHAnsi" w:hAnsiTheme="minorHAnsi"/>
                <w:b/>
                <w:bCs/>
                <w:color w:val="BB0000"/>
                <w:sz w:val="36"/>
                <w:szCs w:val="36"/>
              </w:rPr>
              <w:t>Online Course Storyboard</w:t>
            </w:r>
          </w:p>
          <w:p w14:paraId="6EDAE8A0" w14:textId="16EEA4B7" w:rsidR="00545224" w:rsidRPr="00545224" w:rsidRDefault="00545224" w:rsidP="00545224">
            <w:r w:rsidRPr="009954C0"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</w:rPr>
              <w:t xml:space="preserve">Document completed by </w:t>
            </w:r>
            <w:r w:rsidR="003B2E8E"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</w:rPr>
              <w:t xml:space="preserve">Subject Matter Expert and </w:t>
            </w:r>
            <w:r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</w:rPr>
              <w:t>Instructional Designe</w:t>
            </w:r>
            <w:r w:rsidR="003B2E8E"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</w:rPr>
              <w:t>r</w:t>
            </w:r>
          </w:p>
        </w:tc>
        <w:tc>
          <w:tcPr>
            <w:tcW w:w="3248" w:type="dxa"/>
          </w:tcPr>
          <w:p w14:paraId="5F1B3AAF" w14:textId="77777777" w:rsidR="00545224" w:rsidRDefault="00545224" w:rsidP="004C192C">
            <w:pPr>
              <w:pStyle w:val="Title"/>
              <w:jc w:val="left"/>
              <w:rPr>
                <w:rFonts w:asciiTheme="minorHAnsi" w:hAnsiTheme="minorHAnsi"/>
                <w:sz w:val="36"/>
                <w:szCs w:val="36"/>
              </w:rPr>
            </w:pPr>
          </w:p>
          <w:p w14:paraId="32A72F74" w14:textId="77777777" w:rsidR="00545224" w:rsidRDefault="00545224" w:rsidP="004C192C">
            <w:pPr>
              <w:pStyle w:val="Title"/>
              <w:jc w:val="left"/>
              <w:rPr>
                <w:rFonts w:asciiTheme="minorHAnsi" w:hAnsiTheme="minorHAnsi"/>
                <w:sz w:val="36"/>
                <w:szCs w:val="36"/>
              </w:rPr>
            </w:pPr>
          </w:p>
          <w:p w14:paraId="52D453D9" w14:textId="77777777" w:rsidR="00545224" w:rsidRDefault="00545224" w:rsidP="00545224">
            <w:pPr>
              <w:pStyle w:val="Title"/>
              <w:ind w:hanging="4024"/>
              <w:jc w:val="left"/>
              <w:rPr>
                <w:rFonts w:asciiTheme="minorHAnsi" w:hAnsiTheme="minorHAnsi"/>
                <w:sz w:val="36"/>
                <w:szCs w:val="36"/>
              </w:rPr>
            </w:pPr>
          </w:p>
          <w:p w14:paraId="36A19C73" w14:textId="3B5484E0" w:rsidR="00545224" w:rsidRDefault="00545224" w:rsidP="003B2E8E">
            <w:pPr>
              <w:pStyle w:val="Title"/>
              <w:ind w:left="720"/>
              <w:jc w:val="left"/>
              <w:rPr>
                <w:rFonts w:asciiTheme="minorHAnsi" w:hAnsiTheme="minorHAnsi"/>
                <w:sz w:val="36"/>
                <w:szCs w:val="36"/>
              </w:rPr>
            </w:pPr>
          </w:p>
          <w:p w14:paraId="70FBC1D7" w14:textId="77777777" w:rsidR="006A333F" w:rsidRPr="009954C0" w:rsidRDefault="006A333F" w:rsidP="002B5E86">
            <w:pPr>
              <w:pStyle w:val="Title"/>
              <w:jc w:val="left"/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</w:rPr>
            </w:pPr>
          </w:p>
        </w:tc>
      </w:tr>
    </w:tbl>
    <w:p w14:paraId="3F2675AD" w14:textId="6C7E4EE7" w:rsidR="00A05EDD" w:rsidRPr="009954C0" w:rsidRDefault="00A05EDD">
      <w:pPr>
        <w:rPr>
          <w:rFonts w:asciiTheme="minorHAnsi" w:hAnsiTheme="minorHAnsi"/>
          <w:b/>
          <w:sz w:val="24"/>
        </w:rPr>
      </w:pPr>
    </w:p>
    <w:tbl>
      <w:tblPr>
        <w:tblStyle w:val="TableGrid"/>
        <w:tblW w:w="10170" w:type="dxa"/>
        <w:tblInd w:w="100" w:type="dxa"/>
        <w:tblLook w:val="04A0" w:firstRow="1" w:lastRow="0" w:firstColumn="1" w:lastColumn="0" w:noHBand="0" w:noVBand="1"/>
      </w:tblPr>
      <w:tblGrid>
        <w:gridCol w:w="5048"/>
        <w:gridCol w:w="5122"/>
      </w:tblGrid>
      <w:tr w:rsidR="004C1810" w14:paraId="47A55199" w14:textId="77777777" w:rsidTr="004C1810">
        <w:tc>
          <w:tcPr>
            <w:tcW w:w="5048" w:type="dxa"/>
          </w:tcPr>
          <w:p w14:paraId="36D14137" w14:textId="77777777" w:rsidR="004C1810" w:rsidRPr="009954C0" w:rsidRDefault="004C1810" w:rsidP="004C1810">
            <w:pPr>
              <w:rPr>
                <w:rFonts w:asciiTheme="minorHAnsi" w:hAnsiTheme="minorHAnsi"/>
                <w:sz w:val="24"/>
              </w:rPr>
            </w:pPr>
            <w:r w:rsidRPr="009954C0">
              <w:rPr>
                <w:rFonts w:asciiTheme="minorHAnsi" w:hAnsiTheme="minorHAnsi"/>
                <w:b/>
                <w:sz w:val="24"/>
              </w:rPr>
              <w:t>Course Number and Name:</w:t>
            </w:r>
            <w:r>
              <w:rPr>
                <w:rFonts w:asciiTheme="minorHAnsi" w:hAnsiTheme="minorHAnsi"/>
                <w:b/>
                <w:sz w:val="24"/>
              </w:rPr>
              <w:t xml:space="preserve"> </w:t>
            </w:r>
          </w:p>
          <w:p w14:paraId="358A65AD" w14:textId="77777777" w:rsidR="004C1810" w:rsidRDefault="004C1810">
            <w:pPr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5122" w:type="dxa"/>
          </w:tcPr>
          <w:p w14:paraId="196B6243" w14:textId="7BFE6803" w:rsidR="004C1810" w:rsidRDefault="004C1810">
            <w:pPr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DME:</w:t>
            </w:r>
          </w:p>
        </w:tc>
      </w:tr>
      <w:tr w:rsidR="004C1810" w14:paraId="048839DB" w14:textId="77777777" w:rsidTr="004C1810">
        <w:tc>
          <w:tcPr>
            <w:tcW w:w="5048" w:type="dxa"/>
          </w:tcPr>
          <w:p w14:paraId="1DF81919" w14:textId="77777777" w:rsidR="004C1810" w:rsidRDefault="004C1810">
            <w:pPr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SME:</w:t>
            </w:r>
          </w:p>
          <w:p w14:paraId="2C382955" w14:textId="1829FDBE" w:rsidR="004C1810" w:rsidRDefault="004C1810">
            <w:pPr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5122" w:type="dxa"/>
          </w:tcPr>
          <w:p w14:paraId="0196780D" w14:textId="24224018" w:rsidR="004C1810" w:rsidRDefault="004C1810">
            <w:pPr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PM:</w:t>
            </w:r>
          </w:p>
        </w:tc>
      </w:tr>
      <w:tr w:rsidR="004C1810" w14:paraId="47E62D17" w14:textId="77777777" w:rsidTr="004C1810">
        <w:tc>
          <w:tcPr>
            <w:tcW w:w="5048" w:type="dxa"/>
          </w:tcPr>
          <w:p w14:paraId="13A0B0D6" w14:textId="77777777" w:rsidR="004C1810" w:rsidRDefault="004C1810" w:rsidP="004C1810">
            <w:pPr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 xml:space="preserve">ID: </w:t>
            </w:r>
          </w:p>
          <w:p w14:paraId="792043B3" w14:textId="77777777" w:rsidR="004C1810" w:rsidRDefault="004C1810">
            <w:pPr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5122" w:type="dxa"/>
          </w:tcPr>
          <w:p w14:paraId="1FC28573" w14:textId="77777777" w:rsidR="004C1810" w:rsidRPr="006860B8" w:rsidRDefault="004C1810" w:rsidP="004C1810">
            <w:pPr>
              <w:rPr>
                <w:rFonts w:asciiTheme="minorHAnsi" w:hAnsiTheme="minorHAnsi"/>
              </w:rPr>
            </w:pPr>
            <w:r w:rsidRPr="009954C0">
              <w:rPr>
                <w:rFonts w:asciiTheme="minorHAnsi" w:hAnsiTheme="minorHAnsi"/>
                <w:b/>
                <w:sz w:val="24"/>
              </w:rPr>
              <w:t xml:space="preserve">Development Period: </w:t>
            </w:r>
          </w:p>
          <w:p w14:paraId="65D217C1" w14:textId="77777777" w:rsidR="004C1810" w:rsidRDefault="004C1810">
            <w:pPr>
              <w:rPr>
                <w:rFonts w:asciiTheme="minorHAnsi" w:hAnsiTheme="minorHAnsi"/>
                <w:b/>
                <w:sz w:val="24"/>
              </w:rPr>
            </w:pPr>
          </w:p>
        </w:tc>
      </w:tr>
    </w:tbl>
    <w:p w14:paraId="35CDCB79" w14:textId="44A5D600" w:rsidR="008B4B8C" w:rsidRPr="009954C0" w:rsidRDefault="008B4B8C">
      <w:pPr>
        <w:rPr>
          <w:rFonts w:asciiTheme="minorHAnsi" w:hAnsiTheme="minorHAnsi"/>
        </w:rPr>
      </w:pPr>
    </w:p>
    <w:p w14:paraId="33039E79" w14:textId="77777777" w:rsidR="008B4B8C" w:rsidRPr="009954C0" w:rsidRDefault="008B4B8C">
      <w:pPr>
        <w:pStyle w:val="Heading1"/>
        <w:rPr>
          <w:rFonts w:asciiTheme="minorHAnsi" w:hAnsiTheme="minorHAnsi"/>
          <w:color w:val="808080" w:themeColor="background1" w:themeShade="80"/>
        </w:rPr>
      </w:pPr>
      <w:r w:rsidRPr="004C1810">
        <w:rPr>
          <w:rFonts w:asciiTheme="minorHAnsi" w:hAnsiTheme="minorHAnsi"/>
          <w:color w:val="BB0000"/>
          <w:sz w:val="32"/>
          <w:szCs w:val="40"/>
        </w:rPr>
        <w:t>Step 1: Analyze</w:t>
      </w:r>
      <w:r w:rsidR="003C0FB0" w:rsidRPr="009954C0">
        <w:rPr>
          <w:rFonts w:asciiTheme="minorHAnsi" w:hAnsiTheme="minorHAnsi"/>
        </w:rPr>
        <w:t xml:space="preserve"> </w:t>
      </w:r>
      <w:r w:rsidR="002F32A2" w:rsidRPr="009954C0">
        <w:rPr>
          <w:rFonts w:asciiTheme="minorHAnsi" w:hAnsiTheme="minorHAnsi"/>
          <w:b w:val="0"/>
          <w:color w:val="808080" w:themeColor="background1" w:themeShade="80"/>
          <w:sz w:val="22"/>
          <w:szCs w:val="22"/>
        </w:rPr>
        <w:t>[</w:t>
      </w:r>
      <w:r w:rsidR="00B90E0A" w:rsidRPr="009954C0">
        <w:rPr>
          <w:rFonts w:asciiTheme="minorHAnsi" w:hAnsiTheme="minorHAnsi"/>
          <w:b w:val="0"/>
          <w:color w:val="808080" w:themeColor="background1" w:themeShade="80"/>
          <w:sz w:val="22"/>
          <w:szCs w:val="22"/>
        </w:rPr>
        <w:t>Purpose: Initial m</w:t>
      </w:r>
      <w:r w:rsidR="002F32A2" w:rsidRPr="009954C0">
        <w:rPr>
          <w:rFonts w:asciiTheme="minorHAnsi" w:hAnsiTheme="minorHAnsi"/>
          <w:b w:val="0"/>
          <w:color w:val="808080" w:themeColor="background1" w:themeShade="80"/>
          <w:sz w:val="22"/>
          <w:szCs w:val="22"/>
        </w:rPr>
        <w:t>eeting where pre-planning is done.]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52"/>
        <w:gridCol w:w="1980"/>
        <w:gridCol w:w="1800"/>
        <w:gridCol w:w="2070"/>
        <w:gridCol w:w="2186"/>
      </w:tblGrid>
      <w:tr w:rsidR="0070492A" w:rsidRPr="009954C0" w14:paraId="632B0ECC" w14:textId="77777777" w:rsidTr="003A2032">
        <w:trPr>
          <w:trHeight w:val="413"/>
        </w:trPr>
        <w:tc>
          <w:tcPr>
            <w:tcW w:w="2152" w:type="dxa"/>
          </w:tcPr>
          <w:p w14:paraId="149D7AE6" w14:textId="53A900CE" w:rsidR="00A23FDB" w:rsidRDefault="00A23FDB">
            <w:pPr>
              <w:rPr>
                <w:rFonts w:asciiTheme="minorHAnsi" w:hAnsiTheme="minorHAnsi"/>
                <w:b/>
                <w:sz w:val="24"/>
              </w:rPr>
            </w:pPr>
            <w:r w:rsidRPr="002F0AC8">
              <w:rPr>
                <w:rFonts w:asciiTheme="minorHAnsi" w:hAnsiTheme="minorHAnsi"/>
                <w:b/>
                <w:sz w:val="24"/>
              </w:rPr>
              <w:t>Type of Course:</w:t>
            </w:r>
            <w:r>
              <w:rPr>
                <w:rFonts w:asciiTheme="minorHAnsi" w:hAnsiTheme="minorHAnsi"/>
                <w:b/>
                <w:sz w:val="24"/>
              </w:rPr>
              <w:br/>
            </w:r>
          </w:p>
          <w:p w14:paraId="7880826C" w14:textId="77777777" w:rsidR="00A23FDB" w:rsidRPr="00BD1781" w:rsidRDefault="00A23FDB" w:rsidP="009849C3">
            <w:pPr>
              <w:rPr>
                <w:rFonts w:asciiTheme="minorHAnsi" w:hAnsiTheme="minorHAnsi"/>
                <w:szCs w:val="20"/>
              </w:rPr>
            </w:pPr>
            <w:r w:rsidRPr="00BD1781">
              <w:rPr>
                <w:rFonts w:asciiTheme="minorHAnsi" w:hAnsiTheme="minorHAnsi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1781">
              <w:rPr>
                <w:rFonts w:asciiTheme="minorHAnsi" w:hAnsiTheme="minorHAnsi"/>
                <w:szCs w:val="20"/>
              </w:rPr>
              <w:instrText xml:space="preserve"> FORMCHECKBOX </w:instrText>
            </w:r>
            <w:r w:rsidR="004E5F0B">
              <w:rPr>
                <w:rFonts w:asciiTheme="minorHAnsi" w:hAnsiTheme="minorHAnsi"/>
                <w:szCs w:val="20"/>
              </w:rPr>
            </w:r>
            <w:r w:rsidR="004E5F0B">
              <w:rPr>
                <w:rFonts w:asciiTheme="minorHAnsi" w:hAnsiTheme="minorHAnsi"/>
                <w:szCs w:val="20"/>
              </w:rPr>
              <w:fldChar w:fldCharType="separate"/>
            </w:r>
            <w:r w:rsidRPr="00BD1781">
              <w:rPr>
                <w:rFonts w:asciiTheme="minorHAnsi" w:hAnsiTheme="minorHAnsi"/>
                <w:szCs w:val="20"/>
              </w:rPr>
              <w:fldChar w:fldCharType="end"/>
            </w:r>
            <w:r w:rsidRPr="00BD1781">
              <w:rPr>
                <w:rFonts w:asciiTheme="minorHAnsi" w:hAnsiTheme="minorHAnsi"/>
                <w:szCs w:val="20"/>
              </w:rPr>
              <w:t xml:space="preserve"> </w:t>
            </w:r>
            <w:r w:rsidRPr="002F0AC8">
              <w:rPr>
                <w:rFonts w:asciiTheme="minorHAnsi" w:hAnsiTheme="minorHAnsi"/>
                <w:b/>
                <w:bCs/>
                <w:szCs w:val="20"/>
              </w:rPr>
              <w:t xml:space="preserve">Online </w:t>
            </w:r>
          </w:p>
          <w:p w14:paraId="75186444" w14:textId="77777777" w:rsidR="00A23FDB" w:rsidRDefault="00A23FDB" w:rsidP="009849C3">
            <w:pPr>
              <w:rPr>
                <w:rFonts w:asciiTheme="minorHAnsi" w:hAnsiTheme="minorHAnsi"/>
                <w:b/>
                <w:bCs/>
                <w:szCs w:val="20"/>
              </w:rPr>
            </w:pPr>
            <w:r w:rsidRPr="00BD1781">
              <w:rPr>
                <w:rFonts w:asciiTheme="minorHAnsi" w:hAnsiTheme="minorHAnsi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1781">
              <w:rPr>
                <w:rFonts w:asciiTheme="minorHAnsi" w:hAnsiTheme="minorHAnsi"/>
                <w:szCs w:val="20"/>
              </w:rPr>
              <w:instrText xml:space="preserve"> FORMCHECKBOX </w:instrText>
            </w:r>
            <w:r w:rsidR="004E5F0B">
              <w:rPr>
                <w:rFonts w:asciiTheme="minorHAnsi" w:hAnsiTheme="minorHAnsi"/>
                <w:szCs w:val="20"/>
              </w:rPr>
            </w:r>
            <w:r w:rsidR="004E5F0B">
              <w:rPr>
                <w:rFonts w:asciiTheme="minorHAnsi" w:hAnsiTheme="minorHAnsi"/>
                <w:szCs w:val="20"/>
              </w:rPr>
              <w:fldChar w:fldCharType="separate"/>
            </w:r>
            <w:r w:rsidRPr="00BD1781">
              <w:rPr>
                <w:rFonts w:asciiTheme="minorHAnsi" w:hAnsiTheme="minorHAnsi"/>
                <w:szCs w:val="20"/>
              </w:rPr>
              <w:fldChar w:fldCharType="end"/>
            </w:r>
            <w:r w:rsidRPr="00BD1781">
              <w:rPr>
                <w:rFonts w:asciiTheme="minorHAnsi" w:hAnsiTheme="minorHAnsi"/>
                <w:szCs w:val="20"/>
              </w:rPr>
              <w:t xml:space="preserve"> </w:t>
            </w:r>
            <w:r w:rsidRPr="002F0AC8">
              <w:rPr>
                <w:rFonts w:asciiTheme="minorHAnsi" w:hAnsiTheme="minorHAnsi"/>
                <w:b/>
                <w:bCs/>
                <w:szCs w:val="20"/>
              </w:rPr>
              <w:t>Hybrid</w:t>
            </w:r>
          </w:p>
          <w:p w14:paraId="25B62EF6" w14:textId="77777777" w:rsidR="00A23FDB" w:rsidRDefault="00A23FDB" w:rsidP="009849C3">
            <w:pPr>
              <w:rPr>
                <w:rFonts w:asciiTheme="minorHAnsi" w:hAnsiTheme="minorHAnsi"/>
                <w:b/>
                <w:bCs/>
                <w:szCs w:val="20"/>
              </w:rPr>
            </w:pPr>
            <w:r w:rsidRPr="00301D36">
              <w:rPr>
                <w:rFonts w:asciiTheme="minorHAnsi" w:hAnsiTheme="minorHAnsi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1D36">
              <w:rPr>
                <w:rFonts w:asciiTheme="minorHAnsi" w:hAnsiTheme="minorHAnsi"/>
                <w:szCs w:val="20"/>
              </w:rPr>
              <w:instrText xml:space="preserve"> FORMCHECKBOX </w:instrText>
            </w:r>
            <w:r w:rsidR="004E5F0B">
              <w:rPr>
                <w:rFonts w:asciiTheme="minorHAnsi" w:hAnsiTheme="minorHAnsi"/>
                <w:szCs w:val="20"/>
              </w:rPr>
            </w:r>
            <w:r w:rsidR="004E5F0B">
              <w:rPr>
                <w:rFonts w:asciiTheme="minorHAnsi" w:hAnsiTheme="minorHAnsi"/>
                <w:szCs w:val="20"/>
              </w:rPr>
              <w:fldChar w:fldCharType="separate"/>
            </w:r>
            <w:r w:rsidRPr="00301D36">
              <w:rPr>
                <w:rFonts w:asciiTheme="minorHAnsi" w:hAnsiTheme="minorHAnsi"/>
                <w:szCs w:val="20"/>
              </w:rPr>
              <w:fldChar w:fldCharType="end"/>
            </w:r>
            <w:r w:rsidRPr="00301D36">
              <w:rPr>
                <w:rFonts w:asciiTheme="minorHAnsi" w:hAnsiTheme="minorHAnsi"/>
                <w:szCs w:val="20"/>
              </w:rPr>
              <w:t xml:space="preserve"> </w:t>
            </w:r>
            <w:r w:rsidRPr="002F0AC8">
              <w:rPr>
                <w:rFonts w:asciiTheme="minorHAnsi" w:hAnsiTheme="minorHAnsi"/>
                <w:b/>
                <w:bCs/>
                <w:szCs w:val="20"/>
              </w:rPr>
              <w:t>Synchronous</w:t>
            </w:r>
          </w:p>
          <w:p w14:paraId="59345AB3" w14:textId="77777777" w:rsidR="00A23FDB" w:rsidRPr="00301D36" w:rsidRDefault="00A23FDB" w:rsidP="009849C3">
            <w:pPr>
              <w:rPr>
                <w:rFonts w:asciiTheme="minorHAnsi" w:hAnsiTheme="minorHAnsi"/>
                <w:szCs w:val="20"/>
              </w:rPr>
            </w:pPr>
            <w:r w:rsidRPr="00301D36">
              <w:rPr>
                <w:rFonts w:asciiTheme="minorHAnsi" w:hAnsiTheme="minorHAnsi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1D36">
              <w:rPr>
                <w:rFonts w:asciiTheme="minorHAnsi" w:hAnsiTheme="minorHAnsi"/>
                <w:szCs w:val="20"/>
              </w:rPr>
              <w:instrText xml:space="preserve"> FORMCHECKBOX </w:instrText>
            </w:r>
            <w:r w:rsidR="004E5F0B">
              <w:rPr>
                <w:rFonts w:asciiTheme="minorHAnsi" w:hAnsiTheme="minorHAnsi"/>
                <w:szCs w:val="20"/>
              </w:rPr>
            </w:r>
            <w:r w:rsidR="004E5F0B">
              <w:rPr>
                <w:rFonts w:asciiTheme="minorHAnsi" w:hAnsiTheme="minorHAnsi"/>
                <w:szCs w:val="20"/>
              </w:rPr>
              <w:fldChar w:fldCharType="separate"/>
            </w:r>
            <w:r w:rsidRPr="00301D36">
              <w:rPr>
                <w:rFonts w:asciiTheme="minorHAnsi" w:hAnsiTheme="minorHAnsi"/>
                <w:szCs w:val="20"/>
              </w:rPr>
              <w:fldChar w:fldCharType="end"/>
            </w:r>
            <w:r w:rsidRPr="00301D36">
              <w:rPr>
                <w:rFonts w:asciiTheme="minorHAnsi" w:hAnsiTheme="minorHAnsi"/>
                <w:szCs w:val="20"/>
              </w:rPr>
              <w:t xml:space="preserve"> </w:t>
            </w:r>
            <w:r w:rsidRPr="002F0AC8">
              <w:rPr>
                <w:rFonts w:asciiTheme="minorHAnsi" w:hAnsiTheme="minorHAnsi"/>
                <w:b/>
                <w:bCs/>
                <w:szCs w:val="20"/>
              </w:rPr>
              <w:t>Asynchronous</w:t>
            </w:r>
          </w:p>
          <w:p w14:paraId="48885BDE" w14:textId="77777777" w:rsidR="00A23FDB" w:rsidRPr="00BD1781" w:rsidRDefault="00A23FDB" w:rsidP="009849C3">
            <w:pPr>
              <w:rPr>
                <w:rFonts w:asciiTheme="minorHAnsi" w:hAnsiTheme="minorHAnsi"/>
                <w:szCs w:val="20"/>
              </w:rPr>
            </w:pPr>
            <w:r w:rsidRPr="00301D36">
              <w:rPr>
                <w:rFonts w:asciiTheme="minorHAnsi" w:hAnsiTheme="minorHAnsi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1D36">
              <w:rPr>
                <w:rFonts w:asciiTheme="minorHAnsi" w:hAnsiTheme="minorHAnsi"/>
                <w:szCs w:val="20"/>
              </w:rPr>
              <w:instrText xml:space="preserve"> FORMCHECKBOX </w:instrText>
            </w:r>
            <w:r w:rsidR="004E5F0B">
              <w:rPr>
                <w:rFonts w:asciiTheme="minorHAnsi" w:hAnsiTheme="minorHAnsi"/>
                <w:szCs w:val="20"/>
              </w:rPr>
            </w:r>
            <w:r w:rsidR="004E5F0B">
              <w:rPr>
                <w:rFonts w:asciiTheme="minorHAnsi" w:hAnsiTheme="minorHAnsi"/>
                <w:szCs w:val="20"/>
              </w:rPr>
              <w:fldChar w:fldCharType="separate"/>
            </w:r>
            <w:r w:rsidRPr="00301D36">
              <w:rPr>
                <w:rFonts w:asciiTheme="minorHAnsi" w:hAnsiTheme="minorHAnsi"/>
                <w:szCs w:val="20"/>
              </w:rPr>
              <w:fldChar w:fldCharType="end"/>
            </w:r>
            <w:r w:rsidRPr="00301D36">
              <w:rPr>
                <w:rFonts w:asciiTheme="minorHAnsi" w:hAnsiTheme="minorHAnsi"/>
                <w:szCs w:val="20"/>
              </w:rPr>
              <w:t xml:space="preserve"> </w:t>
            </w:r>
            <w:r w:rsidRPr="002F0AC8">
              <w:rPr>
                <w:rFonts w:asciiTheme="minorHAnsi" w:hAnsiTheme="minorHAnsi"/>
                <w:b/>
                <w:bCs/>
                <w:szCs w:val="20"/>
              </w:rPr>
              <w:t>Both</w:t>
            </w:r>
          </w:p>
          <w:p w14:paraId="0FCCEB20" w14:textId="77777777" w:rsidR="00A23FDB" w:rsidRPr="00301D36" w:rsidRDefault="00A23FDB" w:rsidP="009849C3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980" w:type="dxa"/>
          </w:tcPr>
          <w:p w14:paraId="5992638D" w14:textId="77777777" w:rsidR="00A23FDB" w:rsidRPr="009954C0" w:rsidRDefault="00A23FDB" w:rsidP="009849C3">
            <w:pPr>
              <w:rPr>
                <w:rFonts w:asciiTheme="minorHAnsi" w:hAnsiTheme="minorHAnsi"/>
              </w:rPr>
            </w:pPr>
            <w:r w:rsidRPr="002F0AC8">
              <w:rPr>
                <w:rFonts w:asciiTheme="minorHAnsi" w:hAnsiTheme="minorHAnsi"/>
                <w:b/>
                <w:sz w:val="24"/>
              </w:rPr>
              <w:t>Audience:</w:t>
            </w:r>
          </w:p>
          <w:p w14:paraId="236ACF8C" w14:textId="77777777" w:rsidR="00A23FDB" w:rsidRDefault="00A23FDB" w:rsidP="009849C3">
            <w:pPr>
              <w:rPr>
                <w:rFonts w:asciiTheme="minorHAnsi" w:hAnsiTheme="minorHAnsi"/>
                <w:szCs w:val="20"/>
              </w:rPr>
            </w:pPr>
          </w:p>
          <w:p w14:paraId="1590BB9A" w14:textId="77777777" w:rsidR="00A23FDB" w:rsidRDefault="00A23FDB" w:rsidP="009849C3">
            <w:pPr>
              <w:rPr>
                <w:rFonts w:asciiTheme="minorHAnsi" w:hAnsiTheme="minorHAnsi"/>
                <w:szCs w:val="20"/>
              </w:rPr>
            </w:pPr>
          </w:p>
          <w:p w14:paraId="6C79B179" w14:textId="77777777" w:rsidR="00A23FDB" w:rsidRDefault="00A23FDB" w:rsidP="009849C3">
            <w:pPr>
              <w:rPr>
                <w:rFonts w:asciiTheme="minorHAnsi" w:hAnsiTheme="minorHAnsi"/>
                <w:szCs w:val="20"/>
              </w:rPr>
            </w:pPr>
          </w:p>
          <w:p w14:paraId="2CE366AB" w14:textId="77777777" w:rsidR="00A23FDB" w:rsidRPr="009954C0" w:rsidRDefault="00A23FDB" w:rsidP="009849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00" w:type="dxa"/>
          </w:tcPr>
          <w:p w14:paraId="47736D2E" w14:textId="77777777" w:rsidR="00A23FDB" w:rsidRPr="009954C0" w:rsidRDefault="00A23FDB" w:rsidP="009849C3">
            <w:pPr>
              <w:rPr>
                <w:rFonts w:asciiTheme="minorHAnsi" w:hAnsiTheme="minorHAnsi"/>
              </w:rPr>
            </w:pPr>
            <w:r w:rsidRPr="002F0AC8">
              <w:rPr>
                <w:rFonts w:asciiTheme="minorHAnsi" w:hAnsiTheme="minorHAnsi"/>
                <w:b/>
                <w:sz w:val="24"/>
              </w:rPr>
              <w:t>Credit Hours:</w:t>
            </w:r>
          </w:p>
          <w:p w14:paraId="30A6E93B" w14:textId="77777777" w:rsidR="00A23FDB" w:rsidRPr="009954C0" w:rsidRDefault="00A23FDB" w:rsidP="009849C3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14:paraId="285AADDE" w14:textId="77777777" w:rsidR="00A23FDB" w:rsidRPr="002F0AC8" w:rsidRDefault="00A23FDB" w:rsidP="009849C3">
            <w:pPr>
              <w:rPr>
                <w:rFonts w:asciiTheme="minorHAnsi" w:hAnsiTheme="minorHAnsi"/>
                <w:b/>
                <w:sz w:val="24"/>
              </w:rPr>
            </w:pPr>
            <w:r w:rsidRPr="002F0AC8">
              <w:rPr>
                <w:rFonts w:asciiTheme="minorHAnsi" w:hAnsiTheme="minorHAnsi"/>
                <w:b/>
                <w:sz w:val="24"/>
              </w:rPr>
              <w:t>Length of Course:</w:t>
            </w:r>
          </w:p>
        </w:tc>
        <w:tc>
          <w:tcPr>
            <w:tcW w:w="2186" w:type="dxa"/>
          </w:tcPr>
          <w:p w14:paraId="09B40420" w14:textId="77777777" w:rsidR="0070492A" w:rsidRPr="009954C0" w:rsidRDefault="0070492A" w:rsidP="0070492A">
            <w:pPr>
              <w:rPr>
                <w:rFonts w:asciiTheme="minorHAnsi" w:hAnsiTheme="minorHAnsi"/>
                <w:b/>
              </w:rPr>
            </w:pPr>
            <w:r w:rsidRPr="002F0AC8">
              <w:rPr>
                <w:rFonts w:asciiTheme="minorHAnsi" w:hAnsiTheme="minorHAnsi"/>
                <w:b/>
                <w:sz w:val="24"/>
              </w:rPr>
              <w:t>Projected Date to Offer Course:</w:t>
            </w:r>
          </w:p>
          <w:p w14:paraId="2ECC000F" w14:textId="2B20E76B" w:rsidR="00A23FDB" w:rsidRPr="009954C0" w:rsidRDefault="00A23FDB" w:rsidP="009849C3">
            <w:pPr>
              <w:rPr>
                <w:rFonts w:asciiTheme="minorHAnsi" w:hAnsiTheme="minorHAnsi"/>
              </w:rPr>
            </w:pPr>
          </w:p>
        </w:tc>
      </w:tr>
      <w:tr w:rsidR="0070492A" w:rsidRPr="009954C0" w14:paraId="2348A29F" w14:textId="77777777" w:rsidTr="0070492A">
        <w:trPr>
          <w:trHeight w:val="720"/>
        </w:trPr>
        <w:tc>
          <w:tcPr>
            <w:tcW w:w="2152" w:type="dxa"/>
          </w:tcPr>
          <w:p w14:paraId="5F40C8E1" w14:textId="77777777" w:rsidR="0070492A" w:rsidRPr="009954C0" w:rsidRDefault="0070492A">
            <w:pPr>
              <w:rPr>
                <w:rFonts w:asciiTheme="minorHAnsi" w:hAnsiTheme="minorHAnsi"/>
                <w:b/>
              </w:rPr>
            </w:pPr>
            <w:r w:rsidRPr="002F0AC8">
              <w:rPr>
                <w:rFonts w:asciiTheme="minorHAnsi" w:hAnsiTheme="minorHAnsi"/>
                <w:b/>
                <w:sz w:val="24"/>
              </w:rPr>
              <w:t>Prerequisites:</w:t>
            </w:r>
          </w:p>
        </w:tc>
        <w:tc>
          <w:tcPr>
            <w:tcW w:w="1980" w:type="dxa"/>
          </w:tcPr>
          <w:p w14:paraId="3D9F4BD4" w14:textId="0CC35B2A" w:rsidR="0070492A" w:rsidRDefault="0070492A" w:rsidP="0070492A">
            <w:pPr>
              <w:rPr>
                <w:rFonts w:asciiTheme="minorHAnsi" w:hAnsiTheme="minorHAnsi"/>
                <w:b/>
                <w:sz w:val="24"/>
              </w:rPr>
            </w:pPr>
            <w:r w:rsidRPr="002F0AC8">
              <w:rPr>
                <w:rFonts w:asciiTheme="minorHAnsi" w:hAnsiTheme="minorHAnsi"/>
                <w:b/>
                <w:sz w:val="24"/>
              </w:rPr>
              <w:t>Will there be group work?</w:t>
            </w:r>
          </w:p>
          <w:p w14:paraId="2F8D7006" w14:textId="77777777" w:rsidR="0070492A" w:rsidRDefault="0070492A" w:rsidP="0070492A">
            <w:pPr>
              <w:rPr>
                <w:rFonts w:asciiTheme="minorHAnsi" w:hAnsiTheme="minorHAnsi"/>
                <w:b/>
                <w:sz w:val="24"/>
              </w:rPr>
            </w:pPr>
          </w:p>
          <w:p w14:paraId="600F6C32" w14:textId="77777777" w:rsidR="0070492A" w:rsidRDefault="0070492A" w:rsidP="0070492A">
            <w:pPr>
              <w:rPr>
                <w:rFonts w:asciiTheme="minorHAnsi" w:hAnsiTheme="minorHAnsi"/>
                <w:b/>
                <w:sz w:val="24"/>
              </w:rPr>
            </w:pPr>
          </w:p>
          <w:p w14:paraId="4AB6A815" w14:textId="77777777" w:rsidR="0070492A" w:rsidRPr="009954C0" w:rsidRDefault="0070492A" w:rsidP="0070492A">
            <w:pPr>
              <w:rPr>
                <w:rFonts w:asciiTheme="minorHAnsi" w:hAnsiTheme="minorHAnsi"/>
                <w:b/>
              </w:rPr>
            </w:pPr>
          </w:p>
          <w:p w14:paraId="34FFC5EC" w14:textId="77777777" w:rsidR="0070492A" w:rsidRDefault="0070492A" w:rsidP="00A31CFD">
            <w:pPr>
              <w:rPr>
                <w:rFonts w:asciiTheme="minorHAnsi" w:hAnsiTheme="minorHAnsi"/>
              </w:rPr>
            </w:pPr>
          </w:p>
          <w:p w14:paraId="5358ADAD" w14:textId="77777777" w:rsidR="0070492A" w:rsidRDefault="0070492A" w:rsidP="00A31CFD">
            <w:pPr>
              <w:rPr>
                <w:rFonts w:asciiTheme="minorHAnsi" w:hAnsiTheme="minorHAnsi"/>
              </w:rPr>
            </w:pPr>
          </w:p>
          <w:p w14:paraId="48F57216" w14:textId="0B268173" w:rsidR="0070492A" w:rsidRPr="009954C0" w:rsidRDefault="0070492A" w:rsidP="00A31CFD">
            <w:pPr>
              <w:rPr>
                <w:rFonts w:asciiTheme="minorHAnsi" w:hAnsiTheme="minorHAnsi"/>
              </w:rPr>
            </w:pPr>
          </w:p>
        </w:tc>
        <w:tc>
          <w:tcPr>
            <w:tcW w:w="1800" w:type="dxa"/>
          </w:tcPr>
          <w:p w14:paraId="6BF94A07" w14:textId="5485E420" w:rsidR="0070492A" w:rsidRPr="002F0AC8" w:rsidRDefault="0070492A" w:rsidP="0070492A">
            <w:pPr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 xml:space="preserve">Weekly content </w:t>
            </w:r>
            <w:r w:rsidRPr="002F0AC8">
              <w:rPr>
                <w:rFonts w:asciiTheme="minorHAnsi" w:hAnsiTheme="minorHAnsi"/>
                <w:b/>
                <w:sz w:val="24"/>
              </w:rPr>
              <w:t>released</w:t>
            </w:r>
            <w:r>
              <w:rPr>
                <w:rFonts w:asciiTheme="minorHAnsi" w:hAnsiTheme="minorHAnsi"/>
                <w:b/>
                <w:sz w:val="24"/>
              </w:rPr>
              <w:t>:</w:t>
            </w:r>
          </w:p>
        </w:tc>
        <w:tc>
          <w:tcPr>
            <w:tcW w:w="2070" w:type="dxa"/>
          </w:tcPr>
          <w:p w14:paraId="499D8D9D" w14:textId="77777777" w:rsidR="0070492A" w:rsidRPr="009954C0" w:rsidRDefault="0070492A" w:rsidP="0070492A">
            <w:pPr>
              <w:rPr>
                <w:rFonts w:asciiTheme="minorHAnsi" w:hAnsiTheme="minorHAnsi"/>
                <w:b/>
              </w:rPr>
            </w:pPr>
            <w:r w:rsidRPr="002F0AC8">
              <w:rPr>
                <w:rFonts w:asciiTheme="minorHAnsi" w:hAnsiTheme="minorHAnsi"/>
                <w:b/>
                <w:sz w:val="24"/>
              </w:rPr>
              <w:t>What grading scale will be used?</w:t>
            </w:r>
          </w:p>
          <w:p w14:paraId="51B53C85" w14:textId="77777777" w:rsidR="0070492A" w:rsidRDefault="0070492A" w:rsidP="00A31CFD">
            <w:pPr>
              <w:rPr>
                <w:rFonts w:asciiTheme="minorHAnsi" w:hAnsiTheme="minorHAnsi"/>
              </w:rPr>
            </w:pPr>
          </w:p>
        </w:tc>
        <w:tc>
          <w:tcPr>
            <w:tcW w:w="2186" w:type="dxa"/>
          </w:tcPr>
          <w:p w14:paraId="1AB4C079" w14:textId="01C9C7B9" w:rsidR="0070492A" w:rsidRPr="009954C0" w:rsidRDefault="0070492A" w:rsidP="00A31CF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4"/>
              </w:rPr>
              <w:t>O</w:t>
            </w:r>
            <w:r w:rsidRPr="002F0AC8">
              <w:rPr>
                <w:rFonts w:asciiTheme="minorHAnsi" w:hAnsiTheme="minorHAnsi"/>
                <w:b/>
                <w:sz w:val="24"/>
              </w:rPr>
              <w:t>ther costs or fees beyond textbooks</w:t>
            </w:r>
            <w:r>
              <w:rPr>
                <w:rFonts w:asciiTheme="minorHAnsi" w:hAnsiTheme="minorHAnsi"/>
                <w:b/>
                <w:sz w:val="24"/>
              </w:rPr>
              <w:t>:</w:t>
            </w:r>
          </w:p>
        </w:tc>
      </w:tr>
      <w:tr w:rsidR="00A23FDB" w:rsidRPr="009954C0" w14:paraId="7EAA0842" w14:textId="77777777" w:rsidTr="001E2A5D">
        <w:trPr>
          <w:trHeight w:val="720"/>
        </w:trPr>
        <w:tc>
          <w:tcPr>
            <w:tcW w:w="10188" w:type="dxa"/>
            <w:gridSpan w:val="5"/>
          </w:tcPr>
          <w:p w14:paraId="78D35C92" w14:textId="77777777" w:rsidR="00A23FDB" w:rsidRPr="009954C0" w:rsidRDefault="00A23FDB">
            <w:pPr>
              <w:rPr>
                <w:rFonts w:asciiTheme="minorHAnsi" w:hAnsiTheme="minorHAnsi"/>
                <w:b/>
              </w:rPr>
            </w:pPr>
            <w:r w:rsidRPr="002F0AC8">
              <w:rPr>
                <w:rFonts w:asciiTheme="minorHAnsi" w:hAnsiTheme="minorHAnsi"/>
                <w:b/>
                <w:sz w:val="24"/>
              </w:rPr>
              <w:t>Course Summary:</w:t>
            </w:r>
          </w:p>
          <w:p w14:paraId="195EA0C9" w14:textId="6AE1F07A" w:rsidR="00A23FDB" w:rsidRPr="009954C0" w:rsidRDefault="00A23FDB" w:rsidP="00903C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  <w:sz w:val="24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4"/>
              </w:rPr>
            </w:r>
            <w:r>
              <w:rPr>
                <w:rFonts w:asciiTheme="minorHAnsi" w:hAnsiTheme="minorHAnsi"/>
                <w:b/>
                <w:sz w:val="24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4"/>
              </w:rPr>
              <w:t> </w:t>
            </w:r>
            <w:r>
              <w:rPr>
                <w:rFonts w:asciiTheme="minorHAnsi" w:hAnsiTheme="minorHAnsi"/>
                <w:b/>
                <w:noProof/>
                <w:sz w:val="24"/>
              </w:rPr>
              <w:t> </w:t>
            </w:r>
            <w:r>
              <w:rPr>
                <w:rFonts w:asciiTheme="minorHAnsi" w:hAnsiTheme="minorHAnsi"/>
                <w:b/>
                <w:noProof/>
                <w:sz w:val="24"/>
              </w:rPr>
              <w:t> </w:t>
            </w:r>
            <w:r>
              <w:rPr>
                <w:rFonts w:asciiTheme="minorHAnsi" w:hAnsiTheme="minorHAnsi"/>
                <w:b/>
                <w:noProof/>
                <w:sz w:val="24"/>
              </w:rPr>
              <w:t> </w:t>
            </w:r>
            <w:r>
              <w:rPr>
                <w:rFonts w:asciiTheme="minorHAnsi" w:hAnsiTheme="minorHAnsi"/>
                <w:b/>
                <w:noProof/>
                <w:sz w:val="24"/>
              </w:rPr>
              <w:t> </w:t>
            </w:r>
            <w:r>
              <w:rPr>
                <w:rFonts w:asciiTheme="minorHAnsi" w:hAnsiTheme="minorHAnsi"/>
                <w:b/>
                <w:sz w:val="24"/>
              </w:rPr>
              <w:fldChar w:fldCharType="end"/>
            </w:r>
          </w:p>
          <w:p w14:paraId="5E4B0274" w14:textId="77777777" w:rsidR="00A23FDB" w:rsidRPr="009954C0" w:rsidRDefault="00A23FDB" w:rsidP="00D2229C">
            <w:pPr>
              <w:rPr>
                <w:rFonts w:asciiTheme="minorHAnsi" w:hAnsiTheme="minorHAnsi"/>
              </w:rPr>
            </w:pPr>
          </w:p>
        </w:tc>
      </w:tr>
      <w:tr w:rsidR="00A23FDB" w:rsidRPr="009954C0" w14:paraId="3E4E52B8" w14:textId="77777777" w:rsidTr="00470ABC">
        <w:trPr>
          <w:trHeight w:val="720"/>
        </w:trPr>
        <w:tc>
          <w:tcPr>
            <w:tcW w:w="10188" w:type="dxa"/>
            <w:gridSpan w:val="5"/>
          </w:tcPr>
          <w:p w14:paraId="723610E6" w14:textId="77777777" w:rsidR="00A23FDB" w:rsidRPr="009954C0" w:rsidRDefault="00A23FDB">
            <w:pPr>
              <w:rPr>
                <w:rFonts w:asciiTheme="minorHAnsi" w:hAnsiTheme="minorHAnsi"/>
                <w:b/>
              </w:rPr>
            </w:pPr>
            <w:r w:rsidRPr="002F0AC8">
              <w:rPr>
                <w:rFonts w:asciiTheme="minorHAnsi" w:hAnsiTheme="minorHAnsi"/>
                <w:b/>
                <w:sz w:val="24"/>
              </w:rPr>
              <w:t>Course Goals:</w:t>
            </w:r>
          </w:p>
          <w:p w14:paraId="4C42EB6B" w14:textId="0A4773E7" w:rsidR="00A23FDB" w:rsidRPr="009954C0" w:rsidRDefault="00A23FDB" w:rsidP="00C350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  <w:sz w:val="24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4"/>
              </w:rPr>
            </w:r>
            <w:r>
              <w:rPr>
                <w:rFonts w:asciiTheme="minorHAnsi" w:hAnsiTheme="minorHAnsi"/>
                <w:b/>
                <w:sz w:val="24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4"/>
              </w:rPr>
              <w:t> </w:t>
            </w:r>
            <w:r>
              <w:rPr>
                <w:rFonts w:asciiTheme="minorHAnsi" w:hAnsiTheme="minorHAnsi"/>
                <w:b/>
                <w:noProof/>
                <w:sz w:val="24"/>
              </w:rPr>
              <w:t> </w:t>
            </w:r>
            <w:r>
              <w:rPr>
                <w:rFonts w:asciiTheme="minorHAnsi" w:hAnsiTheme="minorHAnsi"/>
                <w:b/>
                <w:noProof/>
                <w:sz w:val="24"/>
              </w:rPr>
              <w:t> </w:t>
            </w:r>
            <w:r>
              <w:rPr>
                <w:rFonts w:asciiTheme="minorHAnsi" w:hAnsiTheme="minorHAnsi"/>
                <w:b/>
                <w:noProof/>
                <w:sz w:val="24"/>
              </w:rPr>
              <w:t> </w:t>
            </w:r>
            <w:r>
              <w:rPr>
                <w:rFonts w:asciiTheme="minorHAnsi" w:hAnsiTheme="minorHAnsi"/>
                <w:b/>
                <w:noProof/>
                <w:sz w:val="24"/>
              </w:rPr>
              <w:t> </w:t>
            </w:r>
            <w:r>
              <w:rPr>
                <w:rFonts w:asciiTheme="minorHAnsi" w:hAnsiTheme="minorHAnsi"/>
                <w:b/>
                <w:sz w:val="24"/>
              </w:rPr>
              <w:fldChar w:fldCharType="end"/>
            </w:r>
          </w:p>
        </w:tc>
      </w:tr>
      <w:tr w:rsidR="00A23FDB" w:rsidRPr="009954C0" w14:paraId="4EB7D22F" w14:textId="77777777" w:rsidTr="00BF1F27">
        <w:trPr>
          <w:trHeight w:val="720"/>
        </w:trPr>
        <w:tc>
          <w:tcPr>
            <w:tcW w:w="10188" w:type="dxa"/>
            <w:gridSpan w:val="5"/>
          </w:tcPr>
          <w:p w14:paraId="688D1966" w14:textId="77777777" w:rsidR="00A23FDB" w:rsidRPr="009954C0" w:rsidRDefault="00A23FDB">
            <w:pPr>
              <w:rPr>
                <w:rFonts w:asciiTheme="minorHAnsi" w:hAnsiTheme="minorHAnsi"/>
                <w:b/>
              </w:rPr>
            </w:pPr>
            <w:r w:rsidRPr="002F0AC8">
              <w:rPr>
                <w:rFonts w:asciiTheme="minorHAnsi" w:hAnsiTheme="minorHAnsi"/>
                <w:b/>
                <w:sz w:val="24"/>
              </w:rPr>
              <w:t>Learning Outcomes:</w:t>
            </w:r>
          </w:p>
          <w:p w14:paraId="650367F3" w14:textId="4BA73445" w:rsidR="00A23FDB" w:rsidRPr="009954C0" w:rsidRDefault="00A23FDB" w:rsidP="00A16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  <w:sz w:val="24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4"/>
              </w:rPr>
            </w:r>
            <w:r>
              <w:rPr>
                <w:rFonts w:asciiTheme="minorHAnsi" w:hAnsiTheme="minorHAnsi"/>
                <w:b/>
                <w:sz w:val="24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4"/>
              </w:rPr>
              <w:t> </w:t>
            </w:r>
            <w:r>
              <w:rPr>
                <w:rFonts w:asciiTheme="minorHAnsi" w:hAnsiTheme="minorHAnsi"/>
                <w:b/>
                <w:noProof/>
                <w:sz w:val="24"/>
              </w:rPr>
              <w:t> </w:t>
            </w:r>
            <w:r>
              <w:rPr>
                <w:rFonts w:asciiTheme="minorHAnsi" w:hAnsiTheme="minorHAnsi"/>
                <w:b/>
                <w:noProof/>
                <w:sz w:val="24"/>
              </w:rPr>
              <w:t> </w:t>
            </w:r>
            <w:r>
              <w:rPr>
                <w:rFonts w:asciiTheme="minorHAnsi" w:hAnsiTheme="minorHAnsi"/>
                <w:b/>
                <w:noProof/>
                <w:sz w:val="24"/>
              </w:rPr>
              <w:t> </w:t>
            </w:r>
            <w:r>
              <w:rPr>
                <w:rFonts w:asciiTheme="minorHAnsi" w:hAnsiTheme="minorHAnsi"/>
                <w:b/>
                <w:noProof/>
                <w:sz w:val="24"/>
              </w:rPr>
              <w:t> </w:t>
            </w:r>
            <w:r>
              <w:rPr>
                <w:rFonts w:asciiTheme="minorHAnsi" w:hAnsiTheme="minorHAnsi"/>
                <w:b/>
                <w:sz w:val="24"/>
              </w:rPr>
              <w:fldChar w:fldCharType="end"/>
            </w:r>
          </w:p>
        </w:tc>
      </w:tr>
      <w:tr w:rsidR="00A23FDB" w:rsidRPr="009954C0" w14:paraId="25CFB628" w14:textId="77777777" w:rsidTr="005D1D9D">
        <w:trPr>
          <w:trHeight w:val="720"/>
        </w:trPr>
        <w:tc>
          <w:tcPr>
            <w:tcW w:w="10188" w:type="dxa"/>
            <w:gridSpan w:val="5"/>
          </w:tcPr>
          <w:p w14:paraId="17FE7C0B" w14:textId="77777777" w:rsidR="00A23FDB" w:rsidRPr="002F0AC8" w:rsidRDefault="00A23FDB">
            <w:pPr>
              <w:rPr>
                <w:rFonts w:asciiTheme="minorHAnsi" w:hAnsiTheme="minorHAnsi"/>
                <w:b/>
                <w:sz w:val="24"/>
              </w:rPr>
            </w:pPr>
            <w:r w:rsidRPr="002F0AC8">
              <w:rPr>
                <w:rFonts w:asciiTheme="minorHAnsi" w:hAnsiTheme="minorHAnsi"/>
                <w:b/>
                <w:sz w:val="24"/>
              </w:rPr>
              <w:t>Materials/Resources/Multimedia:</w:t>
            </w:r>
          </w:p>
          <w:p w14:paraId="1671C643" w14:textId="58FA5E3F" w:rsidR="00A23FDB" w:rsidRPr="009954C0" w:rsidRDefault="00A23FDB" w:rsidP="00A31CFD">
            <w:pPr>
              <w:pStyle w:val="ListParagraph"/>
              <w:ind w:hanging="7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  <w:sz w:val="24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4"/>
              </w:rPr>
            </w:r>
            <w:r>
              <w:rPr>
                <w:rFonts w:asciiTheme="minorHAnsi" w:hAnsiTheme="minorHAnsi"/>
                <w:b/>
                <w:sz w:val="24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4"/>
              </w:rPr>
              <w:t> </w:t>
            </w:r>
            <w:r>
              <w:rPr>
                <w:rFonts w:asciiTheme="minorHAnsi" w:hAnsiTheme="minorHAnsi"/>
                <w:b/>
                <w:noProof/>
                <w:sz w:val="24"/>
              </w:rPr>
              <w:t> </w:t>
            </w:r>
            <w:r>
              <w:rPr>
                <w:rFonts w:asciiTheme="minorHAnsi" w:hAnsiTheme="minorHAnsi"/>
                <w:b/>
                <w:noProof/>
                <w:sz w:val="24"/>
              </w:rPr>
              <w:t> </w:t>
            </w:r>
            <w:r>
              <w:rPr>
                <w:rFonts w:asciiTheme="minorHAnsi" w:hAnsiTheme="minorHAnsi"/>
                <w:b/>
                <w:noProof/>
                <w:sz w:val="24"/>
              </w:rPr>
              <w:t> </w:t>
            </w:r>
            <w:r>
              <w:rPr>
                <w:rFonts w:asciiTheme="minorHAnsi" w:hAnsiTheme="minorHAnsi"/>
                <w:b/>
                <w:noProof/>
                <w:sz w:val="24"/>
              </w:rPr>
              <w:t> </w:t>
            </w:r>
            <w:r>
              <w:rPr>
                <w:rFonts w:asciiTheme="minorHAnsi" w:hAnsiTheme="minorHAnsi"/>
                <w:b/>
                <w:sz w:val="24"/>
              </w:rPr>
              <w:fldChar w:fldCharType="end"/>
            </w:r>
          </w:p>
        </w:tc>
      </w:tr>
      <w:tr w:rsidR="00A23FDB" w:rsidRPr="009954C0" w14:paraId="1B41D159" w14:textId="77777777" w:rsidTr="00876387">
        <w:trPr>
          <w:trHeight w:val="720"/>
        </w:trPr>
        <w:tc>
          <w:tcPr>
            <w:tcW w:w="10188" w:type="dxa"/>
            <w:gridSpan w:val="5"/>
          </w:tcPr>
          <w:p w14:paraId="0C710886" w14:textId="77777777" w:rsidR="0070492A" w:rsidRPr="009954C0" w:rsidRDefault="0070492A" w:rsidP="0070492A">
            <w:pPr>
              <w:rPr>
                <w:rFonts w:asciiTheme="minorHAnsi" w:hAnsiTheme="minorHAnsi"/>
                <w:b/>
              </w:rPr>
            </w:pPr>
            <w:r w:rsidRPr="002F0AC8">
              <w:rPr>
                <w:rFonts w:asciiTheme="minorHAnsi" w:hAnsiTheme="minorHAnsi"/>
                <w:b/>
                <w:sz w:val="24"/>
              </w:rPr>
              <w:t>Specific Features/Learning Strategies Desired:</w:t>
            </w:r>
          </w:p>
          <w:p w14:paraId="200C8472" w14:textId="52E85A7B" w:rsidR="00A23FDB" w:rsidRDefault="00A23FDB" w:rsidP="00A31CFD">
            <w:pPr>
              <w:pStyle w:val="ListParagraph"/>
              <w:ind w:hanging="720"/>
              <w:rPr>
                <w:rFonts w:asciiTheme="minorHAnsi" w:hAnsiTheme="minorHAnsi"/>
                <w:b/>
                <w:sz w:val="24"/>
              </w:rPr>
            </w:pPr>
          </w:p>
        </w:tc>
      </w:tr>
      <w:tr w:rsidR="00A23FDB" w:rsidRPr="009954C0" w14:paraId="01DD1AAB" w14:textId="77777777" w:rsidTr="00A16C6C">
        <w:trPr>
          <w:trHeight w:val="720"/>
        </w:trPr>
        <w:tc>
          <w:tcPr>
            <w:tcW w:w="10188" w:type="dxa"/>
            <w:gridSpan w:val="5"/>
          </w:tcPr>
          <w:p w14:paraId="36980324" w14:textId="77777777" w:rsidR="00A23FDB" w:rsidRPr="009954C0" w:rsidRDefault="00A23FDB">
            <w:pPr>
              <w:rPr>
                <w:rFonts w:asciiTheme="minorHAnsi" w:hAnsiTheme="minorHAnsi"/>
                <w:b/>
              </w:rPr>
            </w:pPr>
            <w:r w:rsidRPr="002F0AC8">
              <w:rPr>
                <w:rFonts w:asciiTheme="minorHAnsi" w:hAnsiTheme="minorHAnsi"/>
                <w:b/>
                <w:sz w:val="24"/>
              </w:rPr>
              <w:lastRenderedPageBreak/>
              <w:t>Accessibility Considerations:</w:t>
            </w:r>
          </w:p>
          <w:p w14:paraId="0F9FD5E3" w14:textId="3CB9950E" w:rsidR="00A23FDB" w:rsidRPr="009954C0" w:rsidRDefault="00A23FDB" w:rsidP="00A31CF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  <w:sz w:val="24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4"/>
              </w:rPr>
            </w:r>
            <w:r>
              <w:rPr>
                <w:rFonts w:asciiTheme="minorHAnsi" w:hAnsiTheme="minorHAnsi"/>
                <w:b/>
                <w:sz w:val="24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4"/>
              </w:rPr>
              <w:t> </w:t>
            </w:r>
            <w:r>
              <w:rPr>
                <w:rFonts w:asciiTheme="minorHAnsi" w:hAnsiTheme="minorHAnsi"/>
                <w:b/>
                <w:noProof/>
                <w:sz w:val="24"/>
              </w:rPr>
              <w:t> </w:t>
            </w:r>
            <w:r>
              <w:rPr>
                <w:rFonts w:asciiTheme="minorHAnsi" w:hAnsiTheme="minorHAnsi"/>
                <w:b/>
                <w:noProof/>
                <w:sz w:val="24"/>
              </w:rPr>
              <w:t> </w:t>
            </w:r>
            <w:r>
              <w:rPr>
                <w:rFonts w:asciiTheme="minorHAnsi" w:hAnsiTheme="minorHAnsi"/>
                <w:b/>
                <w:noProof/>
                <w:sz w:val="24"/>
              </w:rPr>
              <w:t> </w:t>
            </w:r>
            <w:r>
              <w:rPr>
                <w:rFonts w:asciiTheme="minorHAnsi" w:hAnsiTheme="minorHAnsi"/>
                <w:b/>
                <w:noProof/>
                <w:sz w:val="24"/>
              </w:rPr>
              <w:t> </w:t>
            </w:r>
            <w:r>
              <w:rPr>
                <w:rFonts w:asciiTheme="minorHAnsi" w:hAnsiTheme="minorHAnsi"/>
                <w:b/>
                <w:sz w:val="24"/>
              </w:rPr>
              <w:fldChar w:fldCharType="end"/>
            </w:r>
          </w:p>
        </w:tc>
      </w:tr>
      <w:tr w:rsidR="00A23FDB" w:rsidRPr="009954C0" w14:paraId="15D1B170" w14:textId="77777777" w:rsidTr="00C362C5">
        <w:trPr>
          <w:trHeight w:val="720"/>
        </w:trPr>
        <w:tc>
          <w:tcPr>
            <w:tcW w:w="10188" w:type="dxa"/>
            <w:gridSpan w:val="5"/>
          </w:tcPr>
          <w:p w14:paraId="012C765E" w14:textId="77777777" w:rsidR="00A23FDB" w:rsidRPr="009954C0" w:rsidRDefault="00A23FDB">
            <w:pPr>
              <w:rPr>
                <w:rFonts w:asciiTheme="minorHAnsi" w:hAnsiTheme="minorHAnsi"/>
                <w:b/>
              </w:rPr>
            </w:pPr>
            <w:r w:rsidRPr="002F0AC8">
              <w:rPr>
                <w:rFonts w:asciiTheme="minorHAnsi" w:hAnsiTheme="minorHAnsi"/>
                <w:b/>
                <w:sz w:val="24"/>
              </w:rPr>
              <w:t>How will discussion be used in the course?</w:t>
            </w:r>
          </w:p>
          <w:p w14:paraId="770F0221" w14:textId="5EABD58D" w:rsidR="00A23FDB" w:rsidRPr="009954C0" w:rsidRDefault="00A23FDB" w:rsidP="00A31CFD">
            <w:pPr>
              <w:pStyle w:val="ListParagraph"/>
              <w:ind w:left="0" w:hanging="1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  <w:sz w:val="24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4"/>
              </w:rPr>
            </w:r>
            <w:r>
              <w:rPr>
                <w:rFonts w:asciiTheme="minorHAnsi" w:hAnsiTheme="minorHAnsi"/>
                <w:b/>
                <w:sz w:val="24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4"/>
              </w:rPr>
              <w:t> </w:t>
            </w:r>
            <w:r>
              <w:rPr>
                <w:rFonts w:asciiTheme="minorHAnsi" w:hAnsiTheme="minorHAnsi"/>
                <w:b/>
                <w:noProof/>
                <w:sz w:val="24"/>
              </w:rPr>
              <w:t> </w:t>
            </w:r>
            <w:r>
              <w:rPr>
                <w:rFonts w:asciiTheme="minorHAnsi" w:hAnsiTheme="minorHAnsi"/>
                <w:b/>
                <w:noProof/>
                <w:sz w:val="24"/>
              </w:rPr>
              <w:t> </w:t>
            </w:r>
            <w:r>
              <w:rPr>
                <w:rFonts w:asciiTheme="minorHAnsi" w:hAnsiTheme="minorHAnsi"/>
                <w:b/>
                <w:noProof/>
                <w:sz w:val="24"/>
              </w:rPr>
              <w:t> </w:t>
            </w:r>
            <w:r>
              <w:rPr>
                <w:rFonts w:asciiTheme="minorHAnsi" w:hAnsiTheme="minorHAnsi"/>
                <w:b/>
                <w:noProof/>
                <w:sz w:val="24"/>
              </w:rPr>
              <w:t> </w:t>
            </w:r>
            <w:r>
              <w:rPr>
                <w:rFonts w:asciiTheme="minorHAnsi" w:hAnsiTheme="minorHAnsi"/>
                <w:b/>
                <w:sz w:val="24"/>
              </w:rPr>
              <w:fldChar w:fldCharType="end"/>
            </w:r>
          </w:p>
        </w:tc>
      </w:tr>
      <w:tr w:rsidR="00A23FDB" w:rsidRPr="009954C0" w14:paraId="4C6DF569" w14:textId="77777777" w:rsidTr="005D1A00">
        <w:trPr>
          <w:trHeight w:val="720"/>
        </w:trPr>
        <w:tc>
          <w:tcPr>
            <w:tcW w:w="10188" w:type="dxa"/>
            <w:gridSpan w:val="5"/>
          </w:tcPr>
          <w:p w14:paraId="670F2E3E" w14:textId="3082E6E2" w:rsidR="00A23FDB" w:rsidRDefault="00A23FDB" w:rsidP="00A31CFD">
            <w:pPr>
              <w:rPr>
                <w:rFonts w:asciiTheme="minorHAnsi" w:hAnsiTheme="minorHAnsi"/>
                <w:b/>
                <w:sz w:val="24"/>
              </w:rPr>
            </w:pPr>
            <w:r w:rsidRPr="002F0AC8">
              <w:rPr>
                <w:rFonts w:asciiTheme="minorHAnsi" w:hAnsiTheme="minorHAnsi"/>
                <w:b/>
                <w:sz w:val="24"/>
              </w:rPr>
              <w:t>Are there other costs or fees beyond textbooks?</w:t>
            </w:r>
          </w:p>
        </w:tc>
      </w:tr>
      <w:tr w:rsidR="00A23FDB" w:rsidRPr="009954C0" w14:paraId="761390D6" w14:textId="77777777" w:rsidTr="00926E07">
        <w:trPr>
          <w:trHeight w:val="720"/>
        </w:trPr>
        <w:tc>
          <w:tcPr>
            <w:tcW w:w="10188" w:type="dxa"/>
            <w:gridSpan w:val="5"/>
          </w:tcPr>
          <w:p w14:paraId="4835CC38" w14:textId="77777777" w:rsidR="00A23FDB" w:rsidRPr="002F0AC8" w:rsidRDefault="00A23FDB">
            <w:pPr>
              <w:rPr>
                <w:rFonts w:asciiTheme="minorHAnsi" w:hAnsiTheme="minorHAnsi"/>
                <w:b/>
                <w:sz w:val="24"/>
              </w:rPr>
            </w:pPr>
            <w:r w:rsidRPr="002F0AC8">
              <w:rPr>
                <w:rFonts w:asciiTheme="minorHAnsi" w:hAnsiTheme="minorHAnsi"/>
                <w:b/>
                <w:sz w:val="24"/>
              </w:rPr>
              <w:t>Additional Comments:</w:t>
            </w:r>
          </w:p>
          <w:p w14:paraId="2E0E4FAE" w14:textId="77777777" w:rsidR="00A23FDB" w:rsidRPr="009954C0" w:rsidRDefault="00A23FDB" w:rsidP="00A31CFD">
            <w:pPr>
              <w:rPr>
                <w:rFonts w:asciiTheme="minorHAnsi" w:hAnsiTheme="minorHAnsi"/>
              </w:rPr>
            </w:pPr>
            <w:r w:rsidRPr="009954C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  <w:sz w:val="24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4"/>
              </w:rPr>
            </w:r>
            <w:r>
              <w:rPr>
                <w:rFonts w:asciiTheme="minorHAnsi" w:hAnsiTheme="minorHAnsi"/>
                <w:b/>
                <w:sz w:val="24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4"/>
              </w:rPr>
              <w:t> </w:t>
            </w:r>
            <w:r>
              <w:rPr>
                <w:rFonts w:asciiTheme="minorHAnsi" w:hAnsiTheme="minorHAnsi"/>
                <w:b/>
                <w:noProof/>
                <w:sz w:val="24"/>
              </w:rPr>
              <w:t> </w:t>
            </w:r>
            <w:r>
              <w:rPr>
                <w:rFonts w:asciiTheme="minorHAnsi" w:hAnsiTheme="minorHAnsi"/>
                <w:b/>
                <w:noProof/>
                <w:sz w:val="24"/>
              </w:rPr>
              <w:t> </w:t>
            </w:r>
            <w:r>
              <w:rPr>
                <w:rFonts w:asciiTheme="minorHAnsi" w:hAnsiTheme="minorHAnsi"/>
                <w:b/>
                <w:noProof/>
                <w:sz w:val="24"/>
              </w:rPr>
              <w:t> </w:t>
            </w:r>
            <w:r>
              <w:rPr>
                <w:rFonts w:asciiTheme="minorHAnsi" w:hAnsiTheme="minorHAnsi"/>
                <w:b/>
                <w:noProof/>
                <w:sz w:val="24"/>
              </w:rPr>
              <w:t> </w:t>
            </w:r>
            <w:r>
              <w:rPr>
                <w:rFonts w:asciiTheme="minorHAnsi" w:hAnsiTheme="minorHAnsi"/>
                <w:b/>
                <w:sz w:val="24"/>
              </w:rPr>
              <w:fldChar w:fldCharType="end"/>
            </w:r>
          </w:p>
        </w:tc>
      </w:tr>
    </w:tbl>
    <w:p w14:paraId="44B33B00" w14:textId="77777777" w:rsidR="00234F5A" w:rsidRDefault="00234F5A">
      <w:pPr>
        <w:rPr>
          <w:rFonts w:asciiTheme="minorHAnsi" w:hAnsiTheme="minorHAnsi"/>
        </w:rPr>
      </w:pPr>
    </w:p>
    <w:p w14:paraId="63677173" w14:textId="79E4418A" w:rsidR="0064660D" w:rsidRPr="00234F5A" w:rsidRDefault="0064660D" w:rsidP="00234F5A">
      <w:pPr>
        <w:pStyle w:val="Heading1"/>
        <w:rPr>
          <w:rFonts w:asciiTheme="minorHAnsi" w:hAnsiTheme="minorHAnsi"/>
          <w:color w:val="BB0000"/>
          <w:sz w:val="32"/>
          <w:szCs w:val="40"/>
        </w:rPr>
      </w:pPr>
      <w:r w:rsidRPr="004C1810">
        <w:rPr>
          <w:rFonts w:asciiTheme="minorHAnsi" w:hAnsiTheme="minorHAnsi"/>
          <w:color w:val="BB0000"/>
          <w:sz w:val="32"/>
          <w:szCs w:val="40"/>
        </w:rPr>
        <w:t xml:space="preserve">Step </w:t>
      </w:r>
      <w:r>
        <w:rPr>
          <w:rFonts w:asciiTheme="minorHAnsi" w:hAnsiTheme="minorHAnsi"/>
          <w:color w:val="BB0000"/>
          <w:sz w:val="32"/>
          <w:szCs w:val="40"/>
        </w:rPr>
        <w:t>1.</w:t>
      </w:r>
      <w:r w:rsidRPr="004C1810">
        <w:rPr>
          <w:rFonts w:asciiTheme="minorHAnsi" w:hAnsiTheme="minorHAnsi"/>
          <w:color w:val="BB0000"/>
          <w:sz w:val="32"/>
          <w:szCs w:val="40"/>
        </w:rPr>
        <w:t xml:space="preserve">2: </w:t>
      </w:r>
      <w:r>
        <w:rPr>
          <w:rFonts w:asciiTheme="minorHAnsi" w:hAnsiTheme="minorHAnsi"/>
          <w:color w:val="BB0000"/>
          <w:sz w:val="32"/>
          <w:szCs w:val="40"/>
        </w:rPr>
        <w:t>Analyzing Assessments</w:t>
      </w:r>
      <w:r w:rsidRPr="009954C0">
        <w:rPr>
          <w:rFonts w:asciiTheme="minorHAnsi" w:hAnsiTheme="minorHAnsi"/>
        </w:rPr>
        <w:t xml:space="preserve"> </w:t>
      </w:r>
      <w:r w:rsidRPr="009954C0">
        <w:rPr>
          <w:rFonts w:asciiTheme="minorHAnsi" w:hAnsiTheme="minorHAnsi"/>
          <w:b w:val="0"/>
          <w:color w:val="808080" w:themeColor="background1" w:themeShade="80"/>
          <w:sz w:val="22"/>
          <w:szCs w:val="22"/>
        </w:rPr>
        <w:t>[Purpose: Outline a</w:t>
      </w:r>
      <w:r>
        <w:rPr>
          <w:rFonts w:asciiTheme="minorHAnsi" w:hAnsiTheme="minorHAnsi"/>
          <w:b w:val="0"/>
          <w:color w:val="808080" w:themeColor="background1" w:themeShade="80"/>
          <w:sz w:val="22"/>
          <w:szCs w:val="22"/>
        </w:rPr>
        <w:t>n assessment strategy for the course</w:t>
      </w:r>
      <w:r w:rsidRPr="009954C0">
        <w:rPr>
          <w:rFonts w:asciiTheme="minorHAnsi" w:hAnsiTheme="minorHAnsi"/>
          <w:b w:val="0"/>
          <w:color w:val="808080" w:themeColor="background1" w:themeShade="80"/>
          <w:sz w:val="22"/>
          <w:szCs w:val="22"/>
        </w:rPr>
        <w:t>.]</w:t>
      </w:r>
      <w:r w:rsidRPr="009954C0">
        <w:rPr>
          <w:rFonts w:asciiTheme="minorHAnsi" w:hAnsiTheme="minorHAnsi"/>
          <w:b w:val="0"/>
          <w:color w:val="9BBB59" w:themeColor="accent3"/>
          <w:sz w:val="22"/>
          <w:szCs w:val="22"/>
        </w:rPr>
        <w:t xml:space="preserve"> </w:t>
      </w:r>
    </w:p>
    <w:p w14:paraId="04CD1EA5" w14:textId="4D92985B" w:rsidR="0064660D" w:rsidRPr="00234F5A" w:rsidRDefault="0064660D" w:rsidP="0064660D">
      <w:pPr>
        <w:pStyle w:val="Heading2"/>
        <w:rPr>
          <w:rFonts w:asciiTheme="minorHAnsi" w:hAnsiTheme="minorHAnsi"/>
          <w:sz w:val="24"/>
          <w:szCs w:val="28"/>
        </w:rPr>
      </w:pPr>
      <w:r w:rsidRPr="00234F5A">
        <w:rPr>
          <w:rFonts w:asciiTheme="minorHAnsi" w:hAnsiTheme="minorHAnsi"/>
          <w:sz w:val="24"/>
          <w:szCs w:val="28"/>
        </w:rPr>
        <w:t>Cognitive levels and cor</w:t>
      </w:r>
      <w:r w:rsidR="00DC0702">
        <w:rPr>
          <w:rFonts w:asciiTheme="minorHAnsi" w:hAnsiTheme="minorHAnsi"/>
          <w:sz w:val="24"/>
          <w:szCs w:val="28"/>
        </w:rPr>
        <w:t>responding types of assessments: Basic level (remember) to expert level (create).</w:t>
      </w:r>
    </w:p>
    <w:tbl>
      <w:tblPr>
        <w:tblStyle w:val="TableGrid"/>
        <w:tblW w:w="4944" w:type="pct"/>
        <w:tblInd w:w="11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638"/>
        <w:gridCol w:w="4199"/>
        <w:gridCol w:w="4120"/>
      </w:tblGrid>
      <w:tr w:rsidR="0064660D" w:rsidRPr="008F6ABB" w14:paraId="45939860" w14:textId="77777777" w:rsidTr="00027817">
        <w:trPr>
          <w:trHeight w:val="397"/>
        </w:trPr>
        <w:tc>
          <w:tcPr>
            <w:tcW w:w="822" w:type="pct"/>
            <w:shd w:val="clear" w:color="auto" w:fill="F2F2F2" w:themeFill="background1" w:themeFillShade="F2"/>
          </w:tcPr>
          <w:p w14:paraId="4C1D609B" w14:textId="77777777" w:rsidR="0064660D" w:rsidRPr="008F6ABB" w:rsidRDefault="0064660D" w:rsidP="00027817">
            <w:pPr>
              <w:rPr>
                <w:rFonts w:asciiTheme="minorHAnsi" w:hAnsiTheme="minorHAnsi"/>
                <w:b/>
                <w:sz w:val="24"/>
              </w:rPr>
            </w:pPr>
            <w:r w:rsidRPr="008F6ABB">
              <w:rPr>
                <w:rFonts w:asciiTheme="minorHAnsi" w:hAnsiTheme="minorHAnsi"/>
                <w:b/>
                <w:sz w:val="24"/>
              </w:rPr>
              <w:t>Level</w:t>
            </w:r>
          </w:p>
        </w:tc>
        <w:tc>
          <w:tcPr>
            <w:tcW w:w="2108" w:type="pct"/>
            <w:shd w:val="clear" w:color="auto" w:fill="F2F2F2" w:themeFill="background1" w:themeFillShade="F2"/>
          </w:tcPr>
          <w:p w14:paraId="1E0FEAC9" w14:textId="77777777" w:rsidR="0064660D" w:rsidRPr="008F6ABB" w:rsidRDefault="0064660D" w:rsidP="00027817">
            <w:pPr>
              <w:rPr>
                <w:rFonts w:asciiTheme="minorHAnsi" w:hAnsiTheme="minorHAnsi"/>
                <w:b/>
              </w:rPr>
            </w:pPr>
            <w:r w:rsidRPr="008F6ABB">
              <w:rPr>
                <w:rFonts w:asciiTheme="minorHAnsi" w:hAnsiTheme="minorHAnsi"/>
                <w:b/>
                <w:sz w:val="24"/>
              </w:rPr>
              <w:t>Course learning outcomes</w:t>
            </w:r>
          </w:p>
        </w:tc>
        <w:tc>
          <w:tcPr>
            <w:tcW w:w="2069" w:type="pct"/>
            <w:shd w:val="clear" w:color="auto" w:fill="F2F2F2" w:themeFill="background1" w:themeFillShade="F2"/>
          </w:tcPr>
          <w:p w14:paraId="63AED7A4" w14:textId="77777777" w:rsidR="0064660D" w:rsidRPr="008F6ABB" w:rsidRDefault="0064660D" w:rsidP="00027817">
            <w:pPr>
              <w:rPr>
                <w:rFonts w:asciiTheme="minorHAnsi" w:hAnsiTheme="minorHAnsi"/>
                <w:b/>
              </w:rPr>
            </w:pPr>
            <w:r w:rsidRPr="008F6ABB">
              <w:rPr>
                <w:rFonts w:asciiTheme="minorHAnsi" w:hAnsiTheme="minorHAnsi"/>
                <w:b/>
                <w:sz w:val="24"/>
              </w:rPr>
              <w:t>Assessment types</w:t>
            </w:r>
          </w:p>
        </w:tc>
      </w:tr>
      <w:tr w:rsidR="0064660D" w:rsidRPr="008F6ABB" w14:paraId="12A00D5D" w14:textId="77777777" w:rsidTr="00027817">
        <w:tc>
          <w:tcPr>
            <w:tcW w:w="822" w:type="pct"/>
            <w:shd w:val="clear" w:color="auto" w:fill="F2F2F2" w:themeFill="background1" w:themeFillShade="F2"/>
          </w:tcPr>
          <w:p w14:paraId="3506B11C" w14:textId="77777777" w:rsidR="0064660D" w:rsidRPr="008F6ABB" w:rsidRDefault="0064660D" w:rsidP="00027817">
            <w:pPr>
              <w:rPr>
                <w:rFonts w:asciiTheme="minorHAnsi" w:hAnsiTheme="minorHAnsi"/>
                <w:b/>
              </w:rPr>
            </w:pPr>
            <w:r w:rsidRPr="008F6ABB">
              <w:rPr>
                <w:rFonts w:asciiTheme="minorHAnsi" w:hAnsiTheme="minorHAnsi"/>
                <w:b/>
                <w:sz w:val="24"/>
              </w:rPr>
              <w:t>Remember</w:t>
            </w:r>
          </w:p>
        </w:tc>
        <w:tc>
          <w:tcPr>
            <w:tcW w:w="2108" w:type="pct"/>
            <w:shd w:val="clear" w:color="auto" w:fill="FFFFFF" w:themeFill="background1"/>
          </w:tcPr>
          <w:p w14:paraId="5CC5460D" w14:textId="0F3D2544" w:rsidR="0064660D" w:rsidRPr="00DC0702" w:rsidRDefault="00DC0702" w:rsidP="00DC0702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Remember….</w:t>
            </w:r>
          </w:p>
          <w:p w14:paraId="171D5A7C" w14:textId="77777777" w:rsidR="0064660D" w:rsidRPr="008F6ABB" w:rsidRDefault="0064660D" w:rsidP="00027817">
            <w:pPr>
              <w:rPr>
                <w:rFonts w:asciiTheme="minorHAnsi" w:hAnsiTheme="minorHAnsi"/>
              </w:rPr>
            </w:pPr>
          </w:p>
        </w:tc>
        <w:tc>
          <w:tcPr>
            <w:tcW w:w="2069" w:type="pct"/>
          </w:tcPr>
          <w:p w14:paraId="5C2500E4" w14:textId="77777777" w:rsidR="0064660D" w:rsidRPr="008F6ABB" w:rsidRDefault="0064660D" w:rsidP="00027817">
            <w:pPr>
              <w:rPr>
                <w:rFonts w:asciiTheme="minorHAnsi" w:hAnsiTheme="minorHAnsi"/>
              </w:rPr>
            </w:pPr>
            <w:r w:rsidRPr="008F6ABB">
              <w:rPr>
                <w:rFonts w:asciiTheme="minorHAnsi" w:hAnsiTheme="minorHAnsi"/>
              </w:rPr>
              <w:t>multiple choice, matching, true-false, fill-in-the-blank, timelines, bookmarking</w:t>
            </w:r>
          </w:p>
        </w:tc>
      </w:tr>
      <w:tr w:rsidR="00DC0702" w:rsidRPr="008F6ABB" w14:paraId="2AB8FA7C" w14:textId="77777777" w:rsidTr="00027817">
        <w:tc>
          <w:tcPr>
            <w:tcW w:w="822" w:type="pct"/>
            <w:shd w:val="clear" w:color="auto" w:fill="F2F2F2" w:themeFill="background1" w:themeFillShade="F2"/>
          </w:tcPr>
          <w:p w14:paraId="333DA419" w14:textId="2CA98A7B" w:rsidR="00DC0702" w:rsidRPr="008F6ABB" w:rsidRDefault="00DC0702" w:rsidP="00027817">
            <w:pPr>
              <w:rPr>
                <w:rFonts w:asciiTheme="minorHAnsi" w:hAnsiTheme="minorHAnsi"/>
                <w:b/>
                <w:sz w:val="24"/>
              </w:rPr>
            </w:pPr>
            <w:r w:rsidRPr="008F6ABB">
              <w:rPr>
                <w:rFonts w:asciiTheme="minorHAnsi" w:hAnsiTheme="minorHAnsi"/>
                <w:b/>
                <w:sz w:val="24"/>
              </w:rPr>
              <w:t>Understand</w:t>
            </w:r>
          </w:p>
        </w:tc>
        <w:tc>
          <w:tcPr>
            <w:tcW w:w="2108" w:type="pct"/>
            <w:shd w:val="clear" w:color="auto" w:fill="FFFFFF" w:themeFill="background1"/>
          </w:tcPr>
          <w:p w14:paraId="5ECD0FEC" w14:textId="77777777" w:rsidR="00DC0702" w:rsidRPr="008F6ABB" w:rsidRDefault="00DC0702" w:rsidP="00027817">
            <w:pPr>
              <w:rPr>
                <w:rFonts w:asciiTheme="minorHAnsi" w:hAnsiTheme="minorHAnsi"/>
              </w:rPr>
            </w:pPr>
          </w:p>
        </w:tc>
        <w:tc>
          <w:tcPr>
            <w:tcW w:w="2069" w:type="pct"/>
          </w:tcPr>
          <w:p w14:paraId="7BE8BD74" w14:textId="3703A81B" w:rsidR="00DC0702" w:rsidRPr="008F6ABB" w:rsidRDefault="00DC0702" w:rsidP="00027817">
            <w:pPr>
              <w:rPr>
                <w:rFonts w:asciiTheme="minorHAnsi" w:hAnsiTheme="minorHAnsi"/>
              </w:rPr>
            </w:pPr>
            <w:r w:rsidRPr="008F6ABB">
              <w:rPr>
                <w:rFonts w:asciiTheme="minorHAnsi" w:hAnsiTheme="minorHAnsi"/>
              </w:rPr>
              <w:t>short answer or multiple choice involving new examples, essay, story-telling, summary, presentation</w:t>
            </w:r>
          </w:p>
        </w:tc>
      </w:tr>
      <w:tr w:rsidR="00DC0702" w:rsidRPr="008F6ABB" w14:paraId="2926A66B" w14:textId="77777777" w:rsidTr="00027817">
        <w:tc>
          <w:tcPr>
            <w:tcW w:w="822" w:type="pct"/>
            <w:shd w:val="clear" w:color="auto" w:fill="F2F2F2" w:themeFill="background1" w:themeFillShade="F2"/>
          </w:tcPr>
          <w:p w14:paraId="429BBB9A" w14:textId="353F8048" w:rsidR="00DC0702" w:rsidRPr="008F6ABB" w:rsidRDefault="00DC0702" w:rsidP="00027817">
            <w:pPr>
              <w:rPr>
                <w:rFonts w:asciiTheme="minorHAnsi" w:hAnsiTheme="minorHAnsi"/>
                <w:b/>
                <w:sz w:val="24"/>
              </w:rPr>
            </w:pPr>
            <w:r w:rsidRPr="008F6ABB">
              <w:rPr>
                <w:rFonts w:asciiTheme="minorHAnsi" w:hAnsiTheme="minorHAnsi"/>
                <w:b/>
                <w:sz w:val="24"/>
              </w:rPr>
              <w:t>Apply</w:t>
            </w:r>
          </w:p>
        </w:tc>
        <w:tc>
          <w:tcPr>
            <w:tcW w:w="2108" w:type="pct"/>
            <w:shd w:val="clear" w:color="auto" w:fill="FFFFFF" w:themeFill="background1"/>
          </w:tcPr>
          <w:p w14:paraId="6B78E89F" w14:textId="77777777" w:rsidR="00DC0702" w:rsidRPr="008F6ABB" w:rsidRDefault="00DC0702" w:rsidP="00027817">
            <w:pPr>
              <w:rPr>
                <w:rFonts w:asciiTheme="minorHAnsi" w:hAnsiTheme="minorHAnsi"/>
              </w:rPr>
            </w:pPr>
          </w:p>
        </w:tc>
        <w:tc>
          <w:tcPr>
            <w:tcW w:w="2069" w:type="pct"/>
          </w:tcPr>
          <w:p w14:paraId="18810843" w14:textId="22D19340" w:rsidR="00DC0702" w:rsidRPr="008F6ABB" w:rsidRDefault="00DC0702" w:rsidP="00027817">
            <w:pPr>
              <w:rPr>
                <w:rFonts w:asciiTheme="minorHAnsi" w:hAnsiTheme="minorHAnsi"/>
              </w:rPr>
            </w:pPr>
            <w:r w:rsidRPr="008F6ABB">
              <w:rPr>
                <w:rFonts w:asciiTheme="minorHAnsi" w:hAnsiTheme="minorHAnsi"/>
              </w:rPr>
              <w:t>Demonstrate a skill or knowledge, Simulation, Journaling, Operate a tool, role play, portfolio, problem-solving, algorithms</w:t>
            </w:r>
          </w:p>
        </w:tc>
      </w:tr>
      <w:tr w:rsidR="00DC0702" w:rsidRPr="008F6ABB" w14:paraId="50961993" w14:textId="77777777" w:rsidTr="00027817">
        <w:tc>
          <w:tcPr>
            <w:tcW w:w="822" w:type="pct"/>
            <w:shd w:val="clear" w:color="auto" w:fill="F2F2F2" w:themeFill="background1" w:themeFillShade="F2"/>
          </w:tcPr>
          <w:p w14:paraId="76492F3C" w14:textId="16F5DCD3" w:rsidR="00DC0702" w:rsidRPr="008F6ABB" w:rsidRDefault="00DC0702" w:rsidP="00027817">
            <w:pPr>
              <w:rPr>
                <w:rFonts w:asciiTheme="minorHAnsi" w:hAnsiTheme="minorHAnsi"/>
                <w:b/>
                <w:sz w:val="24"/>
              </w:rPr>
            </w:pPr>
            <w:r w:rsidRPr="008F6ABB">
              <w:rPr>
                <w:rFonts w:asciiTheme="minorHAnsi" w:hAnsiTheme="minorHAnsi"/>
                <w:b/>
                <w:sz w:val="24"/>
              </w:rPr>
              <w:t>Analyze</w:t>
            </w:r>
          </w:p>
        </w:tc>
        <w:tc>
          <w:tcPr>
            <w:tcW w:w="2108" w:type="pct"/>
            <w:shd w:val="clear" w:color="auto" w:fill="FFFFFF" w:themeFill="background1"/>
          </w:tcPr>
          <w:p w14:paraId="70A61963" w14:textId="77777777" w:rsidR="00DC0702" w:rsidRPr="008F6ABB" w:rsidRDefault="00DC0702" w:rsidP="00027817">
            <w:pPr>
              <w:rPr>
                <w:rFonts w:asciiTheme="minorHAnsi" w:hAnsiTheme="minorHAnsi"/>
              </w:rPr>
            </w:pPr>
          </w:p>
        </w:tc>
        <w:tc>
          <w:tcPr>
            <w:tcW w:w="2069" w:type="pct"/>
          </w:tcPr>
          <w:p w14:paraId="2F28F043" w14:textId="2D95C6AB" w:rsidR="00DC0702" w:rsidRPr="008F6ABB" w:rsidRDefault="00DC0702" w:rsidP="00027817">
            <w:pPr>
              <w:rPr>
                <w:rFonts w:asciiTheme="minorHAnsi" w:hAnsiTheme="minorHAnsi"/>
              </w:rPr>
            </w:pPr>
            <w:r w:rsidRPr="008F6ABB">
              <w:rPr>
                <w:rFonts w:asciiTheme="minorHAnsi" w:hAnsiTheme="minorHAnsi"/>
              </w:rPr>
              <w:t>Review, Survey, Mashups, Graphing, Charting, Rating, Spreadsheets, Compare/Contrast, Case studies</w:t>
            </w:r>
          </w:p>
        </w:tc>
      </w:tr>
      <w:tr w:rsidR="00DC0702" w:rsidRPr="008F6ABB" w14:paraId="176F1638" w14:textId="77777777" w:rsidTr="00027817">
        <w:tc>
          <w:tcPr>
            <w:tcW w:w="822" w:type="pct"/>
            <w:shd w:val="clear" w:color="auto" w:fill="F2F2F2" w:themeFill="background1" w:themeFillShade="F2"/>
          </w:tcPr>
          <w:p w14:paraId="46063C54" w14:textId="174C6BBF" w:rsidR="00DC0702" w:rsidRPr="008F6ABB" w:rsidRDefault="00DC0702" w:rsidP="00027817">
            <w:pPr>
              <w:rPr>
                <w:rFonts w:asciiTheme="minorHAnsi" w:hAnsiTheme="minorHAnsi"/>
                <w:b/>
                <w:sz w:val="24"/>
              </w:rPr>
            </w:pPr>
            <w:r w:rsidRPr="008F6ABB">
              <w:rPr>
                <w:rFonts w:asciiTheme="minorHAnsi" w:hAnsiTheme="minorHAnsi"/>
                <w:b/>
                <w:sz w:val="24"/>
              </w:rPr>
              <w:t>Evaluate</w:t>
            </w:r>
          </w:p>
        </w:tc>
        <w:tc>
          <w:tcPr>
            <w:tcW w:w="2108" w:type="pct"/>
            <w:shd w:val="clear" w:color="auto" w:fill="FFFFFF" w:themeFill="background1"/>
          </w:tcPr>
          <w:p w14:paraId="78452CC4" w14:textId="77777777" w:rsidR="00DC0702" w:rsidRPr="008F6ABB" w:rsidRDefault="00DC0702" w:rsidP="00027817">
            <w:pPr>
              <w:rPr>
                <w:rFonts w:asciiTheme="minorHAnsi" w:hAnsiTheme="minorHAnsi"/>
              </w:rPr>
            </w:pPr>
          </w:p>
        </w:tc>
        <w:tc>
          <w:tcPr>
            <w:tcW w:w="2069" w:type="pct"/>
          </w:tcPr>
          <w:p w14:paraId="10D35BA2" w14:textId="235CE77B" w:rsidR="00DC0702" w:rsidRPr="008F6ABB" w:rsidRDefault="00DC0702" w:rsidP="00027817">
            <w:pPr>
              <w:rPr>
                <w:rFonts w:asciiTheme="minorHAnsi" w:hAnsiTheme="minorHAnsi"/>
              </w:rPr>
            </w:pPr>
            <w:r w:rsidRPr="008F6ABB">
              <w:rPr>
                <w:rFonts w:asciiTheme="minorHAnsi" w:hAnsiTheme="minorHAnsi"/>
              </w:rPr>
              <w:t>Critique, Debate, Blog, Peer Editing, Editorial, Judgments, Reporting, Summary, Hypothesize &amp; Test, Experiment, Problem-based challenge</w:t>
            </w:r>
          </w:p>
        </w:tc>
      </w:tr>
      <w:tr w:rsidR="00DC0702" w:rsidRPr="008F6ABB" w14:paraId="2109114A" w14:textId="77777777" w:rsidTr="00027817">
        <w:tc>
          <w:tcPr>
            <w:tcW w:w="822" w:type="pct"/>
            <w:shd w:val="clear" w:color="auto" w:fill="F2F2F2" w:themeFill="background1" w:themeFillShade="F2"/>
          </w:tcPr>
          <w:p w14:paraId="65C2F476" w14:textId="0637CAB0" w:rsidR="00DC0702" w:rsidRPr="008F6ABB" w:rsidRDefault="00DC0702" w:rsidP="00027817">
            <w:pPr>
              <w:rPr>
                <w:rFonts w:asciiTheme="minorHAnsi" w:hAnsiTheme="minorHAnsi"/>
                <w:b/>
                <w:sz w:val="24"/>
              </w:rPr>
            </w:pPr>
            <w:r w:rsidRPr="008F6ABB">
              <w:rPr>
                <w:rFonts w:asciiTheme="minorHAnsi" w:hAnsiTheme="minorHAnsi"/>
                <w:b/>
                <w:sz w:val="24"/>
              </w:rPr>
              <w:t>Create</w:t>
            </w:r>
          </w:p>
        </w:tc>
        <w:tc>
          <w:tcPr>
            <w:tcW w:w="2108" w:type="pct"/>
            <w:shd w:val="clear" w:color="auto" w:fill="FFFFFF" w:themeFill="background1"/>
          </w:tcPr>
          <w:p w14:paraId="03292FEF" w14:textId="0E4105A4" w:rsidR="00DC0702" w:rsidRPr="008F6ABB" w:rsidRDefault="00DC0702" w:rsidP="00027817">
            <w:pPr>
              <w:rPr>
                <w:rFonts w:asciiTheme="minorHAnsi" w:hAnsiTheme="minorHAnsi"/>
              </w:rPr>
            </w:pPr>
            <w:r w:rsidRPr="008F6ABB">
              <w:rPr>
                <w:rFonts w:asciiTheme="minorHAnsi" w:hAnsiTheme="minorHAnsi"/>
              </w:rPr>
              <w:t>1. Create …</w:t>
            </w:r>
          </w:p>
        </w:tc>
        <w:tc>
          <w:tcPr>
            <w:tcW w:w="2069" w:type="pct"/>
          </w:tcPr>
          <w:p w14:paraId="5E2087DD" w14:textId="66898760" w:rsidR="00DC0702" w:rsidRPr="008F6ABB" w:rsidRDefault="00DC0702" w:rsidP="00027817">
            <w:pPr>
              <w:rPr>
                <w:rFonts w:asciiTheme="minorHAnsi" w:hAnsiTheme="minorHAnsi"/>
              </w:rPr>
            </w:pPr>
            <w:r w:rsidRPr="008F6ABB">
              <w:rPr>
                <w:rFonts w:asciiTheme="minorHAnsi" w:hAnsiTheme="minorHAnsi"/>
              </w:rPr>
              <w:t xml:space="preserve">Video, Blog, Original research, Digital story, Anthology, Product, Website, Podcast, App, Wiki, Presentation, Game, Screencast, </w:t>
            </w:r>
            <w:proofErr w:type="spellStart"/>
            <w:r w:rsidRPr="008F6ABB">
              <w:rPr>
                <w:rFonts w:asciiTheme="minorHAnsi" w:hAnsiTheme="minorHAnsi"/>
              </w:rPr>
              <w:t>ePub</w:t>
            </w:r>
            <w:proofErr w:type="spellEnd"/>
            <w:r w:rsidRPr="008F6ABB">
              <w:rPr>
                <w:rFonts w:asciiTheme="minorHAnsi" w:hAnsiTheme="minorHAnsi"/>
              </w:rPr>
              <w:t>/iBook, Model, Mashup</w:t>
            </w:r>
          </w:p>
        </w:tc>
      </w:tr>
    </w:tbl>
    <w:p w14:paraId="206FE51B" w14:textId="4E01B847" w:rsidR="00234F5A" w:rsidRPr="0003584B" w:rsidRDefault="0064660D" w:rsidP="0003584B">
      <w:pPr>
        <w:pStyle w:val="Heading1"/>
        <w:rPr>
          <w:rFonts w:asciiTheme="minorHAnsi" w:hAnsiTheme="minorHAnsi"/>
          <w:b w:val="0"/>
          <w:i/>
          <w:iCs/>
          <w:color w:val="808080" w:themeColor="background1" w:themeShade="80"/>
          <w:sz w:val="21"/>
          <w:szCs w:val="21"/>
        </w:rPr>
      </w:pPr>
      <w:r w:rsidRPr="00234F5A">
        <w:rPr>
          <w:rFonts w:asciiTheme="minorHAnsi" w:hAnsiTheme="minorHAnsi"/>
          <w:b w:val="0"/>
          <w:i/>
          <w:iCs/>
          <w:color w:val="808080" w:themeColor="background1" w:themeShade="80"/>
          <w:sz w:val="21"/>
          <w:szCs w:val="21"/>
        </w:rPr>
        <w:t xml:space="preserve">From Anderson &amp; </w:t>
      </w:r>
      <w:proofErr w:type="spellStart"/>
      <w:r w:rsidRPr="00234F5A">
        <w:rPr>
          <w:rFonts w:asciiTheme="minorHAnsi" w:hAnsiTheme="minorHAnsi"/>
          <w:b w:val="0"/>
          <w:i/>
          <w:iCs/>
          <w:color w:val="808080" w:themeColor="background1" w:themeShade="80"/>
          <w:sz w:val="21"/>
          <w:szCs w:val="21"/>
        </w:rPr>
        <w:t>Krawthwohl</w:t>
      </w:r>
      <w:proofErr w:type="spellEnd"/>
      <w:r w:rsidRPr="00234F5A">
        <w:rPr>
          <w:rFonts w:asciiTheme="minorHAnsi" w:hAnsiTheme="minorHAnsi"/>
          <w:b w:val="0"/>
          <w:i/>
          <w:iCs/>
          <w:color w:val="808080" w:themeColor="background1" w:themeShade="80"/>
          <w:sz w:val="21"/>
          <w:szCs w:val="21"/>
        </w:rPr>
        <w:t>, 2001, A Taxonomy for Learning, Teaching, and Assessing: A Revision of Bloom’s Taxonomy.</w:t>
      </w:r>
    </w:p>
    <w:p w14:paraId="4143D85A" w14:textId="46209F47" w:rsidR="008B4B8C" w:rsidRPr="004C1810" w:rsidRDefault="008B4B8C" w:rsidP="004C1810">
      <w:pPr>
        <w:pStyle w:val="Heading1"/>
        <w:rPr>
          <w:rFonts w:asciiTheme="minorHAnsi" w:hAnsiTheme="minorHAnsi"/>
          <w:color w:val="BB0000"/>
          <w:sz w:val="32"/>
          <w:szCs w:val="40"/>
        </w:rPr>
      </w:pPr>
      <w:r w:rsidRPr="004C1810">
        <w:rPr>
          <w:rFonts w:asciiTheme="minorHAnsi" w:hAnsiTheme="minorHAnsi"/>
          <w:color w:val="BB0000"/>
          <w:sz w:val="32"/>
          <w:szCs w:val="40"/>
        </w:rPr>
        <w:t>Step 2: Design</w:t>
      </w:r>
      <w:r w:rsidR="000C0FBA" w:rsidRPr="009954C0">
        <w:rPr>
          <w:rFonts w:asciiTheme="minorHAnsi" w:hAnsiTheme="minorHAnsi"/>
        </w:rPr>
        <w:t xml:space="preserve"> </w:t>
      </w:r>
      <w:r w:rsidR="000C0FBA" w:rsidRPr="009954C0">
        <w:rPr>
          <w:rFonts w:asciiTheme="minorHAnsi" w:hAnsiTheme="minorHAnsi"/>
          <w:b w:val="0"/>
          <w:color w:val="808080" w:themeColor="background1" w:themeShade="80"/>
          <w:sz w:val="22"/>
          <w:szCs w:val="22"/>
        </w:rPr>
        <w:t>[</w:t>
      </w:r>
      <w:r w:rsidR="00B90E0A" w:rsidRPr="009954C0">
        <w:rPr>
          <w:rFonts w:asciiTheme="minorHAnsi" w:hAnsiTheme="minorHAnsi"/>
          <w:b w:val="0"/>
          <w:color w:val="808080" w:themeColor="background1" w:themeShade="80"/>
          <w:sz w:val="22"/>
          <w:szCs w:val="22"/>
        </w:rPr>
        <w:t xml:space="preserve">Purpose: </w:t>
      </w:r>
      <w:r w:rsidR="000C0FBA" w:rsidRPr="009954C0">
        <w:rPr>
          <w:rFonts w:asciiTheme="minorHAnsi" w:hAnsiTheme="minorHAnsi"/>
          <w:b w:val="0"/>
          <w:color w:val="808080" w:themeColor="background1" w:themeShade="80"/>
          <w:sz w:val="22"/>
          <w:szCs w:val="22"/>
        </w:rPr>
        <w:t xml:space="preserve">Outline a </w:t>
      </w:r>
      <w:r w:rsidR="00472DD5" w:rsidRPr="009954C0">
        <w:rPr>
          <w:rFonts w:asciiTheme="minorHAnsi" w:hAnsiTheme="minorHAnsi"/>
          <w:b w:val="0"/>
          <w:color w:val="808080" w:themeColor="background1" w:themeShade="80"/>
          <w:sz w:val="22"/>
          <w:szCs w:val="22"/>
        </w:rPr>
        <w:t xml:space="preserve">navigation </w:t>
      </w:r>
      <w:r w:rsidR="000C0FBA" w:rsidRPr="009954C0">
        <w:rPr>
          <w:rFonts w:asciiTheme="minorHAnsi" w:hAnsiTheme="minorHAnsi"/>
          <w:b w:val="0"/>
          <w:color w:val="808080" w:themeColor="background1" w:themeShade="80"/>
          <w:sz w:val="22"/>
          <w:szCs w:val="22"/>
        </w:rPr>
        <w:t>structure</w:t>
      </w:r>
      <w:r w:rsidR="00BD1781">
        <w:rPr>
          <w:rFonts w:asciiTheme="minorHAnsi" w:hAnsiTheme="minorHAnsi"/>
          <w:b w:val="0"/>
          <w:color w:val="808080" w:themeColor="background1" w:themeShade="80"/>
          <w:sz w:val="22"/>
          <w:szCs w:val="22"/>
        </w:rPr>
        <w:t xml:space="preserve"> (template) </w:t>
      </w:r>
      <w:r w:rsidR="000C0FBA" w:rsidRPr="009954C0">
        <w:rPr>
          <w:rFonts w:asciiTheme="minorHAnsi" w:hAnsiTheme="minorHAnsi"/>
          <w:b w:val="0"/>
          <w:color w:val="808080" w:themeColor="background1" w:themeShade="80"/>
          <w:sz w:val="22"/>
          <w:szCs w:val="22"/>
        </w:rPr>
        <w:t>for the course material.]</w:t>
      </w:r>
      <w:r w:rsidR="000C0FBA" w:rsidRPr="009954C0">
        <w:rPr>
          <w:rFonts w:asciiTheme="minorHAnsi" w:hAnsiTheme="minorHAnsi"/>
          <w:b w:val="0"/>
          <w:color w:val="9BBB59" w:themeColor="accent3"/>
          <w:sz w:val="22"/>
          <w:szCs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54"/>
        <w:gridCol w:w="2165"/>
        <w:gridCol w:w="4843"/>
      </w:tblGrid>
      <w:tr w:rsidR="008B4B8C" w:rsidRPr="009954C0" w14:paraId="15B5B188" w14:textId="77777777" w:rsidTr="003B2E8E">
        <w:tc>
          <w:tcPr>
            <w:tcW w:w="3005" w:type="dxa"/>
          </w:tcPr>
          <w:p w14:paraId="62CFCA90" w14:textId="77777777" w:rsidR="008B4B8C" w:rsidRPr="001047C8" w:rsidRDefault="008B4B8C">
            <w:pPr>
              <w:rPr>
                <w:rFonts w:asciiTheme="minorHAnsi" w:hAnsiTheme="minorHAnsi"/>
                <w:b/>
                <w:sz w:val="24"/>
              </w:rPr>
            </w:pPr>
            <w:r w:rsidRPr="001047C8">
              <w:rPr>
                <w:rFonts w:asciiTheme="minorHAnsi" w:hAnsiTheme="minorHAnsi"/>
                <w:b/>
                <w:sz w:val="24"/>
              </w:rPr>
              <w:t>Course Structure</w:t>
            </w:r>
          </w:p>
        </w:tc>
        <w:tc>
          <w:tcPr>
            <w:tcW w:w="7183" w:type="dxa"/>
            <w:gridSpan w:val="2"/>
          </w:tcPr>
          <w:p w14:paraId="589AD64B" w14:textId="77777777" w:rsidR="008B4B8C" w:rsidRPr="00940F61" w:rsidRDefault="003C0FB0">
            <w:pPr>
              <w:rPr>
                <w:rFonts w:asciiTheme="minorHAnsi" w:hAnsiTheme="minorHAnsi"/>
                <w:color w:val="FF0000"/>
              </w:rPr>
            </w:pPr>
            <w:r w:rsidRPr="00940F61">
              <w:rPr>
                <w:rFonts w:asciiTheme="minorHAnsi" w:hAnsiTheme="minorHAnsi"/>
                <w:color w:val="FF0000"/>
              </w:rPr>
              <w:t>This s</w:t>
            </w:r>
            <w:r w:rsidR="00940F61">
              <w:rPr>
                <w:rFonts w:asciiTheme="minorHAnsi" w:hAnsiTheme="minorHAnsi"/>
                <w:color w:val="FF0000"/>
              </w:rPr>
              <w:t xml:space="preserve">ection is unique to each </w:t>
            </w:r>
            <w:r w:rsidRPr="00940F61">
              <w:rPr>
                <w:rFonts w:asciiTheme="minorHAnsi" w:hAnsiTheme="minorHAnsi"/>
                <w:color w:val="FF0000"/>
              </w:rPr>
              <w:t>development project. What follows is an example.</w:t>
            </w:r>
          </w:p>
          <w:p w14:paraId="471BEF3C" w14:textId="77777777" w:rsidR="008B4B8C" w:rsidRPr="009954C0" w:rsidRDefault="008B4B8C">
            <w:pPr>
              <w:rPr>
                <w:rFonts w:asciiTheme="minorHAnsi" w:hAnsiTheme="minorHAnsi"/>
              </w:rPr>
            </w:pPr>
          </w:p>
        </w:tc>
      </w:tr>
      <w:tr w:rsidR="00AE1E3A" w:rsidRPr="009954C0" w14:paraId="30AB1731" w14:textId="77777777" w:rsidTr="003B2E8E">
        <w:trPr>
          <w:cantSplit/>
        </w:trPr>
        <w:tc>
          <w:tcPr>
            <w:tcW w:w="3005" w:type="dxa"/>
            <w:vMerge w:val="restart"/>
          </w:tcPr>
          <w:p w14:paraId="766874FC" w14:textId="77777777" w:rsidR="00AE1E3A" w:rsidRPr="009954C0" w:rsidRDefault="00AE1E3A" w:rsidP="00A16A9D">
            <w:pPr>
              <w:rPr>
                <w:rFonts w:asciiTheme="minorHAnsi" w:hAnsiTheme="minorHAnsi"/>
                <w:b/>
              </w:rPr>
            </w:pPr>
            <w:r w:rsidRPr="001047C8">
              <w:rPr>
                <w:rFonts w:asciiTheme="minorHAnsi" w:hAnsiTheme="minorHAnsi"/>
                <w:b/>
                <w:sz w:val="24"/>
              </w:rPr>
              <w:t>Weekly</w:t>
            </w:r>
            <w:r w:rsidRPr="009954C0">
              <w:rPr>
                <w:rFonts w:asciiTheme="minorHAnsi" w:hAnsiTheme="minorHAnsi"/>
                <w:b/>
              </w:rPr>
              <w:t xml:space="preserve"> </w:t>
            </w:r>
            <w:r w:rsidRPr="001047C8">
              <w:rPr>
                <w:rFonts w:asciiTheme="minorHAnsi" w:hAnsiTheme="minorHAnsi"/>
                <w:b/>
                <w:sz w:val="24"/>
              </w:rPr>
              <w:t>Structure</w:t>
            </w:r>
            <w:r w:rsidRPr="009954C0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2194" w:type="dxa"/>
          </w:tcPr>
          <w:p w14:paraId="205CEBCC" w14:textId="77777777" w:rsidR="00AE1E3A" w:rsidRPr="009954C0" w:rsidRDefault="00AE1E3A">
            <w:pPr>
              <w:rPr>
                <w:rFonts w:asciiTheme="minorHAnsi" w:hAnsiTheme="minorHAnsi"/>
              </w:rPr>
            </w:pPr>
            <w:r w:rsidRPr="001047C8">
              <w:rPr>
                <w:rFonts w:asciiTheme="minorHAnsi" w:hAnsiTheme="minorHAnsi"/>
                <w:b/>
                <w:sz w:val="24"/>
              </w:rPr>
              <w:t>Getting</w:t>
            </w:r>
            <w:r w:rsidRPr="009954C0">
              <w:rPr>
                <w:rFonts w:asciiTheme="minorHAnsi" w:hAnsiTheme="minorHAnsi"/>
              </w:rPr>
              <w:t xml:space="preserve"> </w:t>
            </w:r>
            <w:r w:rsidRPr="001047C8">
              <w:rPr>
                <w:rFonts w:asciiTheme="minorHAnsi" w:hAnsiTheme="minorHAnsi"/>
                <w:b/>
                <w:sz w:val="24"/>
              </w:rPr>
              <w:t>Started</w:t>
            </w:r>
          </w:p>
          <w:p w14:paraId="27CEBB84" w14:textId="77777777" w:rsidR="00AE1E3A" w:rsidRPr="009954C0" w:rsidRDefault="00AE1E3A">
            <w:pPr>
              <w:rPr>
                <w:rFonts w:asciiTheme="minorHAnsi" w:hAnsiTheme="minorHAnsi"/>
              </w:rPr>
            </w:pPr>
          </w:p>
        </w:tc>
        <w:tc>
          <w:tcPr>
            <w:tcW w:w="4989" w:type="dxa"/>
          </w:tcPr>
          <w:p w14:paraId="40FC7897" w14:textId="77777777" w:rsidR="00AE1E3A" w:rsidRPr="009954C0" w:rsidRDefault="00AE1E3A">
            <w:pPr>
              <w:rPr>
                <w:rFonts w:asciiTheme="minorHAnsi" w:hAnsiTheme="minorHAnsi"/>
              </w:rPr>
            </w:pPr>
            <w:r w:rsidRPr="009954C0">
              <w:rPr>
                <w:rFonts w:asciiTheme="minorHAnsi" w:hAnsiTheme="minorHAnsi"/>
              </w:rPr>
              <w:t xml:space="preserve"> </w:t>
            </w:r>
          </w:p>
        </w:tc>
      </w:tr>
      <w:tr w:rsidR="00AE1E3A" w:rsidRPr="009954C0" w14:paraId="1D76AA29" w14:textId="77777777" w:rsidTr="003B2E8E">
        <w:trPr>
          <w:cantSplit/>
        </w:trPr>
        <w:tc>
          <w:tcPr>
            <w:tcW w:w="3005" w:type="dxa"/>
            <w:vMerge/>
          </w:tcPr>
          <w:p w14:paraId="2EA58094" w14:textId="77777777" w:rsidR="00AE1E3A" w:rsidRPr="009954C0" w:rsidRDefault="00AE1E3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94" w:type="dxa"/>
          </w:tcPr>
          <w:p w14:paraId="1E427613" w14:textId="77777777" w:rsidR="00AE1E3A" w:rsidRPr="009954C0" w:rsidRDefault="00AE1E3A">
            <w:pPr>
              <w:rPr>
                <w:rFonts w:asciiTheme="minorHAnsi" w:hAnsiTheme="minorHAnsi"/>
              </w:rPr>
            </w:pPr>
            <w:r w:rsidRPr="009954C0">
              <w:rPr>
                <w:rFonts w:asciiTheme="minorHAnsi" w:hAnsiTheme="minorHAnsi"/>
              </w:rPr>
              <w:t>Week 1</w:t>
            </w:r>
          </w:p>
        </w:tc>
        <w:tc>
          <w:tcPr>
            <w:tcW w:w="4989" w:type="dxa"/>
          </w:tcPr>
          <w:p w14:paraId="76B8753D" w14:textId="77777777" w:rsidR="00AE1E3A" w:rsidRPr="009954C0" w:rsidRDefault="00AE1E3A" w:rsidP="00940F61">
            <w:pPr>
              <w:rPr>
                <w:rFonts w:asciiTheme="minorHAnsi" w:hAnsiTheme="minorHAnsi"/>
              </w:rPr>
            </w:pPr>
          </w:p>
        </w:tc>
      </w:tr>
      <w:tr w:rsidR="00AE1E3A" w:rsidRPr="009954C0" w14:paraId="2861A22F" w14:textId="77777777" w:rsidTr="003B2E8E">
        <w:trPr>
          <w:cantSplit/>
        </w:trPr>
        <w:tc>
          <w:tcPr>
            <w:tcW w:w="3005" w:type="dxa"/>
            <w:vMerge/>
          </w:tcPr>
          <w:p w14:paraId="6C6AAA41" w14:textId="77777777" w:rsidR="00AE1E3A" w:rsidRPr="009954C0" w:rsidRDefault="00AE1E3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94" w:type="dxa"/>
          </w:tcPr>
          <w:p w14:paraId="531264C4" w14:textId="77777777" w:rsidR="00AE1E3A" w:rsidRPr="009954C0" w:rsidRDefault="00AE1E3A">
            <w:pPr>
              <w:rPr>
                <w:rFonts w:asciiTheme="minorHAnsi" w:hAnsiTheme="minorHAnsi"/>
              </w:rPr>
            </w:pPr>
            <w:r w:rsidRPr="009954C0">
              <w:rPr>
                <w:rFonts w:asciiTheme="minorHAnsi" w:hAnsiTheme="minorHAnsi"/>
              </w:rPr>
              <w:t>Week 2</w:t>
            </w:r>
          </w:p>
        </w:tc>
        <w:tc>
          <w:tcPr>
            <w:tcW w:w="4989" w:type="dxa"/>
          </w:tcPr>
          <w:p w14:paraId="03B09570" w14:textId="77777777" w:rsidR="00AE1E3A" w:rsidRPr="009954C0" w:rsidRDefault="00AE1E3A" w:rsidP="00940F61">
            <w:pPr>
              <w:rPr>
                <w:rFonts w:asciiTheme="minorHAnsi" w:hAnsiTheme="minorHAnsi"/>
              </w:rPr>
            </w:pPr>
          </w:p>
        </w:tc>
      </w:tr>
      <w:tr w:rsidR="00AE1E3A" w:rsidRPr="009954C0" w14:paraId="4499E1B6" w14:textId="77777777" w:rsidTr="003B2E8E">
        <w:trPr>
          <w:cantSplit/>
        </w:trPr>
        <w:tc>
          <w:tcPr>
            <w:tcW w:w="3005" w:type="dxa"/>
            <w:vMerge/>
          </w:tcPr>
          <w:p w14:paraId="4497BD44" w14:textId="77777777" w:rsidR="00AE1E3A" w:rsidRPr="009954C0" w:rsidRDefault="00AE1E3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94" w:type="dxa"/>
          </w:tcPr>
          <w:p w14:paraId="0C44AB87" w14:textId="77777777" w:rsidR="00AE1E3A" w:rsidRPr="009954C0" w:rsidRDefault="00AE1E3A">
            <w:pPr>
              <w:rPr>
                <w:rFonts w:asciiTheme="minorHAnsi" w:hAnsiTheme="minorHAnsi"/>
              </w:rPr>
            </w:pPr>
            <w:r w:rsidRPr="009954C0">
              <w:rPr>
                <w:rFonts w:asciiTheme="minorHAnsi" w:hAnsiTheme="minorHAnsi"/>
              </w:rPr>
              <w:t>Week 3</w:t>
            </w:r>
          </w:p>
        </w:tc>
        <w:tc>
          <w:tcPr>
            <w:tcW w:w="4989" w:type="dxa"/>
          </w:tcPr>
          <w:p w14:paraId="41751B02" w14:textId="77777777" w:rsidR="00AE1E3A" w:rsidRPr="009954C0" w:rsidRDefault="00AE1E3A">
            <w:pPr>
              <w:rPr>
                <w:rFonts w:asciiTheme="minorHAnsi" w:hAnsiTheme="minorHAnsi"/>
              </w:rPr>
            </w:pPr>
          </w:p>
        </w:tc>
      </w:tr>
      <w:tr w:rsidR="00AE1E3A" w:rsidRPr="009954C0" w14:paraId="49F4304B" w14:textId="77777777" w:rsidTr="003B2E8E">
        <w:trPr>
          <w:cantSplit/>
        </w:trPr>
        <w:tc>
          <w:tcPr>
            <w:tcW w:w="3005" w:type="dxa"/>
            <w:vMerge/>
          </w:tcPr>
          <w:p w14:paraId="5E74CF9E" w14:textId="77777777" w:rsidR="00AE1E3A" w:rsidRPr="009954C0" w:rsidRDefault="00AE1E3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94" w:type="dxa"/>
          </w:tcPr>
          <w:p w14:paraId="424DCBB2" w14:textId="77777777" w:rsidR="00AE1E3A" w:rsidRPr="009954C0" w:rsidRDefault="00AE1E3A">
            <w:pPr>
              <w:rPr>
                <w:rFonts w:asciiTheme="minorHAnsi" w:hAnsiTheme="minorHAnsi"/>
              </w:rPr>
            </w:pPr>
            <w:r w:rsidRPr="009954C0">
              <w:rPr>
                <w:rFonts w:asciiTheme="minorHAnsi" w:hAnsiTheme="minorHAnsi"/>
              </w:rPr>
              <w:t>Week 4</w:t>
            </w:r>
          </w:p>
        </w:tc>
        <w:tc>
          <w:tcPr>
            <w:tcW w:w="4989" w:type="dxa"/>
          </w:tcPr>
          <w:p w14:paraId="3D8C49B3" w14:textId="77777777" w:rsidR="00AE1E3A" w:rsidRPr="009954C0" w:rsidRDefault="00AE1E3A">
            <w:pPr>
              <w:rPr>
                <w:rFonts w:asciiTheme="minorHAnsi" w:hAnsiTheme="minorHAnsi"/>
              </w:rPr>
            </w:pPr>
          </w:p>
        </w:tc>
      </w:tr>
      <w:tr w:rsidR="00AE1E3A" w:rsidRPr="009954C0" w14:paraId="304FAC31" w14:textId="77777777" w:rsidTr="003B2E8E">
        <w:trPr>
          <w:cantSplit/>
        </w:trPr>
        <w:tc>
          <w:tcPr>
            <w:tcW w:w="3005" w:type="dxa"/>
            <w:vMerge/>
          </w:tcPr>
          <w:p w14:paraId="37ED8609" w14:textId="77777777" w:rsidR="00AE1E3A" w:rsidRPr="009954C0" w:rsidRDefault="00AE1E3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94" w:type="dxa"/>
          </w:tcPr>
          <w:p w14:paraId="2E3BEA7A" w14:textId="77777777" w:rsidR="00AE1E3A" w:rsidRPr="009954C0" w:rsidRDefault="00AE1E3A">
            <w:pPr>
              <w:rPr>
                <w:rFonts w:asciiTheme="minorHAnsi" w:hAnsiTheme="minorHAnsi"/>
              </w:rPr>
            </w:pPr>
            <w:r w:rsidRPr="009954C0">
              <w:rPr>
                <w:rFonts w:asciiTheme="minorHAnsi" w:hAnsiTheme="minorHAnsi"/>
              </w:rPr>
              <w:t>Week 5</w:t>
            </w:r>
          </w:p>
        </w:tc>
        <w:tc>
          <w:tcPr>
            <w:tcW w:w="4989" w:type="dxa"/>
          </w:tcPr>
          <w:p w14:paraId="4B9F10AD" w14:textId="77777777" w:rsidR="00AE1E3A" w:rsidRPr="009954C0" w:rsidRDefault="00AE1E3A">
            <w:pPr>
              <w:rPr>
                <w:rFonts w:asciiTheme="minorHAnsi" w:hAnsiTheme="minorHAnsi"/>
              </w:rPr>
            </w:pPr>
          </w:p>
        </w:tc>
      </w:tr>
      <w:tr w:rsidR="00AE1E3A" w:rsidRPr="009954C0" w14:paraId="3340974A" w14:textId="77777777" w:rsidTr="003B2E8E">
        <w:trPr>
          <w:cantSplit/>
        </w:trPr>
        <w:tc>
          <w:tcPr>
            <w:tcW w:w="3005" w:type="dxa"/>
            <w:vMerge/>
          </w:tcPr>
          <w:p w14:paraId="7B8DAA7D" w14:textId="77777777" w:rsidR="00AE1E3A" w:rsidRPr="009954C0" w:rsidRDefault="00AE1E3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94" w:type="dxa"/>
          </w:tcPr>
          <w:p w14:paraId="04D283B0" w14:textId="77777777" w:rsidR="00AE1E3A" w:rsidRPr="009954C0" w:rsidRDefault="00AE1E3A">
            <w:pPr>
              <w:rPr>
                <w:rFonts w:asciiTheme="minorHAnsi" w:hAnsiTheme="minorHAnsi"/>
              </w:rPr>
            </w:pPr>
            <w:r w:rsidRPr="009954C0">
              <w:rPr>
                <w:rFonts w:asciiTheme="minorHAnsi" w:hAnsiTheme="minorHAnsi"/>
              </w:rPr>
              <w:t>Week 6</w:t>
            </w:r>
          </w:p>
        </w:tc>
        <w:tc>
          <w:tcPr>
            <w:tcW w:w="4989" w:type="dxa"/>
          </w:tcPr>
          <w:p w14:paraId="1B12973C" w14:textId="77777777" w:rsidR="00AE1E3A" w:rsidRPr="009954C0" w:rsidRDefault="00AE1E3A">
            <w:pPr>
              <w:rPr>
                <w:rFonts w:asciiTheme="minorHAnsi" w:hAnsiTheme="minorHAnsi"/>
              </w:rPr>
            </w:pPr>
          </w:p>
        </w:tc>
      </w:tr>
      <w:tr w:rsidR="00AE1E3A" w:rsidRPr="009954C0" w14:paraId="7A92A916" w14:textId="77777777" w:rsidTr="003B2E8E">
        <w:trPr>
          <w:cantSplit/>
        </w:trPr>
        <w:tc>
          <w:tcPr>
            <w:tcW w:w="3005" w:type="dxa"/>
            <w:vMerge/>
          </w:tcPr>
          <w:p w14:paraId="4FF8B817" w14:textId="77777777" w:rsidR="00AE1E3A" w:rsidRPr="009954C0" w:rsidRDefault="00AE1E3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94" w:type="dxa"/>
          </w:tcPr>
          <w:p w14:paraId="13BB2BC4" w14:textId="77777777" w:rsidR="00AE1E3A" w:rsidRPr="009954C0" w:rsidRDefault="00AE1E3A">
            <w:pPr>
              <w:rPr>
                <w:rFonts w:asciiTheme="minorHAnsi" w:hAnsiTheme="minorHAnsi"/>
              </w:rPr>
            </w:pPr>
            <w:r w:rsidRPr="009954C0">
              <w:rPr>
                <w:rFonts w:asciiTheme="minorHAnsi" w:hAnsiTheme="minorHAnsi"/>
              </w:rPr>
              <w:t>Week 7</w:t>
            </w:r>
          </w:p>
        </w:tc>
        <w:tc>
          <w:tcPr>
            <w:tcW w:w="4989" w:type="dxa"/>
          </w:tcPr>
          <w:p w14:paraId="0E8AB6C7" w14:textId="77777777" w:rsidR="00AE1E3A" w:rsidRPr="009954C0" w:rsidRDefault="00AE1E3A">
            <w:pPr>
              <w:rPr>
                <w:rFonts w:asciiTheme="minorHAnsi" w:hAnsiTheme="minorHAnsi"/>
              </w:rPr>
            </w:pPr>
          </w:p>
        </w:tc>
      </w:tr>
      <w:tr w:rsidR="00AE1E3A" w:rsidRPr="009954C0" w14:paraId="49F26A9E" w14:textId="77777777" w:rsidTr="003B2E8E">
        <w:trPr>
          <w:cantSplit/>
        </w:trPr>
        <w:tc>
          <w:tcPr>
            <w:tcW w:w="3005" w:type="dxa"/>
            <w:vMerge/>
          </w:tcPr>
          <w:p w14:paraId="676DA50E" w14:textId="77777777" w:rsidR="00AE1E3A" w:rsidRPr="009954C0" w:rsidRDefault="00AE1E3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94" w:type="dxa"/>
          </w:tcPr>
          <w:p w14:paraId="7461F1DC" w14:textId="047476AD" w:rsidR="00AE1E3A" w:rsidRPr="009954C0" w:rsidRDefault="00AE1E3A">
            <w:pPr>
              <w:rPr>
                <w:rFonts w:asciiTheme="minorHAnsi" w:hAnsiTheme="minorHAnsi"/>
              </w:rPr>
            </w:pPr>
            <w:r w:rsidRPr="009954C0">
              <w:rPr>
                <w:rFonts w:asciiTheme="minorHAnsi" w:hAnsiTheme="minorHAnsi"/>
              </w:rPr>
              <w:t xml:space="preserve">Week </w:t>
            </w:r>
            <w:proofErr w:type="gramStart"/>
            <w:r w:rsidRPr="009954C0">
              <w:rPr>
                <w:rFonts w:asciiTheme="minorHAnsi" w:hAnsiTheme="minorHAnsi"/>
              </w:rPr>
              <w:t>8</w:t>
            </w:r>
            <w:r w:rsidR="00DE60A7">
              <w:rPr>
                <w:rFonts w:asciiTheme="minorHAnsi" w:hAnsiTheme="minorHAnsi"/>
              </w:rPr>
              <w:t xml:space="preserve">  -</w:t>
            </w:r>
            <w:proofErr w:type="gramEnd"/>
            <w:r w:rsidR="00DE60A7">
              <w:rPr>
                <w:rFonts w:asciiTheme="minorHAnsi" w:hAnsiTheme="minorHAnsi"/>
              </w:rPr>
              <w:t xml:space="preserve"> Summer Ends Here</w:t>
            </w:r>
          </w:p>
        </w:tc>
        <w:tc>
          <w:tcPr>
            <w:tcW w:w="4989" w:type="dxa"/>
          </w:tcPr>
          <w:p w14:paraId="6C8874B6" w14:textId="77777777" w:rsidR="00AE1E3A" w:rsidRPr="009954C0" w:rsidRDefault="00AE1E3A">
            <w:pPr>
              <w:rPr>
                <w:rFonts w:asciiTheme="minorHAnsi" w:hAnsiTheme="minorHAnsi"/>
              </w:rPr>
            </w:pPr>
          </w:p>
        </w:tc>
      </w:tr>
      <w:tr w:rsidR="00AE1E3A" w:rsidRPr="009954C0" w14:paraId="49198710" w14:textId="77777777" w:rsidTr="003B2E8E">
        <w:trPr>
          <w:cantSplit/>
        </w:trPr>
        <w:tc>
          <w:tcPr>
            <w:tcW w:w="3005" w:type="dxa"/>
            <w:vMerge/>
          </w:tcPr>
          <w:p w14:paraId="73F11D04" w14:textId="77777777" w:rsidR="00AE1E3A" w:rsidRPr="009954C0" w:rsidRDefault="00AE1E3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94" w:type="dxa"/>
          </w:tcPr>
          <w:p w14:paraId="03F318B2" w14:textId="77777777" w:rsidR="00AE1E3A" w:rsidRPr="009954C0" w:rsidRDefault="00AE1E3A">
            <w:pPr>
              <w:rPr>
                <w:rFonts w:asciiTheme="minorHAnsi" w:hAnsiTheme="minorHAnsi"/>
              </w:rPr>
            </w:pPr>
            <w:r w:rsidRPr="009954C0">
              <w:rPr>
                <w:rFonts w:asciiTheme="minorHAnsi" w:hAnsiTheme="minorHAnsi"/>
              </w:rPr>
              <w:t>Week 9</w:t>
            </w:r>
          </w:p>
        </w:tc>
        <w:tc>
          <w:tcPr>
            <w:tcW w:w="4989" w:type="dxa"/>
          </w:tcPr>
          <w:p w14:paraId="20070A0E" w14:textId="77777777" w:rsidR="00AE1E3A" w:rsidRPr="009954C0" w:rsidRDefault="00AE1E3A">
            <w:pPr>
              <w:rPr>
                <w:rFonts w:asciiTheme="minorHAnsi" w:hAnsiTheme="minorHAnsi"/>
              </w:rPr>
            </w:pPr>
          </w:p>
        </w:tc>
      </w:tr>
      <w:tr w:rsidR="00AE1E3A" w:rsidRPr="009954C0" w14:paraId="1B069BED" w14:textId="77777777" w:rsidTr="003B2E8E">
        <w:trPr>
          <w:cantSplit/>
        </w:trPr>
        <w:tc>
          <w:tcPr>
            <w:tcW w:w="3005" w:type="dxa"/>
            <w:vMerge/>
          </w:tcPr>
          <w:p w14:paraId="735F51B1" w14:textId="77777777" w:rsidR="00AE1E3A" w:rsidRPr="009954C0" w:rsidRDefault="00AE1E3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94" w:type="dxa"/>
          </w:tcPr>
          <w:p w14:paraId="2ACDEE2F" w14:textId="77777777" w:rsidR="00AE1E3A" w:rsidRPr="009954C0" w:rsidRDefault="00AE1E3A">
            <w:pPr>
              <w:rPr>
                <w:rFonts w:asciiTheme="minorHAnsi" w:hAnsiTheme="minorHAnsi"/>
              </w:rPr>
            </w:pPr>
            <w:r w:rsidRPr="009954C0">
              <w:rPr>
                <w:rFonts w:asciiTheme="minorHAnsi" w:hAnsiTheme="minorHAnsi"/>
              </w:rPr>
              <w:t>Week 10</w:t>
            </w:r>
          </w:p>
        </w:tc>
        <w:tc>
          <w:tcPr>
            <w:tcW w:w="4989" w:type="dxa"/>
          </w:tcPr>
          <w:p w14:paraId="393756B8" w14:textId="77777777" w:rsidR="00AE1E3A" w:rsidRPr="009954C0" w:rsidRDefault="00AE1E3A">
            <w:pPr>
              <w:rPr>
                <w:rFonts w:asciiTheme="minorHAnsi" w:hAnsiTheme="minorHAnsi"/>
              </w:rPr>
            </w:pPr>
          </w:p>
        </w:tc>
      </w:tr>
      <w:tr w:rsidR="00AE1E3A" w:rsidRPr="009954C0" w14:paraId="5B0C54E0" w14:textId="77777777" w:rsidTr="003B2E8E">
        <w:trPr>
          <w:cantSplit/>
        </w:trPr>
        <w:tc>
          <w:tcPr>
            <w:tcW w:w="3005" w:type="dxa"/>
            <w:vMerge/>
          </w:tcPr>
          <w:p w14:paraId="679886B9" w14:textId="77777777" w:rsidR="00AE1E3A" w:rsidRPr="009954C0" w:rsidRDefault="00AE1E3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94" w:type="dxa"/>
          </w:tcPr>
          <w:p w14:paraId="617546D0" w14:textId="77777777" w:rsidR="00AE1E3A" w:rsidRPr="009954C0" w:rsidRDefault="00AE1E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Week 11</w:t>
            </w:r>
          </w:p>
        </w:tc>
        <w:tc>
          <w:tcPr>
            <w:tcW w:w="4989" w:type="dxa"/>
          </w:tcPr>
          <w:p w14:paraId="6B2A9112" w14:textId="77777777" w:rsidR="00AE1E3A" w:rsidRPr="009954C0" w:rsidRDefault="00AE1E3A">
            <w:pPr>
              <w:rPr>
                <w:rFonts w:asciiTheme="minorHAnsi" w:hAnsiTheme="minorHAnsi"/>
              </w:rPr>
            </w:pPr>
          </w:p>
        </w:tc>
      </w:tr>
      <w:tr w:rsidR="00AE1E3A" w:rsidRPr="009954C0" w14:paraId="5C32A5B8" w14:textId="77777777" w:rsidTr="003B2E8E">
        <w:trPr>
          <w:cantSplit/>
        </w:trPr>
        <w:tc>
          <w:tcPr>
            <w:tcW w:w="3005" w:type="dxa"/>
            <w:vMerge/>
          </w:tcPr>
          <w:p w14:paraId="0321009A" w14:textId="77777777" w:rsidR="00AE1E3A" w:rsidRPr="009954C0" w:rsidRDefault="00AE1E3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94" w:type="dxa"/>
          </w:tcPr>
          <w:p w14:paraId="2420C4A7" w14:textId="77777777" w:rsidR="00AE1E3A" w:rsidRPr="009954C0" w:rsidRDefault="00AE1E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Week 12</w:t>
            </w:r>
          </w:p>
        </w:tc>
        <w:tc>
          <w:tcPr>
            <w:tcW w:w="4989" w:type="dxa"/>
          </w:tcPr>
          <w:p w14:paraId="1824F0B2" w14:textId="77777777" w:rsidR="00AE1E3A" w:rsidRPr="009954C0" w:rsidRDefault="00AE1E3A">
            <w:pPr>
              <w:rPr>
                <w:rFonts w:asciiTheme="minorHAnsi" w:hAnsiTheme="minorHAnsi"/>
              </w:rPr>
            </w:pPr>
          </w:p>
        </w:tc>
      </w:tr>
      <w:tr w:rsidR="00AE1E3A" w:rsidRPr="009954C0" w14:paraId="290CC25C" w14:textId="77777777" w:rsidTr="003B2E8E">
        <w:trPr>
          <w:cantSplit/>
        </w:trPr>
        <w:tc>
          <w:tcPr>
            <w:tcW w:w="3005" w:type="dxa"/>
            <w:vMerge/>
          </w:tcPr>
          <w:p w14:paraId="1E0C6182" w14:textId="77777777" w:rsidR="00AE1E3A" w:rsidRPr="009954C0" w:rsidRDefault="00AE1E3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94" w:type="dxa"/>
          </w:tcPr>
          <w:p w14:paraId="5C056DA6" w14:textId="77777777" w:rsidR="00AE1E3A" w:rsidRPr="009954C0" w:rsidRDefault="00AE1E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Week 13</w:t>
            </w:r>
          </w:p>
        </w:tc>
        <w:tc>
          <w:tcPr>
            <w:tcW w:w="4989" w:type="dxa"/>
          </w:tcPr>
          <w:p w14:paraId="574C66B3" w14:textId="77777777" w:rsidR="00AE1E3A" w:rsidRPr="009954C0" w:rsidRDefault="00AE1E3A">
            <w:pPr>
              <w:rPr>
                <w:rFonts w:asciiTheme="minorHAnsi" w:hAnsiTheme="minorHAnsi"/>
              </w:rPr>
            </w:pPr>
          </w:p>
        </w:tc>
      </w:tr>
      <w:tr w:rsidR="00AE1E3A" w:rsidRPr="009954C0" w14:paraId="747C50D6" w14:textId="77777777" w:rsidTr="003B2E8E">
        <w:trPr>
          <w:cantSplit/>
        </w:trPr>
        <w:tc>
          <w:tcPr>
            <w:tcW w:w="3005" w:type="dxa"/>
            <w:vMerge/>
          </w:tcPr>
          <w:p w14:paraId="69891B63" w14:textId="77777777" w:rsidR="00AE1E3A" w:rsidRPr="009954C0" w:rsidRDefault="00AE1E3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94" w:type="dxa"/>
          </w:tcPr>
          <w:p w14:paraId="4BEC883F" w14:textId="3E7B7ACE" w:rsidR="00AE1E3A" w:rsidRDefault="00AE1E3A" w:rsidP="00DE60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Week 14</w:t>
            </w:r>
            <w:r w:rsidR="00DE60A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4989" w:type="dxa"/>
          </w:tcPr>
          <w:p w14:paraId="4C33A636" w14:textId="77777777" w:rsidR="00AE1E3A" w:rsidRPr="009954C0" w:rsidRDefault="00AE1E3A">
            <w:pPr>
              <w:rPr>
                <w:rFonts w:asciiTheme="minorHAnsi" w:hAnsiTheme="minorHAnsi"/>
              </w:rPr>
            </w:pPr>
          </w:p>
        </w:tc>
      </w:tr>
      <w:tr w:rsidR="00AE1E3A" w:rsidRPr="009954C0" w14:paraId="36BC319B" w14:textId="77777777" w:rsidTr="003B2E8E">
        <w:trPr>
          <w:cantSplit/>
        </w:trPr>
        <w:tc>
          <w:tcPr>
            <w:tcW w:w="3005" w:type="dxa"/>
            <w:vMerge/>
          </w:tcPr>
          <w:p w14:paraId="60361F2C" w14:textId="77777777" w:rsidR="00AE1E3A" w:rsidRPr="009954C0" w:rsidRDefault="00AE1E3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94" w:type="dxa"/>
          </w:tcPr>
          <w:p w14:paraId="1756B786" w14:textId="222312D8" w:rsidR="00AE1E3A" w:rsidRPr="009954C0" w:rsidRDefault="00AE1E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Week 15</w:t>
            </w:r>
            <w:r w:rsidR="00DE60A7">
              <w:rPr>
                <w:rFonts w:asciiTheme="minorHAnsi" w:hAnsiTheme="minorHAnsi"/>
              </w:rPr>
              <w:t>– Fall/Spring End here</w:t>
            </w:r>
          </w:p>
        </w:tc>
        <w:tc>
          <w:tcPr>
            <w:tcW w:w="4989" w:type="dxa"/>
          </w:tcPr>
          <w:p w14:paraId="74CB4FAA" w14:textId="77777777" w:rsidR="00AE1E3A" w:rsidRPr="009954C0" w:rsidRDefault="00AE1E3A">
            <w:pPr>
              <w:rPr>
                <w:rFonts w:asciiTheme="minorHAnsi" w:hAnsiTheme="minorHAnsi"/>
              </w:rPr>
            </w:pPr>
          </w:p>
        </w:tc>
      </w:tr>
      <w:tr w:rsidR="00AF3769" w:rsidRPr="009954C0" w14:paraId="4F2F4851" w14:textId="77777777" w:rsidTr="003B2E8E">
        <w:trPr>
          <w:cantSplit/>
          <w:trHeight w:val="278"/>
        </w:trPr>
        <w:tc>
          <w:tcPr>
            <w:tcW w:w="3005" w:type="dxa"/>
            <w:vMerge w:val="restart"/>
          </w:tcPr>
          <w:p w14:paraId="6CC7E318" w14:textId="77777777" w:rsidR="00AF3769" w:rsidRPr="009954C0" w:rsidRDefault="00AF3769">
            <w:pPr>
              <w:rPr>
                <w:rFonts w:asciiTheme="minorHAnsi" w:hAnsiTheme="minorHAnsi"/>
                <w:b/>
              </w:rPr>
            </w:pPr>
            <w:r w:rsidRPr="001047C8">
              <w:rPr>
                <w:rFonts w:asciiTheme="minorHAnsi" w:hAnsiTheme="minorHAnsi"/>
                <w:b/>
                <w:sz w:val="24"/>
              </w:rPr>
              <w:t>Lesson</w:t>
            </w:r>
            <w:r w:rsidRPr="009954C0">
              <w:rPr>
                <w:rFonts w:asciiTheme="minorHAnsi" w:hAnsiTheme="minorHAnsi"/>
                <w:b/>
              </w:rPr>
              <w:t xml:space="preserve"> </w:t>
            </w:r>
            <w:r w:rsidRPr="001047C8">
              <w:rPr>
                <w:rFonts w:asciiTheme="minorHAnsi" w:hAnsiTheme="minorHAnsi"/>
                <w:b/>
                <w:sz w:val="24"/>
              </w:rPr>
              <w:t>Structure</w:t>
            </w:r>
            <w:r w:rsidRPr="009954C0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2194" w:type="dxa"/>
          </w:tcPr>
          <w:p w14:paraId="4B5FFD1D" w14:textId="77777777" w:rsidR="00AF3769" w:rsidRPr="009954C0" w:rsidRDefault="00AF3769" w:rsidP="007E51C2">
            <w:pPr>
              <w:rPr>
                <w:rFonts w:asciiTheme="minorHAnsi" w:hAnsiTheme="minorHAnsi"/>
              </w:rPr>
            </w:pPr>
            <w:r w:rsidRPr="009954C0">
              <w:rPr>
                <w:rFonts w:asciiTheme="minorHAnsi" w:hAnsiTheme="minorHAnsi"/>
              </w:rPr>
              <w:t>Introduction and Objectives</w:t>
            </w:r>
          </w:p>
        </w:tc>
        <w:tc>
          <w:tcPr>
            <w:tcW w:w="4989" w:type="dxa"/>
            <w:vMerge w:val="restart"/>
          </w:tcPr>
          <w:p w14:paraId="3C7E22DE" w14:textId="77777777" w:rsidR="00AF3769" w:rsidRPr="009954C0" w:rsidRDefault="00AF3769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9954C0">
              <w:rPr>
                <w:rFonts w:asciiTheme="minorHAnsi" w:hAnsiTheme="minorHAnsi"/>
              </w:rPr>
              <w:t xml:space="preserve"> </w:t>
            </w:r>
          </w:p>
          <w:p w14:paraId="4E0C769D" w14:textId="77777777" w:rsidR="00AF3769" w:rsidRPr="009954C0" w:rsidRDefault="00AF3769" w:rsidP="0098654A">
            <w:pPr>
              <w:rPr>
                <w:rFonts w:asciiTheme="minorHAnsi" w:hAnsiTheme="minorHAnsi"/>
              </w:rPr>
            </w:pPr>
            <w:r w:rsidRPr="009954C0">
              <w:rPr>
                <w:rFonts w:asciiTheme="minorHAnsi" w:hAnsiTheme="minorHAnsi"/>
              </w:rPr>
              <w:t xml:space="preserve"> </w:t>
            </w:r>
          </w:p>
        </w:tc>
      </w:tr>
      <w:tr w:rsidR="00AF3769" w:rsidRPr="009954C0" w14:paraId="575CC437" w14:textId="77777777" w:rsidTr="003B2E8E">
        <w:trPr>
          <w:cantSplit/>
        </w:trPr>
        <w:tc>
          <w:tcPr>
            <w:tcW w:w="3005" w:type="dxa"/>
            <w:vMerge/>
          </w:tcPr>
          <w:p w14:paraId="63F618C0" w14:textId="77777777" w:rsidR="00AF3769" w:rsidRPr="009954C0" w:rsidRDefault="00AF376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94" w:type="dxa"/>
          </w:tcPr>
          <w:p w14:paraId="732068F8" w14:textId="77777777" w:rsidR="00AF3769" w:rsidRPr="009954C0" w:rsidRDefault="00AE1E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Coursework</w:t>
            </w:r>
          </w:p>
        </w:tc>
        <w:tc>
          <w:tcPr>
            <w:tcW w:w="4989" w:type="dxa"/>
            <w:vMerge/>
          </w:tcPr>
          <w:p w14:paraId="3D67EF86" w14:textId="77777777" w:rsidR="00AF3769" w:rsidRPr="009954C0" w:rsidRDefault="00AF3769" w:rsidP="0098654A">
            <w:pPr>
              <w:rPr>
                <w:rFonts w:asciiTheme="minorHAnsi" w:hAnsiTheme="minorHAnsi"/>
              </w:rPr>
            </w:pPr>
          </w:p>
        </w:tc>
      </w:tr>
      <w:tr w:rsidR="00AF3769" w:rsidRPr="009954C0" w14:paraId="1EA91891" w14:textId="77777777" w:rsidTr="003B2E8E">
        <w:trPr>
          <w:cantSplit/>
        </w:trPr>
        <w:tc>
          <w:tcPr>
            <w:tcW w:w="3005" w:type="dxa"/>
            <w:vMerge/>
          </w:tcPr>
          <w:p w14:paraId="1CE05856" w14:textId="77777777" w:rsidR="00AF3769" w:rsidRPr="009954C0" w:rsidRDefault="00AF376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94" w:type="dxa"/>
          </w:tcPr>
          <w:p w14:paraId="65A9935D" w14:textId="77777777" w:rsidR="00AF3769" w:rsidRPr="009954C0" w:rsidRDefault="00AF3769">
            <w:pPr>
              <w:rPr>
                <w:rFonts w:asciiTheme="minorHAnsi" w:hAnsiTheme="minorHAnsi"/>
              </w:rPr>
            </w:pPr>
            <w:r w:rsidRPr="009954C0">
              <w:rPr>
                <w:rFonts w:asciiTheme="minorHAnsi" w:hAnsiTheme="minorHAnsi"/>
              </w:rPr>
              <w:t>Class Discussion</w:t>
            </w:r>
          </w:p>
        </w:tc>
        <w:tc>
          <w:tcPr>
            <w:tcW w:w="4989" w:type="dxa"/>
            <w:vMerge/>
          </w:tcPr>
          <w:p w14:paraId="35873280" w14:textId="77777777" w:rsidR="00AF3769" w:rsidRPr="009954C0" w:rsidRDefault="00AF3769" w:rsidP="0098654A">
            <w:pPr>
              <w:rPr>
                <w:rFonts w:asciiTheme="minorHAnsi" w:hAnsiTheme="minorHAnsi"/>
              </w:rPr>
            </w:pPr>
          </w:p>
        </w:tc>
      </w:tr>
      <w:tr w:rsidR="003B2E8E" w:rsidRPr="009954C0" w14:paraId="71F601CA" w14:textId="77777777" w:rsidTr="003B2E8E">
        <w:trPr>
          <w:cantSplit/>
        </w:trPr>
        <w:tc>
          <w:tcPr>
            <w:tcW w:w="3005" w:type="dxa"/>
            <w:vMerge/>
          </w:tcPr>
          <w:p w14:paraId="582031C4" w14:textId="77777777" w:rsidR="003B2E8E" w:rsidRPr="009954C0" w:rsidRDefault="003B2E8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94" w:type="dxa"/>
          </w:tcPr>
          <w:p w14:paraId="662203CB" w14:textId="175BDBBD" w:rsidR="003B2E8E" w:rsidRPr="009954C0" w:rsidRDefault="003B2E8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Checkpoint</w:t>
            </w:r>
          </w:p>
        </w:tc>
        <w:tc>
          <w:tcPr>
            <w:tcW w:w="4989" w:type="dxa"/>
            <w:vMerge/>
          </w:tcPr>
          <w:p w14:paraId="41F8698C" w14:textId="77777777" w:rsidR="003B2E8E" w:rsidRPr="009954C0" w:rsidRDefault="003B2E8E">
            <w:pPr>
              <w:rPr>
                <w:rFonts w:asciiTheme="minorHAnsi" w:hAnsiTheme="minorHAnsi"/>
              </w:rPr>
            </w:pPr>
          </w:p>
        </w:tc>
      </w:tr>
      <w:tr w:rsidR="003B2E8E" w:rsidRPr="009954C0" w14:paraId="21E3DE78" w14:textId="77777777" w:rsidTr="003B2E8E">
        <w:trPr>
          <w:cantSplit/>
        </w:trPr>
        <w:tc>
          <w:tcPr>
            <w:tcW w:w="3005" w:type="dxa"/>
            <w:vMerge/>
          </w:tcPr>
          <w:p w14:paraId="05AF8BBC" w14:textId="77777777" w:rsidR="003B2E8E" w:rsidRPr="009954C0" w:rsidRDefault="003B2E8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94" w:type="dxa"/>
          </w:tcPr>
          <w:p w14:paraId="3A906DC2" w14:textId="1E715CF5" w:rsidR="003B2E8E" w:rsidRPr="009954C0" w:rsidRDefault="003B2E8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Live Class Session</w:t>
            </w:r>
          </w:p>
        </w:tc>
        <w:tc>
          <w:tcPr>
            <w:tcW w:w="4989" w:type="dxa"/>
            <w:vMerge/>
          </w:tcPr>
          <w:p w14:paraId="51CF89BC" w14:textId="77777777" w:rsidR="003B2E8E" w:rsidRPr="009954C0" w:rsidRDefault="003B2E8E">
            <w:pPr>
              <w:rPr>
                <w:rFonts w:asciiTheme="minorHAnsi" w:hAnsiTheme="minorHAnsi"/>
              </w:rPr>
            </w:pPr>
          </w:p>
        </w:tc>
      </w:tr>
      <w:tr w:rsidR="003B2E8E" w:rsidRPr="009954C0" w14:paraId="724BE602" w14:textId="77777777" w:rsidTr="003B2E8E">
        <w:trPr>
          <w:cantSplit/>
        </w:trPr>
        <w:tc>
          <w:tcPr>
            <w:tcW w:w="3005" w:type="dxa"/>
          </w:tcPr>
          <w:p w14:paraId="3DDA6E05" w14:textId="77777777" w:rsidR="003B2E8E" w:rsidRPr="009954C0" w:rsidRDefault="003B2E8E">
            <w:pPr>
              <w:rPr>
                <w:rFonts w:asciiTheme="minorHAnsi" w:hAnsiTheme="minorHAnsi"/>
                <w:b/>
              </w:rPr>
            </w:pPr>
            <w:r w:rsidRPr="001047C8">
              <w:rPr>
                <w:rFonts w:asciiTheme="minorHAnsi" w:hAnsiTheme="minorHAnsi"/>
                <w:b/>
                <w:sz w:val="24"/>
              </w:rPr>
              <w:t>Additional</w:t>
            </w:r>
            <w:r w:rsidRPr="009954C0">
              <w:rPr>
                <w:rFonts w:asciiTheme="minorHAnsi" w:hAnsiTheme="minorHAnsi"/>
                <w:b/>
              </w:rPr>
              <w:t xml:space="preserve"> </w:t>
            </w:r>
            <w:r w:rsidRPr="001047C8">
              <w:rPr>
                <w:rFonts w:asciiTheme="minorHAnsi" w:hAnsiTheme="minorHAnsi"/>
                <w:b/>
                <w:sz w:val="24"/>
              </w:rPr>
              <w:t>Comments</w:t>
            </w:r>
            <w:r w:rsidRPr="009954C0">
              <w:rPr>
                <w:rFonts w:asciiTheme="minorHAnsi" w:hAnsiTheme="minorHAnsi"/>
                <w:b/>
              </w:rPr>
              <w:t>:</w:t>
            </w:r>
          </w:p>
          <w:p w14:paraId="7FBB9A24" w14:textId="77777777" w:rsidR="003B2E8E" w:rsidRPr="009954C0" w:rsidRDefault="003B2E8E">
            <w:pPr>
              <w:rPr>
                <w:rFonts w:asciiTheme="minorHAnsi" w:hAnsiTheme="minorHAnsi"/>
                <w:b/>
              </w:rPr>
            </w:pPr>
          </w:p>
          <w:p w14:paraId="5B155F99" w14:textId="77777777" w:rsidR="003B2E8E" w:rsidRPr="009954C0" w:rsidRDefault="003B2E8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183" w:type="dxa"/>
            <w:gridSpan w:val="2"/>
          </w:tcPr>
          <w:p w14:paraId="5E01489F" w14:textId="6DA61717" w:rsidR="003B2E8E" w:rsidRPr="009954C0" w:rsidRDefault="003B2E8E" w:rsidP="00940F61">
            <w:pPr>
              <w:rPr>
                <w:rFonts w:asciiTheme="minorHAnsi" w:hAnsiTheme="minorHAnsi"/>
              </w:rPr>
            </w:pPr>
            <w:r w:rsidRPr="009954C0">
              <w:rPr>
                <w:rFonts w:asciiTheme="minorHAnsi" w:hAnsiTheme="minorHAnsi"/>
              </w:rPr>
              <w:t>Weekly Wrap Up</w:t>
            </w:r>
          </w:p>
        </w:tc>
      </w:tr>
      <w:tr w:rsidR="003B2E8E" w:rsidRPr="009954C0" w14:paraId="0DB70B8D" w14:textId="77777777" w:rsidTr="003B2E8E">
        <w:trPr>
          <w:cantSplit/>
        </w:trPr>
        <w:tc>
          <w:tcPr>
            <w:tcW w:w="3005" w:type="dxa"/>
          </w:tcPr>
          <w:p w14:paraId="3C5A909D" w14:textId="77777777" w:rsidR="003B2E8E" w:rsidRPr="009954C0" w:rsidRDefault="003B2E8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183" w:type="dxa"/>
            <w:gridSpan w:val="2"/>
          </w:tcPr>
          <w:p w14:paraId="796AB538" w14:textId="77777777" w:rsidR="003B2E8E" w:rsidRPr="009954C0" w:rsidRDefault="003B2E8E" w:rsidP="00940F61">
            <w:pPr>
              <w:rPr>
                <w:rFonts w:asciiTheme="minorHAnsi" w:hAnsiTheme="minorHAnsi"/>
              </w:rPr>
            </w:pPr>
          </w:p>
        </w:tc>
      </w:tr>
    </w:tbl>
    <w:p w14:paraId="3733D1DD" w14:textId="77777777" w:rsidR="006C0FD8" w:rsidRDefault="006C0FD8" w:rsidP="00545224">
      <w:pPr>
        <w:rPr>
          <w:rFonts w:asciiTheme="minorHAnsi" w:hAnsiTheme="minorHAnsi" w:cs="Arial"/>
          <w:b/>
          <w:bCs/>
          <w:color w:val="BB0000"/>
          <w:kern w:val="32"/>
          <w:sz w:val="32"/>
          <w:szCs w:val="40"/>
        </w:rPr>
      </w:pPr>
    </w:p>
    <w:p w14:paraId="46348AEB" w14:textId="77777777" w:rsidR="007E51C2" w:rsidRPr="009954C0" w:rsidRDefault="008B4B8C" w:rsidP="00545224">
      <w:pPr>
        <w:rPr>
          <w:rFonts w:asciiTheme="minorHAnsi" w:hAnsiTheme="minorHAnsi"/>
          <w:color w:val="808080" w:themeColor="background1" w:themeShade="80"/>
        </w:rPr>
      </w:pPr>
      <w:r w:rsidRPr="004C1810">
        <w:rPr>
          <w:rFonts w:asciiTheme="minorHAnsi" w:hAnsiTheme="minorHAnsi" w:cs="Arial"/>
          <w:b/>
          <w:bCs/>
          <w:color w:val="BB0000"/>
          <w:kern w:val="32"/>
          <w:sz w:val="32"/>
          <w:szCs w:val="40"/>
        </w:rPr>
        <w:t>Step 3: Develop</w:t>
      </w:r>
      <w:r w:rsidR="00B90E0A" w:rsidRPr="009954C0">
        <w:rPr>
          <w:rFonts w:asciiTheme="minorHAnsi" w:hAnsiTheme="minorHAnsi"/>
        </w:rPr>
        <w:t xml:space="preserve"> </w:t>
      </w:r>
      <w:r w:rsidR="00B90E0A" w:rsidRPr="009954C0">
        <w:rPr>
          <w:rFonts w:asciiTheme="minorHAnsi" w:hAnsiTheme="minorHAnsi"/>
          <w:color w:val="808080" w:themeColor="background1" w:themeShade="80"/>
          <w:sz w:val="22"/>
          <w:szCs w:val="22"/>
        </w:rPr>
        <w:t>[Purpose: Brainstorm, develop, write materials and assemble course.</w:t>
      </w:r>
      <w:r w:rsidR="00FC6A77" w:rsidRPr="009954C0">
        <w:rPr>
          <w:rFonts w:asciiTheme="minorHAnsi" w:hAnsiTheme="minorHAnsi"/>
          <w:color w:val="808080" w:themeColor="background1" w:themeShade="80"/>
          <w:sz w:val="22"/>
          <w:szCs w:val="22"/>
        </w:rPr>
        <w:t xml:space="preserve"> This follows the course structure defined in the Design phase.</w:t>
      </w:r>
      <w:r w:rsidR="00B90E0A" w:rsidRPr="009954C0">
        <w:rPr>
          <w:rFonts w:asciiTheme="minorHAnsi" w:hAnsiTheme="minorHAnsi"/>
          <w:color w:val="808080" w:themeColor="background1" w:themeShade="80"/>
          <w:sz w:val="22"/>
          <w:szCs w:val="22"/>
        </w:rPr>
        <w:t>]</w:t>
      </w:r>
    </w:p>
    <w:p w14:paraId="68C233E2" w14:textId="77777777" w:rsidR="007E51C2" w:rsidRPr="009954C0" w:rsidRDefault="007E51C2" w:rsidP="007E51C2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1"/>
        <w:gridCol w:w="8529"/>
      </w:tblGrid>
      <w:tr w:rsidR="008B4B8C" w:rsidRPr="009954C0" w14:paraId="19E1594A" w14:textId="77777777" w:rsidTr="001F678B">
        <w:tc>
          <w:tcPr>
            <w:tcW w:w="10296" w:type="dxa"/>
            <w:gridSpan w:val="2"/>
            <w:shd w:val="clear" w:color="auto" w:fill="A6A6A6"/>
          </w:tcPr>
          <w:p w14:paraId="7D4D4F1F" w14:textId="77777777" w:rsidR="008B4B8C" w:rsidRPr="009954C0" w:rsidRDefault="00CC458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Week </w:t>
            </w:r>
            <w:proofErr w:type="gramStart"/>
            <w:r>
              <w:rPr>
                <w:rFonts w:asciiTheme="minorHAnsi" w:hAnsiTheme="minorHAnsi"/>
                <w:b/>
              </w:rPr>
              <w:t xml:space="preserve">1 </w:t>
            </w:r>
            <w:r w:rsidR="00A16A9D" w:rsidRPr="009954C0">
              <w:rPr>
                <w:rFonts w:asciiTheme="minorHAnsi" w:hAnsiTheme="minorHAnsi"/>
                <w:b/>
              </w:rPr>
              <w:t>:</w:t>
            </w:r>
            <w:proofErr w:type="gramEnd"/>
            <w:r w:rsidR="00A16A9D" w:rsidRPr="009954C0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8B4B8C" w:rsidRPr="009954C0" w14:paraId="2E07A1AA" w14:textId="77777777" w:rsidTr="001F678B">
        <w:tc>
          <w:tcPr>
            <w:tcW w:w="1548" w:type="dxa"/>
          </w:tcPr>
          <w:p w14:paraId="752B3DA0" w14:textId="77777777" w:rsidR="0004263C" w:rsidRPr="009954C0" w:rsidRDefault="0004263C" w:rsidP="0004263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Introduction, </w:t>
            </w:r>
            <w:r w:rsidRPr="009954C0">
              <w:rPr>
                <w:rFonts w:asciiTheme="minorHAnsi" w:hAnsiTheme="minorHAnsi"/>
                <w:b/>
              </w:rPr>
              <w:t>Objectives</w:t>
            </w:r>
            <w:r>
              <w:rPr>
                <w:rFonts w:asciiTheme="minorHAnsi" w:hAnsiTheme="minorHAnsi"/>
                <w:b/>
              </w:rPr>
              <w:t xml:space="preserve"> &amp; Tasks</w:t>
            </w:r>
          </w:p>
          <w:p w14:paraId="16E829D9" w14:textId="77777777" w:rsidR="008B4B8C" w:rsidRPr="009954C0" w:rsidRDefault="008B4B8C" w:rsidP="0004263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748" w:type="dxa"/>
          </w:tcPr>
          <w:p w14:paraId="639A3416" w14:textId="77777777" w:rsidR="008B4B8C" w:rsidRPr="00940F61" w:rsidRDefault="003C0FB0" w:rsidP="00940F61">
            <w:pPr>
              <w:rPr>
                <w:rFonts w:asciiTheme="minorHAnsi" w:hAnsiTheme="minorHAnsi"/>
              </w:rPr>
            </w:pPr>
            <w:r w:rsidRPr="00940F61">
              <w:rPr>
                <w:rFonts w:asciiTheme="minorHAnsi" w:hAnsiTheme="minorHAnsi"/>
              </w:rPr>
              <w:t xml:space="preserve"> </w:t>
            </w:r>
          </w:p>
          <w:p w14:paraId="2DCD0A0F" w14:textId="77777777" w:rsidR="008B4B8C" w:rsidRPr="009954C0" w:rsidRDefault="008B4B8C">
            <w:pPr>
              <w:rPr>
                <w:rFonts w:asciiTheme="minorHAnsi" w:hAnsiTheme="minorHAnsi"/>
              </w:rPr>
            </w:pPr>
          </w:p>
        </w:tc>
      </w:tr>
      <w:tr w:rsidR="008B4B8C" w:rsidRPr="009954C0" w14:paraId="746223C8" w14:textId="77777777" w:rsidTr="001F678B">
        <w:tc>
          <w:tcPr>
            <w:tcW w:w="1548" w:type="dxa"/>
          </w:tcPr>
          <w:p w14:paraId="75D1C3C8" w14:textId="77777777" w:rsidR="008B4B8C" w:rsidRDefault="008764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Coursework</w:t>
            </w:r>
          </w:p>
          <w:p w14:paraId="0B50C55F" w14:textId="77777777" w:rsidR="008764EB" w:rsidRPr="009954C0" w:rsidRDefault="008764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748" w:type="dxa"/>
          </w:tcPr>
          <w:p w14:paraId="34B08EC6" w14:textId="77777777" w:rsidR="008B4B8C" w:rsidRPr="009954C0" w:rsidRDefault="008B4B8C">
            <w:pPr>
              <w:rPr>
                <w:rFonts w:asciiTheme="minorHAnsi" w:hAnsiTheme="minorHAnsi"/>
              </w:rPr>
            </w:pPr>
          </w:p>
        </w:tc>
      </w:tr>
      <w:tr w:rsidR="008B4B8C" w:rsidRPr="009954C0" w14:paraId="243C8BC7" w14:textId="77777777" w:rsidTr="001F678B">
        <w:tc>
          <w:tcPr>
            <w:tcW w:w="1548" w:type="dxa"/>
          </w:tcPr>
          <w:p w14:paraId="7403B866" w14:textId="77777777" w:rsidR="008B4B8C" w:rsidRPr="009954C0" w:rsidRDefault="008764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Class Discussion</w:t>
            </w:r>
          </w:p>
          <w:p w14:paraId="4DC60DED" w14:textId="77777777" w:rsidR="008B4B8C" w:rsidRPr="009954C0" w:rsidRDefault="008B4B8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748" w:type="dxa"/>
          </w:tcPr>
          <w:p w14:paraId="42111417" w14:textId="77777777" w:rsidR="008B4B8C" w:rsidRPr="009954C0" w:rsidRDefault="008B4B8C" w:rsidP="003C0FB0">
            <w:pPr>
              <w:rPr>
                <w:rFonts w:asciiTheme="minorHAnsi" w:hAnsiTheme="minorHAnsi"/>
              </w:rPr>
            </w:pPr>
          </w:p>
        </w:tc>
      </w:tr>
      <w:tr w:rsidR="008B4B8C" w:rsidRPr="009954C0" w14:paraId="5BF882BF" w14:textId="77777777" w:rsidTr="001F678B">
        <w:tc>
          <w:tcPr>
            <w:tcW w:w="1548" w:type="dxa"/>
          </w:tcPr>
          <w:p w14:paraId="41CB0777" w14:textId="77777777" w:rsidR="008B4B8C" w:rsidRPr="009954C0" w:rsidRDefault="008B4B8C">
            <w:pPr>
              <w:rPr>
                <w:rFonts w:asciiTheme="minorHAnsi" w:hAnsiTheme="minorHAnsi"/>
                <w:b/>
              </w:rPr>
            </w:pPr>
            <w:r w:rsidRPr="009954C0">
              <w:rPr>
                <w:rFonts w:asciiTheme="minorHAnsi" w:hAnsiTheme="minorHAnsi"/>
                <w:b/>
              </w:rPr>
              <w:t>Checkpoint</w:t>
            </w:r>
          </w:p>
          <w:p w14:paraId="24EA4696" w14:textId="77777777" w:rsidR="008B4B8C" w:rsidRPr="009954C0" w:rsidRDefault="008B4B8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748" w:type="dxa"/>
          </w:tcPr>
          <w:p w14:paraId="4343E866" w14:textId="77777777" w:rsidR="008B4B8C" w:rsidRDefault="008B4B8C" w:rsidP="00940F61">
            <w:pPr>
              <w:rPr>
                <w:rFonts w:asciiTheme="minorHAnsi" w:hAnsiTheme="minorHAnsi"/>
                <w:color w:val="FF0000"/>
              </w:rPr>
            </w:pPr>
          </w:p>
          <w:p w14:paraId="4AA2A09D" w14:textId="77777777" w:rsidR="00DE60A7" w:rsidRPr="009954C0" w:rsidRDefault="00DE60A7" w:rsidP="00940F61">
            <w:pPr>
              <w:rPr>
                <w:rFonts w:asciiTheme="minorHAnsi" w:hAnsiTheme="minorHAnsi"/>
                <w:color w:val="FF0000"/>
              </w:rPr>
            </w:pPr>
          </w:p>
        </w:tc>
      </w:tr>
      <w:tr w:rsidR="008B4B8C" w:rsidRPr="009954C0" w14:paraId="63C4ADCC" w14:textId="77777777" w:rsidTr="001F678B">
        <w:tc>
          <w:tcPr>
            <w:tcW w:w="1548" w:type="dxa"/>
          </w:tcPr>
          <w:p w14:paraId="5D63DEBA" w14:textId="77777777" w:rsidR="00DE60A7" w:rsidRPr="009954C0" w:rsidRDefault="00DE60A7" w:rsidP="00DE60A7">
            <w:pPr>
              <w:rPr>
                <w:rFonts w:asciiTheme="minorHAnsi" w:hAnsiTheme="minorHAnsi"/>
                <w:b/>
              </w:rPr>
            </w:pPr>
            <w:r w:rsidRPr="009954C0">
              <w:rPr>
                <w:rFonts w:asciiTheme="minorHAnsi" w:hAnsiTheme="minorHAnsi"/>
                <w:b/>
              </w:rPr>
              <w:t>Weekly Wrap up</w:t>
            </w:r>
          </w:p>
          <w:p w14:paraId="4F177404" w14:textId="1A71BD93" w:rsidR="008B4B8C" w:rsidRPr="009954C0" w:rsidRDefault="008B4B8C" w:rsidP="00DE60A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748" w:type="dxa"/>
          </w:tcPr>
          <w:p w14:paraId="51CA950B" w14:textId="77777777" w:rsidR="00BF4EA7" w:rsidRPr="009954C0" w:rsidRDefault="00BF4EA7" w:rsidP="00940F61">
            <w:pPr>
              <w:rPr>
                <w:rFonts w:asciiTheme="minorHAnsi" w:hAnsiTheme="minorHAnsi"/>
              </w:rPr>
            </w:pPr>
          </w:p>
        </w:tc>
      </w:tr>
      <w:tr w:rsidR="0003584B" w:rsidRPr="009954C0" w14:paraId="4B69D85F" w14:textId="77777777" w:rsidTr="001F678B">
        <w:tc>
          <w:tcPr>
            <w:tcW w:w="1548" w:type="dxa"/>
          </w:tcPr>
          <w:p w14:paraId="369EA115" w14:textId="0B30A621" w:rsidR="0003584B" w:rsidRDefault="0003584B" w:rsidP="00DE60A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Live Class Session (MSW only)</w:t>
            </w:r>
          </w:p>
          <w:p w14:paraId="2E8E8F15" w14:textId="77777777" w:rsidR="0003584B" w:rsidRPr="0003584B" w:rsidRDefault="0003584B" w:rsidP="00DE60A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748" w:type="dxa"/>
          </w:tcPr>
          <w:p w14:paraId="2E13DF4A" w14:textId="77777777" w:rsidR="0003584B" w:rsidRDefault="0003584B" w:rsidP="006A174C">
            <w:pPr>
              <w:rPr>
                <w:rFonts w:asciiTheme="minorHAnsi" w:hAnsiTheme="minorHAnsi"/>
              </w:rPr>
            </w:pPr>
          </w:p>
        </w:tc>
      </w:tr>
      <w:tr w:rsidR="001F678B" w:rsidRPr="009954C0" w14:paraId="699D4E49" w14:textId="77777777" w:rsidTr="001F678B">
        <w:tc>
          <w:tcPr>
            <w:tcW w:w="1548" w:type="dxa"/>
          </w:tcPr>
          <w:p w14:paraId="0A9F4978" w14:textId="0704EE12" w:rsidR="001F678B" w:rsidRPr="009954C0" w:rsidRDefault="001F678B" w:rsidP="00DE60A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Mapping</w:t>
            </w:r>
            <w:r>
              <w:rPr>
                <w:rFonts w:asciiTheme="minorHAnsi" w:hAnsiTheme="minorHAnsi"/>
                <w:b/>
              </w:rPr>
              <w:br/>
              <w:t>Objectives</w:t>
            </w:r>
          </w:p>
        </w:tc>
        <w:tc>
          <w:tcPr>
            <w:tcW w:w="8748" w:type="dxa"/>
          </w:tcPr>
          <w:p w14:paraId="632DDD70" w14:textId="77777777" w:rsidR="001F678B" w:rsidRDefault="001F678B" w:rsidP="006A17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Learning Activities: (e.g., Reading &amp; Lectures)</w:t>
            </w:r>
          </w:p>
          <w:p w14:paraId="7194F4AA" w14:textId="77777777" w:rsidR="001F678B" w:rsidRPr="006A174C" w:rsidRDefault="001F678B" w:rsidP="006A174C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</w:rPr>
            </w:pPr>
          </w:p>
          <w:p w14:paraId="7A7B1BEF" w14:textId="77777777" w:rsidR="001F678B" w:rsidRDefault="001F678B" w:rsidP="00940F61">
            <w:pPr>
              <w:rPr>
                <w:rFonts w:asciiTheme="minorHAnsi" w:hAnsiTheme="minorHAnsi"/>
              </w:rPr>
            </w:pPr>
          </w:p>
          <w:p w14:paraId="5FEB9B87" w14:textId="77777777" w:rsidR="001F678B" w:rsidRDefault="001F678B" w:rsidP="00940F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Assessments: (e.g., Discussion, Assignment, quizzes)</w:t>
            </w:r>
          </w:p>
          <w:p w14:paraId="6CBA860C" w14:textId="77777777" w:rsidR="001F678B" w:rsidRPr="006A174C" w:rsidRDefault="001F678B" w:rsidP="006A174C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</w:rPr>
            </w:pPr>
          </w:p>
          <w:p w14:paraId="1BD2308D" w14:textId="77777777" w:rsidR="001F678B" w:rsidRPr="009954C0" w:rsidRDefault="001F678B" w:rsidP="00940F61">
            <w:pPr>
              <w:rPr>
                <w:rFonts w:asciiTheme="minorHAnsi" w:hAnsiTheme="minorHAnsi"/>
              </w:rPr>
            </w:pPr>
          </w:p>
        </w:tc>
      </w:tr>
    </w:tbl>
    <w:p w14:paraId="2539C184" w14:textId="77777777" w:rsidR="0003584B" w:rsidRDefault="0003584B" w:rsidP="0003584B"/>
    <w:p w14:paraId="33C1B4E7" w14:textId="77777777" w:rsidR="0003584B" w:rsidRDefault="0003584B" w:rsidP="0003584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1"/>
        <w:gridCol w:w="8529"/>
      </w:tblGrid>
      <w:tr w:rsidR="0003584B" w:rsidRPr="009954C0" w14:paraId="47FC32CD" w14:textId="77777777" w:rsidTr="00EC19F8">
        <w:tc>
          <w:tcPr>
            <w:tcW w:w="10296" w:type="dxa"/>
            <w:gridSpan w:val="2"/>
            <w:shd w:val="clear" w:color="auto" w:fill="A6A6A6"/>
          </w:tcPr>
          <w:p w14:paraId="76F59FB1" w14:textId="49F04453" w:rsidR="0003584B" w:rsidRPr="009954C0" w:rsidRDefault="0003584B" w:rsidP="00EC19F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Week </w:t>
            </w:r>
            <w:proofErr w:type="gramStart"/>
            <w:r>
              <w:rPr>
                <w:rFonts w:asciiTheme="minorHAnsi" w:hAnsiTheme="minorHAnsi"/>
                <w:b/>
              </w:rPr>
              <w:t xml:space="preserve">2 </w:t>
            </w:r>
            <w:r w:rsidRPr="009954C0">
              <w:rPr>
                <w:rFonts w:asciiTheme="minorHAnsi" w:hAnsiTheme="minorHAnsi"/>
                <w:b/>
              </w:rPr>
              <w:t>:</w:t>
            </w:r>
            <w:proofErr w:type="gramEnd"/>
            <w:r w:rsidRPr="009954C0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03584B" w:rsidRPr="009954C0" w14:paraId="4D8E6CA6" w14:textId="77777777" w:rsidTr="00EC19F8">
        <w:tc>
          <w:tcPr>
            <w:tcW w:w="1548" w:type="dxa"/>
          </w:tcPr>
          <w:p w14:paraId="3135B2B9" w14:textId="77777777" w:rsidR="0003584B" w:rsidRPr="009954C0" w:rsidRDefault="0003584B" w:rsidP="00EC19F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Introduction, </w:t>
            </w:r>
            <w:r w:rsidRPr="009954C0">
              <w:rPr>
                <w:rFonts w:asciiTheme="minorHAnsi" w:hAnsiTheme="minorHAnsi"/>
                <w:b/>
              </w:rPr>
              <w:t>Objectives</w:t>
            </w:r>
            <w:r>
              <w:rPr>
                <w:rFonts w:asciiTheme="minorHAnsi" w:hAnsiTheme="minorHAnsi"/>
                <w:b/>
              </w:rPr>
              <w:t xml:space="preserve"> &amp; Tasks</w:t>
            </w:r>
          </w:p>
          <w:p w14:paraId="74162B49" w14:textId="77777777" w:rsidR="0003584B" w:rsidRPr="009954C0" w:rsidRDefault="0003584B" w:rsidP="00EC19F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748" w:type="dxa"/>
          </w:tcPr>
          <w:p w14:paraId="118785AF" w14:textId="77777777" w:rsidR="0003584B" w:rsidRPr="00940F61" w:rsidRDefault="0003584B" w:rsidP="00EC19F8">
            <w:pPr>
              <w:rPr>
                <w:rFonts w:asciiTheme="minorHAnsi" w:hAnsiTheme="minorHAnsi"/>
              </w:rPr>
            </w:pPr>
            <w:r w:rsidRPr="00940F61">
              <w:rPr>
                <w:rFonts w:asciiTheme="minorHAnsi" w:hAnsiTheme="minorHAnsi"/>
              </w:rPr>
              <w:t xml:space="preserve"> </w:t>
            </w:r>
          </w:p>
          <w:p w14:paraId="17204F49" w14:textId="77777777" w:rsidR="0003584B" w:rsidRPr="009954C0" w:rsidRDefault="0003584B" w:rsidP="00EC19F8">
            <w:pPr>
              <w:rPr>
                <w:rFonts w:asciiTheme="minorHAnsi" w:hAnsiTheme="minorHAnsi"/>
              </w:rPr>
            </w:pPr>
          </w:p>
        </w:tc>
      </w:tr>
      <w:tr w:rsidR="0003584B" w:rsidRPr="009954C0" w14:paraId="7982CF42" w14:textId="77777777" w:rsidTr="00EC19F8">
        <w:tc>
          <w:tcPr>
            <w:tcW w:w="1548" w:type="dxa"/>
          </w:tcPr>
          <w:p w14:paraId="6BEB00EE" w14:textId="77777777" w:rsidR="0003584B" w:rsidRDefault="0003584B" w:rsidP="00EC19F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Coursework</w:t>
            </w:r>
          </w:p>
          <w:p w14:paraId="318FA87E" w14:textId="77777777" w:rsidR="0003584B" w:rsidRPr="009954C0" w:rsidRDefault="0003584B" w:rsidP="00EC19F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748" w:type="dxa"/>
          </w:tcPr>
          <w:p w14:paraId="6F3FB154" w14:textId="77777777" w:rsidR="0003584B" w:rsidRPr="009954C0" w:rsidRDefault="0003584B" w:rsidP="00EC19F8">
            <w:pPr>
              <w:rPr>
                <w:rFonts w:asciiTheme="minorHAnsi" w:hAnsiTheme="minorHAnsi"/>
              </w:rPr>
            </w:pPr>
          </w:p>
        </w:tc>
      </w:tr>
      <w:tr w:rsidR="0003584B" w:rsidRPr="009954C0" w14:paraId="74289E79" w14:textId="77777777" w:rsidTr="00EC19F8">
        <w:tc>
          <w:tcPr>
            <w:tcW w:w="1548" w:type="dxa"/>
          </w:tcPr>
          <w:p w14:paraId="2A561EF9" w14:textId="77777777" w:rsidR="0003584B" w:rsidRPr="009954C0" w:rsidRDefault="0003584B" w:rsidP="00EC19F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Class Discussion</w:t>
            </w:r>
          </w:p>
          <w:p w14:paraId="44EF0402" w14:textId="77777777" w:rsidR="0003584B" w:rsidRPr="009954C0" w:rsidRDefault="0003584B" w:rsidP="00EC19F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748" w:type="dxa"/>
          </w:tcPr>
          <w:p w14:paraId="20799A7E" w14:textId="77777777" w:rsidR="0003584B" w:rsidRPr="009954C0" w:rsidRDefault="0003584B" w:rsidP="00EC19F8">
            <w:pPr>
              <w:rPr>
                <w:rFonts w:asciiTheme="minorHAnsi" w:hAnsiTheme="minorHAnsi"/>
              </w:rPr>
            </w:pPr>
          </w:p>
        </w:tc>
      </w:tr>
      <w:tr w:rsidR="0003584B" w:rsidRPr="009954C0" w14:paraId="03893041" w14:textId="77777777" w:rsidTr="00EC19F8">
        <w:tc>
          <w:tcPr>
            <w:tcW w:w="1548" w:type="dxa"/>
          </w:tcPr>
          <w:p w14:paraId="55548BD4" w14:textId="77777777" w:rsidR="0003584B" w:rsidRPr="009954C0" w:rsidRDefault="0003584B" w:rsidP="00EC19F8">
            <w:pPr>
              <w:rPr>
                <w:rFonts w:asciiTheme="minorHAnsi" w:hAnsiTheme="minorHAnsi"/>
                <w:b/>
              </w:rPr>
            </w:pPr>
            <w:r w:rsidRPr="009954C0">
              <w:rPr>
                <w:rFonts w:asciiTheme="minorHAnsi" w:hAnsiTheme="minorHAnsi"/>
                <w:b/>
              </w:rPr>
              <w:t>Checkpoint</w:t>
            </w:r>
          </w:p>
          <w:p w14:paraId="2785383B" w14:textId="77777777" w:rsidR="0003584B" w:rsidRPr="009954C0" w:rsidRDefault="0003584B" w:rsidP="00EC19F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748" w:type="dxa"/>
          </w:tcPr>
          <w:p w14:paraId="3CCAFEB5" w14:textId="77777777" w:rsidR="0003584B" w:rsidRDefault="0003584B" w:rsidP="00EC19F8">
            <w:pPr>
              <w:rPr>
                <w:rFonts w:asciiTheme="minorHAnsi" w:hAnsiTheme="minorHAnsi"/>
                <w:color w:val="FF0000"/>
              </w:rPr>
            </w:pPr>
          </w:p>
          <w:p w14:paraId="529A4656" w14:textId="77777777" w:rsidR="0003584B" w:rsidRPr="009954C0" w:rsidRDefault="0003584B" w:rsidP="00EC19F8">
            <w:pPr>
              <w:rPr>
                <w:rFonts w:asciiTheme="minorHAnsi" w:hAnsiTheme="minorHAnsi"/>
                <w:color w:val="FF0000"/>
              </w:rPr>
            </w:pPr>
          </w:p>
        </w:tc>
      </w:tr>
      <w:tr w:rsidR="0003584B" w:rsidRPr="009954C0" w14:paraId="621FFA4D" w14:textId="77777777" w:rsidTr="00EC19F8">
        <w:tc>
          <w:tcPr>
            <w:tcW w:w="1548" w:type="dxa"/>
          </w:tcPr>
          <w:p w14:paraId="410CED61" w14:textId="77777777" w:rsidR="0003584B" w:rsidRPr="009954C0" w:rsidRDefault="0003584B" w:rsidP="00EC19F8">
            <w:pPr>
              <w:rPr>
                <w:rFonts w:asciiTheme="minorHAnsi" w:hAnsiTheme="minorHAnsi"/>
                <w:b/>
              </w:rPr>
            </w:pPr>
            <w:r w:rsidRPr="009954C0">
              <w:rPr>
                <w:rFonts w:asciiTheme="minorHAnsi" w:hAnsiTheme="minorHAnsi"/>
                <w:b/>
              </w:rPr>
              <w:t>Weekly Wrap up</w:t>
            </w:r>
          </w:p>
          <w:p w14:paraId="27FB6BD2" w14:textId="77777777" w:rsidR="0003584B" w:rsidRPr="009954C0" w:rsidRDefault="0003584B" w:rsidP="00EC19F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748" w:type="dxa"/>
          </w:tcPr>
          <w:p w14:paraId="73641900" w14:textId="77777777" w:rsidR="0003584B" w:rsidRPr="009954C0" w:rsidRDefault="0003584B" w:rsidP="00EC19F8">
            <w:pPr>
              <w:rPr>
                <w:rFonts w:asciiTheme="minorHAnsi" w:hAnsiTheme="minorHAnsi"/>
              </w:rPr>
            </w:pPr>
          </w:p>
        </w:tc>
      </w:tr>
      <w:tr w:rsidR="0003584B" w:rsidRPr="009954C0" w14:paraId="38D5A0E8" w14:textId="77777777" w:rsidTr="00EC19F8">
        <w:tc>
          <w:tcPr>
            <w:tcW w:w="1548" w:type="dxa"/>
          </w:tcPr>
          <w:p w14:paraId="32B2835B" w14:textId="77777777" w:rsidR="0003584B" w:rsidRDefault="0003584B" w:rsidP="00EC19F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Live Class Session (MSW only)</w:t>
            </w:r>
          </w:p>
          <w:p w14:paraId="056605E4" w14:textId="77777777" w:rsidR="0003584B" w:rsidRPr="0003584B" w:rsidRDefault="0003584B" w:rsidP="00EC19F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748" w:type="dxa"/>
          </w:tcPr>
          <w:p w14:paraId="35FCA869" w14:textId="77777777" w:rsidR="0003584B" w:rsidRDefault="0003584B" w:rsidP="00EC19F8">
            <w:pPr>
              <w:rPr>
                <w:rFonts w:asciiTheme="minorHAnsi" w:hAnsiTheme="minorHAnsi"/>
              </w:rPr>
            </w:pPr>
          </w:p>
        </w:tc>
      </w:tr>
      <w:tr w:rsidR="0003584B" w:rsidRPr="009954C0" w14:paraId="1072C21A" w14:textId="77777777" w:rsidTr="00EC19F8">
        <w:tc>
          <w:tcPr>
            <w:tcW w:w="1548" w:type="dxa"/>
          </w:tcPr>
          <w:p w14:paraId="768AB92C" w14:textId="77777777" w:rsidR="0003584B" w:rsidRPr="009954C0" w:rsidRDefault="0003584B" w:rsidP="00EC19F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Mapping</w:t>
            </w:r>
            <w:r>
              <w:rPr>
                <w:rFonts w:asciiTheme="minorHAnsi" w:hAnsiTheme="minorHAnsi"/>
                <w:b/>
              </w:rPr>
              <w:br/>
              <w:t>Objectives</w:t>
            </w:r>
          </w:p>
        </w:tc>
        <w:tc>
          <w:tcPr>
            <w:tcW w:w="8748" w:type="dxa"/>
          </w:tcPr>
          <w:p w14:paraId="42EEC578" w14:textId="77777777" w:rsidR="0003584B" w:rsidRDefault="0003584B" w:rsidP="00EC19F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Learning Activities: (e.g., Reading &amp; Lectures)</w:t>
            </w:r>
          </w:p>
          <w:p w14:paraId="5D1A696E" w14:textId="77777777" w:rsidR="0003584B" w:rsidRPr="006A174C" w:rsidRDefault="0003584B" w:rsidP="00EC19F8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</w:rPr>
            </w:pPr>
          </w:p>
          <w:p w14:paraId="594B7CD2" w14:textId="77777777" w:rsidR="0003584B" w:rsidRDefault="0003584B" w:rsidP="00EC19F8">
            <w:pPr>
              <w:rPr>
                <w:rFonts w:asciiTheme="minorHAnsi" w:hAnsiTheme="minorHAnsi"/>
              </w:rPr>
            </w:pPr>
          </w:p>
          <w:p w14:paraId="400078A7" w14:textId="77777777" w:rsidR="0003584B" w:rsidRDefault="0003584B" w:rsidP="00EC19F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Assessments: (e.g., Discussion, Assignment, quizzes)</w:t>
            </w:r>
          </w:p>
          <w:p w14:paraId="6D217BE0" w14:textId="77777777" w:rsidR="0003584B" w:rsidRPr="006A174C" w:rsidRDefault="0003584B" w:rsidP="00EC19F8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</w:rPr>
            </w:pPr>
          </w:p>
          <w:p w14:paraId="389A3F14" w14:textId="77777777" w:rsidR="0003584B" w:rsidRPr="009954C0" w:rsidRDefault="0003584B" w:rsidP="00EC19F8">
            <w:pPr>
              <w:rPr>
                <w:rFonts w:asciiTheme="minorHAnsi" w:hAnsiTheme="minorHAnsi"/>
              </w:rPr>
            </w:pPr>
          </w:p>
        </w:tc>
      </w:tr>
    </w:tbl>
    <w:p w14:paraId="2945D47E" w14:textId="77777777" w:rsidR="0003584B" w:rsidRDefault="0003584B" w:rsidP="0003584B"/>
    <w:p w14:paraId="217A105A" w14:textId="77777777" w:rsidR="0003584B" w:rsidRDefault="0003584B" w:rsidP="0003584B"/>
    <w:p w14:paraId="62D20B42" w14:textId="77777777" w:rsidR="0003584B" w:rsidRDefault="0003584B" w:rsidP="0003584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1"/>
        <w:gridCol w:w="8529"/>
      </w:tblGrid>
      <w:tr w:rsidR="0003584B" w:rsidRPr="009954C0" w14:paraId="70CBFA77" w14:textId="77777777" w:rsidTr="00EC19F8">
        <w:tc>
          <w:tcPr>
            <w:tcW w:w="10296" w:type="dxa"/>
            <w:gridSpan w:val="2"/>
            <w:shd w:val="clear" w:color="auto" w:fill="A6A6A6"/>
          </w:tcPr>
          <w:p w14:paraId="3460633D" w14:textId="5456F167" w:rsidR="0003584B" w:rsidRPr="009954C0" w:rsidRDefault="0003584B" w:rsidP="00EC19F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Week </w:t>
            </w:r>
            <w:proofErr w:type="gramStart"/>
            <w:r>
              <w:rPr>
                <w:rFonts w:asciiTheme="minorHAnsi" w:hAnsiTheme="minorHAnsi"/>
                <w:b/>
              </w:rPr>
              <w:t xml:space="preserve">3 </w:t>
            </w:r>
            <w:r w:rsidRPr="009954C0">
              <w:rPr>
                <w:rFonts w:asciiTheme="minorHAnsi" w:hAnsiTheme="minorHAnsi"/>
                <w:b/>
              </w:rPr>
              <w:t>:</w:t>
            </w:r>
            <w:proofErr w:type="gramEnd"/>
            <w:r w:rsidRPr="009954C0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03584B" w:rsidRPr="009954C0" w14:paraId="408F2A61" w14:textId="77777777" w:rsidTr="00EC19F8">
        <w:tc>
          <w:tcPr>
            <w:tcW w:w="1548" w:type="dxa"/>
          </w:tcPr>
          <w:p w14:paraId="5C54A93B" w14:textId="77777777" w:rsidR="0003584B" w:rsidRPr="009954C0" w:rsidRDefault="0003584B" w:rsidP="00EC19F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Introduction, </w:t>
            </w:r>
            <w:r w:rsidRPr="009954C0">
              <w:rPr>
                <w:rFonts w:asciiTheme="minorHAnsi" w:hAnsiTheme="minorHAnsi"/>
                <w:b/>
              </w:rPr>
              <w:t>Objectives</w:t>
            </w:r>
            <w:r>
              <w:rPr>
                <w:rFonts w:asciiTheme="minorHAnsi" w:hAnsiTheme="minorHAnsi"/>
                <w:b/>
              </w:rPr>
              <w:t xml:space="preserve"> &amp; Tasks</w:t>
            </w:r>
          </w:p>
          <w:p w14:paraId="36ED1BF8" w14:textId="77777777" w:rsidR="0003584B" w:rsidRPr="009954C0" w:rsidRDefault="0003584B" w:rsidP="00EC19F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748" w:type="dxa"/>
          </w:tcPr>
          <w:p w14:paraId="4156C346" w14:textId="77777777" w:rsidR="0003584B" w:rsidRPr="00940F61" w:rsidRDefault="0003584B" w:rsidP="00EC19F8">
            <w:pPr>
              <w:rPr>
                <w:rFonts w:asciiTheme="minorHAnsi" w:hAnsiTheme="minorHAnsi"/>
              </w:rPr>
            </w:pPr>
            <w:r w:rsidRPr="00940F61">
              <w:rPr>
                <w:rFonts w:asciiTheme="minorHAnsi" w:hAnsiTheme="minorHAnsi"/>
              </w:rPr>
              <w:t xml:space="preserve"> </w:t>
            </w:r>
          </w:p>
          <w:p w14:paraId="388E2787" w14:textId="77777777" w:rsidR="0003584B" w:rsidRPr="009954C0" w:rsidRDefault="0003584B" w:rsidP="00EC19F8">
            <w:pPr>
              <w:rPr>
                <w:rFonts w:asciiTheme="minorHAnsi" w:hAnsiTheme="minorHAnsi"/>
              </w:rPr>
            </w:pPr>
          </w:p>
        </w:tc>
      </w:tr>
      <w:tr w:rsidR="0003584B" w:rsidRPr="009954C0" w14:paraId="26E9F14E" w14:textId="77777777" w:rsidTr="00EC19F8">
        <w:tc>
          <w:tcPr>
            <w:tcW w:w="1548" w:type="dxa"/>
          </w:tcPr>
          <w:p w14:paraId="4F5997E4" w14:textId="77777777" w:rsidR="0003584B" w:rsidRDefault="0003584B" w:rsidP="00EC19F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Coursework</w:t>
            </w:r>
          </w:p>
          <w:p w14:paraId="3B24D8B3" w14:textId="77777777" w:rsidR="0003584B" w:rsidRPr="009954C0" w:rsidRDefault="0003584B" w:rsidP="00EC19F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748" w:type="dxa"/>
          </w:tcPr>
          <w:p w14:paraId="0F9A20D3" w14:textId="77777777" w:rsidR="0003584B" w:rsidRPr="009954C0" w:rsidRDefault="0003584B" w:rsidP="00EC19F8">
            <w:pPr>
              <w:rPr>
                <w:rFonts w:asciiTheme="minorHAnsi" w:hAnsiTheme="minorHAnsi"/>
              </w:rPr>
            </w:pPr>
          </w:p>
        </w:tc>
      </w:tr>
      <w:tr w:rsidR="0003584B" w:rsidRPr="009954C0" w14:paraId="297AC153" w14:textId="77777777" w:rsidTr="00EC19F8">
        <w:tc>
          <w:tcPr>
            <w:tcW w:w="1548" w:type="dxa"/>
          </w:tcPr>
          <w:p w14:paraId="77DB0F14" w14:textId="77777777" w:rsidR="0003584B" w:rsidRPr="009954C0" w:rsidRDefault="0003584B" w:rsidP="00EC19F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Class Discussion</w:t>
            </w:r>
          </w:p>
          <w:p w14:paraId="29DE78FD" w14:textId="77777777" w:rsidR="0003584B" w:rsidRPr="009954C0" w:rsidRDefault="0003584B" w:rsidP="00EC19F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748" w:type="dxa"/>
          </w:tcPr>
          <w:p w14:paraId="56D44C2A" w14:textId="77777777" w:rsidR="0003584B" w:rsidRPr="009954C0" w:rsidRDefault="0003584B" w:rsidP="00EC19F8">
            <w:pPr>
              <w:rPr>
                <w:rFonts w:asciiTheme="minorHAnsi" w:hAnsiTheme="minorHAnsi"/>
              </w:rPr>
            </w:pPr>
          </w:p>
        </w:tc>
      </w:tr>
      <w:tr w:rsidR="0003584B" w:rsidRPr="009954C0" w14:paraId="5AFFDDDE" w14:textId="77777777" w:rsidTr="00EC19F8">
        <w:tc>
          <w:tcPr>
            <w:tcW w:w="1548" w:type="dxa"/>
          </w:tcPr>
          <w:p w14:paraId="65574D5D" w14:textId="77777777" w:rsidR="0003584B" w:rsidRPr="009954C0" w:rsidRDefault="0003584B" w:rsidP="00EC19F8">
            <w:pPr>
              <w:rPr>
                <w:rFonts w:asciiTheme="minorHAnsi" w:hAnsiTheme="minorHAnsi"/>
                <w:b/>
              </w:rPr>
            </w:pPr>
            <w:r w:rsidRPr="009954C0">
              <w:rPr>
                <w:rFonts w:asciiTheme="minorHAnsi" w:hAnsiTheme="minorHAnsi"/>
                <w:b/>
              </w:rPr>
              <w:t>Checkpoint</w:t>
            </w:r>
          </w:p>
          <w:p w14:paraId="613FDC2C" w14:textId="77777777" w:rsidR="0003584B" w:rsidRPr="009954C0" w:rsidRDefault="0003584B" w:rsidP="00EC19F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748" w:type="dxa"/>
          </w:tcPr>
          <w:p w14:paraId="69EE79B2" w14:textId="77777777" w:rsidR="0003584B" w:rsidRDefault="0003584B" w:rsidP="00EC19F8">
            <w:pPr>
              <w:rPr>
                <w:rFonts w:asciiTheme="minorHAnsi" w:hAnsiTheme="minorHAnsi"/>
                <w:color w:val="FF0000"/>
              </w:rPr>
            </w:pPr>
          </w:p>
          <w:p w14:paraId="7CBF8936" w14:textId="77777777" w:rsidR="0003584B" w:rsidRPr="009954C0" w:rsidRDefault="0003584B" w:rsidP="00EC19F8">
            <w:pPr>
              <w:rPr>
                <w:rFonts w:asciiTheme="minorHAnsi" w:hAnsiTheme="minorHAnsi"/>
                <w:color w:val="FF0000"/>
              </w:rPr>
            </w:pPr>
          </w:p>
        </w:tc>
      </w:tr>
      <w:tr w:rsidR="0003584B" w:rsidRPr="009954C0" w14:paraId="70682B82" w14:textId="77777777" w:rsidTr="00EC19F8">
        <w:tc>
          <w:tcPr>
            <w:tcW w:w="1548" w:type="dxa"/>
          </w:tcPr>
          <w:p w14:paraId="24EF743A" w14:textId="77777777" w:rsidR="0003584B" w:rsidRPr="009954C0" w:rsidRDefault="0003584B" w:rsidP="00EC19F8">
            <w:pPr>
              <w:rPr>
                <w:rFonts w:asciiTheme="minorHAnsi" w:hAnsiTheme="minorHAnsi"/>
                <w:b/>
              </w:rPr>
            </w:pPr>
            <w:r w:rsidRPr="009954C0">
              <w:rPr>
                <w:rFonts w:asciiTheme="minorHAnsi" w:hAnsiTheme="minorHAnsi"/>
                <w:b/>
              </w:rPr>
              <w:t>Weekly Wrap up</w:t>
            </w:r>
          </w:p>
          <w:p w14:paraId="114AA21A" w14:textId="77777777" w:rsidR="0003584B" w:rsidRPr="009954C0" w:rsidRDefault="0003584B" w:rsidP="00EC19F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748" w:type="dxa"/>
          </w:tcPr>
          <w:p w14:paraId="7739686E" w14:textId="77777777" w:rsidR="0003584B" w:rsidRPr="009954C0" w:rsidRDefault="0003584B" w:rsidP="00EC19F8">
            <w:pPr>
              <w:rPr>
                <w:rFonts w:asciiTheme="minorHAnsi" w:hAnsiTheme="minorHAnsi"/>
              </w:rPr>
            </w:pPr>
          </w:p>
        </w:tc>
      </w:tr>
      <w:tr w:rsidR="0003584B" w:rsidRPr="009954C0" w14:paraId="471E3D4B" w14:textId="77777777" w:rsidTr="00EC19F8">
        <w:tc>
          <w:tcPr>
            <w:tcW w:w="1548" w:type="dxa"/>
          </w:tcPr>
          <w:p w14:paraId="28F83AB7" w14:textId="77777777" w:rsidR="0003584B" w:rsidRDefault="0003584B" w:rsidP="00EC19F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Live Class Session (MSW only)</w:t>
            </w:r>
          </w:p>
          <w:p w14:paraId="55F1425D" w14:textId="77777777" w:rsidR="0003584B" w:rsidRPr="0003584B" w:rsidRDefault="0003584B" w:rsidP="00EC19F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748" w:type="dxa"/>
          </w:tcPr>
          <w:p w14:paraId="238BD95B" w14:textId="77777777" w:rsidR="0003584B" w:rsidRDefault="0003584B" w:rsidP="00EC19F8">
            <w:pPr>
              <w:rPr>
                <w:rFonts w:asciiTheme="minorHAnsi" w:hAnsiTheme="minorHAnsi"/>
              </w:rPr>
            </w:pPr>
          </w:p>
        </w:tc>
      </w:tr>
      <w:tr w:rsidR="0003584B" w:rsidRPr="009954C0" w14:paraId="752E017B" w14:textId="77777777" w:rsidTr="00EC19F8">
        <w:tc>
          <w:tcPr>
            <w:tcW w:w="1548" w:type="dxa"/>
          </w:tcPr>
          <w:p w14:paraId="6E2239CA" w14:textId="77777777" w:rsidR="0003584B" w:rsidRPr="009954C0" w:rsidRDefault="0003584B" w:rsidP="00EC19F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Mapping</w:t>
            </w:r>
            <w:r>
              <w:rPr>
                <w:rFonts w:asciiTheme="minorHAnsi" w:hAnsiTheme="minorHAnsi"/>
                <w:b/>
              </w:rPr>
              <w:br/>
              <w:t>Objectives</w:t>
            </w:r>
          </w:p>
        </w:tc>
        <w:tc>
          <w:tcPr>
            <w:tcW w:w="8748" w:type="dxa"/>
          </w:tcPr>
          <w:p w14:paraId="320FE887" w14:textId="77777777" w:rsidR="0003584B" w:rsidRDefault="0003584B" w:rsidP="00EC19F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Learning Activities: (e.g., Reading &amp; Lectures)</w:t>
            </w:r>
          </w:p>
          <w:p w14:paraId="27585D7C" w14:textId="77777777" w:rsidR="0003584B" w:rsidRPr="006A174C" w:rsidRDefault="0003584B" w:rsidP="00EC19F8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</w:rPr>
            </w:pPr>
          </w:p>
          <w:p w14:paraId="04071ABE" w14:textId="77777777" w:rsidR="0003584B" w:rsidRDefault="0003584B" w:rsidP="00EC19F8">
            <w:pPr>
              <w:rPr>
                <w:rFonts w:asciiTheme="minorHAnsi" w:hAnsiTheme="minorHAnsi"/>
              </w:rPr>
            </w:pPr>
          </w:p>
          <w:p w14:paraId="1F99A372" w14:textId="77777777" w:rsidR="0003584B" w:rsidRDefault="0003584B" w:rsidP="00EC19F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Assessments: (e.g., Discussion, Assignment, quizzes)</w:t>
            </w:r>
          </w:p>
          <w:p w14:paraId="64201DA2" w14:textId="77777777" w:rsidR="0003584B" w:rsidRPr="006A174C" w:rsidRDefault="0003584B" w:rsidP="00EC19F8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</w:rPr>
            </w:pPr>
          </w:p>
          <w:p w14:paraId="3F1DCC28" w14:textId="77777777" w:rsidR="0003584B" w:rsidRPr="009954C0" w:rsidRDefault="0003584B" w:rsidP="00EC19F8">
            <w:pPr>
              <w:rPr>
                <w:rFonts w:asciiTheme="minorHAnsi" w:hAnsiTheme="minorHAnsi"/>
              </w:rPr>
            </w:pPr>
          </w:p>
        </w:tc>
      </w:tr>
    </w:tbl>
    <w:p w14:paraId="2677ECD0" w14:textId="77777777" w:rsidR="0003584B" w:rsidRDefault="0003584B" w:rsidP="0003584B"/>
    <w:p w14:paraId="61C4B82F" w14:textId="77777777" w:rsidR="0003584B" w:rsidRDefault="0003584B" w:rsidP="0003584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1"/>
        <w:gridCol w:w="8529"/>
      </w:tblGrid>
      <w:tr w:rsidR="0003584B" w:rsidRPr="009954C0" w14:paraId="1C57F1AD" w14:textId="77777777" w:rsidTr="00EC19F8">
        <w:tc>
          <w:tcPr>
            <w:tcW w:w="10296" w:type="dxa"/>
            <w:gridSpan w:val="2"/>
            <w:shd w:val="clear" w:color="auto" w:fill="A6A6A6"/>
          </w:tcPr>
          <w:p w14:paraId="2F1D9132" w14:textId="51ABBA85" w:rsidR="0003584B" w:rsidRPr="009954C0" w:rsidRDefault="0003584B" w:rsidP="00EC19F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Week </w:t>
            </w:r>
            <w:proofErr w:type="gramStart"/>
            <w:r>
              <w:rPr>
                <w:rFonts w:asciiTheme="minorHAnsi" w:hAnsiTheme="minorHAnsi"/>
                <w:b/>
              </w:rPr>
              <w:t xml:space="preserve">4 </w:t>
            </w:r>
            <w:r w:rsidRPr="009954C0">
              <w:rPr>
                <w:rFonts w:asciiTheme="minorHAnsi" w:hAnsiTheme="minorHAnsi"/>
                <w:b/>
              </w:rPr>
              <w:t>:</w:t>
            </w:r>
            <w:proofErr w:type="gramEnd"/>
            <w:r w:rsidRPr="009954C0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03584B" w:rsidRPr="009954C0" w14:paraId="5D6A4EF6" w14:textId="77777777" w:rsidTr="00EC19F8">
        <w:tc>
          <w:tcPr>
            <w:tcW w:w="1548" w:type="dxa"/>
          </w:tcPr>
          <w:p w14:paraId="74DF2A66" w14:textId="77777777" w:rsidR="0003584B" w:rsidRPr="009954C0" w:rsidRDefault="0003584B" w:rsidP="00EC19F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Introduction, </w:t>
            </w:r>
            <w:r w:rsidRPr="009954C0">
              <w:rPr>
                <w:rFonts w:asciiTheme="minorHAnsi" w:hAnsiTheme="minorHAnsi"/>
                <w:b/>
              </w:rPr>
              <w:t>Objectives</w:t>
            </w:r>
            <w:r>
              <w:rPr>
                <w:rFonts w:asciiTheme="minorHAnsi" w:hAnsiTheme="minorHAnsi"/>
                <w:b/>
              </w:rPr>
              <w:t xml:space="preserve"> &amp; Tasks</w:t>
            </w:r>
          </w:p>
          <w:p w14:paraId="306A7FDF" w14:textId="77777777" w:rsidR="0003584B" w:rsidRPr="009954C0" w:rsidRDefault="0003584B" w:rsidP="00EC19F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748" w:type="dxa"/>
          </w:tcPr>
          <w:p w14:paraId="00B84863" w14:textId="77777777" w:rsidR="0003584B" w:rsidRPr="00940F61" w:rsidRDefault="0003584B" w:rsidP="00EC19F8">
            <w:pPr>
              <w:rPr>
                <w:rFonts w:asciiTheme="minorHAnsi" w:hAnsiTheme="minorHAnsi"/>
              </w:rPr>
            </w:pPr>
            <w:r w:rsidRPr="00940F61">
              <w:rPr>
                <w:rFonts w:asciiTheme="minorHAnsi" w:hAnsiTheme="minorHAnsi"/>
              </w:rPr>
              <w:t xml:space="preserve"> </w:t>
            </w:r>
          </w:p>
          <w:p w14:paraId="38BD9E2F" w14:textId="77777777" w:rsidR="0003584B" w:rsidRPr="009954C0" w:rsidRDefault="0003584B" w:rsidP="00EC19F8">
            <w:pPr>
              <w:rPr>
                <w:rFonts w:asciiTheme="minorHAnsi" w:hAnsiTheme="minorHAnsi"/>
              </w:rPr>
            </w:pPr>
          </w:p>
        </w:tc>
      </w:tr>
      <w:tr w:rsidR="0003584B" w:rsidRPr="009954C0" w14:paraId="4908FAB0" w14:textId="77777777" w:rsidTr="00EC19F8">
        <w:tc>
          <w:tcPr>
            <w:tcW w:w="1548" w:type="dxa"/>
          </w:tcPr>
          <w:p w14:paraId="52640929" w14:textId="77777777" w:rsidR="0003584B" w:rsidRDefault="0003584B" w:rsidP="00EC19F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Coursework</w:t>
            </w:r>
          </w:p>
          <w:p w14:paraId="62C042E8" w14:textId="77777777" w:rsidR="0003584B" w:rsidRPr="009954C0" w:rsidRDefault="0003584B" w:rsidP="00EC19F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748" w:type="dxa"/>
          </w:tcPr>
          <w:p w14:paraId="04D3B665" w14:textId="77777777" w:rsidR="0003584B" w:rsidRPr="009954C0" w:rsidRDefault="0003584B" w:rsidP="00EC19F8">
            <w:pPr>
              <w:rPr>
                <w:rFonts w:asciiTheme="minorHAnsi" w:hAnsiTheme="minorHAnsi"/>
              </w:rPr>
            </w:pPr>
          </w:p>
        </w:tc>
      </w:tr>
      <w:tr w:rsidR="0003584B" w:rsidRPr="009954C0" w14:paraId="3E6A23E8" w14:textId="77777777" w:rsidTr="00EC19F8">
        <w:tc>
          <w:tcPr>
            <w:tcW w:w="1548" w:type="dxa"/>
          </w:tcPr>
          <w:p w14:paraId="7885FC0A" w14:textId="77777777" w:rsidR="0003584B" w:rsidRPr="009954C0" w:rsidRDefault="0003584B" w:rsidP="00EC19F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Class Discussion</w:t>
            </w:r>
          </w:p>
          <w:p w14:paraId="4722FE20" w14:textId="77777777" w:rsidR="0003584B" w:rsidRPr="009954C0" w:rsidRDefault="0003584B" w:rsidP="00EC19F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748" w:type="dxa"/>
          </w:tcPr>
          <w:p w14:paraId="247BDA15" w14:textId="77777777" w:rsidR="0003584B" w:rsidRPr="009954C0" w:rsidRDefault="0003584B" w:rsidP="00EC19F8">
            <w:pPr>
              <w:rPr>
                <w:rFonts w:asciiTheme="minorHAnsi" w:hAnsiTheme="minorHAnsi"/>
              </w:rPr>
            </w:pPr>
          </w:p>
        </w:tc>
      </w:tr>
      <w:tr w:rsidR="0003584B" w:rsidRPr="009954C0" w14:paraId="09429309" w14:textId="77777777" w:rsidTr="00EC19F8">
        <w:tc>
          <w:tcPr>
            <w:tcW w:w="1548" w:type="dxa"/>
          </w:tcPr>
          <w:p w14:paraId="08F051AD" w14:textId="77777777" w:rsidR="0003584B" w:rsidRPr="009954C0" w:rsidRDefault="0003584B" w:rsidP="00EC19F8">
            <w:pPr>
              <w:rPr>
                <w:rFonts w:asciiTheme="minorHAnsi" w:hAnsiTheme="minorHAnsi"/>
                <w:b/>
              </w:rPr>
            </w:pPr>
            <w:r w:rsidRPr="009954C0">
              <w:rPr>
                <w:rFonts w:asciiTheme="minorHAnsi" w:hAnsiTheme="minorHAnsi"/>
                <w:b/>
              </w:rPr>
              <w:t>Checkpoint</w:t>
            </w:r>
          </w:p>
          <w:p w14:paraId="067A1DE3" w14:textId="77777777" w:rsidR="0003584B" w:rsidRPr="009954C0" w:rsidRDefault="0003584B" w:rsidP="00EC19F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748" w:type="dxa"/>
          </w:tcPr>
          <w:p w14:paraId="15D93E3F" w14:textId="77777777" w:rsidR="0003584B" w:rsidRDefault="0003584B" w:rsidP="00EC19F8">
            <w:pPr>
              <w:rPr>
                <w:rFonts w:asciiTheme="minorHAnsi" w:hAnsiTheme="minorHAnsi"/>
                <w:color w:val="FF0000"/>
              </w:rPr>
            </w:pPr>
          </w:p>
          <w:p w14:paraId="4A35B3E1" w14:textId="77777777" w:rsidR="0003584B" w:rsidRPr="009954C0" w:rsidRDefault="0003584B" w:rsidP="00EC19F8">
            <w:pPr>
              <w:rPr>
                <w:rFonts w:asciiTheme="minorHAnsi" w:hAnsiTheme="minorHAnsi"/>
                <w:color w:val="FF0000"/>
              </w:rPr>
            </w:pPr>
          </w:p>
        </w:tc>
      </w:tr>
      <w:tr w:rsidR="0003584B" w:rsidRPr="009954C0" w14:paraId="4D182A38" w14:textId="77777777" w:rsidTr="00EC19F8">
        <w:tc>
          <w:tcPr>
            <w:tcW w:w="1548" w:type="dxa"/>
          </w:tcPr>
          <w:p w14:paraId="5A0F8102" w14:textId="77777777" w:rsidR="0003584B" w:rsidRPr="009954C0" w:rsidRDefault="0003584B" w:rsidP="00EC19F8">
            <w:pPr>
              <w:rPr>
                <w:rFonts w:asciiTheme="minorHAnsi" w:hAnsiTheme="minorHAnsi"/>
                <w:b/>
              </w:rPr>
            </w:pPr>
            <w:r w:rsidRPr="009954C0">
              <w:rPr>
                <w:rFonts w:asciiTheme="minorHAnsi" w:hAnsiTheme="minorHAnsi"/>
                <w:b/>
              </w:rPr>
              <w:t>Weekly Wrap up</w:t>
            </w:r>
          </w:p>
          <w:p w14:paraId="1FD5012C" w14:textId="77777777" w:rsidR="0003584B" w:rsidRPr="009954C0" w:rsidRDefault="0003584B" w:rsidP="00EC19F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748" w:type="dxa"/>
          </w:tcPr>
          <w:p w14:paraId="499AA77C" w14:textId="77777777" w:rsidR="0003584B" w:rsidRPr="009954C0" w:rsidRDefault="0003584B" w:rsidP="00EC19F8">
            <w:pPr>
              <w:rPr>
                <w:rFonts w:asciiTheme="minorHAnsi" w:hAnsiTheme="minorHAnsi"/>
              </w:rPr>
            </w:pPr>
          </w:p>
        </w:tc>
      </w:tr>
      <w:tr w:rsidR="0003584B" w:rsidRPr="009954C0" w14:paraId="44129765" w14:textId="77777777" w:rsidTr="00EC19F8">
        <w:tc>
          <w:tcPr>
            <w:tcW w:w="1548" w:type="dxa"/>
          </w:tcPr>
          <w:p w14:paraId="6ED380F4" w14:textId="77777777" w:rsidR="0003584B" w:rsidRDefault="0003584B" w:rsidP="00EC19F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Live Class Session (MSW only)</w:t>
            </w:r>
          </w:p>
          <w:p w14:paraId="43070527" w14:textId="77777777" w:rsidR="0003584B" w:rsidRPr="0003584B" w:rsidRDefault="0003584B" w:rsidP="00EC19F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748" w:type="dxa"/>
          </w:tcPr>
          <w:p w14:paraId="7F5D9463" w14:textId="77777777" w:rsidR="0003584B" w:rsidRDefault="0003584B" w:rsidP="00EC19F8">
            <w:pPr>
              <w:rPr>
                <w:rFonts w:asciiTheme="minorHAnsi" w:hAnsiTheme="minorHAnsi"/>
              </w:rPr>
            </w:pPr>
          </w:p>
        </w:tc>
      </w:tr>
      <w:tr w:rsidR="0003584B" w:rsidRPr="009954C0" w14:paraId="5517FC2A" w14:textId="77777777" w:rsidTr="00EC19F8">
        <w:tc>
          <w:tcPr>
            <w:tcW w:w="1548" w:type="dxa"/>
          </w:tcPr>
          <w:p w14:paraId="1846DA3B" w14:textId="77777777" w:rsidR="0003584B" w:rsidRPr="009954C0" w:rsidRDefault="0003584B" w:rsidP="00EC19F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Mapping</w:t>
            </w:r>
            <w:r>
              <w:rPr>
                <w:rFonts w:asciiTheme="minorHAnsi" w:hAnsiTheme="minorHAnsi"/>
                <w:b/>
              </w:rPr>
              <w:br/>
              <w:t>Objectives</w:t>
            </w:r>
          </w:p>
        </w:tc>
        <w:tc>
          <w:tcPr>
            <w:tcW w:w="8748" w:type="dxa"/>
          </w:tcPr>
          <w:p w14:paraId="712EC96B" w14:textId="77777777" w:rsidR="0003584B" w:rsidRDefault="0003584B" w:rsidP="00EC19F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Learning Activities: (e.g., Reading &amp; Lectures)</w:t>
            </w:r>
          </w:p>
          <w:p w14:paraId="2AF212B8" w14:textId="77777777" w:rsidR="0003584B" w:rsidRPr="006A174C" w:rsidRDefault="0003584B" w:rsidP="00EC19F8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</w:rPr>
            </w:pPr>
          </w:p>
          <w:p w14:paraId="23C4F8A2" w14:textId="77777777" w:rsidR="0003584B" w:rsidRDefault="0003584B" w:rsidP="00EC19F8">
            <w:pPr>
              <w:rPr>
                <w:rFonts w:asciiTheme="minorHAnsi" w:hAnsiTheme="minorHAnsi"/>
              </w:rPr>
            </w:pPr>
          </w:p>
          <w:p w14:paraId="568325E2" w14:textId="77777777" w:rsidR="0003584B" w:rsidRDefault="0003584B" w:rsidP="00EC19F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Assessments: (e.g., Discussion, Assignment, quizzes)</w:t>
            </w:r>
          </w:p>
          <w:p w14:paraId="00513070" w14:textId="77777777" w:rsidR="0003584B" w:rsidRPr="006A174C" w:rsidRDefault="0003584B" w:rsidP="00EC19F8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</w:rPr>
            </w:pPr>
          </w:p>
          <w:p w14:paraId="45BBEA4A" w14:textId="77777777" w:rsidR="0003584B" w:rsidRPr="009954C0" w:rsidRDefault="0003584B" w:rsidP="00EC19F8">
            <w:pPr>
              <w:rPr>
                <w:rFonts w:asciiTheme="minorHAnsi" w:hAnsiTheme="minorHAnsi"/>
              </w:rPr>
            </w:pPr>
          </w:p>
        </w:tc>
      </w:tr>
    </w:tbl>
    <w:p w14:paraId="52DACDFF" w14:textId="77777777" w:rsidR="0003584B" w:rsidRDefault="0003584B" w:rsidP="0003584B"/>
    <w:p w14:paraId="6CD70934" w14:textId="77777777" w:rsidR="0003584B" w:rsidRPr="0003584B" w:rsidRDefault="0003584B" w:rsidP="0003584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1"/>
        <w:gridCol w:w="8529"/>
      </w:tblGrid>
      <w:tr w:rsidR="0003584B" w:rsidRPr="009954C0" w14:paraId="5765CDCF" w14:textId="77777777" w:rsidTr="00EC19F8">
        <w:tc>
          <w:tcPr>
            <w:tcW w:w="10296" w:type="dxa"/>
            <w:gridSpan w:val="2"/>
            <w:shd w:val="clear" w:color="auto" w:fill="A6A6A6"/>
          </w:tcPr>
          <w:p w14:paraId="487BFB55" w14:textId="0BEBB6F8" w:rsidR="0003584B" w:rsidRPr="009954C0" w:rsidRDefault="0003584B" w:rsidP="00EC19F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Week </w:t>
            </w:r>
            <w:proofErr w:type="gramStart"/>
            <w:r>
              <w:rPr>
                <w:rFonts w:asciiTheme="minorHAnsi" w:hAnsiTheme="minorHAnsi"/>
                <w:b/>
              </w:rPr>
              <w:t xml:space="preserve">5 </w:t>
            </w:r>
            <w:r w:rsidRPr="009954C0">
              <w:rPr>
                <w:rFonts w:asciiTheme="minorHAnsi" w:hAnsiTheme="minorHAnsi"/>
                <w:b/>
              </w:rPr>
              <w:t>:</w:t>
            </w:r>
            <w:proofErr w:type="gramEnd"/>
            <w:r w:rsidRPr="009954C0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03584B" w:rsidRPr="009954C0" w14:paraId="1841C423" w14:textId="77777777" w:rsidTr="00EC19F8">
        <w:tc>
          <w:tcPr>
            <w:tcW w:w="1548" w:type="dxa"/>
          </w:tcPr>
          <w:p w14:paraId="7795678C" w14:textId="77777777" w:rsidR="0003584B" w:rsidRPr="009954C0" w:rsidRDefault="0003584B" w:rsidP="00EC19F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Introduction, </w:t>
            </w:r>
            <w:r w:rsidRPr="009954C0">
              <w:rPr>
                <w:rFonts w:asciiTheme="minorHAnsi" w:hAnsiTheme="minorHAnsi"/>
                <w:b/>
              </w:rPr>
              <w:t>Objectives</w:t>
            </w:r>
            <w:r>
              <w:rPr>
                <w:rFonts w:asciiTheme="minorHAnsi" w:hAnsiTheme="minorHAnsi"/>
                <w:b/>
              </w:rPr>
              <w:t xml:space="preserve"> &amp; Tasks</w:t>
            </w:r>
          </w:p>
          <w:p w14:paraId="39B24E89" w14:textId="77777777" w:rsidR="0003584B" w:rsidRPr="009954C0" w:rsidRDefault="0003584B" w:rsidP="00EC19F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748" w:type="dxa"/>
          </w:tcPr>
          <w:p w14:paraId="087BAE2C" w14:textId="77777777" w:rsidR="0003584B" w:rsidRPr="00940F61" w:rsidRDefault="0003584B" w:rsidP="00EC19F8">
            <w:pPr>
              <w:rPr>
                <w:rFonts w:asciiTheme="minorHAnsi" w:hAnsiTheme="minorHAnsi"/>
              </w:rPr>
            </w:pPr>
            <w:r w:rsidRPr="00940F61">
              <w:rPr>
                <w:rFonts w:asciiTheme="minorHAnsi" w:hAnsiTheme="minorHAnsi"/>
              </w:rPr>
              <w:t xml:space="preserve"> </w:t>
            </w:r>
          </w:p>
          <w:p w14:paraId="0BD57DA4" w14:textId="77777777" w:rsidR="0003584B" w:rsidRPr="009954C0" w:rsidRDefault="0003584B" w:rsidP="00EC19F8">
            <w:pPr>
              <w:rPr>
                <w:rFonts w:asciiTheme="minorHAnsi" w:hAnsiTheme="minorHAnsi"/>
              </w:rPr>
            </w:pPr>
          </w:p>
        </w:tc>
      </w:tr>
      <w:tr w:rsidR="0003584B" w:rsidRPr="009954C0" w14:paraId="24EC2305" w14:textId="77777777" w:rsidTr="00EC19F8">
        <w:tc>
          <w:tcPr>
            <w:tcW w:w="1548" w:type="dxa"/>
          </w:tcPr>
          <w:p w14:paraId="2E0E381A" w14:textId="77777777" w:rsidR="0003584B" w:rsidRDefault="0003584B" w:rsidP="00EC19F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Coursework</w:t>
            </w:r>
          </w:p>
          <w:p w14:paraId="728AF890" w14:textId="77777777" w:rsidR="0003584B" w:rsidRPr="009954C0" w:rsidRDefault="0003584B" w:rsidP="00EC19F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748" w:type="dxa"/>
          </w:tcPr>
          <w:p w14:paraId="586E9237" w14:textId="77777777" w:rsidR="0003584B" w:rsidRPr="009954C0" w:rsidRDefault="0003584B" w:rsidP="00EC19F8">
            <w:pPr>
              <w:rPr>
                <w:rFonts w:asciiTheme="minorHAnsi" w:hAnsiTheme="minorHAnsi"/>
              </w:rPr>
            </w:pPr>
          </w:p>
        </w:tc>
      </w:tr>
      <w:tr w:rsidR="0003584B" w:rsidRPr="009954C0" w14:paraId="0404DF0D" w14:textId="77777777" w:rsidTr="00EC19F8">
        <w:tc>
          <w:tcPr>
            <w:tcW w:w="1548" w:type="dxa"/>
          </w:tcPr>
          <w:p w14:paraId="120844E5" w14:textId="77777777" w:rsidR="0003584B" w:rsidRPr="009954C0" w:rsidRDefault="0003584B" w:rsidP="00EC19F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Class Discussion</w:t>
            </w:r>
          </w:p>
          <w:p w14:paraId="6247C301" w14:textId="77777777" w:rsidR="0003584B" w:rsidRPr="009954C0" w:rsidRDefault="0003584B" w:rsidP="00EC19F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748" w:type="dxa"/>
          </w:tcPr>
          <w:p w14:paraId="7610F7F1" w14:textId="77777777" w:rsidR="0003584B" w:rsidRPr="009954C0" w:rsidRDefault="0003584B" w:rsidP="00EC19F8">
            <w:pPr>
              <w:rPr>
                <w:rFonts w:asciiTheme="minorHAnsi" w:hAnsiTheme="minorHAnsi"/>
              </w:rPr>
            </w:pPr>
          </w:p>
        </w:tc>
      </w:tr>
      <w:tr w:rsidR="0003584B" w:rsidRPr="009954C0" w14:paraId="41632731" w14:textId="77777777" w:rsidTr="00EC19F8">
        <w:tc>
          <w:tcPr>
            <w:tcW w:w="1548" w:type="dxa"/>
          </w:tcPr>
          <w:p w14:paraId="49EDAAFF" w14:textId="77777777" w:rsidR="0003584B" w:rsidRPr="009954C0" w:rsidRDefault="0003584B" w:rsidP="00EC19F8">
            <w:pPr>
              <w:rPr>
                <w:rFonts w:asciiTheme="minorHAnsi" w:hAnsiTheme="minorHAnsi"/>
                <w:b/>
              </w:rPr>
            </w:pPr>
            <w:r w:rsidRPr="009954C0">
              <w:rPr>
                <w:rFonts w:asciiTheme="minorHAnsi" w:hAnsiTheme="minorHAnsi"/>
                <w:b/>
              </w:rPr>
              <w:t>Checkpoint</w:t>
            </w:r>
          </w:p>
          <w:p w14:paraId="3DC5D819" w14:textId="77777777" w:rsidR="0003584B" w:rsidRPr="009954C0" w:rsidRDefault="0003584B" w:rsidP="00EC19F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748" w:type="dxa"/>
          </w:tcPr>
          <w:p w14:paraId="69FFFA4A" w14:textId="77777777" w:rsidR="0003584B" w:rsidRDefault="0003584B" w:rsidP="00EC19F8">
            <w:pPr>
              <w:rPr>
                <w:rFonts w:asciiTheme="minorHAnsi" w:hAnsiTheme="minorHAnsi"/>
                <w:color w:val="FF0000"/>
              </w:rPr>
            </w:pPr>
          </w:p>
          <w:p w14:paraId="1C31E677" w14:textId="77777777" w:rsidR="0003584B" w:rsidRPr="009954C0" w:rsidRDefault="0003584B" w:rsidP="00EC19F8">
            <w:pPr>
              <w:rPr>
                <w:rFonts w:asciiTheme="minorHAnsi" w:hAnsiTheme="minorHAnsi"/>
                <w:color w:val="FF0000"/>
              </w:rPr>
            </w:pPr>
          </w:p>
        </w:tc>
      </w:tr>
      <w:tr w:rsidR="0003584B" w:rsidRPr="009954C0" w14:paraId="3BB5C0A6" w14:textId="77777777" w:rsidTr="00EC19F8">
        <w:tc>
          <w:tcPr>
            <w:tcW w:w="1548" w:type="dxa"/>
          </w:tcPr>
          <w:p w14:paraId="13E352FA" w14:textId="77777777" w:rsidR="0003584B" w:rsidRPr="009954C0" w:rsidRDefault="0003584B" w:rsidP="00EC19F8">
            <w:pPr>
              <w:rPr>
                <w:rFonts w:asciiTheme="minorHAnsi" w:hAnsiTheme="minorHAnsi"/>
                <w:b/>
              </w:rPr>
            </w:pPr>
            <w:r w:rsidRPr="009954C0">
              <w:rPr>
                <w:rFonts w:asciiTheme="minorHAnsi" w:hAnsiTheme="minorHAnsi"/>
                <w:b/>
              </w:rPr>
              <w:t>Weekly Wrap up</w:t>
            </w:r>
          </w:p>
          <w:p w14:paraId="12F301F0" w14:textId="77777777" w:rsidR="0003584B" w:rsidRPr="009954C0" w:rsidRDefault="0003584B" w:rsidP="00EC19F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748" w:type="dxa"/>
          </w:tcPr>
          <w:p w14:paraId="0F9E01BF" w14:textId="77777777" w:rsidR="0003584B" w:rsidRPr="009954C0" w:rsidRDefault="0003584B" w:rsidP="00EC19F8">
            <w:pPr>
              <w:rPr>
                <w:rFonts w:asciiTheme="minorHAnsi" w:hAnsiTheme="minorHAnsi"/>
              </w:rPr>
            </w:pPr>
          </w:p>
        </w:tc>
      </w:tr>
      <w:tr w:rsidR="0003584B" w:rsidRPr="009954C0" w14:paraId="3FD25614" w14:textId="77777777" w:rsidTr="00EC19F8">
        <w:tc>
          <w:tcPr>
            <w:tcW w:w="1548" w:type="dxa"/>
          </w:tcPr>
          <w:p w14:paraId="4B6DE76D" w14:textId="77777777" w:rsidR="0003584B" w:rsidRDefault="0003584B" w:rsidP="00EC19F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Live Class Session (MSW only)</w:t>
            </w:r>
          </w:p>
          <w:p w14:paraId="52541C4F" w14:textId="77777777" w:rsidR="0003584B" w:rsidRPr="0003584B" w:rsidRDefault="0003584B" w:rsidP="00EC19F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748" w:type="dxa"/>
          </w:tcPr>
          <w:p w14:paraId="7FCEE91F" w14:textId="77777777" w:rsidR="0003584B" w:rsidRDefault="0003584B" w:rsidP="00EC19F8">
            <w:pPr>
              <w:rPr>
                <w:rFonts w:asciiTheme="minorHAnsi" w:hAnsiTheme="minorHAnsi"/>
              </w:rPr>
            </w:pPr>
          </w:p>
        </w:tc>
      </w:tr>
      <w:tr w:rsidR="0003584B" w:rsidRPr="009954C0" w14:paraId="15BFC40F" w14:textId="77777777" w:rsidTr="00EC19F8">
        <w:tc>
          <w:tcPr>
            <w:tcW w:w="1548" w:type="dxa"/>
          </w:tcPr>
          <w:p w14:paraId="033D1503" w14:textId="77777777" w:rsidR="0003584B" w:rsidRPr="009954C0" w:rsidRDefault="0003584B" w:rsidP="00EC19F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Mapping</w:t>
            </w:r>
            <w:r>
              <w:rPr>
                <w:rFonts w:asciiTheme="minorHAnsi" w:hAnsiTheme="minorHAnsi"/>
                <w:b/>
              </w:rPr>
              <w:br/>
              <w:t>Objectives</w:t>
            </w:r>
          </w:p>
        </w:tc>
        <w:tc>
          <w:tcPr>
            <w:tcW w:w="8748" w:type="dxa"/>
          </w:tcPr>
          <w:p w14:paraId="595BBC1A" w14:textId="77777777" w:rsidR="0003584B" w:rsidRDefault="0003584B" w:rsidP="00EC19F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Learning Activities: (e.g., Reading &amp; Lectures)</w:t>
            </w:r>
          </w:p>
          <w:p w14:paraId="2F4C0B23" w14:textId="77777777" w:rsidR="0003584B" w:rsidRPr="006A174C" w:rsidRDefault="0003584B" w:rsidP="00EC19F8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</w:rPr>
            </w:pPr>
          </w:p>
          <w:p w14:paraId="13541875" w14:textId="77777777" w:rsidR="0003584B" w:rsidRDefault="0003584B" w:rsidP="00EC19F8">
            <w:pPr>
              <w:rPr>
                <w:rFonts w:asciiTheme="minorHAnsi" w:hAnsiTheme="minorHAnsi"/>
              </w:rPr>
            </w:pPr>
          </w:p>
          <w:p w14:paraId="1C3AF2B5" w14:textId="77777777" w:rsidR="0003584B" w:rsidRDefault="0003584B" w:rsidP="00EC19F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Assessments: (e.g., Discussion, Assignment, quizzes)</w:t>
            </w:r>
          </w:p>
          <w:p w14:paraId="1C7DD80E" w14:textId="77777777" w:rsidR="0003584B" w:rsidRPr="006A174C" w:rsidRDefault="0003584B" w:rsidP="00EC19F8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</w:rPr>
            </w:pPr>
          </w:p>
          <w:p w14:paraId="22D663CF" w14:textId="77777777" w:rsidR="0003584B" w:rsidRPr="009954C0" w:rsidRDefault="0003584B" w:rsidP="00EC19F8">
            <w:pPr>
              <w:rPr>
                <w:rFonts w:asciiTheme="minorHAnsi" w:hAnsiTheme="minorHAnsi"/>
              </w:rPr>
            </w:pPr>
          </w:p>
        </w:tc>
      </w:tr>
    </w:tbl>
    <w:p w14:paraId="6E2713F2" w14:textId="43E4E9ED" w:rsidR="0003584B" w:rsidRDefault="0003584B" w:rsidP="0003584B">
      <w:r>
        <w:rPr>
          <w:rFonts w:asciiTheme="minorHAnsi" w:hAnsiTheme="minorHAnsi" w:cs="Arial"/>
          <w:b/>
          <w:bCs/>
          <w:color w:val="BB0000"/>
          <w:kern w:val="32"/>
          <w:sz w:val="32"/>
          <w:szCs w:val="40"/>
        </w:rPr>
        <w:lastRenderedPageBreak/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1"/>
        <w:gridCol w:w="8529"/>
      </w:tblGrid>
      <w:tr w:rsidR="0003584B" w:rsidRPr="009954C0" w14:paraId="3497641E" w14:textId="77777777" w:rsidTr="00EC19F8">
        <w:tc>
          <w:tcPr>
            <w:tcW w:w="10296" w:type="dxa"/>
            <w:gridSpan w:val="2"/>
            <w:shd w:val="clear" w:color="auto" w:fill="A6A6A6"/>
          </w:tcPr>
          <w:p w14:paraId="4C6E0A8B" w14:textId="069CAEA7" w:rsidR="0003584B" w:rsidRPr="009954C0" w:rsidRDefault="0003584B" w:rsidP="00EC19F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Week </w:t>
            </w:r>
            <w:proofErr w:type="gramStart"/>
            <w:r>
              <w:rPr>
                <w:rFonts w:asciiTheme="minorHAnsi" w:hAnsiTheme="minorHAnsi"/>
                <w:b/>
              </w:rPr>
              <w:t xml:space="preserve">6 </w:t>
            </w:r>
            <w:r w:rsidRPr="009954C0">
              <w:rPr>
                <w:rFonts w:asciiTheme="minorHAnsi" w:hAnsiTheme="minorHAnsi"/>
                <w:b/>
              </w:rPr>
              <w:t>:</w:t>
            </w:r>
            <w:proofErr w:type="gramEnd"/>
            <w:r w:rsidRPr="009954C0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03584B" w:rsidRPr="009954C0" w14:paraId="46597BEC" w14:textId="77777777" w:rsidTr="00EC19F8">
        <w:tc>
          <w:tcPr>
            <w:tcW w:w="1548" w:type="dxa"/>
          </w:tcPr>
          <w:p w14:paraId="2EE8A2C6" w14:textId="77777777" w:rsidR="0003584B" w:rsidRPr="009954C0" w:rsidRDefault="0003584B" w:rsidP="00EC19F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Introduction, </w:t>
            </w:r>
            <w:r w:rsidRPr="009954C0">
              <w:rPr>
                <w:rFonts w:asciiTheme="minorHAnsi" w:hAnsiTheme="minorHAnsi"/>
                <w:b/>
              </w:rPr>
              <w:t>Objectives</w:t>
            </w:r>
            <w:r>
              <w:rPr>
                <w:rFonts w:asciiTheme="minorHAnsi" w:hAnsiTheme="minorHAnsi"/>
                <w:b/>
              </w:rPr>
              <w:t xml:space="preserve"> &amp; Tasks</w:t>
            </w:r>
          </w:p>
          <w:p w14:paraId="2DB95189" w14:textId="77777777" w:rsidR="0003584B" w:rsidRPr="009954C0" w:rsidRDefault="0003584B" w:rsidP="00EC19F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748" w:type="dxa"/>
          </w:tcPr>
          <w:p w14:paraId="3979B2D0" w14:textId="77777777" w:rsidR="0003584B" w:rsidRPr="00940F61" w:rsidRDefault="0003584B" w:rsidP="00EC19F8">
            <w:pPr>
              <w:rPr>
                <w:rFonts w:asciiTheme="minorHAnsi" w:hAnsiTheme="minorHAnsi"/>
              </w:rPr>
            </w:pPr>
            <w:r w:rsidRPr="00940F61">
              <w:rPr>
                <w:rFonts w:asciiTheme="minorHAnsi" w:hAnsiTheme="minorHAnsi"/>
              </w:rPr>
              <w:t xml:space="preserve"> </w:t>
            </w:r>
          </w:p>
          <w:p w14:paraId="0CCD9854" w14:textId="77777777" w:rsidR="0003584B" w:rsidRPr="009954C0" w:rsidRDefault="0003584B" w:rsidP="00EC19F8">
            <w:pPr>
              <w:rPr>
                <w:rFonts w:asciiTheme="minorHAnsi" w:hAnsiTheme="minorHAnsi"/>
              </w:rPr>
            </w:pPr>
          </w:p>
        </w:tc>
      </w:tr>
      <w:tr w:rsidR="0003584B" w:rsidRPr="009954C0" w14:paraId="08907C2E" w14:textId="77777777" w:rsidTr="00EC19F8">
        <w:tc>
          <w:tcPr>
            <w:tcW w:w="1548" w:type="dxa"/>
          </w:tcPr>
          <w:p w14:paraId="71F3E96B" w14:textId="77777777" w:rsidR="0003584B" w:rsidRDefault="0003584B" w:rsidP="00EC19F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Coursework</w:t>
            </w:r>
          </w:p>
          <w:p w14:paraId="354EA229" w14:textId="77777777" w:rsidR="0003584B" w:rsidRPr="009954C0" w:rsidRDefault="0003584B" w:rsidP="00EC19F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748" w:type="dxa"/>
          </w:tcPr>
          <w:p w14:paraId="24AFD524" w14:textId="77777777" w:rsidR="0003584B" w:rsidRPr="009954C0" w:rsidRDefault="0003584B" w:rsidP="00EC19F8">
            <w:pPr>
              <w:rPr>
                <w:rFonts w:asciiTheme="minorHAnsi" w:hAnsiTheme="minorHAnsi"/>
              </w:rPr>
            </w:pPr>
          </w:p>
        </w:tc>
      </w:tr>
      <w:tr w:rsidR="0003584B" w:rsidRPr="009954C0" w14:paraId="6FED1F8A" w14:textId="77777777" w:rsidTr="00EC19F8">
        <w:tc>
          <w:tcPr>
            <w:tcW w:w="1548" w:type="dxa"/>
          </w:tcPr>
          <w:p w14:paraId="29F8A9BC" w14:textId="77777777" w:rsidR="0003584B" w:rsidRPr="009954C0" w:rsidRDefault="0003584B" w:rsidP="00EC19F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Class Discussion</w:t>
            </w:r>
          </w:p>
          <w:p w14:paraId="43944D8A" w14:textId="77777777" w:rsidR="0003584B" w:rsidRPr="009954C0" w:rsidRDefault="0003584B" w:rsidP="00EC19F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748" w:type="dxa"/>
          </w:tcPr>
          <w:p w14:paraId="2B6F8279" w14:textId="77777777" w:rsidR="0003584B" w:rsidRPr="009954C0" w:rsidRDefault="0003584B" w:rsidP="00EC19F8">
            <w:pPr>
              <w:rPr>
                <w:rFonts w:asciiTheme="minorHAnsi" w:hAnsiTheme="minorHAnsi"/>
              </w:rPr>
            </w:pPr>
          </w:p>
        </w:tc>
      </w:tr>
      <w:tr w:rsidR="0003584B" w:rsidRPr="009954C0" w14:paraId="7F0FADBE" w14:textId="77777777" w:rsidTr="00EC19F8">
        <w:tc>
          <w:tcPr>
            <w:tcW w:w="1548" w:type="dxa"/>
          </w:tcPr>
          <w:p w14:paraId="76DFEB30" w14:textId="77777777" w:rsidR="0003584B" w:rsidRPr="009954C0" w:rsidRDefault="0003584B" w:rsidP="00EC19F8">
            <w:pPr>
              <w:rPr>
                <w:rFonts w:asciiTheme="minorHAnsi" w:hAnsiTheme="minorHAnsi"/>
                <w:b/>
              </w:rPr>
            </w:pPr>
            <w:r w:rsidRPr="009954C0">
              <w:rPr>
                <w:rFonts w:asciiTheme="minorHAnsi" w:hAnsiTheme="minorHAnsi"/>
                <w:b/>
              </w:rPr>
              <w:t>Checkpoint</w:t>
            </w:r>
          </w:p>
          <w:p w14:paraId="074E8C99" w14:textId="77777777" w:rsidR="0003584B" w:rsidRPr="009954C0" w:rsidRDefault="0003584B" w:rsidP="00EC19F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748" w:type="dxa"/>
          </w:tcPr>
          <w:p w14:paraId="6B747C4E" w14:textId="77777777" w:rsidR="0003584B" w:rsidRDefault="0003584B" w:rsidP="00EC19F8">
            <w:pPr>
              <w:rPr>
                <w:rFonts w:asciiTheme="minorHAnsi" w:hAnsiTheme="minorHAnsi"/>
                <w:color w:val="FF0000"/>
              </w:rPr>
            </w:pPr>
          </w:p>
          <w:p w14:paraId="6ED1BB69" w14:textId="77777777" w:rsidR="0003584B" w:rsidRPr="009954C0" w:rsidRDefault="0003584B" w:rsidP="00EC19F8">
            <w:pPr>
              <w:rPr>
                <w:rFonts w:asciiTheme="minorHAnsi" w:hAnsiTheme="minorHAnsi"/>
                <w:color w:val="FF0000"/>
              </w:rPr>
            </w:pPr>
          </w:p>
        </w:tc>
      </w:tr>
      <w:tr w:rsidR="0003584B" w:rsidRPr="009954C0" w14:paraId="5F5DA742" w14:textId="77777777" w:rsidTr="00EC19F8">
        <w:tc>
          <w:tcPr>
            <w:tcW w:w="1548" w:type="dxa"/>
          </w:tcPr>
          <w:p w14:paraId="178942F1" w14:textId="77777777" w:rsidR="0003584B" w:rsidRPr="009954C0" w:rsidRDefault="0003584B" w:rsidP="00EC19F8">
            <w:pPr>
              <w:rPr>
                <w:rFonts w:asciiTheme="minorHAnsi" w:hAnsiTheme="minorHAnsi"/>
                <w:b/>
              </w:rPr>
            </w:pPr>
            <w:r w:rsidRPr="009954C0">
              <w:rPr>
                <w:rFonts w:asciiTheme="minorHAnsi" w:hAnsiTheme="minorHAnsi"/>
                <w:b/>
              </w:rPr>
              <w:t>Weekly Wrap up</w:t>
            </w:r>
          </w:p>
          <w:p w14:paraId="07D9E734" w14:textId="77777777" w:rsidR="0003584B" w:rsidRPr="009954C0" w:rsidRDefault="0003584B" w:rsidP="00EC19F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748" w:type="dxa"/>
          </w:tcPr>
          <w:p w14:paraId="4D876C96" w14:textId="77777777" w:rsidR="0003584B" w:rsidRPr="009954C0" w:rsidRDefault="0003584B" w:rsidP="00EC19F8">
            <w:pPr>
              <w:rPr>
                <w:rFonts w:asciiTheme="minorHAnsi" w:hAnsiTheme="minorHAnsi"/>
              </w:rPr>
            </w:pPr>
          </w:p>
        </w:tc>
      </w:tr>
      <w:tr w:rsidR="0003584B" w:rsidRPr="009954C0" w14:paraId="1A6E3579" w14:textId="77777777" w:rsidTr="00EC19F8">
        <w:tc>
          <w:tcPr>
            <w:tcW w:w="1548" w:type="dxa"/>
          </w:tcPr>
          <w:p w14:paraId="34BEB398" w14:textId="77777777" w:rsidR="0003584B" w:rsidRDefault="0003584B" w:rsidP="00EC19F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Live Class Session (MSW only)</w:t>
            </w:r>
          </w:p>
          <w:p w14:paraId="12FC9242" w14:textId="77777777" w:rsidR="0003584B" w:rsidRPr="0003584B" w:rsidRDefault="0003584B" w:rsidP="00EC19F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748" w:type="dxa"/>
          </w:tcPr>
          <w:p w14:paraId="7E839EC0" w14:textId="77777777" w:rsidR="0003584B" w:rsidRDefault="0003584B" w:rsidP="00EC19F8">
            <w:pPr>
              <w:rPr>
                <w:rFonts w:asciiTheme="minorHAnsi" w:hAnsiTheme="minorHAnsi"/>
              </w:rPr>
            </w:pPr>
          </w:p>
        </w:tc>
      </w:tr>
      <w:tr w:rsidR="0003584B" w:rsidRPr="009954C0" w14:paraId="0273A30D" w14:textId="77777777" w:rsidTr="00EC19F8">
        <w:tc>
          <w:tcPr>
            <w:tcW w:w="1548" w:type="dxa"/>
          </w:tcPr>
          <w:p w14:paraId="1106110B" w14:textId="77777777" w:rsidR="0003584B" w:rsidRPr="009954C0" w:rsidRDefault="0003584B" w:rsidP="00EC19F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Mapping</w:t>
            </w:r>
            <w:r>
              <w:rPr>
                <w:rFonts w:asciiTheme="minorHAnsi" w:hAnsiTheme="minorHAnsi"/>
                <w:b/>
              </w:rPr>
              <w:br/>
              <w:t>Objectives</w:t>
            </w:r>
          </w:p>
        </w:tc>
        <w:tc>
          <w:tcPr>
            <w:tcW w:w="8748" w:type="dxa"/>
          </w:tcPr>
          <w:p w14:paraId="30C87B4F" w14:textId="77777777" w:rsidR="0003584B" w:rsidRDefault="0003584B" w:rsidP="00EC19F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Learning Activities: (e.g., Reading &amp; Lectures)</w:t>
            </w:r>
          </w:p>
          <w:p w14:paraId="162F54E7" w14:textId="77777777" w:rsidR="0003584B" w:rsidRPr="006A174C" w:rsidRDefault="0003584B" w:rsidP="00EC19F8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</w:rPr>
            </w:pPr>
          </w:p>
          <w:p w14:paraId="30D8D52C" w14:textId="77777777" w:rsidR="0003584B" w:rsidRDefault="0003584B" w:rsidP="00EC19F8">
            <w:pPr>
              <w:rPr>
                <w:rFonts w:asciiTheme="minorHAnsi" w:hAnsiTheme="minorHAnsi"/>
              </w:rPr>
            </w:pPr>
          </w:p>
          <w:p w14:paraId="0976B5C1" w14:textId="77777777" w:rsidR="0003584B" w:rsidRDefault="0003584B" w:rsidP="00EC19F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Assessments: (e.g., Discussion, Assignment, quizzes)</w:t>
            </w:r>
          </w:p>
          <w:p w14:paraId="2A276C81" w14:textId="77777777" w:rsidR="0003584B" w:rsidRPr="006A174C" w:rsidRDefault="0003584B" w:rsidP="00EC19F8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</w:rPr>
            </w:pPr>
          </w:p>
          <w:p w14:paraId="457A5DF7" w14:textId="77777777" w:rsidR="0003584B" w:rsidRPr="009954C0" w:rsidRDefault="0003584B" w:rsidP="00EC19F8">
            <w:pPr>
              <w:rPr>
                <w:rFonts w:asciiTheme="minorHAnsi" w:hAnsiTheme="minorHAnsi"/>
              </w:rPr>
            </w:pPr>
          </w:p>
        </w:tc>
      </w:tr>
    </w:tbl>
    <w:p w14:paraId="03900E29" w14:textId="77777777" w:rsidR="0003584B" w:rsidRDefault="0003584B">
      <w:pPr>
        <w:pStyle w:val="Heading1"/>
        <w:rPr>
          <w:rFonts w:asciiTheme="minorHAnsi" w:hAnsiTheme="minorHAnsi"/>
          <w:color w:val="BB0000"/>
          <w:sz w:val="32"/>
          <w:szCs w:val="4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1"/>
        <w:gridCol w:w="8529"/>
      </w:tblGrid>
      <w:tr w:rsidR="0003584B" w:rsidRPr="009954C0" w14:paraId="1E03D37F" w14:textId="77777777" w:rsidTr="00EC19F8">
        <w:tc>
          <w:tcPr>
            <w:tcW w:w="10296" w:type="dxa"/>
            <w:gridSpan w:val="2"/>
            <w:shd w:val="clear" w:color="auto" w:fill="A6A6A6"/>
          </w:tcPr>
          <w:p w14:paraId="4DA71600" w14:textId="776D2E9E" w:rsidR="0003584B" w:rsidRPr="009954C0" w:rsidRDefault="0003584B" w:rsidP="00EC19F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Week </w:t>
            </w:r>
            <w:proofErr w:type="gramStart"/>
            <w:r>
              <w:rPr>
                <w:rFonts w:asciiTheme="minorHAnsi" w:hAnsiTheme="minorHAnsi"/>
                <w:b/>
              </w:rPr>
              <w:t xml:space="preserve">7 </w:t>
            </w:r>
            <w:r w:rsidRPr="009954C0">
              <w:rPr>
                <w:rFonts w:asciiTheme="minorHAnsi" w:hAnsiTheme="minorHAnsi"/>
                <w:b/>
              </w:rPr>
              <w:t>:</w:t>
            </w:r>
            <w:proofErr w:type="gramEnd"/>
            <w:r w:rsidRPr="009954C0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03584B" w:rsidRPr="009954C0" w14:paraId="5D694237" w14:textId="77777777" w:rsidTr="00EC19F8">
        <w:tc>
          <w:tcPr>
            <w:tcW w:w="1548" w:type="dxa"/>
          </w:tcPr>
          <w:p w14:paraId="13D56C48" w14:textId="77777777" w:rsidR="0003584B" w:rsidRPr="009954C0" w:rsidRDefault="0003584B" w:rsidP="00EC19F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Introduction, </w:t>
            </w:r>
            <w:r w:rsidRPr="009954C0">
              <w:rPr>
                <w:rFonts w:asciiTheme="minorHAnsi" w:hAnsiTheme="minorHAnsi"/>
                <w:b/>
              </w:rPr>
              <w:t>Objectives</w:t>
            </w:r>
            <w:r>
              <w:rPr>
                <w:rFonts w:asciiTheme="minorHAnsi" w:hAnsiTheme="minorHAnsi"/>
                <w:b/>
              </w:rPr>
              <w:t xml:space="preserve"> &amp; Tasks</w:t>
            </w:r>
          </w:p>
          <w:p w14:paraId="7DA7C205" w14:textId="77777777" w:rsidR="0003584B" w:rsidRPr="009954C0" w:rsidRDefault="0003584B" w:rsidP="00EC19F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748" w:type="dxa"/>
          </w:tcPr>
          <w:p w14:paraId="27CB3F0A" w14:textId="77777777" w:rsidR="0003584B" w:rsidRPr="00940F61" w:rsidRDefault="0003584B" w:rsidP="00EC19F8">
            <w:pPr>
              <w:rPr>
                <w:rFonts w:asciiTheme="minorHAnsi" w:hAnsiTheme="minorHAnsi"/>
              </w:rPr>
            </w:pPr>
            <w:r w:rsidRPr="00940F61">
              <w:rPr>
                <w:rFonts w:asciiTheme="minorHAnsi" w:hAnsiTheme="minorHAnsi"/>
              </w:rPr>
              <w:t xml:space="preserve"> </w:t>
            </w:r>
          </w:p>
          <w:p w14:paraId="3B3E3AF9" w14:textId="77777777" w:rsidR="0003584B" w:rsidRPr="009954C0" w:rsidRDefault="0003584B" w:rsidP="00EC19F8">
            <w:pPr>
              <w:rPr>
                <w:rFonts w:asciiTheme="minorHAnsi" w:hAnsiTheme="minorHAnsi"/>
              </w:rPr>
            </w:pPr>
          </w:p>
        </w:tc>
      </w:tr>
      <w:tr w:rsidR="0003584B" w:rsidRPr="009954C0" w14:paraId="15A392E6" w14:textId="77777777" w:rsidTr="00EC19F8">
        <w:tc>
          <w:tcPr>
            <w:tcW w:w="1548" w:type="dxa"/>
          </w:tcPr>
          <w:p w14:paraId="2A1E1711" w14:textId="77777777" w:rsidR="0003584B" w:rsidRDefault="0003584B" w:rsidP="00EC19F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Coursework</w:t>
            </w:r>
          </w:p>
          <w:p w14:paraId="5F67ADE8" w14:textId="77777777" w:rsidR="0003584B" w:rsidRPr="009954C0" w:rsidRDefault="0003584B" w:rsidP="00EC19F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748" w:type="dxa"/>
          </w:tcPr>
          <w:p w14:paraId="2787891B" w14:textId="77777777" w:rsidR="0003584B" w:rsidRPr="009954C0" w:rsidRDefault="0003584B" w:rsidP="00EC19F8">
            <w:pPr>
              <w:rPr>
                <w:rFonts w:asciiTheme="minorHAnsi" w:hAnsiTheme="minorHAnsi"/>
              </w:rPr>
            </w:pPr>
          </w:p>
        </w:tc>
      </w:tr>
      <w:tr w:rsidR="0003584B" w:rsidRPr="009954C0" w14:paraId="2730BA40" w14:textId="77777777" w:rsidTr="00EC19F8">
        <w:tc>
          <w:tcPr>
            <w:tcW w:w="1548" w:type="dxa"/>
          </w:tcPr>
          <w:p w14:paraId="3F473CF9" w14:textId="77777777" w:rsidR="0003584B" w:rsidRPr="009954C0" w:rsidRDefault="0003584B" w:rsidP="00EC19F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Class Discussion</w:t>
            </w:r>
          </w:p>
          <w:p w14:paraId="2AFAF7DF" w14:textId="77777777" w:rsidR="0003584B" w:rsidRPr="009954C0" w:rsidRDefault="0003584B" w:rsidP="00EC19F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748" w:type="dxa"/>
          </w:tcPr>
          <w:p w14:paraId="7903F090" w14:textId="77777777" w:rsidR="0003584B" w:rsidRPr="009954C0" w:rsidRDefault="0003584B" w:rsidP="00EC19F8">
            <w:pPr>
              <w:rPr>
                <w:rFonts w:asciiTheme="minorHAnsi" w:hAnsiTheme="minorHAnsi"/>
              </w:rPr>
            </w:pPr>
          </w:p>
        </w:tc>
      </w:tr>
      <w:tr w:rsidR="0003584B" w:rsidRPr="009954C0" w14:paraId="5A12B3C3" w14:textId="77777777" w:rsidTr="00EC19F8">
        <w:tc>
          <w:tcPr>
            <w:tcW w:w="1548" w:type="dxa"/>
          </w:tcPr>
          <w:p w14:paraId="1365FF7F" w14:textId="77777777" w:rsidR="0003584B" w:rsidRPr="009954C0" w:rsidRDefault="0003584B" w:rsidP="00EC19F8">
            <w:pPr>
              <w:rPr>
                <w:rFonts w:asciiTheme="minorHAnsi" w:hAnsiTheme="minorHAnsi"/>
                <w:b/>
              </w:rPr>
            </w:pPr>
            <w:r w:rsidRPr="009954C0">
              <w:rPr>
                <w:rFonts w:asciiTheme="minorHAnsi" w:hAnsiTheme="minorHAnsi"/>
                <w:b/>
              </w:rPr>
              <w:t>Checkpoint</w:t>
            </w:r>
          </w:p>
          <w:p w14:paraId="4B07613C" w14:textId="77777777" w:rsidR="0003584B" w:rsidRPr="009954C0" w:rsidRDefault="0003584B" w:rsidP="00EC19F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748" w:type="dxa"/>
          </w:tcPr>
          <w:p w14:paraId="752A1A2D" w14:textId="77777777" w:rsidR="0003584B" w:rsidRDefault="0003584B" w:rsidP="00EC19F8">
            <w:pPr>
              <w:rPr>
                <w:rFonts w:asciiTheme="minorHAnsi" w:hAnsiTheme="minorHAnsi"/>
                <w:color w:val="FF0000"/>
              </w:rPr>
            </w:pPr>
          </w:p>
          <w:p w14:paraId="6B3B3950" w14:textId="77777777" w:rsidR="0003584B" w:rsidRPr="009954C0" w:rsidRDefault="0003584B" w:rsidP="00EC19F8">
            <w:pPr>
              <w:rPr>
                <w:rFonts w:asciiTheme="minorHAnsi" w:hAnsiTheme="minorHAnsi"/>
                <w:color w:val="FF0000"/>
              </w:rPr>
            </w:pPr>
          </w:p>
        </w:tc>
      </w:tr>
      <w:tr w:rsidR="0003584B" w:rsidRPr="009954C0" w14:paraId="01AE57CD" w14:textId="77777777" w:rsidTr="00EC19F8">
        <w:tc>
          <w:tcPr>
            <w:tcW w:w="1548" w:type="dxa"/>
          </w:tcPr>
          <w:p w14:paraId="1A8729DE" w14:textId="77777777" w:rsidR="0003584B" w:rsidRPr="009954C0" w:rsidRDefault="0003584B" w:rsidP="00EC19F8">
            <w:pPr>
              <w:rPr>
                <w:rFonts w:asciiTheme="minorHAnsi" w:hAnsiTheme="minorHAnsi"/>
                <w:b/>
              </w:rPr>
            </w:pPr>
            <w:r w:rsidRPr="009954C0">
              <w:rPr>
                <w:rFonts w:asciiTheme="minorHAnsi" w:hAnsiTheme="minorHAnsi"/>
                <w:b/>
              </w:rPr>
              <w:t>Weekly Wrap up</w:t>
            </w:r>
          </w:p>
          <w:p w14:paraId="4E5DDDF3" w14:textId="77777777" w:rsidR="0003584B" w:rsidRPr="009954C0" w:rsidRDefault="0003584B" w:rsidP="00EC19F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748" w:type="dxa"/>
          </w:tcPr>
          <w:p w14:paraId="021884E1" w14:textId="77777777" w:rsidR="0003584B" w:rsidRPr="009954C0" w:rsidRDefault="0003584B" w:rsidP="00EC19F8">
            <w:pPr>
              <w:rPr>
                <w:rFonts w:asciiTheme="minorHAnsi" w:hAnsiTheme="minorHAnsi"/>
              </w:rPr>
            </w:pPr>
          </w:p>
        </w:tc>
      </w:tr>
      <w:tr w:rsidR="0003584B" w:rsidRPr="009954C0" w14:paraId="0A67D78A" w14:textId="77777777" w:rsidTr="00EC19F8">
        <w:tc>
          <w:tcPr>
            <w:tcW w:w="1548" w:type="dxa"/>
          </w:tcPr>
          <w:p w14:paraId="44DF18C3" w14:textId="77777777" w:rsidR="0003584B" w:rsidRDefault="0003584B" w:rsidP="00EC19F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Live Class Session (MSW only)</w:t>
            </w:r>
          </w:p>
          <w:p w14:paraId="3DC5C7E8" w14:textId="77777777" w:rsidR="0003584B" w:rsidRPr="0003584B" w:rsidRDefault="0003584B" w:rsidP="00EC19F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748" w:type="dxa"/>
          </w:tcPr>
          <w:p w14:paraId="6792EBAA" w14:textId="77777777" w:rsidR="0003584B" w:rsidRDefault="0003584B" w:rsidP="00EC19F8">
            <w:pPr>
              <w:rPr>
                <w:rFonts w:asciiTheme="minorHAnsi" w:hAnsiTheme="minorHAnsi"/>
              </w:rPr>
            </w:pPr>
          </w:p>
        </w:tc>
      </w:tr>
      <w:tr w:rsidR="0003584B" w:rsidRPr="009954C0" w14:paraId="010AB8FB" w14:textId="77777777" w:rsidTr="00EC19F8">
        <w:tc>
          <w:tcPr>
            <w:tcW w:w="1548" w:type="dxa"/>
          </w:tcPr>
          <w:p w14:paraId="4CC4897F" w14:textId="77777777" w:rsidR="0003584B" w:rsidRPr="009954C0" w:rsidRDefault="0003584B" w:rsidP="00EC19F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Mapping</w:t>
            </w:r>
            <w:r>
              <w:rPr>
                <w:rFonts w:asciiTheme="minorHAnsi" w:hAnsiTheme="minorHAnsi"/>
                <w:b/>
              </w:rPr>
              <w:br/>
              <w:t>Objectives</w:t>
            </w:r>
          </w:p>
        </w:tc>
        <w:tc>
          <w:tcPr>
            <w:tcW w:w="8748" w:type="dxa"/>
          </w:tcPr>
          <w:p w14:paraId="2ADBA81A" w14:textId="77777777" w:rsidR="0003584B" w:rsidRDefault="0003584B" w:rsidP="00EC19F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Learning Activities: (e.g., Reading &amp; Lectures)</w:t>
            </w:r>
          </w:p>
          <w:p w14:paraId="47CCB48D" w14:textId="77777777" w:rsidR="0003584B" w:rsidRPr="006A174C" w:rsidRDefault="0003584B" w:rsidP="00EC19F8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</w:rPr>
            </w:pPr>
          </w:p>
          <w:p w14:paraId="13376D87" w14:textId="77777777" w:rsidR="0003584B" w:rsidRDefault="0003584B" w:rsidP="00EC19F8">
            <w:pPr>
              <w:rPr>
                <w:rFonts w:asciiTheme="minorHAnsi" w:hAnsiTheme="minorHAnsi"/>
              </w:rPr>
            </w:pPr>
          </w:p>
          <w:p w14:paraId="50718186" w14:textId="77777777" w:rsidR="0003584B" w:rsidRDefault="0003584B" w:rsidP="00EC19F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Assessments: (e.g., Discussion, Assignment, quizzes)</w:t>
            </w:r>
          </w:p>
          <w:p w14:paraId="2D82D556" w14:textId="77777777" w:rsidR="0003584B" w:rsidRPr="006A174C" w:rsidRDefault="0003584B" w:rsidP="00EC19F8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</w:rPr>
            </w:pPr>
          </w:p>
          <w:p w14:paraId="0F3F0E0D" w14:textId="77777777" w:rsidR="0003584B" w:rsidRPr="009954C0" w:rsidRDefault="0003584B" w:rsidP="00EC19F8">
            <w:pPr>
              <w:rPr>
                <w:rFonts w:asciiTheme="minorHAnsi" w:hAnsiTheme="minorHAnsi"/>
              </w:rPr>
            </w:pPr>
          </w:p>
        </w:tc>
      </w:tr>
    </w:tbl>
    <w:p w14:paraId="3FEEF7D9" w14:textId="77777777" w:rsidR="0003584B" w:rsidRPr="0003584B" w:rsidRDefault="0003584B" w:rsidP="0003584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1"/>
        <w:gridCol w:w="8529"/>
      </w:tblGrid>
      <w:tr w:rsidR="0003584B" w:rsidRPr="009954C0" w14:paraId="2726EA58" w14:textId="77777777" w:rsidTr="00EC19F8">
        <w:tc>
          <w:tcPr>
            <w:tcW w:w="10296" w:type="dxa"/>
            <w:gridSpan w:val="2"/>
            <w:shd w:val="clear" w:color="auto" w:fill="A6A6A6"/>
          </w:tcPr>
          <w:p w14:paraId="1C77488C" w14:textId="6D92772D" w:rsidR="0003584B" w:rsidRPr="009954C0" w:rsidRDefault="0003584B" w:rsidP="00EC19F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Week </w:t>
            </w:r>
            <w:proofErr w:type="gramStart"/>
            <w:r>
              <w:rPr>
                <w:rFonts w:asciiTheme="minorHAnsi" w:hAnsiTheme="minorHAnsi"/>
                <w:b/>
              </w:rPr>
              <w:t xml:space="preserve">8 </w:t>
            </w:r>
            <w:r w:rsidRPr="009954C0">
              <w:rPr>
                <w:rFonts w:asciiTheme="minorHAnsi" w:hAnsiTheme="minorHAnsi"/>
                <w:b/>
              </w:rPr>
              <w:t>:</w:t>
            </w:r>
            <w:proofErr w:type="gramEnd"/>
            <w:r w:rsidRPr="009954C0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03584B" w:rsidRPr="009954C0" w14:paraId="28D352A5" w14:textId="77777777" w:rsidTr="00EC19F8">
        <w:tc>
          <w:tcPr>
            <w:tcW w:w="1548" w:type="dxa"/>
          </w:tcPr>
          <w:p w14:paraId="1AF8F063" w14:textId="77777777" w:rsidR="0003584B" w:rsidRPr="009954C0" w:rsidRDefault="0003584B" w:rsidP="00EC19F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Introduction, </w:t>
            </w:r>
            <w:r w:rsidRPr="009954C0">
              <w:rPr>
                <w:rFonts w:asciiTheme="minorHAnsi" w:hAnsiTheme="minorHAnsi"/>
                <w:b/>
              </w:rPr>
              <w:t>Objectives</w:t>
            </w:r>
            <w:r>
              <w:rPr>
                <w:rFonts w:asciiTheme="minorHAnsi" w:hAnsiTheme="minorHAnsi"/>
                <w:b/>
              </w:rPr>
              <w:t xml:space="preserve"> &amp; Tasks</w:t>
            </w:r>
          </w:p>
          <w:p w14:paraId="5B2AC534" w14:textId="77777777" w:rsidR="0003584B" w:rsidRPr="009954C0" w:rsidRDefault="0003584B" w:rsidP="00EC19F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748" w:type="dxa"/>
          </w:tcPr>
          <w:p w14:paraId="12DC416C" w14:textId="77777777" w:rsidR="0003584B" w:rsidRPr="00940F61" w:rsidRDefault="0003584B" w:rsidP="00EC19F8">
            <w:pPr>
              <w:rPr>
                <w:rFonts w:asciiTheme="minorHAnsi" w:hAnsiTheme="minorHAnsi"/>
              </w:rPr>
            </w:pPr>
            <w:r w:rsidRPr="00940F61">
              <w:rPr>
                <w:rFonts w:asciiTheme="minorHAnsi" w:hAnsiTheme="minorHAnsi"/>
              </w:rPr>
              <w:t xml:space="preserve"> </w:t>
            </w:r>
          </w:p>
          <w:p w14:paraId="26C6846F" w14:textId="77777777" w:rsidR="0003584B" w:rsidRPr="009954C0" w:rsidRDefault="0003584B" w:rsidP="00EC19F8">
            <w:pPr>
              <w:rPr>
                <w:rFonts w:asciiTheme="minorHAnsi" w:hAnsiTheme="minorHAnsi"/>
              </w:rPr>
            </w:pPr>
          </w:p>
        </w:tc>
      </w:tr>
      <w:tr w:rsidR="0003584B" w:rsidRPr="009954C0" w14:paraId="5DC84F9A" w14:textId="77777777" w:rsidTr="00EC19F8">
        <w:tc>
          <w:tcPr>
            <w:tcW w:w="1548" w:type="dxa"/>
          </w:tcPr>
          <w:p w14:paraId="4E163FE2" w14:textId="77777777" w:rsidR="0003584B" w:rsidRDefault="0003584B" w:rsidP="00EC19F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Coursework</w:t>
            </w:r>
          </w:p>
          <w:p w14:paraId="469DA6EE" w14:textId="77777777" w:rsidR="0003584B" w:rsidRPr="009954C0" w:rsidRDefault="0003584B" w:rsidP="00EC19F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748" w:type="dxa"/>
          </w:tcPr>
          <w:p w14:paraId="2919CC88" w14:textId="77777777" w:rsidR="0003584B" w:rsidRPr="009954C0" w:rsidRDefault="0003584B" w:rsidP="00EC19F8">
            <w:pPr>
              <w:rPr>
                <w:rFonts w:asciiTheme="minorHAnsi" w:hAnsiTheme="minorHAnsi"/>
              </w:rPr>
            </w:pPr>
          </w:p>
        </w:tc>
      </w:tr>
      <w:tr w:rsidR="0003584B" w:rsidRPr="009954C0" w14:paraId="1748127F" w14:textId="77777777" w:rsidTr="00EC19F8">
        <w:tc>
          <w:tcPr>
            <w:tcW w:w="1548" w:type="dxa"/>
          </w:tcPr>
          <w:p w14:paraId="68A2AABF" w14:textId="77777777" w:rsidR="0003584B" w:rsidRPr="009954C0" w:rsidRDefault="0003584B" w:rsidP="00EC19F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Class Discussion</w:t>
            </w:r>
          </w:p>
          <w:p w14:paraId="437D5F7E" w14:textId="77777777" w:rsidR="0003584B" w:rsidRPr="009954C0" w:rsidRDefault="0003584B" w:rsidP="00EC19F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748" w:type="dxa"/>
          </w:tcPr>
          <w:p w14:paraId="3BC53326" w14:textId="77777777" w:rsidR="0003584B" w:rsidRPr="009954C0" w:rsidRDefault="0003584B" w:rsidP="00EC19F8">
            <w:pPr>
              <w:rPr>
                <w:rFonts w:asciiTheme="minorHAnsi" w:hAnsiTheme="minorHAnsi"/>
              </w:rPr>
            </w:pPr>
          </w:p>
        </w:tc>
      </w:tr>
      <w:tr w:rsidR="0003584B" w:rsidRPr="009954C0" w14:paraId="591FDDF2" w14:textId="77777777" w:rsidTr="00EC19F8">
        <w:tc>
          <w:tcPr>
            <w:tcW w:w="1548" w:type="dxa"/>
          </w:tcPr>
          <w:p w14:paraId="42FA55DF" w14:textId="77777777" w:rsidR="0003584B" w:rsidRPr="009954C0" w:rsidRDefault="0003584B" w:rsidP="00EC19F8">
            <w:pPr>
              <w:rPr>
                <w:rFonts w:asciiTheme="minorHAnsi" w:hAnsiTheme="minorHAnsi"/>
                <w:b/>
              </w:rPr>
            </w:pPr>
            <w:r w:rsidRPr="009954C0">
              <w:rPr>
                <w:rFonts w:asciiTheme="minorHAnsi" w:hAnsiTheme="minorHAnsi"/>
                <w:b/>
              </w:rPr>
              <w:t>Checkpoint</w:t>
            </w:r>
          </w:p>
          <w:p w14:paraId="18BD2DA5" w14:textId="77777777" w:rsidR="0003584B" w:rsidRPr="009954C0" w:rsidRDefault="0003584B" w:rsidP="00EC19F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748" w:type="dxa"/>
          </w:tcPr>
          <w:p w14:paraId="2C8CE06B" w14:textId="77777777" w:rsidR="0003584B" w:rsidRDefault="0003584B" w:rsidP="00EC19F8">
            <w:pPr>
              <w:rPr>
                <w:rFonts w:asciiTheme="minorHAnsi" w:hAnsiTheme="minorHAnsi"/>
                <w:color w:val="FF0000"/>
              </w:rPr>
            </w:pPr>
          </w:p>
          <w:p w14:paraId="338A3BAB" w14:textId="77777777" w:rsidR="0003584B" w:rsidRPr="009954C0" w:rsidRDefault="0003584B" w:rsidP="00EC19F8">
            <w:pPr>
              <w:rPr>
                <w:rFonts w:asciiTheme="minorHAnsi" w:hAnsiTheme="minorHAnsi"/>
                <w:color w:val="FF0000"/>
              </w:rPr>
            </w:pPr>
          </w:p>
        </w:tc>
      </w:tr>
      <w:tr w:rsidR="0003584B" w:rsidRPr="009954C0" w14:paraId="1580CE4B" w14:textId="77777777" w:rsidTr="00EC19F8">
        <w:tc>
          <w:tcPr>
            <w:tcW w:w="1548" w:type="dxa"/>
          </w:tcPr>
          <w:p w14:paraId="36926A0D" w14:textId="77777777" w:rsidR="0003584B" w:rsidRPr="009954C0" w:rsidRDefault="0003584B" w:rsidP="00EC19F8">
            <w:pPr>
              <w:rPr>
                <w:rFonts w:asciiTheme="minorHAnsi" w:hAnsiTheme="minorHAnsi"/>
                <w:b/>
              </w:rPr>
            </w:pPr>
            <w:r w:rsidRPr="009954C0">
              <w:rPr>
                <w:rFonts w:asciiTheme="minorHAnsi" w:hAnsiTheme="minorHAnsi"/>
                <w:b/>
              </w:rPr>
              <w:t>Weekly Wrap up</w:t>
            </w:r>
          </w:p>
          <w:p w14:paraId="29FB4619" w14:textId="77777777" w:rsidR="0003584B" w:rsidRPr="009954C0" w:rsidRDefault="0003584B" w:rsidP="00EC19F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748" w:type="dxa"/>
          </w:tcPr>
          <w:p w14:paraId="27BCEA9A" w14:textId="77777777" w:rsidR="0003584B" w:rsidRPr="009954C0" w:rsidRDefault="0003584B" w:rsidP="00EC19F8">
            <w:pPr>
              <w:rPr>
                <w:rFonts w:asciiTheme="minorHAnsi" w:hAnsiTheme="minorHAnsi"/>
              </w:rPr>
            </w:pPr>
          </w:p>
        </w:tc>
      </w:tr>
      <w:tr w:rsidR="0003584B" w:rsidRPr="009954C0" w14:paraId="050BB951" w14:textId="77777777" w:rsidTr="00EC19F8">
        <w:tc>
          <w:tcPr>
            <w:tcW w:w="1548" w:type="dxa"/>
          </w:tcPr>
          <w:p w14:paraId="5E6F3DD5" w14:textId="77777777" w:rsidR="0003584B" w:rsidRDefault="0003584B" w:rsidP="00EC19F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Live Class Session (MSW only)</w:t>
            </w:r>
          </w:p>
          <w:p w14:paraId="6CA3EF44" w14:textId="77777777" w:rsidR="0003584B" w:rsidRPr="0003584B" w:rsidRDefault="0003584B" w:rsidP="00EC19F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748" w:type="dxa"/>
          </w:tcPr>
          <w:p w14:paraId="681EEA34" w14:textId="77777777" w:rsidR="0003584B" w:rsidRDefault="0003584B" w:rsidP="00EC19F8">
            <w:pPr>
              <w:rPr>
                <w:rFonts w:asciiTheme="minorHAnsi" w:hAnsiTheme="minorHAnsi"/>
              </w:rPr>
            </w:pPr>
          </w:p>
        </w:tc>
      </w:tr>
      <w:tr w:rsidR="0003584B" w:rsidRPr="009954C0" w14:paraId="285A5619" w14:textId="77777777" w:rsidTr="00EC19F8">
        <w:tc>
          <w:tcPr>
            <w:tcW w:w="1548" w:type="dxa"/>
          </w:tcPr>
          <w:p w14:paraId="2DD10589" w14:textId="77777777" w:rsidR="0003584B" w:rsidRPr="009954C0" w:rsidRDefault="0003584B" w:rsidP="00EC19F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Mapping</w:t>
            </w:r>
            <w:r>
              <w:rPr>
                <w:rFonts w:asciiTheme="minorHAnsi" w:hAnsiTheme="minorHAnsi"/>
                <w:b/>
              </w:rPr>
              <w:br/>
              <w:t>Objectives</w:t>
            </w:r>
          </w:p>
        </w:tc>
        <w:tc>
          <w:tcPr>
            <w:tcW w:w="8748" w:type="dxa"/>
          </w:tcPr>
          <w:p w14:paraId="46CE1995" w14:textId="77777777" w:rsidR="0003584B" w:rsidRDefault="0003584B" w:rsidP="00EC19F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Learning Activities: (e.g., Reading &amp; Lectures)</w:t>
            </w:r>
          </w:p>
          <w:p w14:paraId="6BB84789" w14:textId="77777777" w:rsidR="0003584B" w:rsidRPr="006A174C" w:rsidRDefault="0003584B" w:rsidP="00EC19F8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</w:rPr>
            </w:pPr>
          </w:p>
          <w:p w14:paraId="179D4DE1" w14:textId="77777777" w:rsidR="0003584B" w:rsidRDefault="0003584B" w:rsidP="00EC19F8">
            <w:pPr>
              <w:rPr>
                <w:rFonts w:asciiTheme="minorHAnsi" w:hAnsiTheme="minorHAnsi"/>
              </w:rPr>
            </w:pPr>
          </w:p>
          <w:p w14:paraId="08C17500" w14:textId="77777777" w:rsidR="0003584B" w:rsidRDefault="0003584B" w:rsidP="00EC19F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Assessments: (e.g., Discussion, Assignment, quizzes)</w:t>
            </w:r>
          </w:p>
          <w:p w14:paraId="00B246B0" w14:textId="77777777" w:rsidR="0003584B" w:rsidRPr="006A174C" w:rsidRDefault="0003584B" w:rsidP="00EC19F8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</w:rPr>
            </w:pPr>
          </w:p>
          <w:p w14:paraId="524E7E91" w14:textId="77777777" w:rsidR="0003584B" w:rsidRPr="009954C0" w:rsidRDefault="0003584B" w:rsidP="00EC19F8">
            <w:pPr>
              <w:rPr>
                <w:rFonts w:asciiTheme="minorHAnsi" w:hAnsiTheme="minorHAnsi"/>
              </w:rPr>
            </w:pPr>
          </w:p>
        </w:tc>
      </w:tr>
    </w:tbl>
    <w:p w14:paraId="32A25361" w14:textId="77777777" w:rsidR="0003584B" w:rsidRDefault="0003584B">
      <w:pPr>
        <w:pStyle w:val="Heading1"/>
        <w:rPr>
          <w:rFonts w:asciiTheme="minorHAnsi" w:hAnsiTheme="minorHAnsi"/>
          <w:color w:val="BB0000"/>
          <w:sz w:val="32"/>
          <w:szCs w:val="4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1"/>
        <w:gridCol w:w="8529"/>
      </w:tblGrid>
      <w:tr w:rsidR="0003584B" w:rsidRPr="009954C0" w14:paraId="06BA4949" w14:textId="77777777" w:rsidTr="00EC19F8">
        <w:tc>
          <w:tcPr>
            <w:tcW w:w="10296" w:type="dxa"/>
            <w:gridSpan w:val="2"/>
            <w:shd w:val="clear" w:color="auto" w:fill="A6A6A6"/>
          </w:tcPr>
          <w:p w14:paraId="6AC79C0B" w14:textId="20F1D1B3" w:rsidR="0003584B" w:rsidRPr="009954C0" w:rsidRDefault="0003584B" w:rsidP="00EC19F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Week </w:t>
            </w:r>
            <w:proofErr w:type="gramStart"/>
            <w:r>
              <w:rPr>
                <w:rFonts w:asciiTheme="minorHAnsi" w:hAnsiTheme="minorHAnsi"/>
                <w:b/>
              </w:rPr>
              <w:t xml:space="preserve">9 </w:t>
            </w:r>
            <w:r w:rsidRPr="009954C0">
              <w:rPr>
                <w:rFonts w:asciiTheme="minorHAnsi" w:hAnsiTheme="minorHAnsi"/>
                <w:b/>
              </w:rPr>
              <w:t>:</w:t>
            </w:r>
            <w:proofErr w:type="gramEnd"/>
            <w:r w:rsidRPr="009954C0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03584B" w:rsidRPr="009954C0" w14:paraId="1658685B" w14:textId="77777777" w:rsidTr="00EC19F8">
        <w:tc>
          <w:tcPr>
            <w:tcW w:w="1548" w:type="dxa"/>
          </w:tcPr>
          <w:p w14:paraId="339A2F97" w14:textId="77777777" w:rsidR="0003584B" w:rsidRPr="009954C0" w:rsidRDefault="0003584B" w:rsidP="00EC19F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Introduction, </w:t>
            </w:r>
            <w:r w:rsidRPr="009954C0">
              <w:rPr>
                <w:rFonts w:asciiTheme="minorHAnsi" w:hAnsiTheme="minorHAnsi"/>
                <w:b/>
              </w:rPr>
              <w:t>Objectives</w:t>
            </w:r>
            <w:r>
              <w:rPr>
                <w:rFonts w:asciiTheme="minorHAnsi" w:hAnsiTheme="minorHAnsi"/>
                <w:b/>
              </w:rPr>
              <w:t xml:space="preserve"> &amp; Tasks</w:t>
            </w:r>
          </w:p>
          <w:p w14:paraId="3D2084EE" w14:textId="77777777" w:rsidR="0003584B" w:rsidRPr="009954C0" w:rsidRDefault="0003584B" w:rsidP="00EC19F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748" w:type="dxa"/>
          </w:tcPr>
          <w:p w14:paraId="23986678" w14:textId="77777777" w:rsidR="0003584B" w:rsidRPr="00940F61" w:rsidRDefault="0003584B" w:rsidP="00EC19F8">
            <w:pPr>
              <w:rPr>
                <w:rFonts w:asciiTheme="minorHAnsi" w:hAnsiTheme="minorHAnsi"/>
              </w:rPr>
            </w:pPr>
            <w:r w:rsidRPr="00940F61">
              <w:rPr>
                <w:rFonts w:asciiTheme="minorHAnsi" w:hAnsiTheme="minorHAnsi"/>
              </w:rPr>
              <w:t xml:space="preserve"> </w:t>
            </w:r>
          </w:p>
          <w:p w14:paraId="289FD26D" w14:textId="77777777" w:rsidR="0003584B" w:rsidRPr="009954C0" w:rsidRDefault="0003584B" w:rsidP="00EC19F8">
            <w:pPr>
              <w:rPr>
                <w:rFonts w:asciiTheme="minorHAnsi" w:hAnsiTheme="minorHAnsi"/>
              </w:rPr>
            </w:pPr>
          </w:p>
        </w:tc>
      </w:tr>
      <w:tr w:rsidR="0003584B" w:rsidRPr="009954C0" w14:paraId="762BB300" w14:textId="77777777" w:rsidTr="00EC19F8">
        <w:tc>
          <w:tcPr>
            <w:tcW w:w="1548" w:type="dxa"/>
          </w:tcPr>
          <w:p w14:paraId="58A82CD8" w14:textId="77777777" w:rsidR="0003584B" w:rsidRDefault="0003584B" w:rsidP="00EC19F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Coursework</w:t>
            </w:r>
          </w:p>
          <w:p w14:paraId="46CD46BD" w14:textId="77777777" w:rsidR="0003584B" w:rsidRPr="009954C0" w:rsidRDefault="0003584B" w:rsidP="00EC19F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748" w:type="dxa"/>
          </w:tcPr>
          <w:p w14:paraId="4C1FAC8E" w14:textId="77777777" w:rsidR="0003584B" w:rsidRPr="009954C0" w:rsidRDefault="0003584B" w:rsidP="00EC19F8">
            <w:pPr>
              <w:rPr>
                <w:rFonts w:asciiTheme="minorHAnsi" w:hAnsiTheme="minorHAnsi"/>
              </w:rPr>
            </w:pPr>
          </w:p>
        </w:tc>
      </w:tr>
      <w:tr w:rsidR="0003584B" w:rsidRPr="009954C0" w14:paraId="13E5CDE4" w14:textId="77777777" w:rsidTr="00EC19F8">
        <w:tc>
          <w:tcPr>
            <w:tcW w:w="1548" w:type="dxa"/>
          </w:tcPr>
          <w:p w14:paraId="057F0B07" w14:textId="77777777" w:rsidR="0003584B" w:rsidRPr="009954C0" w:rsidRDefault="0003584B" w:rsidP="00EC19F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Class Discussion</w:t>
            </w:r>
          </w:p>
          <w:p w14:paraId="75D6C11D" w14:textId="77777777" w:rsidR="0003584B" w:rsidRPr="009954C0" w:rsidRDefault="0003584B" w:rsidP="00EC19F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748" w:type="dxa"/>
          </w:tcPr>
          <w:p w14:paraId="4ABB70DE" w14:textId="77777777" w:rsidR="0003584B" w:rsidRPr="009954C0" w:rsidRDefault="0003584B" w:rsidP="00EC19F8">
            <w:pPr>
              <w:rPr>
                <w:rFonts w:asciiTheme="minorHAnsi" w:hAnsiTheme="minorHAnsi"/>
              </w:rPr>
            </w:pPr>
          </w:p>
        </w:tc>
      </w:tr>
      <w:tr w:rsidR="0003584B" w:rsidRPr="009954C0" w14:paraId="4DCA3D5E" w14:textId="77777777" w:rsidTr="00EC19F8">
        <w:tc>
          <w:tcPr>
            <w:tcW w:w="1548" w:type="dxa"/>
          </w:tcPr>
          <w:p w14:paraId="7218641D" w14:textId="77777777" w:rsidR="0003584B" w:rsidRPr="009954C0" w:rsidRDefault="0003584B" w:rsidP="00EC19F8">
            <w:pPr>
              <w:rPr>
                <w:rFonts w:asciiTheme="minorHAnsi" w:hAnsiTheme="minorHAnsi"/>
                <w:b/>
              </w:rPr>
            </w:pPr>
            <w:r w:rsidRPr="009954C0">
              <w:rPr>
                <w:rFonts w:asciiTheme="minorHAnsi" w:hAnsiTheme="minorHAnsi"/>
                <w:b/>
              </w:rPr>
              <w:t>Checkpoint</w:t>
            </w:r>
          </w:p>
          <w:p w14:paraId="2CC5A6E5" w14:textId="77777777" w:rsidR="0003584B" w:rsidRPr="009954C0" w:rsidRDefault="0003584B" w:rsidP="00EC19F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748" w:type="dxa"/>
          </w:tcPr>
          <w:p w14:paraId="35A06A7F" w14:textId="77777777" w:rsidR="0003584B" w:rsidRDefault="0003584B" w:rsidP="00EC19F8">
            <w:pPr>
              <w:rPr>
                <w:rFonts w:asciiTheme="minorHAnsi" w:hAnsiTheme="minorHAnsi"/>
                <w:color w:val="FF0000"/>
              </w:rPr>
            </w:pPr>
          </w:p>
          <w:p w14:paraId="662252AA" w14:textId="77777777" w:rsidR="0003584B" w:rsidRPr="009954C0" w:rsidRDefault="0003584B" w:rsidP="00EC19F8">
            <w:pPr>
              <w:rPr>
                <w:rFonts w:asciiTheme="minorHAnsi" w:hAnsiTheme="minorHAnsi"/>
                <w:color w:val="FF0000"/>
              </w:rPr>
            </w:pPr>
          </w:p>
        </w:tc>
      </w:tr>
      <w:tr w:rsidR="0003584B" w:rsidRPr="009954C0" w14:paraId="4643BC10" w14:textId="77777777" w:rsidTr="00EC19F8">
        <w:tc>
          <w:tcPr>
            <w:tcW w:w="1548" w:type="dxa"/>
          </w:tcPr>
          <w:p w14:paraId="62A1116B" w14:textId="77777777" w:rsidR="0003584B" w:rsidRPr="009954C0" w:rsidRDefault="0003584B" w:rsidP="00EC19F8">
            <w:pPr>
              <w:rPr>
                <w:rFonts w:asciiTheme="minorHAnsi" w:hAnsiTheme="minorHAnsi"/>
                <w:b/>
              </w:rPr>
            </w:pPr>
            <w:r w:rsidRPr="009954C0">
              <w:rPr>
                <w:rFonts w:asciiTheme="minorHAnsi" w:hAnsiTheme="minorHAnsi"/>
                <w:b/>
              </w:rPr>
              <w:t>Weekly Wrap up</w:t>
            </w:r>
          </w:p>
          <w:p w14:paraId="582620A5" w14:textId="77777777" w:rsidR="0003584B" w:rsidRPr="009954C0" w:rsidRDefault="0003584B" w:rsidP="00EC19F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748" w:type="dxa"/>
          </w:tcPr>
          <w:p w14:paraId="49BF2D90" w14:textId="77777777" w:rsidR="0003584B" w:rsidRPr="009954C0" w:rsidRDefault="0003584B" w:rsidP="00EC19F8">
            <w:pPr>
              <w:rPr>
                <w:rFonts w:asciiTheme="minorHAnsi" w:hAnsiTheme="minorHAnsi"/>
              </w:rPr>
            </w:pPr>
          </w:p>
        </w:tc>
      </w:tr>
      <w:tr w:rsidR="0003584B" w:rsidRPr="009954C0" w14:paraId="1B50846F" w14:textId="77777777" w:rsidTr="00EC19F8">
        <w:tc>
          <w:tcPr>
            <w:tcW w:w="1548" w:type="dxa"/>
          </w:tcPr>
          <w:p w14:paraId="7D851431" w14:textId="77777777" w:rsidR="0003584B" w:rsidRDefault="0003584B" w:rsidP="00EC19F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Live Class Session (MSW only)</w:t>
            </w:r>
          </w:p>
          <w:p w14:paraId="756493FC" w14:textId="77777777" w:rsidR="0003584B" w:rsidRPr="0003584B" w:rsidRDefault="0003584B" w:rsidP="00EC19F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748" w:type="dxa"/>
          </w:tcPr>
          <w:p w14:paraId="2E8E11E0" w14:textId="77777777" w:rsidR="0003584B" w:rsidRDefault="0003584B" w:rsidP="00EC19F8">
            <w:pPr>
              <w:rPr>
                <w:rFonts w:asciiTheme="minorHAnsi" w:hAnsiTheme="minorHAnsi"/>
              </w:rPr>
            </w:pPr>
          </w:p>
        </w:tc>
      </w:tr>
      <w:tr w:rsidR="0003584B" w:rsidRPr="009954C0" w14:paraId="58E12F4B" w14:textId="77777777" w:rsidTr="00EC19F8">
        <w:tc>
          <w:tcPr>
            <w:tcW w:w="1548" w:type="dxa"/>
          </w:tcPr>
          <w:p w14:paraId="7AF569CB" w14:textId="77777777" w:rsidR="0003584B" w:rsidRPr="009954C0" w:rsidRDefault="0003584B" w:rsidP="00EC19F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Mapping</w:t>
            </w:r>
            <w:r>
              <w:rPr>
                <w:rFonts w:asciiTheme="minorHAnsi" w:hAnsiTheme="minorHAnsi"/>
                <w:b/>
              </w:rPr>
              <w:br/>
              <w:t>Objectives</w:t>
            </w:r>
          </w:p>
        </w:tc>
        <w:tc>
          <w:tcPr>
            <w:tcW w:w="8748" w:type="dxa"/>
          </w:tcPr>
          <w:p w14:paraId="33E877EC" w14:textId="77777777" w:rsidR="0003584B" w:rsidRDefault="0003584B" w:rsidP="00EC19F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Learning Activities: (e.g., Reading &amp; Lectures)</w:t>
            </w:r>
          </w:p>
          <w:p w14:paraId="784D7737" w14:textId="77777777" w:rsidR="0003584B" w:rsidRPr="006A174C" w:rsidRDefault="0003584B" w:rsidP="00EC19F8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</w:rPr>
            </w:pPr>
          </w:p>
          <w:p w14:paraId="4EE37B0E" w14:textId="77777777" w:rsidR="0003584B" w:rsidRDefault="0003584B" w:rsidP="00EC19F8">
            <w:pPr>
              <w:rPr>
                <w:rFonts w:asciiTheme="minorHAnsi" w:hAnsiTheme="minorHAnsi"/>
              </w:rPr>
            </w:pPr>
          </w:p>
          <w:p w14:paraId="07F4AE84" w14:textId="77777777" w:rsidR="0003584B" w:rsidRDefault="0003584B" w:rsidP="00EC19F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Assessments: (e.g., Discussion, Assignment, quizzes)</w:t>
            </w:r>
          </w:p>
          <w:p w14:paraId="50D7BD0B" w14:textId="77777777" w:rsidR="0003584B" w:rsidRPr="006A174C" w:rsidRDefault="0003584B" w:rsidP="00EC19F8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</w:rPr>
            </w:pPr>
          </w:p>
          <w:p w14:paraId="7F7C2695" w14:textId="77777777" w:rsidR="0003584B" w:rsidRPr="009954C0" w:rsidRDefault="0003584B" w:rsidP="00EC19F8">
            <w:pPr>
              <w:rPr>
                <w:rFonts w:asciiTheme="minorHAnsi" w:hAnsiTheme="minorHAnsi"/>
              </w:rPr>
            </w:pPr>
          </w:p>
        </w:tc>
      </w:tr>
    </w:tbl>
    <w:p w14:paraId="07553464" w14:textId="77777777" w:rsidR="0003584B" w:rsidRPr="0003584B" w:rsidRDefault="0003584B" w:rsidP="0003584B"/>
    <w:p w14:paraId="186588BB" w14:textId="77777777" w:rsidR="0003584B" w:rsidRDefault="0003584B">
      <w:pPr>
        <w:pStyle w:val="Heading1"/>
        <w:rPr>
          <w:rFonts w:asciiTheme="minorHAnsi" w:hAnsiTheme="minorHAnsi"/>
          <w:color w:val="BB0000"/>
          <w:sz w:val="32"/>
          <w:szCs w:val="4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1"/>
        <w:gridCol w:w="8529"/>
      </w:tblGrid>
      <w:tr w:rsidR="0003584B" w:rsidRPr="009954C0" w14:paraId="52E06082" w14:textId="77777777" w:rsidTr="00EC19F8">
        <w:tc>
          <w:tcPr>
            <w:tcW w:w="10296" w:type="dxa"/>
            <w:gridSpan w:val="2"/>
            <w:shd w:val="clear" w:color="auto" w:fill="A6A6A6"/>
          </w:tcPr>
          <w:p w14:paraId="2CC313EE" w14:textId="5885C47A" w:rsidR="0003584B" w:rsidRPr="009954C0" w:rsidRDefault="0003584B" w:rsidP="00EC19F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Week </w:t>
            </w:r>
            <w:proofErr w:type="gramStart"/>
            <w:r>
              <w:rPr>
                <w:rFonts w:asciiTheme="minorHAnsi" w:hAnsiTheme="minorHAnsi"/>
                <w:b/>
              </w:rPr>
              <w:t xml:space="preserve">10 </w:t>
            </w:r>
            <w:r w:rsidRPr="009954C0">
              <w:rPr>
                <w:rFonts w:asciiTheme="minorHAnsi" w:hAnsiTheme="minorHAnsi"/>
                <w:b/>
              </w:rPr>
              <w:t>:</w:t>
            </w:r>
            <w:proofErr w:type="gramEnd"/>
            <w:r w:rsidRPr="009954C0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03584B" w:rsidRPr="009954C0" w14:paraId="27BC34D7" w14:textId="77777777" w:rsidTr="00EC19F8">
        <w:tc>
          <w:tcPr>
            <w:tcW w:w="1548" w:type="dxa"/>
          </w:tcPr>
          <w:p w14:paraId="04E34D45" w14:textId="77777777" w:rsidR="0003584B" w:rsidRPr="009954C0" w:rsidRDefault="0003584B" w:rsidP="00EC19F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Introduction, </w:t>
            </w:r>
            <w:r w:rsidRPr="009954C0">
              <w:rPr>
                <w:rFonts w:asciiTheme="minorHAnsi" w:hAnsiTheme="minorHAnsi"/>
                <w:b/>
              </w:rPr>
              <w:t>Objectives</w:t>
            </w:r>
            <w:r>
              <w:rPr>
                <w:rFonts w:asciiTheme="minorHAnsi" w:hAnsiTheme="minorHAnsi"/>
                <w:b/>
              </w:rPr>
              <w:t xml:space="preserve"> &amp; Tasks</w:t>
            </w:r>
          </w:p>
          <w:p w14:paraId="1F181514" w14:textId="77777777" w:rsidR="0003584B" w:rsidRPr="009954C0" w:rsidRDefault="0003584B" w:rsidP="00EC19F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748" w:type="dxa"/>
          </w:tcPr>
          <w:p w14:paraId="79ED5EE7" w14:textId="77777777" w:rsidR="0003584B" w:rsidRPr="00940F61" w:rsidRDefault="0003584B" w:rsidP="00EC19F8">
            <w:pPr>
              <w:rPr>
                <w:rFonts w:asciiTheme="minorHAnsi" w:hAnsiTheme="minorHAnsi"/>
              </w:rPr>
            </w:pPr>
            <w:r w:rsidRPr="00940F61">
              <w:rPr>
                <w:rFonts w:asciiTheme="minorHAnsi" w:hAnsiTheme="minorHAnsi"/>
              </w:rPr>
              <w:t xml:space="preserve"> </w:t>
            </w:r>
          </w:p>
          <w:p w14:paraId="225EBE6E" w14:textId="77777777" w:rsidR="0003584B" w:rsidRPr="009954C0" w:rsidRDefault="0003584B" w:rsidP="00EC19F8">
            <w:pPr>
              <w:rPr>
                <w:rFonts w:asciiTheme="minorHAnsi" w:hAnsiTheme="minorHAnsi"/>
              </w:rPr>
            </w:pPr>
          </w:p>
        </w:tc>
      </w:tr>
      <w:tr w:rsidR="0003584B" w:rsidRPr="009954C0" w14:paraId="7B78240D" w14:textId="77777777" w:rsidTr="00EC19F8">
        <w:tc>
          <w:tcPr>
            <w:tcW w:w="1548" w:type="dxa"/>
          </w:tcPr>
          <w:p w14:paraId="7A43DC64" w14:textId="77777777" w:rsidR="0003584B" w:rsidRDefault="0003584B" w:rsidP="00EC19F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Coursework</w:t>
            </w:r>
          </w:p>
          <w:p w14:paraId="186AE2B0" w14:textId="77777777" w:rsidR="0003584B" w:rsidRPr="009954C0" w:rsidRDefault="0003584B" w:rsidP="00EC19F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748" w:type="dxa"/>
          </w:tcPr>
          <w:p w14:paraId="5787453D" w14:textId="77777777" w:rsidR="0003584B" w:rsidRPr="009954C0" w:rsidRDefault="0003584B" w:rsidP="00EC19F8">
            <w:pPr>
              <w:rPr>
                <w:rFonts w:asciiTheme="minorHAnsi" w:hAnsiTheme="minorHAnsi"/>
              </w:rPr>
            </w:pPr>
          </w:p>
        </w:tc>
      </w:tr>
      <w:tr w:rsidR="0003584B" w:rsidRPr="009954C0" w14:paraId="50345E47" w14:textId="77777777" w:rsidTr="00EC19F8">
        <w:tc>
          <w:tcPr>
            <w:tcW w:w="1548" w:type="dxa"/>
          </w:tcPr>
          <w:p w14:paraId="4B0C0055" w14:textId="77777777" w:rsidR="0003584B" w:rsidRPr="009954C0" w:rsidRDefault="0003584B" w:rsidP="00EC19F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Class Discussion</w:t>
            </w:r>
          </w:p>
          <w:p w14:paraId="26758F3A" w14:textId="77777777" w:rsidR="0003584B" w:rsidRPr="009954C0" w:rsidRDefault="0003584B" w:rsidP="00EC19F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748" w:type="dxa"/>
          </w:tcPr>
          <w:p w14:paraId="07046F74" w14:textId="77777777" w:rsidR="0003584B" w:rsidRPr="009954C0" w:rsidRDefault="0003584B" w:rsidP="00EC19F8">
            <w:pPr>
              <w:rPr>
                <w:rFonts w:asciiTheme="minorHAnsi" w:hAnsiTheme="minorHAnsi"/>
              </w:rPr>
            </w:pPr>
          </w:p>
        </w:tc>
      </w:tr>
      <w:tr w:rsidR="0003584B" w:rsidRPr="009954C0" w14:paraId="4CF8C630" w14:textId="77777777" w:rsidTr="00EC19F8">
        <w:tc>
          <w:tcPr>
            <w:tcW w:w="1548" w:type="dxa"/>
          </w:tcPr>
          <w:p w14:paraId="041198EC" w14:textId="77777777" w:rsidR="0003584B" w:rsidRPr="009954C0" w:rsidRDefault="0003584B" w:rsidP="00EC19F8">
            <w:pPr>
              <w:rPr>
                <w:rFonts w:asciiTheme="minorHAnsi" w:hAnsiTheme="minorHAnsi"/>
                <w:b/>
              </w:rPr>
            </w:pPr>
            <w:r w:rsidRPr="009954C0">
              <w:rPr>
                <w:rFonts w:asciiTheme="minorHAnsi" w:hAnsiTheme="minorHAnsi"/>
                <w:b/>
              </w:rPr>
              <w:t>Checkpoint</w:t>
            </w:r>
          </w:p>
          <w:p w14:paraId="32244205" w14:textId="77777777" w:rsidR="0003584B" w:rsidRPr="009954C0" w:rsidRDefault="0003584B" w:rsidP="00EC19F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748" w:type="dxa"/>
          </w:tcPr>
          <w:p w14:paraId="34057AB5" w14:textId="77777777" w:rsidR="0003584B" w:rsidRDefault="0003584B" w:rsidP="00EC19F8">
            <w:pPr>
              <w:rPr>
                <w:rFonts w:asciiTheme="minorHAnsi" w:hAnsiTheme="minorHAnsi"/>
                <w:color w:val="FF0000"/>
              </w:rPr>
            </w:pPr>
          </w:p>
          <w:p w14:paraId="514130C5" w14:textId="77777777" w:rsidR="0003584B" w:rsidRPr="009954C0" w:rsidRDefault="0003584B" w:rsidP="00EC19F8">
            <w:pPr>
              <w:rPr>
                <w:rFonts w:asciiTheme="minorHAnsi" w:hAnsiTheme="minorHAnsi"/>
                <w:color w:val="FF0000"/>
              </w:rPr>
            </w:pPr>
          </w:p>
        </w:tc>
      </w:tr>
      <w:tr w:rsidR="0003584B" w:rsidRPr="009954C0" w14:paraId="44A6BFF6" w14:textId="77777777" w:rsidTr="00EC19F8">
        <w:tc>
          <w:tcPr>
            <w:tcW w:w="1548" w:type="dxa"/>
          </w:tcPr>
          <w:p w14:paraId="7ED80A5B" w14:textId="77777777" w:rsidR="0003584B" w:rsidRPr="009954C0" w:rsidRDefault="0003584B" w:rsidP="00EC19F8">
            <w:pPr>
              <w:rPr>
                <w:rFonts w:asciiTheme="minorHAnsi" w:hAnsiTheme="minorHAnsi"/>
                <w:b/>
              </w:rPr>
            </w:pPr>
            <w:r w:rsidRPr="009954C0">
              <w:rPr>
                <w:rFonts w:asciiTheme="minorHAnsi" w:hAnsiTheme="minorHAnsi"/>
                <w:b/>
              </w:rPr>
              <w:t>Weekly Wrap up</w:t>
            </w:r>
          </w:p>
          <w:p w14:paraId="41124CFB" w14:textId="77777777" w:rsidR="0003584B" w:rsidRPr="009954C0" w:rsidRDefault="0003584B" w:rsidP="00EC19F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748" w:type="dxa"/>
          </w:tcPr>
          <w:p w14:paraId="761FFFD7" w14:textId="77777777" w:rsidR="0003584B" w:rsidRPr="009954C0" w:rsidRDefault="0003584B" w:rsidP="00EC19F8">
            <w:pPr>
              <w:rPr>
                <w:rFonts w:asciiTheme="minorHAnsi" w:hAnsiTheme="minorHAnsi"/>
              </w:rPr>
            </w:pPr>
          </w:p>
        </w:tc>
      </w:tr>
      <w:tr w:rsidR="0003584B" w:rsidRPr="009954C0" w14:paraId="54CA9452" w14:textId="77777777" w:rsidTr="00EC19F8">
        <w:tc>
          <w:tcPr>
            <w:tcW w:w="1548" w:type="dxa"/>
          </w:tcPr>
          <w:p w14:paraId="6A903065" w14:textId="77777777" w:rsidR="0003584B" w:rsidRDefault="0003584B" w:rsidP="00EC19F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Live Class Session (MSW only)</w:t>
            </w:r>
          </w:p>
          <w:p w14:paraId="389D7F43" w14:textId="77777777" w:rsidR="0003584B" w:rsidRPr="0003584B" w:rsidRDefault="0003584B" w:rsidP="00EC19F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748" w:type="dxa"/>
          </w:tcPr>
          <w:p w14:paraId="0D280EC0" w14:textId="77777777" w:rsidR="0003584B" w:rsidRDefault="0003584B" w:rsidP="00EC19F8">
            <w:pPr>
              <w:rPr>
                <w:rFonts w:asciiTheme="minorHAnsi" w:hAnsiTheme="minorHAnsi"/>
              </w:rPr>
            </w:pPr>
          </w:p>
        </w:tc>
      </w:tr>
      <w:tr w:rsidR="0003584B" w:rsidRPr="009954C0" w14:paraId="3C85150F" w14:textId="77777777" w:rsidTr="00EC19F8">
        <w:tc>
          <w:tcPr>
            <w:tcW w:w="1548" w:type="dxa"/>
          </w:tcPr>
          <w:p w14:paraId="7AA8ECF2" w14:textId="77777777" w:rsidR="0003584B" w:rsidRPr="009954C0" w:rsidRDefault="0003584B" w:rsidP="00EC19F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Mapping</w:t>
            </w:r>
            <w:r>
              <w:rPr>
                <w:rFonts w:asciiTheme="minorHAnsi" w:hAnsiTheme="minorHAnsi"/>
                <w:b/>
              </w:rPr>
              <w:br/>
              <w:t>Objectives</w:t>
            </w:r>
          </w:p>
        </w:tc>
        <w:tc>
          <w:tcPr>
            <w:tcW w:w="8748" w:type="dxa"/>
          </w:tcPr>
          <w:p w14:paraId="3D96F3FA" w14:textId="77777777" w:rsidR="0003584B" w:rsidRDefault="0003584B" w:rsidP="00EC19F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Learning Activities: (e.g., Reading &amp; Lectures)</w:t>
            </w:r>
          </w:p>
          <w:p w14:paraId="631AA598" w14:textId="77777777" w:rsidR="0003584B" w:rsidRPr="006A174C" w:rsidRDefault="0003584B" w:rsidP="00EC19F8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</w:rPr>
            </w:pPr>
          </w:p>
          <w:p w14:paraId="104FA804" w14:textId="77777777" w:rsidR="0003584B" w:rsidRDefault="0003584B" w:rsidP="00EC19F8">
            <w:pPr>
              <w:rPr>
                <w:rFonts w:asciiTheme="minorHAnsi" w:hAnsiTheme="minorHAnsi"/>
              </w:rPr>
            </w:pPr>
          </w:p>
          <w:p w14:paraId="5AED553A" w14:textId="77777777" w:rsidR="0003584B" w:rsidRDefault="0003584B" w:rsidP="00EC19F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Assessments: (e.g., Discussion, Assignment, quizzes)</w:t>
            </w:r>
          </w:p>
          <w:p w14:paraId="5DEB7F9D" w14:textId="77777777" w:rsidR="0003584B" w:rsidRPr="006A174C" w:rsidRDefault="0003584B" w:rsidP="00EC19F8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</w:rPr>
            </w:pPr>
          </w:p>
          <w:p w14:paraId="2E8B994E" w14:textId="77777777" w:rsidR="0003584B" w:rsidRPr="009954C0" w:rsidRDefault="0003584B" w:rsidP="00EC19F8">
            <w:pPr>
              <w:rPr>
                <w:rFonts w:asciiTheme="minorHAnsi" w:hAnsiTheme="minorHAnsi"/>
              </w:rPr>
            </w:pPr>
          </w:p>
        </w:tc>
      </w:tr>
    </w:tbl>
    <w:p w14:paraId="78068256" w14:textId="77777777" w:rsidR="0003584B" w:rsidRPr="0003584B" w:rsidRDefault="0003584B" w:rsidP="0003584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1"/>
        <w:gridCol w:w="8529"/>
      </w:tblGrid>
      <w:tr w:rsidR="0003584B" w:rsidRPr="009954C0" w14:paraId="15FAB41C" w14:textId="77777777" w:rsidTr="00EC19F8">
        <w:tc>
          <w:tcPr>
            <w:tcW w:w="10296" w:type="dxa"/>
            <w:gridSpan w:val="2"/>
            <w:shd w:val="clear" w:color="auto" w:fill="A6A6A6"/>
          </w:tcPr>
          <w:p w14:paraId="1ECF68F8" w14:textId="7DE40AF3" w:rsidR="0003584B" w:rsidRPr="009954C0" w:rsidRDefault="0003584B" w:rsidP="00EC19F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Week </w:t>
            </w:r>
            <w:proofErr w:type="gramStart"/>
            <w:r>
              <w:rPr>
                <w:rFonts w:asciiTheme="minorHAnsi" w:hAnsiTheme="minorHAnsi"/>
                <w:b/>
              </w:rPr>
              <w:t xml:space="preserve">11 </w:t>
            </w:r>
            <w:r w:rsidRPr="009954C0">
              <w:rPr>
                <w:rFonts w:asciiTheme="minorHAnsi" w:hAnsiTheme="minorHAnsi"/>
                <w:b/>
              </w:rPr>
              <w:t>:</w:t>
            </w:r>
            <w:proofErr w:type="gramEnd"/>
            <w:r w:rsidRPr="009954C0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03584B" w:rsidRPr="009954C0" w14:paraId="40B92905" w14:textId="77777777" w:rsidTr="00EC19F8">
        <w:tc>
          <w:tcPr>
            <w:tcW w:w="1548" w:type="dxa"/>
          </w:tcPr>
          <w:p w14:paraId="4DDC4A9F" w14:textId="77777777" w:rsidR="0003584B" w:rsidRPr="009954C0" w:rsidRDefault="0003584B" w:rsidP="00EC19F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Introduction, </w:t>
            </w:r>
            <w:r w:rsidRPr="009954C0">
              <w:rPr>
                <w:rFonts w:asciiTheme="minorHAnsi" w:hAnsiTheme="minorHAnsi"/>
                <w:b/>
              </w:rPr>
              <w:t>Objectives</w:t>
            </w:r>
            <w:r>
              <w:rPr>
                <w:rFonts w:asciiTheme="minorHAnsi" w:hAnsiTheme="minorHAnsi"/>
                <w:b/>
              </w:rPr>
              <w:t xml:space="preserve"> &amp; Tasks</w:t>
            </w:r>
          </w:p>
          <w:p w14:paraId="1727954C" w14:textId="77777777" w:rsidR="0003584B" w:rsidRPr="009954C0" w:rsidRDefault="0003584B" w:rsidP="00EC19F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748" w:type="dxa"/>
          </w:tcPr>
          <w:p w14:paraId="64974EC9" w14:textId="77777777" w:rsidR="0003584B" w:rsidRPr="00940F61" w:rsidRDefault="0003584B" w:rsidP="00EC19F8">
            <w:pPr>
              <w:rPr>
                <w:rFonts w:asciiTheme="minorHAnsi" w:hAnsiTheme="minorHAnsi"/>
              </w:rPr>
            </w:pPr>
            <w:r w:rsidRPr="00940F61">
              <w:rPr>
                <w:rFonts w:asciiTheme="minorHAnsi" w:hAnsiTheme="minorHAnsi"/>
              </w:rPr>
              <w:t xml:space="preserve"> </w:t>
            </w:r>
          </w:p>
          <w:p w14:paraId="1BB66E7B" w14:textId="77777777" w:rsidR="0003584B" w:rsidRPr="009954C0" w:rsidRDefault="0003584B" w:rsidP="00EC19F8">
            <w:pPr>
              <w:rPr>
                <w:rFonts w:asciiTheme="minorHAnsi" w:hAnsiTheme="minorHAnsi"/>
              </w:rPr>
            </w:pPr>
          </w:p>
        </w:tc>
      </w:tr>
      <w:tr w:rsidR="0003584B" w:rsidRPr="009954C0" w14:paraId="3526D132" w14:textId="77777777" w:rsidTr="00EC19F8">
        <w:tc>
          <w:tcPr>
            <w:tcW w:w="1548" w:type="dxa"/>
          </w:tcPr>
          <w:p w14:paraId="1A677178" w14:textId="77777777" w:rsidR="0003584B" w:rsidRDefault="0003584B" w:rsidP="00EC19F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Coursework</w:t>
            </w:r>
          </w:p>
          <w:p w14:paraId="0D78DB78" w14:textId="77777777" w:rsidR="0003584B" w:rsidRPr="009954C0" w:rsidRDefault="0003584B" w:rsidP="00EC19F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748" w:type="dxa"/>
          </w:tcPr>
          <w:p w14:paraId="70883A05" w14:textId="77777777" w:rsidR="0003584B" w:rsidRPr="009954C0" w:rsidRDefault="0003584B" w:rsidP="00EC19F8">
            <w:pPr>
              <w:rPr>
                <w:rFonts w:asciiTheme="minorHAnsi" w:hAnsiTheme="minorHAnsi"/>
              </w:rPr>
            </w:pPr>
          </w:p>
        </w:tc>
      </w:tr>
      <w:tr w:rsidR="0003584B" w:rsidRPr="009954C0" w14:paraId="15BC86B9" w14:textId="77777777" w:rsidTr="00EC19F8">
        <w:tc>
          <w:tcPr>
            <w:tcW w:w="1548" w:type="dxa"/>
          </w:tcPr>
          <w:p w14:paraId="2D343CEA" w14:textId="77777777" w:rsidR="0003584B" w:rsidRPr="009954C0" w:rsidRDefault="0003584B" w:rsidP="00EC19F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Class Discussion</w:t>
            </w:r>
          </w:p>
          <w:p w14:paraId="48119701" w14:textId="77777777" w:rsidR="0003584B" w:rsidRPr="009954C0" w:rsidRDefault="0003584B" w:rsidP="00EC19F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748" w:type="dxa"/>
          </w:tcPr>
          <w:p w14:paraId="65DACB77" w14:textId="77777777" w:rsidR="0003584B" w:rsidRPr="009954C0" w:rsidRDefault="0003584B" w:rsidP="00EC19F8">
            <w:pPr>
              <w:rPr>
                <w:rFonts w:asciiTheme="minorHAnsi" w:hAnsiTheme="minorHAnsi"/>
              </w:rPr>
            </w:pPr>
          </w:p>
        </w:tc>
      </w:tr>
      <w:tr w:rsidR="0003584B" w:rsidRPr="009954C0" w14:paraId="27D7E3AC" w14:textId="77777777" w:rsidTr="00EC19F8">
        <w:tc>
          <w:tcPr>
            <w:tcW w:w="1548" w:type="dxa"/>
          </w:tcPr>
          <w:p w14:paraId="7C892FA9" w14:textId="77777777" w:rsidR="0003584B" w:rsidRPr="009954C0" w:rsidRDefault="0003584B" w:rsidP="00EC19F8">
            <w:pPr>
              <w:rPr>
                <w:rFonts w:asciiTheme="minorHAnsi" w:hAnsiTheme="minorHAnsi"/>
                <w:b/>
              </w:rPr>
            </w:pPr>
            <w:r w:rsidRPr="009954C0">
              <w:rPr>
                <w:rFonts w:asciiTheme="minorHAnsi" w:hAnsiTheme="minorHAnsi"/>
                <w:b/>
              </w:rPr>
              <w:t>Checkpoint</w:t>
            </w:r>
          </w:p>
          <w:p w14:paraId="35F65909" w14:textId="77777777" w:rsidR="0003584B" w:rsidRPr="009954C0" w:rsidRDefault="0003584B" w:rsidP="00EC19F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748" w:type="dxa"/>
          </w:tcPr>
          <w:p w14:paraId="46C284D0" w14:textId="77777777" w:rsidR="0003584B" w:rsidRDefault="0003584B" w:rsidP="00EC19F8">
            <w:pPr>
              <w:rPr>
                <w:rFonts w:asciiTheme="minorHAnsi" w:hAnsiTheme="minorHAnsi"/>
                <w:color w:val="FF0000"/>
              </w:rPr>
            </w:pPr>
          </w:p>
          <w:p w14:paraId="2F6DF189" w14:textId="77777777" w:rsidR="0003584B" w:rsidRPr="009954C0" w:rsidRDefault="0003584B" w:rsidP="00EC19F8">
            <w:pPr>
              <w:rPr>
                <w:rFonts w:asciiTheme="minorHAnsi" w:hAnsiTheme="minorHAnsi"/>
                <w:color w:val="FF0000"/>
              </w:rPr>
            </w:pPr>
          </w:p>
        </w:tc>
      </w:tr>
      <w:tr w:rsidR="0003584B" w:rsidRPr="009954C0" w14:paraId="02640C30" w14:textId="77777777" w:rsidTr="00EC19F8">
        <w:tc>
          <w:tcPr>
            <w:tcW w:w="1548" w:type="dxa"/>
          </w:tcPr>
          <w:p w14:paraId="2045FB3A" w14:textId="77777777" w:rsidR="0003584B" w:rsidRPr="009954C0" w:rsidRDefault="0003584B" w:rsidP="00EC19F8">
            <w:pPr>
              <w:rPr>
                <w:rFonts w:asciiTheme="minorHAnsi" w:hAnsiTheme="minorHAnsi"/>
                <w:b/>
              </w:rPr>
            </w:pPr>
            <w:r w:rsidRPr="009954C0">
              <w:rPr>
                <w:rFonts w:asciiTheme="minorHAnsi" w:hAnsiTheme="minorHAnsi"/>
                <w:b/>
              </w:rPr>
              <w:t>Weekly Wrap up</w:t>
            </w:r>
          </w:p>
          <w:p w14:paraId="37C3AD52" w14:textId="77777777" w:rsidR="0003584B" w:rsidRPr="009954C0" w:rsidRDefault="0003584B" w:rsidP="00EC19F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748" w:type="dxa"/>
          </w:tcPr>
          <w:p w14:paraId="68DD070A" w14:textId="77777777" w:rsidR="0003584B" w:rsidRPr="009954C0" w:rsidRDefault="0003584B" w:rsidP="00EC19F8">
            <w:pPr>
              <w:rPr>
                <w:rFonts w:asciiTheme="minorHAnsi" w:hAnsiTheme="minorHAnsi"/>
              </w:rPr>
            </w:pPr>
          </w:p>
        </w:tc>
      </w:tr>
      <w:tr w:rsidR="0003584B" w:rsidRPr="009954C0" w14:paraId="1C725F04" w14:textId="77777777" w:rsidTr="00EC19F8">
        <w:tc>
          <w:tcPr>
            <w:tcW w:w="1548" w:type="dxa"/>
          </w:tcPr>
          <w:p w14:paraId="758DA82C" w14:textId="77777777" w:rsidR="0003584B" w:rsidRDefault="0003584B" w:rsidP="00EC19F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Live Class Session (MSW only)</w:t>
            </w:r>
          </w:p>
          <w:p w14:paraId="567989DB" w14:textId="77777777" w:rsidR="0003584B" w:rsidRPr="0003584B" w:rsidRDefault="0003584B" w:rsidP="00EC19F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748" w:type="dxa"/>
          </w:tcPr>
          <w:p w14:paraId="0FAA89BA" w14:textId="77777777" w:rsidR="0003584B" w:rsidRDefault="0003584B" w:rsidP="00EC19F8">
            <w:pPr>
              <w:rPr>
                <w:rFonts w:asciiTheme="minorHAnsi" w:hAnsiTheme="minorHAnsi"/>
              </w:rPr>
            </w:pPr>
          </w:p>
        </w:tc>
      </w:tr>
      <w:tr w:rsidR="0003584B" w:rsidRPr="009954C0" w14:paraId="24702910" w14:textId="77777777" w:rsidTr="00EC19F8">
        <w:tc>
          <w:tcPr>
            <w:tcW w:w="1548" w:type="dxa"/>
          </w:tcPr>
          <w:p w14:paraId="6AB3EA00" w14:textId="77777777" w:rsidR="0003584B" w:rsidRPr="009954C0" w:rsidRDefault="0003584B" w:rsidP="00EC19F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Mapping</w:t>
            </w:r>
            <w:r>
              <w:rPr>
                <w:rFonts w:asciiTheme="minorHAnsi" w:hAnsiTheme="minorHAnsi"/>
                <w:b/>
              </w:rPr>
              <w:br/>
              <w:t>Objectives</w:t>
            </w:r>
          </w:p>
        </w:tc>
        <w:tc>
          <w:tcPr>
            <w:tcW w:w="8748" w:type="dxa"/>
          </w:tcPr>
          <w:p w14:paraId="13250221" w14:textId="77777777" w:rsidR="0003584B" w:rsidRDefault="0003584B" w:rsidP="00EC19F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Learning Activities: (e.g., Reading &amp; Lectures)</w:t>
            </w:r>
          </w:p>
          <w:p w14:paraId="0DCF76B2" w14:textId="77777777" w:rsidR="0003584B" w:rsidRPr="006A174C" w:rsidRDefault="0003584B" w:rsidP="00EC19F8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</w:rPr>
            </w:pPr>
          </w:p>
          <w:p w14:paraId="6B0941CF" w14:textId="77777777" w:rsidR="0003584B" w:rsidRDefault="0003584B" w:rsidP="00EC19F8">
            <w:pPr>
              <w:rPr>
                <w:rFonts w:asciiTheme="minorHAnsi" w:hAnsiTheme="minorHAnsi"/>
              </w:rPr>
            </w:pPr>
          </w:p>
          <w:p w14:paraId="5D2E9669" w14:textId="77777777" w:rsidR="0003584B" w:rsidRDefault="0003584B" w:rsidP="00EC19F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Assessments: (e.g., Discussion, Assignment, quizzes)</w:t>
            </w:r>
          </w:p>
          <w:p w14:paraId="5F4D2FDB" w14:textId="77777777" w:rsidR="0003584B" w:rsidRPr="006A174C" w:rsidRDefault="0003584B" w:rsidP="00EC19F8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</w:rPr>
            </w:pPr>
          </w:p>
          <w:p w14:paraId="2F31CC1C" w14:textId="77777777" w:rsidR="0003584B" w:rsidRPr="009954C0" w:rsidRDefault="0003584B" w:rsidP="00EC19F8">
            <w:pPr>
              <w:rPr>
                <w:rFonts w:asciiTheme="minorHAnsi" w:hAnsiTheme="minorHAnsi"/>
              </w:rPr>
            </w:pPr>
          </w:p>
        </w:tc>
      </w:tr>
    </w:tbl>
    <w:p w14:paraId="0A3B3545" w14:textId="77777777" w:rsidR="0003584B" w:rsidRDefault="0003584B">
      <w:pPr>
        <w:pStyle w:val="Heading1"/>
        <w:rPr>
          <w:rFonts w:asciiTheme="minorHAnsi" w:hAnsiTheme="minorHAnsi"/>
          <w:color w:val="BB0000"/>
          <w:sz w:val="32"/>
          <w:szCs w:val="4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1"/>
        <w:gridCol w:w="8529"/>
      </w:tblGrid>
      <w:tr w:rsidR="0003584B" w:rsidRPr="009954C0" w14:paraId="26ACD52F" w14:textId="77777777" w:rsidTr="00EC19F8">
        <w:tc>
          <w:tcPr>
            <w:tcW w:w="10296" w:type="dxa"/>
            <w:gridSpan w:val="2"/>
            <w:shd w:val="clear" w:color="auto" w:fill="A6A6A6"/>
          </w:tcPr>
          <w:p w14:paraId="7845BE92" w14:textId="178431A0" w:rsidR="0003584B" w:rsidRPr="009954C0" w:rsidRDefault="0003584B" w:rsidP="00EC19F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Week </w:t>
            </w:r>
            <w:proofErr w:type="gramStart"/>
            <w:r>
              <w:rPr>
                <w:rFonts w:asciiTheme="minorHAnsi" w:hAnsiTheme="minorHAnsi"/>
                <w:b/>
              </w:rPr>
              <w:t xml:space="preserve">12 </w:t>
            </w:r>
            <w:r w:rsidRPr="009954C0">
              <w:rPr>
                <w:rFonts w:asciiTheme="minorHAnsi" w:hAnsiTheme="minorHAnsi"/>
                <w:b/>
              </w:rPr>
              <w:t>:</w:t>
            </w:r>
            <w:proofErr w:type="gramEnd"/>
            <w:r w:rsidRPr="009954C0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03584B" w:rsidRPr="009954C0" w14:paraId="746043B0" w14:textId="77777777" w:rsidTr="00EC19F8">
        <w:tc>
          <w:tcPr>
            <w:tcW w:w="1548" w:type="dxa"/>
          </w:tcPr>
          <w:p w14:paraId="4F7B4683" w14:textId="77777777" w:rsidR="0003584B" w:rsidRPr="009954C0" w:rsidRDefault="0003584B" w:rsidP="00EC19F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Introduction, </w:t>
            </w:r>
            <w:r w:rsidRPr="009954C0">
              <w:rPr>
                <w:rFonts w:asciiTheme="minorHAnsi" w:hAnsiTheme="minorHAnsi"/>
                <w:b/>
              </w:rPr>
              <w:t>Objectives</w:t>
            </w:r>
            <w:r>
              <w:rPr>
                <w:rFonts w:asciiTheme="minorHAnsi" w:hAnsiTheme="minorHAnsi"/>
                <w:b/>
              </w:rPr>
              <w:t xml:space="preserve"> &amp; Tasks</w:t>
            </w:r>
          </w:p>
          <w:p w14:paraId="474CF2A5" w14:textId="77777777" w:rsidR="0003584B" w:rsidRPr="009954C0" w:rsidRDefault="0003584B" w:rsidP="00EC19F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748" w:type="dxa"/>
          </w:tcPr>
          <w:p w14:paraId="6E0582B9" w14:textId="77777777" w:rsidR="0003584B" w:rsidRPr="00940F61" w:rsidRDefault="0003584B" w:rsidP="00EC19F8">
            <w:pPr>
              <w:rPr>
                <w:rFonts w:asciiTheme="minorHAnsi" w:hAnsiTheme="minorHAnsi"/>
              </w:rPr>
            </w:pPr>
            <w:r w:rsidRPr="00940F61">
              <w:rPr>
                <w:rFonts w:asciiTheme="minorHAnsi" w:hAnsiTheme="minorHAnsi"/>
              </w:rPr>
              <w:t xml:space="preserve"> </w:t>
            </w:r>
          </w:p>
          <w:p w14:paraId="6474EACA" w14:textId="77777777" w:rsidR="0003584B" w:rsidRPr="009954C0" w:rsidRDefault="0003584B" w:rsidP="00EC19F8">
            <w:pPr>
              <w:rPr>
                <w:rFonts w:asciiTheme="minorHAnsi" w:hAnsiTheme="minorHAnsi"/>
              </w:rPr>
            </w:pPr>
          </w:p>
        </w:tc>
      </w:tr>
      <w:tr w:rsidR="0003584B" w:rsidRPr="009954C0" w14:paraId="315D2EC1" w14:textId="77777777" w:rsidTr="00EC19F8">
        <w:tc>
          <w:tcPr>
            <w:tcW w:w="1548" w:type="dxa"/>
          </w:tcPr>
          <w:p w14:paraId="2C119DE4" w14:textId="77777777" w:rsidR="0003584B" w:rsidRDefault="0003584B" w:rsidP="00EC19F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Coursework</w:t>
            </w:r>
          </w:p>
          <w:p w14:paraId="3AE2FD7C" w14:textId="77777777" w:rsidR="0003584B" w:rsidRPr="009954C0" w:rsidRDefault="0003584B" w:rsidP="00EC19F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748" w:type="dxa"/>
          </w:tcPr>
          <w:p w14:paraId="312346BB" w14:textId="77777777" w:rsidR="0003584B" w:rsidRPr="009954C0" w:rsidRDefault="0003584B" w:rsidP="00EC19F8">
            <w:pPr>
              <w:rPr>
                <w:rFonts w:asciiTheme="minorHAnsi" w:hAnsiTheme="minorHAnsi"/>
              </w:rPr>
            </w:pPr>
          </w:p>
        </w:tc>
      </w:tr>
      <w:tr w:rsidR="0003584B" w:rsidRPr="009954C0" w14:paraId="6B6F2C94" w14:textId="77777777" w:rsidTr="00EC19F8">
        <w:tc>
          <w:tcPr>
            <w:tcW w:w="1548" w:type="dxa"/>
          </w:tcPr>
          <w:p w14:paraId="5ED76C24" w14:textId="77777777" w:rsidR="0003584B" w:rsidRPr="009954C0" w:rsidRDefault="0003584B" w:rsidP="00EC19F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Class Discussion</w:t>
            </w:r>
          </w:p>
          <w:p w14:paraId="095C8C9B" w14:textId="77777777" w:rsidR="0003584B" w:rsidRPr="009954C0" w:rsidRDefault="0003584B" w:rsidP="00EC19F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748" w:type="dxa"/>
          </w:tcPr>
          <w:p w14:paraId="3E8ABC86" w14:textId="77777777" w:rsidR="0003584B" w:rsidRPr="009954C0" w:rsidRDefault="0003584B" w:rsidP="00EC19F8">
            <w:pPr>
              <w:rPr>
                <w:rFonts w:asciiTheme="minorHAnsi" w:hAnsiTheme="minorHAnsi"/>
              </w:rPr>
            </w:pPr>
          </w:p>
        </w:tc>
      </w:tr>
      <w:tr w:rsidR="0003584B" w:rsidRPr="009954C0" w14:paraId="736DF146" w14:textId="77777777" w:rsidTr="00EC19F8">
        <w:tc>
          <w:tcPr>
            <w:tcW w:w="1548" w:type="dxa"/>
          </w:tcPr>
          <w:p w14:paraId="230E2A0C" w14:textId="77777777" w:rsidR="0003584B" w:rsidRPr="009954C0" w:rsidRDefault="0003584B" w:rsidP="00EC19F8">
            <w:pPr>
              <w:rPr>
                <w:rFonts w:asciiTheme="minorHAnsi" w:hAnsiTheme="minorHAnsi"/>
                <w:b/>
              </w:rPr>
            </w:pPr>
            <w:r w:rsidRPr="009954C0">
              <w:rPr>
                <w:rFonts w:asciiTheme="minorHAnsi" w:hAnsiTheme="minorHAnsi"/>
                <w:b/>
              </w:rPr>
              <w:t>Checkpoint</w:t>
            </w:r>
          </w:p>
          <w:p w14:paraId="716FC0A2" w14:textId="77777777" w:rsidR="0003584B" w:rsidRPr="009954C0" w:rsidRDefault="0003584B" w:rsidP="00EC19F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748" w:type="dxa"/>
          </w:tcPr>
          <w:p w14:paraId="673E027B" w14:textId="77777777" w:rsidR="0003584B" w:rsidRDefault="0003584B" w:rsidP="00EC19F8">
            <w:pPr>
              <w:rPr>
                <w:rFonts w:asciiTheme="minorHAnsi" w:hAnsiTheme="minorHAnsi"/>
                <w:color w:val="FF0000"/>
              </w:rPr>
            </w:pPr>
          </w:p>
          <w:p w14:paraId="50F21DCC" w14:textId="77777777" w:rsidR="0003584B" w:rsidRPr="009954C0" w:rsidRDefault="0003584B" w:rsidP="00EC19F8">
            <w:pPr>
              <w:rPr>
                <w:rFonts w:asciiTheme="minorHAnsi" w:hAnsiTheme="minorHAnsi"/>
                <w:color w:val="FF0000"/>
              </w:rPr>
            </w:pPr>
          </w:p>
        </w:tc>
      </w:tr>
      <w:tr w:rsidR="0003584B" w:rsidRPr="009954C0" w14:paraId="24043EE5" w14:textId="77777777" w:rsidTr="00EC19F8">
        <w:tc>
          <w:tcPr>
            <w:tcW w:w="1548" w:type="dxa"/>
          </w:tcPr>
          <w:p w14:paraId="5BCE0649" w14:textId="77777777" w:rsidR="0003584B" w:rsidRPr="009954C0" w:rsidRDefault="0003584B" w:rsidP="00EC19F8">
            <w:pPr>
              <w:rPr>
                <w:rFonts w:asciiTheme="minorHAnsi" w:hAnsiTheme="minorHAnsi"/>
                <w:b/>
              </w:rPr>
            </w:pPr>
            <w:r w:rsidRPr="009954C0">
              <w:rPr>
                <w:rFonts w:asciiTheme="minorHAnsi" w:hAnsiTheme="minorHAnsi"/>
                <w:b/>
              </w:rPr>
              <w:t>Weekly Wrap up</w:t>
            </w:r>
          </w:p>
          <w:p w14:paraId="09D4021A" w14:textId="77777777" w:rsidR="0003584B" w:rsidRPr="009954C0" w:rsidRDefault="0003584B" w:rsidP="00EC19F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748" w:type="dxa"/>
          </w:tcPr>
          <w:p w14:paraId="25616249" w14:textId="77777777" w:rsidR="0003584B" w:rsidRPr="009954C0" w:rsidRDefault="0003584B" w:rsidP="00EC19F8">
            <w:pPr>
              <w:rPr>
                <w:rFonts w:asciiTheme="minorHAnsi" w:hAnsiTheme="minorHAnsi"/>
              </w:rPr>
            </w:pPr>
          </w:p>
        </w:tc>
      </w:tr>
      <w:tr w:rsidR="0003584B" w:rsidRPr="009954C0" w14:paraId="678297F7" w14:textId="77777777" w:rsidTr="00EC19F8">
        <w:tc>
          <w:tcPr>
            <w:tcW w:w="1548" w:type="dxa"/>
          </w:tcPr>
          <w:p w14:paraId="51104800" w14:textId="77777777" w:rsidR="0003584B" w:rsidRDefault="0003584B" w:rsidP="00EC19F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Live Class Session (MSW only)</w:t>
            </w:r>
          </w:p>
          <w:p w14:paraId="78A70F66" w14:textId="77777777" w:rsidR="0003584B" w:rsidRPr="0003584B" w:rsidRDefault="0003584B" w:rsidP="00EC19F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748" w:type="dxa"/>
          </w:tcPr>
          <w:p w14:paraId="3C06AF5F" w14:textId="77777777" w:rsidR="0003584B" w:rsidRDefault="0003584B" w:rsidP="00EC19F8">
            <w:pPr>
              <w:rPr>
                <w:rFonts w:asciiTheme="minorHAnsi" w:hAnsiTheme="minorHAnsi"/>
              </w:rPr>
            </w:pPr>
          </w:p>
        </w:tc>
      </w:tr>
      <w:tr w:rsidR="0003584B" w:rsidRPr="009954C0" w14:paraId="54C4A895" w14:textId="77777777" w:rsidTr="00EC19F8">
        <w:tc>
          <w:tcPr>
            <w:tcW w:w="1548" w:type="dxa"/>
          </w:tcPr>
          <w:p w14:paraId="180CD160" w14:textId="77777777" w:rsidR="0003584B" w:rsidRPr="009954C0" w:rsidRDefault="0003584B" w:rsidP="00EC19F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Mapping</w:t>
            </w:r>
            <w:r>
              <w:rPr>
                <w:rFonts w:asciiTheme="minorHAnsi" w:hAnsiTheme="minorHAnsi"/>
                <w:b/>
              </w:rPr>
              <w:br/>
              <w:t>Objectives</w:t>
            </w:r>
          </w:p>
        </w:tc>
        <w:tc>
          <w:tcPr>
            <w:tcW w:w="8748" w:type="dxa"/>
          </w:tcPr>
          <w:p w14:paraId="3EC8FFE8" w14:textId="77777777" w:rsidR="0003584B" w:rsidRDefault="0003584B" w:rsidP="00EC19F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Learning Activities: (e.g., Reading &amp; Lectures)</w:t>
            </w:r>
          </w:p>
          <w:p w14:paraId="400E2B51" w14:textId="77777777" w:rsidR="0003584B" w:rsidRPr="006A174C" w:rsidRDefault="0003584B" w:rsidP="00EC19F8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</w:rPr>
            </w:pPr>
          </w:p>
          <w:p w14:paraId="7AA09990" w14:textId="77777777" w:rsidR="0003584B" w:rsidRDefault="0003584B" w:rsidP="00EC19F8">
            <w:pPr>
              <w:rPr>
                <w:rFonts w:asciiTheme="minorHAnsi" w:hAnsiTheme="minorHAnsi"/>
              </w:rPr>
            </w:pPr>
          </w:p>
          <w:p w14:paraId="7E303307" w14:textId="77777777" w:rsidR="0003584B" w:rsidRDefault="0003584B" w:rsidP="00EC19F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Assessments: (e.g., Discussion, Assignment, quizzes)</w:t>
            </w:r>
          </w:p>
          <w:p w14:paraId="1A228E5A" w14:textId="77777777" w:rsidR="0003584B" w:rsidRPr="006A174C" w:rsidRDefault="0003584B" w:rsidP="00EC19F8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</w:rPr>
            </w:pPr>
          </w:p>
          <w:p w14:paraId="3ABBE172" w14:textId="77777777" w:rsidR="0003584B" w:rsidRPr="009954C0" w:rsidRDefault="0003584B" w:rsidP="00EC19F8">
            <w:pPr>
              <w:rPr>
                <w:rFonts w:asciiTheme="minorHAnsi" w:hAnsiTheme="minorHAnsi"/>
              </w:rPr>
            </w:pPr>
          </w:p>
        </w:tc>
      </w:tr>
    </w:tbl>
    <w:p w14:paraId="3084F8B3" w14:textId="77777777" w:rsidR="0003584B" w:rsidRPr="0003584B" w:rsidRDefault="0003584B" w:rsidP="0003584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1"/>
        <w:gridCol w:w="8529"/>
      </w:tblGrid>
      <w:tr w:rsidR="0003584B" w:rsidRPr="009954C0" w14:paraId="7209DDAE" w14:textId="77777777" w:rsidTr="00EC19F8">
        <w:tc>
          <w:tcPr>
            <w:tcW w:w="10296" w:type="dxa"/>
            <w:gridSpan w:val="2"/>
            <w:shd w:val="clear" w:color="auto" w:fill="A6A6A6"/>
          </w:tcPr>
          <w:p w14:paraId="088F06F0" w14:textId="41E421C1" w:rsidR="0003584B" w:rsidRPr="009954C0" w:rsidRDefault="0003584B" w:rsidP="00EC19F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Week </w:t>
            </w:r>
            <w:proofErr w:type="gramStart"/>
            <w:r>
              <w:rPr>
                <w:rFonts w:asciiTheme="minorHAnsi" w:hAnsiTheme="minorHAnsi"/>
                <w:b/>
              </w:rPr>
              <w:t xml:space="preserve">13 </w:t>
            </w:r>
            <w:r w:rsidRPr="009954C0">
              <w:rPr>
                <w:rFonts w:asciiTheme="minorHAnsi" w:hAnsiTheme="minorHAnsi"/>
                <w:b/>
              </w:rPr>
              <w:t>:</w:t>
            </w:r>
            <w:proofErr w:type="gramEnd"/>
            <w:r w:rsidRPr="009954C0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03584B" w:rsidRPr="009954C0" w14:paraId="7D7B7F14" w14:textId="77777777" w:rsidTr="00EC19F8">
        <w:tc>
          <w:tcPr>
            <w:tcW w:w="1548" w:type="dxa"/>
          </w:tcPr>
          <w:p w14:paraId="7F8A5AC3" w14:textId="77777777" w:rsidR="0003584B" w:rsidRPr="009954C0" w:rsidRDefault="0003584B" w:rsidP="00EC19F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Introduction, </w:t>
            </w:r>
            <w:r w:rsidRPr="009954C0">
              <w:rPr>
                <w:rFonts w:asciiTheme="minorHAnsi" w:hAnsiTheme="minorHAnsi"/>
                <w:b/>
              </w:rPr>
              <w:t>Objectives</w:t>
            </w:r>
            <w:r>
              <w:rPr>
                <w:rFonts w:asciiTheme="minorHAnsi" w:hAnsiTheme="minorHAnsi"/>
                <w:b/>
              </w:rPr>
              <w:t xml:space="preserve"> &amp; Tasks</w:t>
            </w:r>
          </w:p>
          <w:p w14:paraId="79C8E319" w14:textId="77777777" w:rsidR="0003584B" w:rsidRPr="009954C0" w:rsidRDefault="0003584B" w:rsidP="00EC19F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748" w:type="dxa"/>
          </w:tcPr>
          <w:p w14:paraId="2ABD2474" w14:textId="77777777" w:rsidR="0003584B" w:rsidRPr="00940F61" w:rsidRDefault="0003584B" w:rsidP="00EC19F8">
            <w:pPr>
              <w:rPr>
                <w:rFonts w:asciiTheme="minorHAnsi" w:hAnsiTheme="minorHAnsi"/>
              </w:rPr>
            </w:pPr>
            <w:r w:rsidRPr="00940F61">
              <w:rPr>
                <w:rFonts w:asciiTheme="minorHAnsi" w:hAnsiTheme="minorHAnsi"/>
              </w:rPr>
              <w:t xml:space="preserve"> </w:t>
            </w:r>
          </w:p>
          <w:p w14:paraId="352C3F0C" w14:textId="77777777" w:rsidR="0003584B" w:rsidRPr="009954C0" w:rsidRDefault="0003584B" w:rsidP="00EC19F8">
            <w:pPr>
              <w:rPr>
                <w:rFonts w:asciiTheme="minorHAnsi" w:hAnsiTheme="minorHAnsi"/>
              </w:rPr>
            </w:pPr>
          </w:p>
        </w:tc>
      </w:tr>
      <w:tr w:rsidR="0003584B" w:rsidRPr="009954C0" w14:paraId="3DB7AD69" w14:textId="77777777" w:rsidTr="00EC19F8">
        <w:tc>
          <w:tcPr>
            <w:tcW w:w="1548" w:type="dxa"/>
          </w:tcPr>
          <w:p w14:paraId="05C72CA9" w14:textId="77777777" w:rsidR="0003584B" w:rsidRDefault="0003584B" w:rsidP="00EC19F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Coursework</w:t>
            </w:r>
          </w:p>
          <w:p w14:paraId="450915C1" w14:textId="77777777" w:rsidR="0003584B" w:rsidRPr="009954C0" w:rsidRDefault="0003584B" w:rsidP="00EC19F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748" w:type="dxa"/>
          </w:tcPr>
          <w:p w14:paraId="08945619" w14:textId="77777777" w:rsidR="0003584B" w:rsidRPr="009954C0" w:rsidRDefault="0003584B" w:rsidP="00EC19F8">
            <w:pPr>
              <w:rPr>
                <w:rFonts w:asciiTheme="minorHAnsi" w:hAnsiTheme="minorHAnsi"/>
              </w:rPr>
            </w:pPr>
          </w:p>
        </w:tc>
      </w:tr>
      <w:tr w:rsidR="0003584B" w:rsidRPr="009954C0" w14:paraId="1651A6F3" w14:textId="77777777" w:rsidTr="00EC19F8">
        <w:tc>
          <w:tcPr>
            <w:tcW w:w="1548" w:type="dxa"/>
          </w:tcPr>
          <w:p w14:paraId="4A84750D" w14:textId="77777777" w:rsidR="0003584B" w:rsidRPr="009954C0" w:rsidRDefault="0003584B" w:rsidP="00EC19F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Class Discussion</w:t>
            </w:r>
          </w:p>
          <w:p w14:paraId="568B60BE" w14:textId="77777777" w:rsidR="0003584B" w:rsidRPr="009954C0" w:rsidRDefault="0003584B" w:rsidP="00EC19F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748" w:type="dxa"/>
          </w:tcPr>
          <w:p w14:paraId="3C0B3DE1" w14:textId="77777777" w:rsidR="0003584B" w:rsidRPr="009954C0" w:rsidRDefault="0003584B" w:rsidP="00EC19F8">
            <w:pPr>
              <w:rPr>
                <w:rFonts w:asciiTheme="minorHAnsi" w:hAnsiTheme="minorHAnsi"/>
              </w:rPr>
            </w:pPr>
          </w:p>
        </w:tc>
      </w:tr>
      <w:tr w:rsidR="0003584B" w:rsidRPr="009954C0" w14:paraId="57FFA659" w14:textId="77777777" w:rsidTr="00EC19F8">
        <w:tc>
          <w:tcPr>
            <w:tcW w:w="1548" w:type="dxa"/>
          </w:tcPr>
          <w:p w14:paraId="557E7352" w14:textId="77777777" w:rsidR="0003584B" w:rsidRPr="009954C0" w:rsidRDefault="0003584B" w:rsidP="00EC19F8">
            <w:pPr>
              <w:rPr>
                <w:rFonts w:asciiTheme="minorHAnsi" w:hAnsiTheme="minorHAnsi"/>
                <w:b/>
              </w:rPr>
            </w:pPr>
            <w:r w:rsidRPr="009954C0">
              <w:rPr>
                <w:rFonts w:asciiTheme="minorHAnsi" w:hAnsiTheme="minorHAnsi"/>
                <w:b/>
              </w:rPr>
              <w:t>Checkpoint</w:t>
            </w:r>
          </w:p>
          <w:p w14:paraId="6F1AEFB8" w14:textId="77777777" w:rsidR="0003584B" w:rsidRPr="009954C0" w:rsidRDefault="0003584B" w:rsidP="00EC19F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748" w:type="dxa"/>
          </w:tcPr>
          <w:p w14:paraId="776B6B5D" w14:textId="77777777" w:rsidR="0003584B" w:rsidRDefault="0003584B" w:rsidP="00EC19F8">
            <w:pPr>
              <w:rPr>
                <w:rFonts w:asciiTheme="minorHAnsi" w:hAnsiTheme="minorHAnsi"/>
                <w:color w:val="FF0000"/>
              </w:rPr>
            </w:pPr>
          </w:p>
          <w:p w14:paraId="6F02C2FF" w14:textId="77777777" w:rsidR="0003584B" w:rsidRPr="009954C0" w:rsidRDefault="0003584B" w:rsidP="00EC19F8">
            <w:pPr>
              <w:rPr>
                <w:rFonts w:asciiTheme="minorHAnsi" w:hAnsiTheme="minorHAnsi"/>
                <w:color w:val="FF0000"/>
              </w:rPr>
            </w:pPr>
          </w:p>
        </w:tc>
      </w:tr>
      <w:tr w:rsidR="0003584B" w:rsidRPr="009954C0" w14:paraId="69F0B7C4" w14:textId="77777777" w:rsidTr="00EC19F8">
        <w:tc>
          <w:tcPr>
            <w:tcW w:w="1548" w:type="dxa"/>
          </w:tcPr>
          <w:p w14:paraId="059D8BF6" w14:textId="77777777" w:rsidR="0003584B" w:rsidRPr="009954C0" w:rsidRDefault="0003584B" w:rsidP="00EC19F8">
            <w:pPr>
              <w:rPr>
                <w:rFonts w:asciiTheme="minorHAnsi" w:hAnsiTheme="minorHAnsi"/>
                <w:b/>
              </w:rPr>
            </w:pPr>
            <w:r w:rsidRPr="009954C0">
              <w:rPr>
                <w:rFonts w:asciiTheme="minorHAnsi" w:hAnsiTheme="minorHAnsi"/>
                <w:b/>
              </w:rPr>
              <w:t>Weekly Wrap up</w:t>
            </w:r>
          </w:p>
          <w:p w14:paraId="080F17DD" w14:textId="77777777" w:rsidR="0003584B" w:rsidRPr="009954C0" w:rsidRDefault="0003584B" w:rsidP="00EC19F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748" w:type="dxa"/>
          </w:tcPr>
          <w:p w14:paraId="4613354D" w14:textId="77777777" w:rsidR="0003584B" w:rsidRPr="009954C0" w:rsidRDefault="0003584B" w:rsidP="00EC19F8">
            <w:pPr>
              <w:rPr>
                <w:rFonts w:asciiTheme="minorHAnsi" w:hAnsiTheme="minorHAnsi"/>
              </w:rPr>
            </w:pPr>
          </w:p>
        </w:tc>
      </w:tr>
      <w:tr w:rsidR="0003584B" w:rsidRPr="009954C0" w14:paraId="3EEFB2B8" w14:textId="77777777" w:rsidTr="00EC19F8">
        <w:tc>
          <w:tcPr>
            <w:tcW w:w="1548" w:type="dxa"/>
          </w:tcPr>
          <w:p w14:paraId="0DCE07B7" w14:textId="77777777" w:rsidR="0003584B" w:rsidRDefault="0003584B" w:rsidP="00EC19F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Live Class Session (MSW only)</w:t>
            </w:r>
          </w:p>
          <w:p w14:paraId="340AA7E3" w14:textId="77777777" w:rsidR="0003584B" w:rsidRPr="0003584B" w:rsidRDefault="0003584B" w:rsidP="00EC19F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748" w:type="dxa"/>
          </w:tcPr>
          <w:p w14:paraId="17D76FFB" w14:textId="77777777" w:rsidR="0003584B" w:rsidRDefault="0003584B" w:rsidP="00EC19F8">
            <w:pPr>
              <w:rPr>
                <w:rFonts w:asciiTheme="minorHAnsi" w:hAnsiTheme="minorHAnsi"/>
              </w:rPr>
            </w:pPr>
          </w:p>
        </w:tc>
      </w:tr>
      <w:tr w:rsidR="0003584B" w:rsidRPr="009954C0" w14:paraId="3288B713" w14:textId="77777777" w:rsidTr="00EC19F8">
        <w:tc>
          <w:tcPr>
            <w:tcW w:w="1548" w:type="dxa"/>
          </w:tcPr>
          <w:p w14:paraId="0CA82213" w14:textId="77777777" w:rsidR="0003584B" w:rsidRPr="009954C0" w:rsidRDefault="0003584B" w:rsidP="00EC19F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Mapping</w:t>
            </w:r>
            <w:r>
              <w:rPr>
                <w:rFonts w:asciiTheme="minorHAnsi" w:hAnsiTheme="minorHAnsi"/>
                <w:b/>
              </w:rPr>
              <w:br/>
              <w:t>Objectives</w:t>
            </w:r>
          </w:p>
        </w:tc>
        <w:tc>
          <w:tcPr>
            <w:tcW w:w="8748" w:type="dxa"/>
          </w:tcPr>
          <w:p w14:paraId="292FF597" w14:textId="77777777" w:rsidR="0003584B" w:rsidRDefault="0003584B" w:rsidP="00EC19F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Learning Activities: (e.g., Reading &amp; Lectures)</w:t>
            </w:r>
          </w:p>
          <w:p w14:paraId="2FED6EA9" w14:textId="77777777" w:rsidR="0003584B" w:rsidRPr="006A174C" w:rsidRDefault="0003584B" w:rsidP="00EC19F8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</w:rPr>
            </w:pPr>
          </w:p>
          <w:p w14:paraId="42BB03D7" w14:textId="77777777" w:rsidR="0003584B" w:rsidRDefault="0003584B" w:rsidP="00EC19F8">
            <w:pPr>
              <w:rPr>
                <w:rFonts w:asciiTheme="minorHAnsi" w:hAnsiTheme="minorHAnsi"/>
              </w:rPr>
            </w:pPr>
          </w:p>
          <w:p w14:paraId="1B8F1CA9" w14:textId="77777777" w:rsidR="0003584B" w:rsidRDefault="0003584B" w:rsidP="00EC19F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Assessments: (e.g., Discussion, Assignment, quizzes)</w:t>
            </w:r>
          </w:p>
          <w:p w14:paraId="5C4B32CB" w14:textId="77777777" w:rsidR="0003584B" w:rsidRPr="006A174C" w:rsidRDefault="0003584B" w:rsidP="00EC19F8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</w:rPr>
            </w:pPr>
          </w:p>
          <w:p w14:paraId="4BE886D0" w14:textId="77777777" w:rsidR="0003584B" w:rsidRPr="009954C0" w:rsidRDefault="0003584B" w:rsidP="00EC19F8">
            <w:pPr>
              <w:rPr>
                <w:rFonts w:asciiTheme="minorHAnsi" w:hAnsiTheme="minorHAnsi"/>
              </w:rPr>
            </w:pPr>
          </w:p>
        </w:tc>
      </w:tr>
    </w:tbl>
    <w:p w14:paraId="45708444" w14:textId="77777777" w:rsidR="0003584B" w:rsidRDefault="0003584B">
      <w:pPr>
        <w:pStyle w:val="Heading1"/>
        <w:rPr>
          <w:rFonts w:asciiTheme="minorHAnsi" w:hAnsiTheme="minorHAnsi"/>
          <w:color w:val="BB0000"/>
          <w:sz w:val="32"/>
          <w:szCs w:val="4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1"/>
        <w:gridCol w:w="8529"/>
      </w:tblGrid>
      <w:tr w:rsidR="0003584B" w:rsidRPr="009954C0" w14:paraId="15310A6D" w14:textId="77777777" w:rsidTr="00EC19F8">
        <w:tc>
          <w:tcPr>
            <w:tcW w:w="10296" w:type="dxa"/>
            <w:gridSpan w:val="2"/>
            <w:shd w:val="clear" w:color="auto" w:fill="A6A6A6"/>
          </w:tcPr>
          <w:p w14:paraId="47835A6E" w14:textId="05F580C3" w:rsidR="0003584B" w:rsidRPr="009954C0" w:rsidRDefault="0003584B" w:rsidP="00EC19F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Week 14</w:t>
            </w:r>
            <w:r w:rsidRPr="009954C0">
              <w:rPr>
                <w:rFonts w:asciiTheme="minorHAnsi" w:hAnsiTheme="minorHAnsi"/>
                <w:b/>
              </w:rPr>
              <w:t xml:space="preserve">: </w:t>
            </w:r>
          </w:p>
        </w:tc>
      </w:tr>
      <w:tr w:rsidR="0003584B" w:rsidRPr="009954C0" w14:paraId="3DCBDF84" w14:textId="77777777" w:rsidTr="00EC19F8">
        <w:tc>
          <w:tcPr>
            <w:tcW w:w="1548" w:type="dxa"/>
          </w:tcPr>
          <w:p w14:paraId="1569B09F" w14:textId="77777777" w:rsidR="0003584B" w:rsidRPr="009954C0" w:rsidRDefault="0003584B" w:rsidP="00EC19F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Introduction, </w:t>
            </w:r>
            <w:r w:rsidRPr="009954C0">
              <w:rPr>
                <w:rFonts w:asciiTheme="minorHAnsi" w:hAnsiTheme="minorHAnsi"/>
                <w:b/>
              </w:rPr>
              <w:t>Objectives</w:t>
            </w:r>
            <w:r>
              <w:rPr>
                <w:rFonts w:asciiTheme="minorHAnsi" w:hAnsiTheme="minorHAnsi"/>
                <w:b/>
              </w:rPr>
              <w:t xml:space="preserve"> &amp; Tasks</w:t>
            </w:r>
          </w:p>
          <w:p w14:paraId="12A98002" w14:textId="77777777" w:rsidR="0003584B" w:rsidRPr="009954C0" w:rsidRDefault="0003584B" w:rsidP="00EC19F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748" w:type="dxa"/>
          </w:tcPr>
          <w:p w14:paraId="0BA081B4" w14:textId="77777777" w:rsidR="0003584B" w:rsidRPr="00940F61" w:rsidRDefault="0003584B" w:rsidP="00EC19F8">
            <w:pPr>
              <w:rPr>
                <w:rFonts w:asciiTheme="minorHAnsi" w:hAnsiTheme="minorHAnsi"/>
              </w:rPr>
            </w:pPr>
            <w:r w:rsidRPr="00940F61">
              <w:rPr>
                <w:rFonts w:asciiTheme="minorHAnsi" w:hAnsiTheme="minorHAnsi"/>
              </w:rPr>
              <w:t xml:space="preserve"> </w:t>
            </w:r>
          </w:p>
          <w:p w14:paraId="279C99FA" w14:textId="77777777" w:rsidR="0003584B" w:rsidRPr="009954C0" w:rsidRDefault="0003584B" w:rsidP="00EC19F8">
            <w:pPr>
              <w:rPr>
                <w:rFonts w:asciiTheme="minorHAnsi" w:hAnsiTheme="minorHAnsi"/>
              </w:rPr>
            </w:pPr>
          </w:p>
        </w:tc>
      </w:tr>
      <w:tr w:rsidR="0003584B" w:rsidRPr="009954C0" w14:paraId="5F4CD069" w14:textId="77777777" w:rsidTr="00EC19F8">
        <w:tc>
          <w:tcPr>
            <w:tcW w:w="1548" w:type="dxa"/>
          </w:tcPr>
          <w:p w14:paraId="514AA0AC" w14:textId="77777777" w:rsidR="0003584B" w:rsidRDefault="0003584B" w:rsidP="00EC19F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Coursework</w:t>
            </w:r>
          </w:p>
          <w:p w14:paraId="3702B888" w14:textId="77777777" w:rsidR="0003584B" w:rsidRPr="009954C0" w:rsidRDefault="0003584B" w:rsidP="00EC19F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748" w:type="dxa"/>
          </w:tcPr>
          <w:p w14:paraId="7E6E0F45" w14:textId="77777777" w:rsidR="0003584B" w:rsidRPr="009954C0" w:rsidRDefault="0003584B" w:rsidP="00EC19F8">
            <w:pPr>
              <w:rPr>
                <w:rFonts w:asciiTheme="minorHAnsi" w:hAnsiTheme="minorHAnsi"/>
              </w:rPr>
            </w:pPr>
          </w:p>
        </w:tc>
      </w:tr>
      <w:tr w:rsidR="0003584B" w:rsidRPr="009954C0" w14:paraId="59588090" w14:textId="77777777" w:rsidTr="00EC19F8">
        <w:tc>
          <w:tcPr>
            <w:tcW w:w="1548" w:type="dxa"/>
          </w:tcPr>
          <w:p w14:paraId="20E44036" w14:textId="77777777" w:rsidR="0003584B" w:rsidRPr="009954C0" w:rsidRDefault="0003584B" w:rsidP="00EC19F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Class Discussion</w:t>
            </w:r>
          </w:p>
          <w:p w14:paraId="6F8018F4" w14:textId="77777777" w:rsidR="0003584B" w:rsidRPr="009954C0" w:rsidRDefault="0003584B" w:rsidP="00EC19F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748" w:type="dxa"/>
          </w:tcPr>
          <w:p w14:paraId="204A3178" w14:textId="77777777" w:rsidR="0003584B" w:rsidRPr="009954C0" w:rsidRDefault="0003584B" w:rsidP="00EC19F8">
            <w:pPr>
              <w:rPr>
                <w:rFonts w:asciiTheme="minorHAnsi" w:hAnsiTheme="minorHAnsi"/>
              </w:rPr>
            </w:pPr>
          </w:p>
        </w:tc>
      </w:tr>
      <w:tr w:rsidR="0003584B" w:rsidRPr="009954C0" w14:paraId="6D97B80D" w14:textId="77777777" w:rsidTr="00EC19F8">
        <w:tc>
          <w:tcPr>
            <w:tcW w:w="1548" w:type="dxa"/>
          </w:tcPr>
          <w:p w14:paraId="33490874" w14:textId="77777777" w:rsidR="0003584B" w:rsidRPr="009954C0" w:rsidRDefault="0003584B" w:rsidP="00EC19F8">
            <w:pPr>
              <w:rPr>
                <w:rFonts w:asciiTheme="minorHAnsi" w:hAnsiTheme="minorHAnsi"/>
                <w:b/>
              </w:rPr>
            </w:pPr>
            <w:r w:rsidRPr="009954C0">
              <w:rPr>
                <w:rFonts w:asciiTheme="minorHAnsi" w:hAnsiTheme="minorHAnsi"/>
                <w:b/>
              </w:rPr>
              <w:t>Checkpoint</w:t>
            </w:r>
          </w:p>
          <w:p w14:paraId="13D61273" w14:textId="77777777" w:rsidR="0003584B" w:rsidRPr="009954C0" w:rsidRDefault="0003584B" w:rsidP="00EC19F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748" w:type="dxa"/>
          </w:tcPr>
          <w:p w14:paraId="168E841F" w14:textId="77777777" w:rsidR="0003584B" w:rsidRDefault="0003584B" w:rsidP="00EC19F8">
            <w:pPr>
              <w:rPr>
                <w:rFonts w:asciiTheme="minorHAnsi" w:hAnsiTheme="minorHAnsi"/>
                <w:color w:val="FF0000"/>
              </w:rPr>
            </w:pPr>
          </w:p>
          <w:p w14:paraId="746F5188" w14:textId="77777777" w:rsidR="0003584B" w:rsidRPr="009954C0" w:rsidRDefault="0003584B" w:rsidP="00EC19F8">
            <w:pPr>
              <w:rPr>
                <w:rFonts w:asciiTheme="minorHAnsi" w:hAnsiTheme="minorHAnsi"/>
                <w:color w:val="FF0000"/>
              </w:rPr>
            </w:pPr>
          </w:p>
        </w:tc>
      </w:tr>
      <w:tr w:rsidR="0003584B" w:rsidRPr="009954C0" w14:paraId="18A9703C" w14:textId="77777777" w:rsidTr="00EC19F8">
        <w:tc>
          <w:tcPr>
            <w:tcW w:w="1548" w:type="dxa"/>
          </w:tcPr>
          <w:p w14:paraId="707CCF6B" w14:textId="77777777" w:rsidR="0003584B" w:rsidRPr="009954C0" w:rsidRDefault="0003584B" w:rsidP="00EC19F8">
            <w:pPr>
              <w:rPr>
                <w:rFonts w:asciiTheme="minorHAnsi" w:hAnsiTheme="minorHAnsi"/>
                <w:b/>
              </w:rPr>
            </w:pPr>
            <w:r w:rsidRPr="009954C0">
              <w:rPr>
                <w:rFonts w:asciiTheme="minorHAnsi" w:hAnsiTheme="minorHAnsi"/>
                <w:b/>
              </w:rPr>
              <w:t>Weekly Wrap up</w:t>
            </w:r>
          </w:p>
          <w:p w14:paraId="7F2E3015" w14:textId="77777777" w:rsidR="0003584B" w:rsidRPr="009954C0" w:rsidRDefault="0003584B" w:rsidP="00EC19F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748" w:type="dxa"/>
          </w:tcPr>
          <w:p w14:paraId="29F78B58" w14:textId="77777777" w:rsidR="0003584B" w:rsidRPr="009954C0" w:rsidRDefault="0003584B" w:rsidP="00EC19F8">
            <w:pPr>
              <w:rPr>
                <w:rFonts w:asciiTheme="minorHAnsi" w:hAnsiTheme="minorHAnsi"/>
              </w:rPr>
            </w:pPr>
          </w:p>
        </w:tc>
      </w:tr>
      <w:tr w:rsidR="0003584B" w:rsidRPr="009954C0" w14:paraId="58D0D09E" w14:textId="77777777" w:rsidTr="00EC19F8">
        <w:tc>
          <w:tcPr>
            <w:tcW w:w="1548" w:type="dxa"/>
          </w:tcPr>
          <w:p w14:paraId="287E6D44" w14:textId="77777777" w:rsidR="0003584B" w:rsidRDefault="0003584B" w:rsidP="00EC19F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Live Class Session (MSW only)</w:t>
            </w:r>
          </w:p>
          <w:p w14:paraId="153284F9" w14:textId="77777777" w:rsidR="0003584B" w:rsidRPr="0003584B" w:rsidRDefault="0003584B" w:rsidP="00EC19F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748" w:type="dxa"/>
          </w:tcPr>
          <w:p w14:paraId="4E2411EF" w14:textId="77777777" w:rsidR="0003584B" w:rsidRDefault="0003584B" w:rsidP="00EC19F8">
            <w:pPr>
              <w:rPr>
                <w:rFonts w:asciiTheme="minorHAnsi" w:hAnsiTheme="minorHAnsi"/>
              </w:rPr>
            </w:pPr>
          </w:p>
        </w:tc>
      </w:tr>
      <w:tr w:rsidR="0003584B" w:rsidRPr="009954C0" w14:paraId="0725F7DE" w14:textId="77777777" w:rsidTr="00EC19F8">
        <w:tc>
          <w:tcPr>
            <w:tcW w:w="1548" w:type="dxa"/>
          </w:tcPr>
          <w:p w14:paraId="5DE03296" w14:textId="77777777" w:rsidR="0003584B" w:rsidRPr="009954C0" w:rsidRDefault="0003584B" w:rsidP="00EC19F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Mapping</w:t>
            </w:r>
            <w:r>
              <w:rPr>
                <w:rFonts w:asciiTheme="minorHAnsi" w:hAnsiTheme="minorHAnsi"/>
                <w:b/>
              </w:rPr>
              <w:br/>
              <w:t>Objectives</w:t>
            </w:r>
          </w:p>
        </w:tc>
        <w:tc>
          <w:tcPr>
            <w:tcW w:w="8748" w:type="dxa"/>
          </w:tcPr>
          <w:p w14:paraId="7D0181A0" w14:textId="77777777" w:rsidR="0003584B" w:rsidRDefault="0003584B" w:rsidP="00EC19F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Learning Activities: (e.g., Reading &amp; Lectures)</w:t>
            </w:r>
          </w:p>
          <w:p w14:paraId="3DD6CEDC" w14:textId="77777777" w:rsidR="0003584B" w:rsidRPr="006A174C" w:rsidRDefault="0003584B" w:rsidP="00EC19F8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</w:rPr>
            </w:pPr>
          </w:p>
          <w:p w14:paraId="74CAB1F3" w14:textId="77777777" w:rsidR="0003584B" w:rsidRDefault="0003584B" w:rsidP="00EC19F8">
            <w:pPr>
              <w:rPr>
                <w:rFonts w:asciiTheme="minorHAnsi" w:hAnsiTheme="minorHAnsi"/>
              </w:rPr>
            </w:pPr>
          </w:p>
          <w:p w14:paraId="1F19A3ED" w14:textId="77777777" w:rsidR="0003584B" w:rsidRDefault="0003584B" w:rsidP="00EC19F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Assessments: (e.g., Discussion, Assignment, quizzes)</w:t>
            </w:r>
          </w:p>
          <w:p w14:paraId="35B27D43" w14:textId="77777777" w:rsidR="0003584B" w:rsidRPr="006A174C" w:rsidRDefault="0003584B" w:rsidP="00EC19F8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</w:rPr>
            </w:pPr>
          </w:p>
          <w:p w14:paraId="1B7C35BB" w14:textId="77777777" w:rsidR="0003584B" w:rsidRPr="009954C0" w:rsidRDefault="0003584B" w:rsidP="00EC19F8">
            <w:pPr>
              <w:rPr>
                <w:rFonts w:asciiTheme="minorHAnsi" w:hAnsiTheme="minorHAnsi"/>
              </w:rPr>
            </w:pPr>
          </w:p>
        </w:tc>
      </w:tr>
    </w:tbl>
    <w:p w14:paraId="1BB9F1F1" w14:textId="77777777" w:rsidR="0003584B" w:rsidRPr="0003584B" w:rsidRDefault="0003584B" w:rsidP="0003584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0"/>
        <w:gridCol w:w="8540"/>
      </w:tblGrid>
      <w:tr w:rsidR="0003584B" w:rsidRPr="009954C0" w14:paraId="35BF27A2" w14:textId="77777777" w:rsidTr="00EC19F8">
        <w:tc>
          <w:tcPr>
            <w:tcW w:w="10296" w:type="dxa"/>
            <w:gridSpan w:val="2"/>
            <w:shd w:val="clear" w:color="auto" w:fill="A6A6A6"/>
          </w:tcPr>
          <w:p w14:paraId="25C94740" w14:textId="7A595EEB" w:rsidR="0003584B" w:rsidRPr="009954C0" w:rsidRDefault="0003584B" w:rsidP="00EC19F8">
            <w:pPr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/>
              </w:rPr>
              <w:t xml:space="preserve">Finals </w:t>
            </w:r>
            <w:r w:rsidRPr="009954C0">
              <w:rPr>
                <w:rFonts w:asciiTheme="minorHAnsi" w:hAnsiTheme="minorHAnsi"/>
                <w:b/>
              </w:rPr>
              <w:t>:</w:t>
            </w:r>
            <w:proofErr w:type="gramEnd"/>
            <w:r>
              <w:rPr>
                <w:rFonts w:asciiTheme="minorHAnsi" w:hAnsiTheme="minorHAnsi"/>
                <w:b/>
              </w:rPr>
              <w:t xml:space="preserve"> Course Wrap-Up</w:t>
            </w:r>
            <w:r w:rsidRPr="009954C0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03584B" w:rsidRPr="009954C0" w14:paraId="0AD3ED0E" w14:textId="77777777" w:rsidTr="00EC19F8">
        <w:tc>
          <w:tcPr>
            <w:tcW w:w="1548" w:type="dxa"/>
          </w:tcPr>
          <w:p w14:paraId="01605356" w14:textId="4F15A10C" w:rsidR="0003584B" w:rsidRPr="009954C0" w:rsidRDefault="0003584B" w:rsidP="00EC19F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Course Wrap-Up</w:t>
            </w:r>
          </w:p>
          <w:p w14:paraId="6769C9C8" w14:textId="77777777" w:rsidR="0003584B" w:rsidRPr="009954C0" w:rsidRDefault="0003584B" w:rsidP="00EC19F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748" w:type="dxa"/>
          </w:tcPr>
          <w:p w14:paraId="606ED8B2" w14:textId="77777777" w:rsidR="0003584B" w:rsidRPr="00940F61" w:rsidRDefault="0003584B" w:rsidP="00EC19F8">
            <w:pPr>
              <w:rPr>
                <w:rFonts w:asciiTheme="minorHAnsi" w:hAnsiTheme="minorHAnsi"/>
              </w:rPr>
            </w:pPr>
            <w:r w:rsidRPr="00940F61">
              <w:rPr>
                <w:rFonts w:asciiTheme="minorHAnsi" w:hAnsiTheme="minorHAnsi"/>
              </w:rPr>
              <w:t xml:space="preserve"> </w:t>
            </w:r>
          </w:p>
          <w:p w14:paraId="177BFE35" w14:textId="77777777" w:rsidR="0003584B" w:rsidRPr="009954C0" w:rsidRDefault="0003584B" w:rsidP="00EC19F8">
            <w:pPr>
              <w:rPr>
                <w:rFonts w:asciiTheme="minorHAnsi" w:hAnsiTheme="minorHAnsi"/>
              </w:rPr>
            </w:pPr>
          </w:p>
        </w:tc>
      </w:tr>
    </w:tbl>
    <w:p w14:paraId="1E330165" w14:textId="77777777" w:rsidR="0003584B" w:rsidRDefault="0003584B">
      <w:pPr>
        <w:pStyle w:val="Heading1"/>
        <w:rPr>
          <w:rFonts w:asciiTheme="minorHAnsi" w:hAnsiTheme="minorHAnsi"/>
          <w:color w:val="BB0000"/>
          <w:sz w:val="32"/>
          <w:szCs w:val="40"/>
        </w:rPr>
      </w:pPr>
    </w:p>
    <w:p w14:paraId="737B7E56" w14:textId="77777777" w:rsidR="008B4B8C" w:rsidRPr="009954C0" w:rsidRDefault="008B4B8C">
      <w:pPr>
        <w:pStyle w:val="Heading1"/>
        <w:rPr>
          <w:rFonts w:asciiTheme="minorHAnsi" w:hAnsiTheme="minorHAnsi"/>
          <w:color w:val="808080" w:themeColor="background1" w:themeShade="80"/>
        </w:rPr>
      </w:pPr>
      <w:r w:rsidRPr="004C1810">
        <w:rPr>
          <w:rFonts w:asciiTheme="minorHAnsi" w:hAnsiTheme="minorHAnsi"/>
          <w:color w:val="BB0000"/>
          <w:sz w:val="32"/>
          <w:szCs w:val="40"/>
        </w:rPr>
        <w:t>Step 4: Implement</w:t>
      </w:r>
      <w:r w:rsidR="00B90E0A" w:rsidRPr="009954C0">
        <w:rPr>
          <w:rFonts w:asciiTheme="minorHAnsi" w:hAnsiTheme="minorHAnsi"/>
        </w:rPr>
        <w:t xml:space="preserve"> </w:t>
      </w:r>
      <w:r w:rsidR="00B90E0A" w:rsidRPr="009954C0">
        <w:rPr>
          <w:rFonts w:asciiTheme="minorHAnsi" w:hAnsiTheme="minorHAnsi"/>
          <w:b w:val="0"/>
          <w:color w:val="808080" w:themeColor="background1" w:themeShade="80"/>
          <w:sz w:val="22"/>
          <w:szCs w:val="22"/>
        </w:rPr>
        <w:t>[Purpose: Offer the course and begin teaching.]</w:t>
      </w:r>
    </w:p>
    <w:p w14:paraId="272F0E51" w14:textId="3AC12EAE" w:rsidR="006C0FD8" w:rsidRPr="002727DC" w:rsidRDefault="008B4B8C" w:rsidP="002727DC">
      <w:pPr>
        <w:rPr>
          <w:rFonts w:asciiTheme="minorHAnsi" w:hAnsiTheme="minorHAnsi"/>
        </w:rPr>
      </w:pPr>
      <w:r w:rsidRPr="009954C0">
        <w:rPr>
          <w:rFonts w:asciiTheme="minorHAnsi" w:hAnsiTheme="minorHAnsi"/>
        </w:rPr>
        <w:t>Here is where we will ensure the navigation s</w:t>
      </w:r>
      <w:r w:rsidR="00B90E0A" w:rsidRPr="009954C0">
        <w:rPr>
          <w:rFonts w:asciiTheme="minorHAnsi" w:hAnsiTheme="minorHAnsi"/>
        </w:rPr>
        <w:t xml:space="preserve">tructure is set-up in the </w:t>
      </w:r>
      <w:r w:rsidRPr="009954C0">
        <w:rPr>
          <w:rFonts w:asciiTheme="minorHAnsi" w:hAnsiTheme="minorHAnsi"/>
        </w:rPr>
        <w:t xml:space="preserve">course shell and then start moving over content. </w:t>
      </w:r>
      <w:r w:rsidR="00B90E0A" w:rsidRPr="009954C0">
        <w:rPr>
          <w:rFonts w:asciiTheme="minorHAnsi" w:hAnsiTheme="minorHAnsi"/>
        </w:rPr>
        <w:t xml:space="preserve">Once things are set-up in the course, the </w:t>
      </w:r>
      <w:r w:rsidR="00B90E0A" w:rsidRPr="009954C0">
        <w:rPr>
          <w:rFonts w:asciiTheme="minorHAnsi" w:hAnsiTheme="minorHAnsi"/>
          <w:i/>
        </w:rPr>
        <w:t>Online Course Readiness Checklist</w:t>
      </w:r>
      <w:r w:rsidR="00B90E0A" w:rsidRPr="009954C0">
        <w:rPr>
          <w:rFonts w:asciiTheme="minorHAnsi" w:hAnsiTheme="minorHAnsi"/>
        </w:rPr>
        <w:t xml:space="preserve"> will be use to ensure the course is ready for users. </w:t>
      </w:r>
      <w:r w:rsidRPr="009954C0">
        <w:rPr>
          <w:rFonts w:asciiTheme="minorHAnsi" w:hAnsiTheme="minorHAnsi"/>
        </w:rPr>
        <w:t>This is one of the last things to be done.</w:t>
      </w:r>
    </w:p>
    <w:p w14:paraId="5C033C89" w14:textId="77777777" w:rsidR="008B4B8C" w:rsidRPr="009954C0" w:rsidRDefault="008B4B8C">
      <w:pPr>
        <w:pStyle w:val="Heading1"/>
        <w:rPr>
          <w:rFonts w:asciiTheme="minorHAnsi" w:hAnsiTheme="minorHAnsi"/>
          <w:color w:val="808080" w:themeColor="background1" w:themeShade="80"/>
        </w:rPr>
      </w:pPr>
      <w:r w:rsidRPr="004C1810">
        <w:rPr>
          <w:rFonts w:asciiTheme="minorHAnsi" w:hAnsiTheme="minorHAnsi"/>
          <w:color w:val="BB0000"/>
          <w:sz w:val="32"/>
          <w:szCs w:val="40"/>
        </w:rPr>
        <w:lastRenderedPageBreak/>
        <w:t>Step 5: Evaluation</w:t>
      </w:r>
      <w:r w:rsidR="00B90E0A" w:rsidRPr="009954C0">
        <w:rPr>
          <w:rFonts w:asciiTheme="minorHAnsi" w:hAnsiTheme="minorHAnsi"/>
        </w:rPr>
        <w:t xml:space="preserve"> </w:t>
      </w:r>
      <w:r w:rsidR="00B90E0A" w:rsidRPr="009954C0">
        <w:rPr>
          <w:rFonts w:asciiTheme="minorHAnsi" w:hAnsiTheme="minorHAnsi"/>
          <w:b w:val="0"/>
          <w:color w:val="808080" w:themeColor="background1" w:themeShade="80"/>
          <w:sz w:val="22"/>
          <w:szCs w:val="22"/>
        </w:rPr>
        <w:t>[Purpose: Review course feedback and make changes as needed.]</w:t>
      </w:r>
    </w:p>
    <w:p w14:paraId="03362811" w14:textId="77777777" w:rsidR="008B4B8C" w:rsidRPr="009954C0" w:rsidRDefault="00774DFB">
      <w:pPr>
        <w:rPr>
          <w:rFonts w:asciiTheme="minorHAnsi" w:hAnsiTheme="minorHAnsi"/>
        </w:rPr>
      </w:pPr>
      <w:r w:rsidRPr="009954C0">
        <w:rPr>
          <w:rFonts w:asciiTheme="minorHAnsi" w:hAnsiTheme="minorHAnsi"/>
        </w:rPr>
        <w:t xml:space="preserve">Feedback can be gathered in different ways including </w:t>
      </w:r>
      <w:r w:rsidRPr="009954C0">
        <w:rPr>
          <w:rFonts w:asciiTheme="minorHAnsi" w:hAnsiTheme="minorHAnsi"/>
          <w:i/>
        </w:rPr>
        <w:t>Student Ratings of Instruction</w:t>
      </w:r>
      <w:r w:rsidRPr="009954C0">
        <w:rPr>
          <w:rFonts w:asciiTheme="minorHAnsi" w:hAnsiTheme="minorHAnsi"/>
        </w:rPr>
        <w:t xml:space="preserve"> evaluation that is done at the end of each quarter, informal feedback throughout the course period from students, </w:t>
      </w:r>
      <w:r w:rsidR="00BE41C3" w:rsidRPr="009954C0">
        <w:rPr>
          <w:rFonts w:asciiTheme="minorHAnsi" w:hAnsiTheme="minorHAnsi"/>
        </w:rPr>
        <w:t>Course Mentor</w:t>
      </w:r>
      <w:r w:rsidR="004E28C5" w:rsidRPr="009954C0">
        <w:rPr>
          <w:rFonts w:asciiTheme="minorHAnsi" w:hAnsiTheme="minorHAnsi"/>
        </w:rPr>
        <w:t xml:space="preserve"> (if one is assigned)</w:t>
      </w:r>
      <w:r w:rsidR="00BE41C3" w:rsidRPr="009954C0">
        <w:rPr>
          <w:rFonts w:asciiTheme="minorHAnsi" w:hAnsiTheme="minorHAnsi"/>
        </w:rPr>
        <w:t>, feedback from colleagu</w:t>
      </w:r>
      <w:r w:rsidR="002A01F1" w:rsidRPr="009954C0">
        <w:rPr>
          <w:rFonts w:asciiTheme="minorHAnsi" w:hAnsiTheme="minorHAnsi"/>
        </w:rPr>
        <w:t>es, feedback from instructional designer.</w:t>
      </w:r>
    </w:p>
    <w:p w14:paraId="4FABD4EA" w14:textId="77777777" w:rsidR="001F7118" w:rsidRPr="009954C0" w:rsidRDefault="001F7118">
      <w:pPr>
        <w:rPr>
          <w:rFonts w:asciiTheme="minorHAnsi" w:hAnsiTheme="minorHAnsi"/>
        </w:rPr>
      </w:pPr>
    </w:p>
    <w:p w14:paraId="0E13EC74" w14:textId="77777777" w:rsidR="001F7118" w:rsidRPr="009954C0" w:rsidRDefault="001F7118" w:rsidP="001F7118">
      <w:pPr>
        <w:rPr>
          <w:rFonts w:asciiTheme="minorHAnsi" w:hAnsiTheme="minorHAnsi"/>
        </w:rPr>
      </w:pPr>
    </w:p>
    <w:p w14:paraId="2D62E7A6" w14:textId="77777777" w:rsidR="001F7118" w:rsidRPr="009954C0" w:rsidRDefault="001F7118" w:rsidP="001F7118">
      <w:pPr>
        <w:rPr>
          <w:rFonts w:asciiTheme="minorHAnsi" w:hAnsiTheme="minorHAnsi"/>
        </w:rPr>
      </w:pPr>
    </w:p>
    <w:p w14:paraId="465D860C" w14:textId="77777777" w:rsidR="001F7118" w:rsidRPr="009954C0" w:rsidRDefault="001F7118" w:rsidP="001F7118">
      <w:pPr>
        <w:rPr>
          <w:rFonts w:asciiTheme="minorHAnsi" w:hAnsiTheme="minorHAnsi"/>
        </w:rPr>
      </w:pPr>
    </w:p>
    <w:p w14:paraId="0CEC63C9" w14:textId="77777777" w:rsidR="001F7118" w:rsidRPr="009954C0" w:rsidRDefault="001F7118" w:rsidP="001F7118">
      <w:pPr>
        <w:rPr>
          <w:rFonts w:asciiTheme="minorHAnsi" w:hAnsiTheme="minorHAnsi"/>
        </w:rPr>
      </w:pPr>
    </w:p>
    <w:p w14:paraId="408B3BFE" w14:textId="77777777" w:rsidR="001F7118" w:rsidRPr="009954C0" w:rsidRDefault="001F7118" w:rsidP="00BF2FB9">
      <w:pPr>
        <w:ind w:right="-540"/>
        <w:rPr>
          <w:rFonts w:asciiTheme="minorHAnsi" w:hAnsiTheme="minorHAnsi"/>
          <w:i/>
          <w:color w:val="C00000"/>
        </w:rPr>
      </w:pPr>
      <w:r w:rsidRPr="009954C0">
        <w:rPr>
          <w:rFonts w:asciiTheme="minorHAnsi" w:hAnsiTheme="minorHAnsi"/>
          <w:i/>
          <w:color w:val="C00000"/>
        </w:rPr>
        <w:t xml:space="preserve">NOTE: This </w:t>
      </w:r>
      <w:r w:rsidR="00106967" w:rsidRPr="009954C0">
        <w:rPr>
          <w:rFonts w:asciiTheme="minorHAnsi" w:hAnsiTheme="minorHAnsi"/>
          <w:i/>
          <w:color w:val="C00000"/>
        </w:rPr>
        <w:t>template</w:t>
      </w:r>
      <w:r w:rsidRPr="009954C0">
        <w:rPr>
          <w:rFonts w:asciiTheme="minorHAnsi" w:hAnsiTheme="minorHAnsi"/>
          <w:i/>
          <w:color w:val="C00000"/>
        </w:rPr>
        <w:t xml:space="preserve"> is subject to change due to the specific needs of a course and/or trends/changes in educational technology.</w:t>
      </w:r>
    </w:p>
    <w:sectPr w:rsidR="001F7118" w:rsidRPr="009954C0" w:rsidSect="00420EE7">
      <w:footerReference w:type="default" r:id="rId9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E92E5C" w14:textId="77777777" w:rsidR="004E5F0B" w:rsidRDefault="004E5F0B" w:rsidP="00996CDA">
      <w:r>
        <w:separator/>
      </w:r>
    </w:p>
  </w:endnote>
  <w:endnote w:type="continuationSeparator" w:id="0">
    <w:p w14:paraId="6FA5B7AD" w14:textId="77777777" w:rsidR="004E5F0B" w:rsidRDefault="004E5F0B" w:rsidP="00996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2" w:space="0" w:color="0F243E" w:themeColor="text2" w:themeShade="80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1045"/>
      <w:gridCol w:w="9035"/>
    </w:tblGrid>
    <w:tr w:rsidR="00940F61" w14:paraId="79AF188C" w14:textId="77777777" w:rsidTr="00E85676">
      <w:tc>
        <w:tcPr>
          <w:tcW w:w="918" w:type="dxa"/>
          <w:shd w:val="clear" w:color="auto" w:fill="FFFFFF" w:themeFill="background1"/>
        </w:tcPr>
        <w:sdt>
          <w:sdtPr>
            <w:rPr>
              <w:rFonts w:asciiTheme="minorHAnsi" w:hAnsiTheme="minorHAnsi"/>
              <w:sz w:val="16"/>
              <w:szCs w:val="16"/>
            </w:r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14:paraId="336A6D7D" w14:textId="77777777" w:rsidR="00940F61" w:rsidRPr="00640277" w:rsidRDefault="00940F61" w:rsidP="00E85676">
              <w:pPr>
                <w:rPr>
                  <w:rFonts w:asciiTheme="minorHAnsi" w:hAnsiTheme="minorHAnsi"/>
                  <w:sz w:val="16"/>
                  <w:szCs w:val="16"/>
                </w:rPr>
              </w:pPr>
              <w:r w:rsidRPr="00640277">
                <w:rPr>
                  <w:rFonts w:asciiTheme="minorHAnsi" w:hAnsiTheme="minorHAnsi"/>
                  <w:sz w:val="16"/>
                  <w:szCs w:val="16"/>
                </w:rPr>
                <w:t xml:space="preserve">Page </w:t>
              </w:r>
              <w:r w:rsidRPr="00640277">
                <w:rPr>
                  <w:rFonts w:asciiTheme="minorHAnsi" w:hAnsiTheme="minorHAnsi"/>
                  <w:sz w:val="16"/>
                  <w:szCs w:val="16"/>
                </w:rPr>
                <w:fldChar w:fldCharType="begin"/>
              </w:r>
              <w:r w:rsidRPr="00640277">
                <w:rPr>
                  <w:rFonts w:asciiTheme="minorHAnsi" w:hAnsiTheme="minorHAnsi"/>
                  <w:sz w:val="16"/>
                  <w:szCs w:val="16"/>
                </w:rPr>
                <w:instrText xml:space="preserve"> PAGE </w:instrText>
              </w:r>
              <w:r w:rsidRPr="00640277">
                <w:rPr>
                  <w:rFonts w:asciiTheme="minorHAnsi" w:hAnsiTheme="minorHAnsi"/>
                  <w:sz w:val="16"/>
                  <w:szCs w:val="16"/>
                </w:rPr>
                <w:fldChar w:fldCharType="separate"/>
              </w:r>
              <w:r w:rsidR="00DC0702">
                <w:rPr>
                  <w:rFonts w:asciiTheme="minorHAnsi" w:hAnsiTheme="minorHAnsi"/>
                  <w:noProof/>
                  <w:sz w:val="16"/>
                  <w:szCs w:val="16"/>
                </w:rPr>
                <w:t>2</w:t>
              </w:r>
              <w:r w:rsidRPr="00640277">
                <w:rPr>
                  <w:rFonts w:asciiTheme="minorHAnsi" w:hAnsiTheme="minorHAnsi"/>
                  <w:sz w:val="16"/>
                  <w:szCs w:val="16"/>
                </w:rPr>
                <w:fldChar w:fldCharType="end"/>
              </w:r>
              <w:r w:rsidRPr="00640277">
                <w:rPr>
                  <w:rFonts w:asciiTheme="minorHAnsi" w:hAnsiTheme="minorHAnsi"/>
                  <w:sz w:val="16"/>
                  <w:szCs w:val="16"/>
                </w:rPr>
                <w:t xml:space="preserve"> of </w:t>
              </w:r>
              <w:r w:rsidRPr="00640277">
                <w:rPr>
                  <w:rFonts w:asciiTheme="minorHAnsi" w:hAnsiTheme="minorHAnsi"/>
                  <w:sz w:val="16"/>
                  <w:szCs w:val="16"/>
                </w:rPr>
                <w:fldChar w:fldCharType="begin"/>
              </w:r>
              <w:r w:rsidRPr="00640277">
                <w:rPr>
                  <w:rFonts w:asciiTheme="minorHAnsi" w:hAnsiTheme="minorHAnsi"/>
                  <w:sz w:val="16"/>
                  <w:szCs w:val="16"/>
                </w:rPr>
                <w:instrText xml:space="preserve"> NUMPAGES  </w:instrText>
              </w:r>
              <w:r w:rsidRPr="00640277">
                <w:rPr>
                  <w:rFonts w:asciiTheme="minorHAnsi" w:hAnsiTheme="minorHAnsi"/>
                  <w:sz w:val="16"/>
                  <w:szCs w:val="16"/>
                </w:rPr>
                <w:fldChar w:fldCharType="separate"/>
              </w:r>
              <w:r w:rsidR="00DC0702">
                <w:rPr>
                  <w:rFonts w:asciiTheme="minorHAnsi" w:hAnsiTheme="minorHAnsi"/>
                  <w:noProof/>
                  <w:sz w:val="16"/>
                  <w:szCs w:val="16"/>
                </w:rPr>
                <w:t>10</w:t>
              </w:r>
              <w:r w:rsidRPr="00640277">
                <w:rPr>
                  <w:rFonts w:asciiTheme="minorHAnsi" w:hAnsiTheme="minorHAnsi"/>
                  <w:sz w:val="16"/>
                  <w:szCs w:val="16"/>
                </w:rPr>
                <w:fldChar w:fldCharType="end"/>
              </w:r>
            </w:p>
          </w:sdtContent>
        </w:sdt>
        <w:p w14:paraId="14F715FA" w14:textId="77777777" w:rsidR="00940F61" w:rsidRPr="00640277" w:rsidRDefault="00940F61" w:rsidP="00E85676">
          <w:pPr>
            <w:pStyle w:val="Footer"/>
            <w:jc w:val="right"/>
            <w:rPr>
              <w:rFonts w:asciiTheme="minorHAnsi" w:hAnsiTheme="minorHAnsi"/>
              <w:sz w:val="18"/>
              <w:szCs w:val="18"/>
            </w:rPr>
          </w:pPr>
        </w:p>
      </w:tc>
      <w:tc>
        <w:tcPr>
          <w:tcW w:w="7938" w:type="dxa"/>
          <w:shd w:val="clear" w:color="auto" w:fill="FFFFFF" w:themeFill="background1"/>
        </w:tcPr>
        <w:p w14:paraId="6612C8D2" w14:textId="77777777" w:rsidR="00940F61" w:rsidRDefault="00800610" w:rsidP="00545224">
          <w:pPr>
            <w:jc w:val="right"/>
          </w:pPr>
          <w:r>
            <w:rPr>
              <w:rFonts w:asciiTheme="minorHAnsi" w:hAnsiTheme="minorHAnsi"/>
              <w:iCs/>
              <w:color w:val="8C8C8C" w:themeColor="background1" w:themeShade="8C"/>
              <w:sz w:val="16"/>
              <w:szCs w:val="16"/>
            </w:rPr>
            <w:t>Online Course Development Storyboard</w:t>
          </w:r>
          <w:r w:rsidR="00545224">
            <w:rPr>
              <w:rFonts w:asciiTheme="minorHAnsi" w:hAnsiTheme="minorHAnsi"/>
              <w:iCs/>
              <w:color w:val="8C8C8C" w:themeColor="background1" w:themeShade="8C"/>
              <w:sz w:val="16"/>
              <w:szCs w:val="16"/>
            </w:rPr>
            <w:t xml:space="preserve"> | OSU College of Social Work</w:t>
          </w:r>
          <w:r w:rsidR="007E685C">
            <w:rPr>
              <w:rFonts w:asciiTheme="minorHAnsi" w:hAnsiTheme="minorHAnsi"/>
              <w:iCs/>
              <w:color w:val="8C8C8C" w:themeColor="background1" w:themeShade="8C"/>
              <w:sz w:val="16"/>
              <w:szCs w:val="16"/>
            </w:rPr>
            <w:t xml:space="preserve">| </w:t>
          </w:r>
          <w:r w:rsidR="00545224">
            <w:rPr>
              <w:rFonts w:asciiTheme="minorHAnsi" w:hAnsiTheme="minorHAnsi"/>
              <w:iCs/>
              <w:color w:val="8C8C8C" w:themeColor="background1" w:themeShade="8C"/>
              <w:sz w:val="16"/>
              <w:szCs w:val="16"/>
            </w:rPr>
            <w:t>Educational Technology Department</w:t>
          </w:r>
        </w:p>
      </w:tc>
    </w:tr>
  </w:tbl>
  <w:p w14:paraId="4D4DA127" w14:textId="77777777" w:rsidR="00940F61" w:rsidRPr="00996CDA" w:rsidRDefault="00940F61">
    <w:pPr>
      <w:pStyle w:val="Footer"/>
      <w:rPr>
        <w:rFonts w:asciiTheme="minorHAnsi" w:hAnsiTheme="minorHAnsi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DA9A55" w14:textId="77777777" w:rsidR="004E5F0B" w:rsidRDefault="004E5F0B" w:rsidP="00996CDA">
      <w:r>
        <w:separator/>
      </w:r>
    </w:p>
  </w:footnote>
  <w:footnote w:type="continuationSeparator" w:id="0">
    <w:p w14:paraId="5F371119" w14:textId="77777777" w:rsidR="004E5F0B" w:rsidRDefault="004E5F0B" w:rsidP="00996C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19724FA"/>
    <w:multiLevelType w:val="hybridMultilevel"/>
    <w:tmpl w:val="8FD0B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711F88"/>
    <w:multiLevelType w:val="hybridMultilevel"/>
    <w:tmpl w:val="949EE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D871BB"/>
    <w:multiLevelType w:val="hybridMultilevel"/>
    <w:tmpl w:val="CE1A6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FC58D9"/>
    <w:multiLevelType w:val="hybridMultilevel"/>
    <w:tmpl w:val="AF92F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B40B8"/>
    <w:multiLevelType w:val="hybridMultilevel"/>
    <w:tmpl w:val="A652489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33CC5E40"/>
    <w:multiLevelType w:val="hybridMultilevel"/>
    <w:tmpl w:val="12047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4860C7"/>
    <w:multiLevelType w:val="hybridMultilevel"/>
    <w:tmpl w:val="154C5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4B6635"/>
    <w:multiLevelType w:val="multilevel"/>
    <w:tmpl w:val="B5F4F34E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440C39DB"/>
    <w:multiLevelType w:val="multilevel"/>
    <w:tmpl w:val="93825D4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 w15:restartNumberingAfterBreak="0">
    <w:nsid w:val="44263350"/>
    <w:multiLevelType w:val="hybridMultilevel"/>
    <w:tmpl w:val="9C503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6C23AE"/>
    <w:multiLevelType w:val="hybridMultilevel"/>
    <w:tmpl w:val="02A6E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6C45DB"/>
    <w:multiLevelType w:val="hybridMultilevel"/>
    <w:tmpl w:val="4C06099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3E77A7"/>
    <w:multiLevelType w:val="hybridMultilevel"/>
    <w:tmpl w:val="6D3E7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E60672"/>
    <w:multiLevelType w:val="hybridMultilevel"/>
    <w:tmpl w:val="F7ECBB30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9" w15:restartNumberingAfterBreak="0">
    <w:nsid w:val="67EE591B"/>
    <w:multiLevelType w:val="hybridMultilevel"/>
    <w:tmpl w:val="346A1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AD7A02"/>
    <w:multiLevelType w:val="hybridMultilevel"/>
    <w:tmpl w:val="E0FA6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86692F"/>
    <w:multiLevelType w:val="hybridMultilevel"/>
    <w:tmpl w:val="9C98F15A"/>
    <w:lvl w:ilvl="0" w:tplc="040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D8A6B00"/>
    <w:multiLevelType w:val="hybridMultilevel"/>
    <w:tmpl w:val="D088A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7"/>
  </w:num>
  <w:num w:numId="7">
    <w:abstractNumId w:val="7"/>
  </w:num>
  <w:num w:numId="8">
    <w:abstractNumId w:val="8"/>
  </w:num>
  <w:num w:numId="9">
    <w:abstractNumId w:val="5"/>
  </w:num>
  <w:num w:numId="10">
    <w:abstractNumId w:val="11"/>
  </w:num>
  <w:num w:numId="11">
    <w:abstractNumId w:val="10"/>
  </w:num>
  <w:num w:numId="12">
    <w:abstractNumId w:val="15"/>
  </w:num>
  <w:num w:numId="13">
    <w:abstractNumId w:val="20"/>
  </w:num>
  <w:num w:numId="14">
    <w:abstractNumId w:val="19"/>
  </w:num>
  <w:num w:numId="15">
    <w:abstractNumId w:val="14"/>
  </w:num>
  <w:num w:numId="16">
    <w:abstractNumId w:val="16"/>
  </w:num>
  <w:num w:numId="17">
    <w:abstractNumId w:val="21"/>
  </w:num>
  <w:num w:numId="18">
    <w:abstractNumId w:val="12"/>
  </w:num>
  <w:num w:numId="19">
    <w:abstractNumId w:val="18"/>
  </w:num>
  <w:num w:numId="20">
    <w:abstractNumId w:val="9"/>
  </w:num>
  <w:num w:numId="21">
    <w:abstractNumId w:val="13"/>
  </w:num>
  <w:num w:numId="22">
    <w:abstractNumId w:val="22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attachedTemplate r:id="rId1"/>
  <w:defaultTabStop w:val="720"/>
  <w:drawingGridHorizontalSpacing w:val="100"/>
  <w:displayHorizont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CDA"/>
    <w:rsid w:val="0003029B"/>
    <w:rsid w:val="0003584B"/>
    <w:rsid w:val="0004263C"/>
    <w:rsid w:val="00046455"/>
    <w:rsid w:val="00053BFF"/>
    <w:rsid w:val="00080A5C"/>
    <w:rsid w:val="000A6D23"/>
    <w:rsid w:val="000B4F3A"/>
    <w:rsid w:val="000C0FBA"/>
    <w:rsid w:val="000E3920"/>
    <w:rsid w:val="000F6D82"/>
    <w:rsid w:val="001047C8"/>
    <w:rsid w:val="00106967"/>
    <w:rsid w:val="00135362"/>
    <w:rsid w:val="00182B72"/>
    <w:rsid w:val="001900A2"/>
    <w:rsid w:val="00192E4A"/>
    <w:rsid w:val="00193C04"/>
    <w:rsid w:val="001B5B4D"/>
    <w:rsid w:val="001B6514"/>
    <w:rsid w:val="001C3497"/>
    <w:rsid w:val="001D186B"/>
    <w:rsid w:val="001F678B"/>
    <w:rsid w:val="001F7118"/>
    <w:rsid w:val="002148B3"/>
    <w:rsid w:val="00223D90"/>
    <w:rsid w:val="00232363"/>
    <w:rsid w:val="00234E9F"/>
    <w:rsid w:val="00234F5A"/>
    <w:rsid w:val="00270E11"/>
    <w:rsid w:val="002727DC"/>
    <w:rsid w:val="00292463"/>
    <w:rsid w:val="002A01F1"/>
    <w:rsid w:val="002A5B78"/>
    <w:rsid w:val="002B5E86"/>
    <w:rsid w:val="002D3E80"/>
    <w:rsid w:val="002F0AC8"/>
    <w:rsid w:val="002F32A2"/>
    <w:rsid w:val="002F604E"/>
    <w:rsid w:val="00301D36"/>
    <w:rsid w:val="003043D9"/>
    <w:rsid w:val="0031215E"/>
    <w:rsid w:val="00342145"/>
    <w:rsid w:val="00374136"/>
    <w:rsid w:val="0037689D"/>
    <w:rsid w:val="00377CDA"/>
    <w:rsid w:val="00377E4C"/>
    <w:rsid w:val="00385E36"/>
    <w:rsid w:val="003879A9"/>
    <w:rsid w:val="003A2032"/>
    <w:rsid w:val="003A4D17"/>
    <w:rsid w:val="003B2E8E"/>
    <w:rsid w:val="003B65D7"/>
    <w:rsid w:val="003C0FB0"/>
    <w:rsid w:val="003C135D"/>
    <w:rsid w:val="003D1E4E"/>
    <w:rsid w:val="003D27B2"/>
    <w:rsid w:val="003D6EE5"/>
    <w:rsid w:val="00420EE7"/>
    <w:rsid w:val="00441B28"/>
    <w:rsid w:val="00472DD5"/>
    <w:rsid w:val="00497054"/>
    <w:rsid w:val="004C04C3"/>
    <w:rsid w:val="004C1810"/>
    <w:rsid w:val="004C192C"/>
    <w:rsid w:val="004D6769"/>
    <w:rsid w:val="004D6867"/>
    <w:rsid w:val="004E28C5"/>
    <w:rsid w:val="004E5F0B"/>
    <w:rsid w:val="005243DB"/>
    <w:rsid w:val="00545224"/>
    <w:rsid w:val="00554FF9"/>
    <w:rsid w:val="005744AC"/>
    <w:rsid w:val="00584E8C"/>
    <w:rsid w:val="00587AE6"/>
    <w:rsid w:val="005937D0"/>
    <w:rsid w:val="005B0FAE"/>
    <w:rsid w:val="005B7B59"/>
    <w:rsid w:val="005E4C17"/>
    <w:rsid w:val="005F5406"/>
    <w:rsid w:val="00642634"/>
    <w:rsid w:val="0064660D"/>
    <w:rsid w:val="0066725E"/>
    <w:rsid w:val="00682276"/>
    <w:rsid w:val="006860B8"/>
    <w:rsid w:val="00697957"/>
    <w:rsid w:val="006A174C"/>
    <w:rsid w:val="006A333F"/>
    <w:rsid w:val="006C0FD8"/>
    <w:rsid w:val="0070492A"/>
    <w:rsid w:val="00726FCF"/>
    <w:rsid w:val="00774DFB"/>
    <w:rsid w:val="007E51C2"/>
    <w:rsid w:val="007E685C"/>
    <w:rsid w:val="00800610"/>
    <w:rsid w:val="00803F11"/>
    <w:rsid w:val="00832F8A"/>
    <w:rsid w:val="008410D6"/>
    <w:rsid w:val="00843B2F"/>
    <w:rsid w:val="00866BD0"/>
    <w:rsid w:val="00867E7D"/>
    <w:rsid w:val="008764EB"/>
    <w:rsid w:val="0089289B"/>
    <w:rsid w:val="008A019C"/>
    <w:rsid w:val="008B4B8C"/>
    <w:rsid w:val="008B7223"/>
    <w:rsid w:val="008E6D83"/>
    <w:rsid w:val="008F6ABB"/>
    <w:rsid w:val="00903A72"/>
    <w:rsid w:val="00903C06"/>
    <w:rsid w:val="00916BB2"/>
    <w:rsid w:val="00940F61"/>
    <w:rsid w:val="00981C2C"/>
    <w:rsid w:val="009849C3"/>
    <w:rsid w:val="009927E5"/>
    <w:rsid w:val="009938C7"/>
    <w:rsid w:val="00994B93"/>
    <w:rsid w:val="009954C0"/>
    <w:rsid w:val="00996CDA"/>
    <w:rsid w:val="009B55AD"/>
    <w:rsid w:val="009C0326"/>
    <w:rsid w:val="00A05EDD"/>
    <w:rsid w:val="00A16A9D"/>
    <w:rsid w:val="00A229EB"/>
    <w:rsid w:val="00A23344"/>
    <w:rsid w:val="00A23FDB"/>
    <w:rsid w:val="00A31CFD"/>
    <w:rsid w:val="00A3742C"/>
    <w:rsid w:val="00A700D9"/>
    <w:rsid w:val="00AA2F20"/>
    <w:rsid w:val="00AA67D4"/>
    <w:rsid w:val="00AD4541"/>
    <w:rsid w:val="00AE1E3A"/>
    <w:rsid w:val="00AE4D21"/>
    <w:rsid w:val="00AE6042"/>
    <w:rsid w:val="00AF3769"/>
    <w:rsid w:val="00B053D7"/>
    <w:rsid w:val="00B446B1"/>
    <w:rsid w:val="00B45656"/>
    <w:rsid w:val="00B47B38"/>
    <w:rsid w:val="00B554E5"/>
    <w:rsid w:val="00B64E90"/>
    <w:rsid w:val="00B67401"/>
    <w:rsid w:val="00B72169"/>
    <w:rsid w:val="00B75907"/>
    <w:rsid w:val="00B86AA3"/>
    <w:rsid w:val="00B90E0A"/>
    <w:rsid w:val="00BD1781"/>
    <w:rsid w:val="00BE41C3"/>
    <w:rsid w:val="00BF2FB9"/>
    <w:rsid w:val="00BF33FD"/>
    <w:rsid w:val="00BF4EA7"/>
    <w:rsid w:val="00C350BB"/>
    <w:rsid w:val="00C4705B"/>
    <w:rsid w:val="00C506BF"/>
    <w:rsid w:val="00CC4583"/>
    <w:rsid w:val="00CC4D6C"/>
    <w:rsid w:val="00D07BD3"/>
    <w:rsid w:val="00D12F36"/>
    <w:rsid w:val="00D2229C"/>
    <w:rsid w:val="00D717CA"/>
    <w:rsid w:val="00DA7E8B"/>
    <w:rsid w:val="00DB7D3A"/>
    <w:rsid w:val="00DC0702"/>
    <w:rsid w:val="00DC184D"/>
    <w:rsid w:val="00DE60A7"/>
    <w:rsid w:val="00E0138A"/>
    <w:rsid w:val="00E338BF"/>
    <w:rsid w:val="00E37C80"/>
    <w:rsid w:val="00E41891"/>
    <w:rsid w:val="00E63BE9"/>
    <w:rsid w:val="00E75B97"/>
    <w:rsid w:val="00E85676"/>
    <w:rsid w:val="00EA4F75"/>
    <w:rsid w:val="00EC3BF3"/>
    <w:rsid w:val="00F516C2"/>
    <w:rsid w:val="00F535F6"/>
    <w:rsid w:val="00F705D0"/>
    <w:rsid w:val="00F97F88"/>
    <w:rsid w:val="00FB7FEF"/>
    <w:rsid w:val="00FC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A5DD9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89D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37689D"/>
    <w:pPr>
      <w:keepNext/>
      <w:spacing w:before="240" w:after="60"/>
      <w:outlineLvl w:val="0"/>
    </w:pPr>
    <w:rPr>
      <w:rFonts w:ascii="Calibri" w:hAnsi="Calibri" w:cs="Arial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37689D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37689D"/>
    <w:pPr>
      <w:jc w:val="right"/>
    </w:pPr>
  </w:style>
  <w:style w:type="paragraph" w:customStyle="1" w:styleId="Bold10pt">
    <w:name w:val="Bold 10 pt."/>
    <w:basedOn w:val="Normal"/>
    <w:rsid w:val="0037689D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rsid w:val="0037689D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37689D"/>
    <w:pPr>
      <w:jc w:val="right"/>
    </w:pPr>
    <w:rPr>
      <w:rFonts w:ascii="Arial Black" w:hAnsi="Arial Black" w:cs="Arial"/>
      <w:color w:val="808080"/>
      <w:sz w:val="56"/>
    </w:rPr>
  </w:style>
  <w:style w:type="paragraph" w:styleId="ListParagraph">
    <w:name w:val="List Paragraph"/>
    <w:basedOn w:val="Normal"/>
    <w:qFormat/>
    <w:rsid w:val="0037689D"/>
    <w:pPr>
      <w:ind w:left="720"/>
      <w:contextualSpacing/>
    </w:pPr>
  </w:style>
  <w:style w:type="character" w:styleId="Hyperlink">
    <w:name w:val="Hyperlink"/>
    <w:basedOn w:val="DefaultParagraphFont"/>
    <w:semiHidden/>
    <w:rsid w:val="0037689D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37689D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92C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9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192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96C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6CDA"/>
    <w:rPr>
      <w:rFonts w:ascii="Tahoma" w:hAnsi="Tahoma"/>
      <w:szCs w:val="24"/>
    </w:rPr>
  </w:style>
  <w:style w:type="paragraph" w:styleId="Footer">
    <w:name w:val="footer"/>
    <w:basedOn w:val="Normal"/>
    <w:link w:val="FooterChar"/>
    <w:uiPriority w:val="99"/>
    <w:unhideWhenUsed/>
    <w:rsid w:val="00996C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CDA"/>
    <w:rPr>
      <w:rFonts w:ascii="Tahoma" w:hAnsi="Tahoma"/>
      <w:szCs w:val="24"/>
    </w:rPr>
  </w:style>
  <w:style w:type="character" w:styleId="PlaceholderText">
    <w:name w:val="Placeholder Text"/>
    <w:basedOn w:val="DefaultParagraphFont"/>
    <w:uiPriority w:val="99"/>
    <w:semiHidden/>
    <w:rsid w:val="00940F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cedwards\Application%20Data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708CC5E-8648-0A4E-951F-B163C050B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Settings\cedwards\Application Data\Microsoft\Templates\Agenda.dot</Template>
  <TotalTime>1</TotalTime>
  <Pages>11</Pages>
  <Words>1151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Storyboard</vt:lpstr>
    </vt:vector>
  </TitlesOfParts>
  <Company>Microsoft Corporation</Company>
  <LinksUpToDate>false</LinksUpToDate>
  <CharactersWithSpaces>7702</CharactersWithSpaces>
  <SharedDoc>false</SharedDoc>
  <HLinks>
    <vt:vector size="6" baseType="variant">
      <vt:variant>
        <vt:i4>5963867</vt:i4>
      </vt:variant>
      <vt:variant>
        <vt:i4>0</vt:i4>
      </vt:variant>
      <vt:variant>
        <vt:i4>0</vt:i4>
      </vt:variant>
      <vt:variant>
        <vt:i4>5</vt:i4>
      </vt:variant>
      <vt:variant>
        <vt:lpwstr>http://www.theadvocates.org/quizp/index.html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Storyboard</dc:title>
  <dc:creator>osun/cotc</dc:creator>
  <cp:lastModifiedBy>Kelley Cupp</cp:lastModifiedBy>
  <cp:revision>2</cp:revision>
  <cp:lastPrinted>2016-11-08T13:31:00Z</cp:lastPrinted>
  <dcterms:created xsi:type="dcterms:W3CDTF">2018-01-24T13:22:00Z</dcterms:created>
  <dcterms:modified xsi:type="dcterms:W3CDTF">2018-01-24T13:22:00Z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TC062070661033</vt:lpwstr>
  </property>
</Properties>
</file>