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6974"/>
      </w:tblGrid>
      <w:tr w:rsidR="004C192C" w:rsidRPr="009954C0" w14:paraId="05483BB0" w14:textId="77777777" w:rsidTr="006A333F">
        <w:tc>
          <w:tcPr>
            <w:tcW w:w="3330" w:type="dxa"/>
          </w:tcPr>
          <w:p w14:paraId="7C52F6A8" w14:textId="77777777" w:rsidR="00545224" w:rsidRDefault="00545224" w:rsidP="00545224">
            <w:pPr>
              <w:pStyle w:val="Title"/>
              <w:rPr>
                <w:rFonts w:asciiTheme="minorHAnsi" w:hAnsiTheme="minorHAnsi"/>
              </w:rPr>
            </w:pPr>
            <w:r w:rsidRPr="00545224">
              <w:rPr>
                <w:rFonts w:asciiTheme="minorHAnsi" w:hAnsiTheme="minorHAnsi"/>
                <w:noProof/>
              </w:rPr>
              <w:drawing>
                <wp:inline distT="0" distB="0" distL="0" distR="0" wp14:anchorId="388950A5" wp14:editId="06E7ADD3">
                  <wp:extent cx="2349500" cy="340305"/>
                  <wp:effectExtent l="0" t="0" r="0" b="0"/>
                  <wp:docPr id="2" name="Picture 2" descr="Macintosh HD:Users:cupp:Desktop:OSU-SocialWork-2C-Horiz-PANTON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upp:Desktop:OSU-SocialWork-2C-Horiz-PANTON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34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D93B4" w14:textId="77777777" w:rsidR="004C192C" w:rsidRDefault="004C192C" w:rsidP="00545224"/>
          <w:p w14:paraId="0AA81FDC" w14:textId="77777777" w:rsidR="00545224" w:rsidRPr="009954C0" w:rsidRDefault="00545224" w:rsidP="00545224">
            <w:pPr>
              <w:pStyle w:val="Title"/>
              <w:ind w:right="-872"/>
              <w:jc w:val="left"/>
              <w:rPr>
                <w:rFonts w:asciiTheme="minorHAnsi" w:hAnsiTheme="minorHAnsi"/>
                <w:sz w:val="36"/>
                <w:szCs w:val="36"/>
              </w:rPr>
            </w:pPr>
            <w:r w:rsidRPr="009954C0">
              <w:rPr>
                <w:rFonts w:asciiTheme="minorHAnsi" w:hAnsiTheme="minorHAnsi"/>
                <w:sz w:val="36"/>
                <w:szCs w:val="36"/>
              </w:rPr>
              <w:t xml:space="preserve">Online Course </w:t>
            </w:r>
            <w:r>
              <w:rPr>
                <w:rFonts w:asciiTheme="minorHAnsi" w:hAnsiTheme="minorHAnsi"/>
                <w:sz w:val="36"/>
                <w:szCs w:val="36"/>
              </w:rPr>
              <w:t>Storyboard</w:t>
            </w:r>
          </w:p>
          <w:p w14:paraId="6EDAE8A0" w14:textId="77777777" w:rsidR="00545224" w:rsidRPr="00545224" w:rsidRDefault="00545224" w:rsidP="00545224">
            <w:r w:rsidRPr="009954C0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Document completed by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Subject Matter Expert and Instructional Designer</w:t>
            </w:r>
          </w:p>
        </w:tc>
        <w:tc>
          <w:tcPr>
            <w:tcW w:w="7560" w:type="dxa"/>
          </w:tcPr>
          <w:p w14:paraId="5F1B3AAF" w14:textId="77777777" w:rsidR="00545224" w:rsidRDefault="00545224" w:rsidP="004C192C">
            <w:pPr>
              <w:pStyle w:val="Title"/>
              <w:jc w:val="left"/>
              <w:rPr>
                <w:rFonts w:asciiTheme="minorHAnsi" w:hAnsiTheme="minorHAnsi"/>
                <w:sz w:val="36"/>
                <w:szCs w:val="36"/>
              </w:rPr>
            </w:pPr>
          </w:p>
          <w:p w14:paraId="32A72F74" w14:textId="77777777" w:rsidR="00545224" w:rsidRDefault="00545224" w:rsidP="004C192C">
            <w:pPr>
              <w:pStyle w:val="Title"/>
              <w:jc w:val="left"/>
              <w:rPr>
                <w:rFonts w:asciiTheme="minorHAnsi" w:hAnsiTheme="minorHAnsi"/>
                <w:sz w:val="36"/>
                <w:szCs w:val="36"/>
              </w:rPr>
            </w:pPr>
          </w:p>
          <w:p w14:paraId="52D453D9" w14:textId="77777777" w:rsidR="00545224" w:rsidRDefault="00545224" w:rsidP="00545224">
            <w:pPr>
              <w:pStyle w:val="Title"/>
              <w:ind w:hanging="4024"/>
              <w:jc w:val="left"/>
              <w:rPr>
                <w:rFonts w:asciiTheme="minorHAnsi" w:hAnsiTheme="minorHAnsi"/>
                <w:sz w:val="36"/>
                <w:szCs w:val="36"/>
              </w:rPr>
            </w:pPr>
          </w:p>
          <w:p w14:paraId="36A19C73" w14:textId="77777777" w:rsidR="00545224" w:rsidRDefault="00545224" w:rsidP="004C192C">
            <w:pPr>
              <w:pStyle w:val="Title"/>
              <w:jc w:val="left"/>
              <w:rPr>
                <w:rFonts w:asciiTheme="minorHAnsi" w:hAnsiTheme="minorHAnsi"/>
                <w:sz w:val="36"/>
                <w:szCs w:val="36"/>
              </w:rPr>
            </w:pPr>
          </w:p>
          <w:p w14:paraId="70FBC1D7" w14:textId="77777777" w:rsidR="006A333F" w:rsidRPr="009954C0" w:rsidRDefault="006A333F" w:rsidP="002B5E86">
            <w:pPr>
              <w:pStyle w:val="Title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F2675AD" w14:textId="77777777" w:rsidR="00A05EDD" w:rsidRPr="009954C0" w:rsidRDefault="00E0138A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43001" wp14:editId="18B23A42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53200" cy="0"/>
                <wp:effectExtent l="9525" t="12700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75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Z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2fT6QR0xoh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"/>
            </w:pict>
          </mc:Fallback>
        </mc:AlternateContent>
      </w:r>
    </w:p>
    <w:p w14:paraId="417D442A" w14:textId="7F5F0503" w:rsidR="008B4B8C" w:rsidRPr="009954C0" w:rsidRDefault="008B4B8C">
      <w:pPr>
        <w:rPr>
          <w:rFonts w:asciiTheme="minorHAnsi" w:hAnsiTheme="minorHAnsi"/>
          <w:sz w:val="24"/>
        </w:rPr>
      </w:pPr>
      <w:r w:rsidRPr="009954C0">
        <w:rPr>
          <w:rFonts w:asciiTheme="minorHAnsi" w:hAnsiTheme="minorHAnsi"/>
          <w:b/>
          <w:sz w:val="24"/>
        </w:rPr>
        <w:t xml:space="preserve">Course </w:t>
      </w:r>
      <w:r w:rsidR="00843B2F" w:rsidRPr="009954C0">
        <w:rPr>
          <w:rFonts w:asciiTheme="minorHAnsi" w:hAnsiTheme="minorHAnsi"/>
          <w:b/>
          <w:sz w:val="24"/>
        </w:rPr>
        <w:t xml:space="preserve">Number and </w:t>
      </w:r>
      <w:r w:rsidRPr="009954C0">
        <w:rPr>
          <w:rFonts w:asciiTheme="minorHAnsi" w:hAnsiTheme="minorHAnsi"/>
          <w:b/>
          <w:sz w:val="24"/>
        </w:rPr>
        <w:t>Name:</w:t>
      </w:r>
      <w:r w:rsidR="00867E7D">
        <w:rPr>
          <w:rFonts w:asciiTheme="minorHAnsi" w:hAnsiTheme="minorHAnsi"/>
          <w:b/>
          <w:sz w:val="24"/>
        </w:rPr>
        <w:t xml:space="preserve"> </w:t>
      </w:r>
    </w:p>
    <w:p w14:paraId="7DACE2AF" w14:textId="7B502EEF" w:rsidR="00726FCF" w:rsidRPr="009954C0" w:rsidRDefault="0031215E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SME:</w:t>
      </w:r>
      <w:r w:rsidR="00A3742C">
        <w:rPr>
          <w:rFonts w:asciiTheme="minorHAnsi" w:hAnsiTheme="minorHAnsi"/>
          <w:b/>
          <w:sz w:val="24"/>
        </w:rPr>
        <w:tab/>
      </w:r>
    </w:p>
    <w:p w14:paraId="6C815533" w14:textId="4E2587ED" w:rsidR="0031215E" w:rsidRDefault="0031215E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ID:</w:t>
      </w:r>
      <w:r w:rsidR="00AE6042">
        <w:rPr>
          <w:rFonts w:asciiTheme="minorHAnsi" w:hAnsiTheme="minorHAnsi"/>
          <w:b/>
          <w:sz w:val="24"/>
        </w:rPr>
        <w:t xml:space="preserve"> </w:t>
      </w:r>
    </w:p>
    <w:p w14:paraId="38AE68A9" w14:textId="10DC67BE" w:rsidR="0031215E" w:rsidRDefault="0031215E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DME:</w:t>
      </w:r>
      <w:r w:rsidR="00AE6042">
        <w:rPr>
          <w:rFonts w:asciiTheme="minorHAnsi" w:hAnsiTheme="minorHAnsi"/>
          <w:b/>
          <w:sz w:val="24"/>
        </w:rPr>
        <w:t xml:space="preserve"> </w:t>
      </w:r>
    </w:p>
    <w:p w14:paraId="15F1DADD" w14:textId="728492ED" w:rsidR="008B4B8C" w:rsidRPr="009954C0" w:rsidRDefault="0031215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PM:</w:t>
      </w:r>
      <w:r w:rsidR="00D2229C" w:rsidRPr="009954C0">
        <w:rPr>
          <w:rFonts w:asciiTheme="minorHAnsi" w:hAnsiTheme="minorHAnsi"/>
          <w:sz w:val="24"/>
        </w:rPr>
        <w:tab/>
      </w:r>
    </w:p>
    <w:p w14:paraId="7A65FDFD" w14:textId="6305830F" w:rsidR="00AF3769" w:rsidRPr="006860B8" w:rsidRDefault="00441B28">
      <w:pPr>
        <w:rPr>
          <w:rFonts w:asciiTheme="minorHAnsi" w:hAnsiTheme="minorHAnsi"/>
        </w:rPr>
      </w:pPr>
      <w:r w:rsidRPr="009954C0">
        <w:rPr>
          <w:rFonts w:asciiTheme="minorHAnsi" w:hAnsiTheme="minorHAnsi"/>
          <w:b/>
          <w:sz w:val="24"/>
        </w:rPr>
        <w:t>Development Period:</w:t>
      </w:r>
      <w:r w:rsidR="00A700D9" w:rsidRPr="009954C0">
        <w:rPr>
          <w:rFonts w:asciiTheme="minorHAnsi" w:hAnsiTheme="minorHAnsi"/>
          <w:b/>
          <w:sz w:val="24"/>
        </w:rPr>
        <w:t xml:space="preserve"> </w:t>
      </w:r>
      <w:bookmarkStart w:id="0" w:name="_GoBack"/>
      <w:bookmarkEnd w:id="0"/>
    </w:p>
    <w:p w14:paraId="35CDCB79" w14:textId="77777777" w:rsidR="008B4B8C" w:rsidRPr="009954C0" w:rsidRDefault="00E0138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1A9AF" wp14:editId="0B8743EE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553200" cy="0"/>
                <wp:effectExtent l="9525" t="5080" r="952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7.15pt;width:51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9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"/>
            </w:pict>
          </mc:Fallback>
        </mc:AlternateContent>
      </w:r>
    </w:p>
    <w:p w14:paraId="33039E79" w14:textId="77777777" w:rsidR="008B4B8C" w:rsidRPr="009954C0" w:rsidRDefault="008B4B8C">
      <w:pPr>
        <w:pStyle w:val="Heading1"/>
        <w:rPr>
          <w:rFonts w:asciiTheme="minorHAnsi" w:hAnsiTheme="minorHAnsi"/>
          <w:color w:val="808080" w:themeColor="background1" w:themeShade="80"/>
        </w:rPr>
      </w:pPr>
      <w:r w:rsidRPr="009954C0">
        <w:rPr>
          <w:rFonts w:asciiTheme="minorHAnsi" w:hAnsiTheme="minorHAnsi"/>
        </w:rPr>
        <w:t>Step 1: Analyze</w:t>
      </w:r>
      <w:r w:rsidR="003C0FB0" w:rsidRPr="009954C0">
        <w:rPr>
          <w:rFonts w:asciiTheme="minorHAnsi" w:hAnsiTheme="minorHAnsi"/>
        </w:rPr>
        <w:t xml:space="preserve"> </w:t>
      </w:r>
      <w:r w:rsidR="002F32A2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[</w:t>
      </w:r>
      <w:r w:rsidR="00B90E0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Purpose: Initial m</w:t>
      </w:r>
      <w:r w:rsidR="002F32A2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eeting where pre-planning is done.]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564"/>
        <w:gridCol w:w="3564"/>
      </w:tblGrid>
      <w:tr w:rsidR="00C350BB" w:rsidRPr="009954C0" w14:paraId="632B0ECC" w14:textId="77777777" w:rsidTr="00E85676">
        <w:trPr>
          <w:trHeight w:val="720"/>
        </w:trPr>
        <w:tc>
          <w:tcPr>
            <w:tcW w:w="3060" w:type="dxa"/>
          </w:tcPr>
          <w:p w14:paraId="2CE366AB" w14:textId="77777777" w:rsidR="00135362" w:rsidRPr="009954C0" w:rsidRDefault="00135362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Type of Course:</w:t>
            </w:r>
          </w:p>
        </w:tc>
        <w:tc>
          <w:tcPr>
            <w:tcW w:w="3564" w:type="dxa"/>
          </w:tcPr>
          <w:p w14:paraId="2AE67860" w14:textId="77777777" w:rsidR="00AD4541" w:rsidRPr="009954C0" w:rsidRDefault="00AD4541" w:rsidP="00135362">
            <w:pPr>
              <w:rPr>
                <w:rFonts w:asciiTheme="minorHAnsi" w:hAnsiTheme="minorHAnsi"/>
              </w:rPr>
            </w:pPr>
          </w:p>
          <w:p w14:paraId="66A4D4F0" w14:textId="77777777" w:rsidR="00BD1781" w:rsidRPr="00BD1781" w:rsidRDefault="00BD1781" w:rsidP="00BD1781">
            <w:pPr>
              <w:rPr>
                <w:rFonts w:asciiTheme="minorHAnsi" w:hAnsiTheme="minorHAnsi"/>
                <w:szCs w:val="20"/>
              </w:rPr>
            </w:pPr>
            <w:r w:rsidRPr="00BD1781">
              <w:rPr>
                <w:rFonts w:asciiTheme="minorHAnsi" w:hAnsiTheme="minorHAnsi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 w:rsidRPr="00BD1781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0B4F3A">
              <w:rPr>
                <w:rFonts w:asciiTheme="minorHAnsi" w:hAnsiTheme="minorHAnsi"/>
                <w:szCs w:val="20"/>
              </w:rPr>
            </w:r>
            <w:r w:rsidR="000B4F3A">
              <w:rPr>
                <w:rFonts w:asciiTheme="minorHAnsi" w:hAnsiTheme="minorHAnsi"/>
                <w:szCs w:val="20"/>
              </w:rPr>
              <w:fldChar w:fldCharType="separate"/>
            </w:r>
            <w:r w:rsidRPr="00BD1781">
              <w:rPr>
                <w:rFonts w:asciiTheme="minorHAnsi" w:hAnsiTheme="minorHAnsi"/>
                <w:szCs w:val="20"/>
              </w:rPr>
              <w:fldChar w:fldCharType="end"/>
            </w:r>
            <w:bookmarkEnd w:id="1"/>
            <w:r w:rsidRPr="00BD1781">
              <w:rPr>
                <w:rFonts w:asciiTheme="minorHAnsi" w:hAnsiTheme="minorHAnsi"/>
                <w:szCs w:val="20"/>
              </w:rPr>
              <w:t xml:space="preserve"> Online </w:t>
            </w:r>
          </w:p>
          <w:p w14:paraId="5C89E1C3" w14:textId="77777777" w:rsidR="00BD1781" w:rsidRPr="00BD1781" w:rsidRDefault="00BD1781" w:rsidP="00BD1781">
            <w:pPr>
              <w:rPr>
                <w:rFonts w:asciiTheme="minorHAnsi" w:hAnsiTheme="minorHAnsi"/>
                <w:szCs w:val="20"/>
              </w:rPr>
            </w:pPr>
            <w:r w:rsidRPr="00BD1781">
              <w:rPr>
                <w:rFonts w:asciiTheme="minorHAnsi" w:hAnsiTheme="minorHAnsi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Pr="00BD1781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0B4F3A">
              <w:rPr>
                <w:rFonts w:asciiTheme="minorHAnsi" w:hAnsiTheme="minorHAnsi"/>
                <w:szCs w:val="20"/>
              </w:rPr>
            </w:r>
            <w:r w:rsidR="000B4F3A">
              <w:rPr>
                <w:rFonts w:asciiTheme="minorHAnsi" w:hAnsiTheme="minorHAnsi"/>
                <w:szCs w:val="20"/>
              </w:rPr>
              <w:fldChar w:fldCharType="separate"/>
            </w:r>
            <w:r w:rsidRPr="00BD1781">
              <w:rPr>
                <w:rFonts w:asciiTheme="minorHAnsi" w:hAnsiTheme="minorHAnsi"/>
                <w:szCs w:val="20"/>
              </w:rPr>
              <w:fldChar w:fldCharType="end"/>
            </w:r>
            <w:bookmarkEnd w:id="2"/>
            <w:r w:rsidRPr="00BD1781">
              <w:rPr>
                <w:rFonts w:asciiTheme="minorHAnsi" w:hAnsiTheme="minorHAnsi"/>
                <w:szCs w:val="20"/>
              </w:rPr>
              <w:t xml:space="preserve"> Hybrid</w:t>
            </w:r>
          </w:p>
          <w:p w14:paraId="30A6E93B" w14:textId="77777777" w:rsidR="00B64E90" w:rsidRPr="009954C0" w:rsidRDefault="00B64E90" w:rsidP="00135362">
            <w:pPr>
              <w:rPr>
                <w:rFonts w:asciiTheme="minorHAnsi" w:hAnsiTheme="minorHAnsi"/>
              </w:rPr>
            </w:pPr>
          </w:p>
        </w:tc>
        <w:tc>
          <w:tcPr>
            <w:tcW w:w="3564" w:type="dxa"/>
          </w:tcPr>
          <w:p w14:paraId="0E4E4BC9" w14:textId="77777777" w:rsidR="00AD4541" w:rsidRPr="009954C0" w:rsidRDefault="00AD4541" w:rsidP="00135362">
            <w:pPr>
              <w:rPr>
                <w:rFonts w:asciiTheme="minorHAnsi" w:hAnsiTheme="minorHAnsi"/>
              </w:rPr>
            </w:pPr>
          </w:p>
          <w:p w14:paraId="6CBE1F34" w14:textId="77777777" w:rsidR="00BD1781" w:rsidRPr="00301D36" w:rsidRDefault="00BD1781" w:rsidP="00BD1781">
            <w:pPr>
              <w:rPr>
                <w:rFonts w:asciiTheme="minorHAnsi" w:hAnsiTheme="minorHAnsi"/>
                <w:szCs w:val="20"/>
              </w:rPr>
            </w:pPr>
            <w:r w:rsidRPr="00301D36">
              <w:rPr>
                <w:rFonts w:asciiTheme="minorHAnsi" w:hAnsiTheme="minorHAns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301D36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0B4F3A">
              <w:rPr>
                <w:rFonts w:asciiTheme="minorHAnsi" w:hAnsiTheme="minorHAnsi"/>
                <w:szCs w:val="20"/>
              </w:rPr>
            </w:r>
            <w:r w:rsidR="000B4F3A">
              <w:rPr>
                <w:rFonts w:asciiTheme="minorHAnsi" w:hAnsiTheme="minorHAnsi"/>
                <w:szCs w:val="20"/>
              </w:rPr>
              <w:fldChar w:fldCharType="separate"/>
            </w:r>
            <w:r w:rsidRPr="00301D36">
              <w:rPr>
                <w:rFonts w:asciiTheme="minorHAnsi" w:hAnsiTheme="minorHAnsi"/>
                <w:szCs w:val="20"/>
              </w:rPr>
              <w:fldChar w:fldCharType="end"/>
            </w:r>
            <w:bookmarkEnd w:id="3"/>
            <w:r w:rsidRPr="00301D36">
              <w:rPr>
                <w:rFonts w:asciiTheme="minorHAnsi" w:hAnsiTheme="minorHAnsi"/>
                <w:szCs w:val="20"/>
              </w:rPr>
              <w:t xml:space="preserve"> Synchronous</w:t>
            </w:r>
          </w:p>
          <w:p w14:paraId="54C00F24" w14:textId="77777777" w:rsidR="00BD1781" w:rsidRPr="00301D36" w:rsidRDefault="00BD1781" w:rsidP="00BD1781">
            <w:pPr>
              <w:rPr>
                <w:rFonts w:asciiTheme="minorHAnsi" w:hAnsiTheme="minorHAnsi"/>
                <w:szCs w:val="20"/>
              </w:rPr>
            </w:pPr>
            <w:r w:rsidRPr="00301D36">
              <w:rPr>
                <w:rFonts w:asciiTheme="minorHAnsi" w:hAnsiTheme="minorHAnsi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1"/>
            <w:r w:rsidRPr="00301D36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0B4F3A">
              <w:rPr>
                <w:rFonts w:asciiTheme="minorHAnsi" w:hAnsiTheme="minorHAnsi"/>
                <w:szCs w:val="20"/>
              </w:rPr>
            </w:r>
            <w:r w:rsidR="000B4F3A">
              <w:rPr>
                <w:rFonts w:asciiTheme="minorHAnsi" w:hAnsiTheme="minorHAnsi"/>
                <w:szCs w:val="20"/>
              </w:rPr>
              <w:fldChar w:fldCharType="separate"/>
            </w:r>
            <w:r w:rsidRPr="00301D36">
              <w:rPr>
                <w:rFonts w:asciiTheme="minorHAnsi" w:hAnsiTheme="minorHAnsi"/>
                <w:szCs w:val="20"/>
              </w:rPr>
              <w:fldChar w:fldCharType="end"/>
            </w:r>
            <w:bookmarkEnd w:id="4"/>
            <w:r w:rsidRPr="00301D36">
              <w:rPr>
                <w:rFonts w:asciiTheme="minorHAnsi" w:hAnsiTheme="minorHAnsi"/>
                <w:szCs w:val="20"/>
              </w:rPr>
              <w:t xml:space="preserve"> Asynchronous</w:t>
            </w:r>
          </w:p>
          <w:p w14:paraId="6711BEA7" w14:textId="77777777" w:rsidR="00BD1781" w:rsidRPr="00301D36" w:rsidRDefault="00BD1781" w:rsidP="00BD1781">
            <w:pPr>
              <w:rPr>
                <w:rFonts w:asciiTheme="minorHAnsi" w:hAnsiTheme="minorHAnsi"/>
                <w:szCs w:val="20"/>
              </w:rPr>
            </w:pPr>
            <w:r w:rsidRPr="00301D36">
              <w:rPr>
                <w:rFonts w:asciiTheme="minorHAnsi" w:hAnsiTheme="minorHAns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301D36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0B4F3A">
              <w:rPr>
                <w:rFonts w:asciiTheme="minorHAnsi" w:hAnsiTheme="minorHAnsi"/>
                <w:szCs w:val="20"/>
              </w:rPr>
            </w:r>
            <w:r w:rsidR="000B4F3A">
              <w:rPr>
                <w:rFonts w:asciiTheme="minorHAnsi" w:hAnsiTheme="minorHAnsi"/>
                <w:szCs w:val="20"/>
              </w:rPr>
              <w:fldChar w:fldCharType="separate"/>
            </w:r>
            <w:r w:rsidRPr="00301D36">
              <w:rPr>
                <w:rFonts w:asciiTheme="minorHAnsi" w:hAnsiTheme="minorHAnsi"/>
                <w:szCs w:val="20"/>
              </w:rPr>
              <w:fldChar w:fldCharType="end"/>
            </w:r>
            <w:bookmarkEnd w:id="5"/>
            <w:r w:rsidRPr="00301D36">
              <w:rPr>
                <w:rFonts w:asciiTheme="minorHAnsi" w:hAnsiTheme="minorHAnsi"/>
                <w:szCs w:val="20"/>
              </w:rPr>
              <w:t xml:space="preserve"> Both</w:t>
            </w:r>
          </w:p>
          <w:p w14:paraId="2ECC000F" w14:textId="77777777" w:rsidR="00AD4541" w:rsidRPr="009954C0" w:rsidRDefault="00AD4541" w:rsidP="00903C06">
            <w:pPr>
              <w:rPr>
                <w:rFonts w:asciiTheme="minorHAnsi" w:hAnsiTheme="minorHAnsi"/>
              </w:rPr>
            </w:pPr>
          </w:p>
        </w:tc>
      </w:tr>
      <w:tr w:rsidR="00C350BB" w:rsidRPr="009954C0" w14:paraId="7408ADA8" w14:textId="77777777" w:rsidTr="00135362">
        <w:trPr>
          <w:trHeight w:val="720"/>
        </w:trPr>
        <w:tc>
          <w:tcPr>
            <w:tcW w:w="3060" w:type="dxa"/>
          </w:tcPr>
          <w:p w14:paraId="05E38FAA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Audience:</w:t>
            </w:r>
          </w:p>
        </w:tc>
        <w:tc>
          <w:tcPr>
            <w:tcW w:w="7128" w:type="dxa"/>
            <w:gridSpan w:val="2"/>
          </w:tcPr>
          <w:p w14:paraId="060B2149" w14:textId="77777777" w:rsidR="008B4B8C" w:rsidRPr="009954C0" w:rsidRDefault="004D6867" w:rsidP="00800610">
            <w:pPr>
              <w:tabs>
                <w:tab w:val="left" w:pos="2505"/>
                <w:tab w:val="left" w:pos="409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2BB06AB8" w14:textId="77777777" w:rsidTr="00135362">
        <w:trPr>
          <w:trHeight w:val="720"/>
        </w:trPr>
        <w:tc>
          <w:tcPr>
            <w:tcW w:w="3060" w:type="dxa"/>
          </w:tcPr>
          <w:p w14:paraId="0BFAF275" w14:textId="77777777" w:rsidR="00441B28" w:rsidRPr="009954C0" w:rsidRDefault="00441B2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Credit Hours:</w:t>
            </w:r>
          </w:p>
        </w:tc>
        <w:tc>
          <w:tcPr>
            <w:tcW w:w="7128" w:type="dxa"/>
            <w:gridSpan w:val="2"/>
          </w:tcPr>
          <w:p w14:paraId="35341FB0" w14:textId="77777777" w:rsidR="00441B28" w:rsidRPr="009954C0" w:rsidRDefault="004D6867" w:rsidP="008006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2348A29F" w14:textId="77777777" w:rsidTr="00135362">
        <w:trPr>
          <w:trHeight w:val="720"/>
        </w:trPr>
        <w:tc>
          <w:tcPr>
            <w:tcW w:w="3060" w:type="dxa"/>
          </w:tcPr>
          <w:p w14:paraId="29FAEF22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Prerequisites:</w:t>
            </w:r>
          </w:p>
        </w:tc>
        <w:tc>
          <w:tcPr>
            <w:tcW w:w="7128" w:type="dxa"/>
            <w:gridSpan w:val="2"/>
          </w:tcPr>
          <w:p w14:paraId="1AB4C079" w14:textId="77777777" w:rsidR="008B4B8C" w:rsidRPr="009954C0" w:rsidRDefault="004D6867" w:rsidP="00A31C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7EAA0842" w14:textId="77777777" w:rsidTr="00135362">
        <w:trPr>
          <w:trHeight w:val="720"/>
        </w:trPr>
        <w:tc>
          <w:tcPr>
            <w:tcW w:w="3060" w:type="dxa"/>
          </w:tcPr>
          <w:p w14:paraId="34937E3C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Course Summary:</w:t>
            </w:r>
          </w:p>
        </w:tc>
        <w:tc>
          <w:tcPr>
            <w:tcW w:w="7128" w:type="dxa"/>
            <w:gridSpan w:val="2"/>
          </w:tcPr>
          <w:p w14:paraId="195EA0C9" w14:textId="77777777" w:rsidR="00903C06" w:rsidRPr="009954C0" w:rsidRDefault="004D6867" w:rsidP="0090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  <w:p w14:paraId="5E4B0274" w14:textId="77777777" w:rsidR="008B4B8C" w:rsidRPr="009954C0" w:rsidRDefault="008B4B8C" w:rsidP="00D2229C">
            <w:pPr>
              <w:rPr>
                <w:rFonts w:asciiTheme="minorHAnsi" w:hAnsiTheme="minorHAnsi"/>
              </w:rPr>
            </w:pPr>
          </w:p>
        </w:tc>
      </w:tr>
      <w:tr w:rsidR="00C350BB" w:rsidRPr="009954C0" w14:paraId="3E4E52B8" w14:textId="77777777" w:rsidTr="00135362">
        <w:trPr>
          <w:trHeight w:val="720"/>
        </w:trPr>
        <w:tc>
          <w:tcPr>
            <w:tcW w:w="3060" w:type="dxa"/>
          </w:tcPr>
          <w:p w14:paraId="5C0BD04C" w14:textId="77777777" w:rsidR="00053BFF" w:rsidRPr="009954C0" w:rsidRDefault="00053BFF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Course Goals:</w:t>
            </w:r>
          </w:p>
        </w:tc>
        <w:tc>
          <w:tcPr>
            <w:tcW w:w="7128" w:type="dxa"/>
            <w:gridSpan w:val="2"/>
          </w:tcPr>
          <w:p w14:paraId="4C42EB6B" w14:textId="77777777" w:rsidR="00053BFF" w:rsidRPr="009954C0" w:rsidRDefault="004D6867" w:rsidP="00C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4EB7D22F" w14:textId="77777777" w:rsidTr="00135362">
        <w:trPr>
          <w:trHeight w:val="720"/>
        </w:trPr>
        <w:tc>
          <w:tcPr>
            <w:tcW w:w="3060" w:type="dxa"/>
          </w:tcPr>
          <w:p w14:paraId="5DC8376E" w14:textId="77777777" w:rsidR="00053BFF" w:rsidRPr="009954C0" w:rsidRDefault="00053BFF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Learning Outcomes:</w:t>
            </w:r>
          </w:p>
        </w:tc>
        <w:tc>
          <w:tcPr>
            <w:tcW w:w="7128" w:type="dxa"/>
            <w:gridSpan w:val="2"/>
          </w:tcPr>
          <w:p w14:paraId="650367F3" w14:textId="77777777" w:rsidR="00053BFF" w:rsidRPr="009954C0" w:rsidRDefault="004D6867" w:rsidP="00A1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25CFB628" w14:textId="77777777" w:rsidTr="00135362">
        <w:trPr>
          <w:trHeight w:val="720"/>
        </w:trPr>
        <w:tc>
          <w:tcPr>
            <w:tcW w:w="3060" w:type="dxa"/>
          </w:tcPr>
          <w:p w14:paraId="7D07270B" w14:textId="77777777" w:rsidR="008B4B8C" w:rsidRPr="009954C0" w:rsidRDefault="005E4C17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Materials/</w:t>
            </w:r>
            <w:r w:rsidR="008B4B8C" w:rsidRPr="009954C0">
              <w:rPr>
                <w:rFonts w:asciiTheme="minorHAnsi" w:hAnsiTheme="minorHAnsi"/>
                <w:b/>
              </w:rPr>
              <w:t>Resource</w:t>
            </w:r>
            <w:r w:rsidRPr="009954C0">
              <w:rPr>
                <w:rFonts w:asciiTheme="minorHAnsi" w:hAnsiTheme="minorHAnsi"/>
                <w:b/>
              </w:rPr>
              <w:t>s/Multimedia:</w:t>
            </w:r>
          </w:p>
        </w:tc>
        <w:tc>
          <w:tcPr>
            <w:tcW w:w="7128" w:type="dxa"/>
            <w:gridSpan w:val="2"/>
          </w:tcPr>
          <w:p w14:paraId="1671C643" w14:textId="77777777" w:rsidR="00E85676" w:rsidRPr="009954C0" w:rsidRDefault="004D6867" w:rsidP="00A31CFD">
            <w:pPr>
              <w:pStyle w:val="ListParagraph"/>
              <w:ind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01DD1AAB" w14:textId="77777777" w:rsidTr="00135362">
        <w:trPr>
          <w:trHeight w:val="720"/>
        </w:trPr>
        <w:tc>
          <w:tcPr>
            <w:tcW w:w="3060" w:type="dxa"/>
          </w:tcPr>
          <w:p w14:paraId="2C8BF0C1" w14:textId="77777777" w:rsidR="00046455" w:rsidRPr="009954C0" w:rsidRDefault="00046455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Accessibility Considerations:</w:t>
            </w:r>
          </w:p>
        </w:tc>
        <w:tc>
          <w:tcPr>
            <w:tcW w:w="7128" w:type="dxa"/>
            <w:gridSpan w:val="2"/>
          </w:tcPr>
          <w:p w14:paraId="0F9FD5E3" w14:textId="77777777" w:rsidR="00046455" w:rsidRPr="009954C0" w:rsidRDefault="004D6867" w:rsidP="00A31C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41794BF9" w14:textId="77777777" w:rsidTr="00135362">
        <w:trPr>
          <w:trHeight w:val="720"/>
        </w:trPr>
        <w:tc>
          <w:tcPr>
            <w:tcW w:w="3060" w:type="dxa"/>
          </w:tcPr>
          <w:p w14:paraId="1A54C440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Projected Date to Offer Course:</w:t>
            </w:r>
          </w:p>
        </w:tc>
        <w:tc>
          <w:tcPr>
            <w:tcW w:w="7128" w:type="dxa"/>
            <w:gridSpan w:val="2"/>
          </w:tcPr>
          <w:p w14:paraId="40F99296" w14:textId="77777777" w:rsidR="008B4B8C" w:rsidRPr="009954C0" w:rsidRDefault="004D6867" w:rsidP="00A1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7E9067AF" w14:textId="77777777" w:rsidTr="00135362">
        <w:trPr>
          <w:trHeight w:val="720"/>
        </w:trPr>
        <w:tc>
          <w:tcPr>
            <w:tcW w:w="3060" w:type="dxa"/>
          </w:tcPr>
          <w:p w14:paraId="6564743C" w14:textId="77777777" w:rsidR="00545224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Length of Course:</w:t>
            </w:r>
          </w:p>
          <w:p w14:paraId="59CC0766" w14:textId="77777777" w:rsidR="008B4B8C" w:rsidRPr="00545224" w:rsidRDefault="008B4B8C" w:rsidP="005452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28" w:type="dxa"/>
            <w:gridSpan w:val="2"/>
          </w:tcPr>
          <w:p w14:paraId="0344B996" w14:textId="77777777" w:rsidR="008B4B8C" w:rsidRPr="009954C0" w:rsidRDefault="004D6867" w:rsidP="00A1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21F31F84" w14:textId="77777777" w:rsidTr="00135362">
        <w:trPr>
          <w:trHeight w:val="720"/>
        </w:trPr>
        <w:tc>
          <w:tcPr>
            <w:tcW w:w="3060" w:type="dxa"/>
          </w:tcPr>
          <w:p w14:paraId="04E6ADA0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lastRenderedPageBreak/>
              <w:t>Specific Features/Learning Strategies Desired:</w:t>
            </w:r>
          </w:p>
        </w:tc>
        <w:tc>
          <w:tcPr>
            <w:tcW w:w="7128" w:type="dxa"/>
            <w:gridSpan w:val="2"/>
          </w:tcPr>
          <w:p w14:paraId="209F7FB6" w14:textId="77777777" w:rsidR="00E85676" w:rsidRPr="009954C0" w:rsidRDefault="004D6867" w:rsidP="004C19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202BC27B" w14:textId="77777777" w:rsidTr="00135362">
        <w:trPr>
          <w:trHeight w:val="720"/>
        </w:trPr>
        <w:tc>
          <w:tcPr>
            <w:tcW w:w="3060" w:type="dxa"/>
          </w:tcPr>
          <w:p w14:paraId="070CDFDA" w14:textId="77777777" w:rsidR="008B4B8C" w:rsidRPr="009954C0" w:rsidRDefault="00053BFF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Assessment:</w:t>
            </w:r>
          </w:p>
        </w:tc>
        <w:tc>
          <w:tcPr>
            <w:tcW w:w="7128" w:type="dxa"/>
            <w:gridSpan w:val="2"/>
          </w:tcPr>
          <w:p w14:paraId="13F459F5" w14:textId="77777777" w:rsidR="008B4B8C" w:rsidRPr="009954C0" w:rsidRDefault="004D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3EED991D" w14:textId="77777777" w:rsidTr="00135362">
        <w:trPr>
          <w:trHeight w:val="720"/>
        </w:trPr>
        <w:tc>
          <w:tcPr>
            <w:tcW w:w="3060" w:type="dxa"/>
          </w:tcPr>
          <w:p w14:paraId="49D09E2F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Will there be group work?</w:t>
            </w:r>
          </w:p>
        </w:tc>
        <w:tc>
          <w:tcPr>
            <w:tcW w:w="7128" w:type="dxa"/>
            <w:gridSpan w:val="2"/>
          </w:tcPr>
          <w:p w14:paraId="63513F13" w14:textId="77777777" w:rsidR="008B4B8C" w:rsidRPr="00940F61" w:rsidRDefault="004D6867" w:rsidP="00940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15D1B170" w14:textId="77777777" w:rsidTr="00135362">
        <w:trPr>
          <w:trHeight w:val="720"/>
        </w:trPr>
        <w:tc>
          <w:tcPr>
            <w:tcW w:w="3060" w:type="dxa"/>
          </w:tcPr>
          <w:p w14:paraId="3C17C5E0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How will discussion be used in the course?</w:t>
            </w:r>
          </w:p>
        </w:tc>
        <w:tc>
          <w:tcPr>
            <w:tcW w:w="7128" w:type="dxa"/>
            <w:gridSpan w:val="2"/>
          </w:tcPr>
          <w:p w14:paraId="770F0221" w14:textId="77777777" w:rsidR="008B4B8C" w:rsidRPr="009954C0" w:rsidRDefault="004D6867" w:rsidP="00A31CFD">
            <w:pPr>
              <w:pStyle w:val="ListParagraph"/>
              <w:ind w:left="0" w:hanging="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1F5338A5" w14:textId="77777777" w:rsidTr="00135362">
        <w:trPr>
          <w:trHeight w:val="720"/>
        </w:trPr>
        <w:tc>
          <w:tcPr>
            <w:tcW w:w="3060" w:type="dxa"/>
          </w:tcPr>
          <w:p w14:paraId="2890DC7F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What grading scale will be used?</w:t>
            </w:r>
          </w:p>
        </w:tc>
        <w:tc>
          <w:tcPr>
            <w:tcW w:w="7128" w:type="dxa"/>
            <w:gridSpan w:val="2"/>
          </w:tcPr>
          <w:p w14:paraId="5867C090" w14:textId="77777777" w:rsidR="008B4B8C" w:rsidRPr="009954C0" w:rsidRDefault="004D6867" w:rsidP="00A31CFD">
            <w:pPr>
              <w:pStyle w:val="ListParagraph"/>
              <w:ind w:hanging="7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1ABC76C0" w14:textId="77777777" w:rsidTr="00135362">
        <w:trPr>
          <w:trHeight w:val="720"/>
        </w:trPr>
        <w:tc>
          <w:tcPr>
            <w:tcW w:w="3060" w:type="dxa"/>
          </w:tcPr>
          <w:p w14:paraId="56B0CDBC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When will weekly content be released?</w:t>
            </w:r>
          </w:p>
        </w:tc>
        <w:tc>
          <w:tcPr>
            <w:tcW w:w="7128" w:type="dxa"/>
            <w:gridSpan w:val="2"/>
          </w:tcPr>
          <w:p w14:paraId="57D17D30" w14:textId="77777777" w:rsidR="008B4B8C" w:rsidRPr="009954C0" w:rsidRDefault="004D6867" w:rsidP="00A31C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C350BB" w:rsidRPr="009954C0" w14:paraId="761390D6" w14:textId="77777777" w:rsidTr="00135362">
        <w:trPr>
          <w:trHeight w:val="720"/>
        </w:trPr>
        <w:tc>
          <w:tcPr>
            <w:tcW w:w="3060" w:type="dxa"/>
          </w:tcPr>
          <w:p w14:paraId="4B247532" w14:textId="77777777" w:rsidR="00545224" w:rsidRDefault="00135362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Additional Comments</w:t>
            </w:r>
            <w:r w:rsidR="000C0FBA" w:rsidRPr="009954C0">
              <w:rPr>
                <w:rFonts w:asciiTheme="minorHAnsi" w:hAnsiTheme="minorHAnsi"/>
                <w:b/>
              </w:rPr>
              <w:t>:</w:t>
            </w:r>
          </w:p>
          <w:p w14:paraId="50B0EA03" w14:textId="77777777" w:rsidR="00135362" w:rsidRPr="00545224" w:rsidRDefault="00135362" w:rsidP="005452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28" w:type="dxa"/>
            <w:gridSpan w:val="2"/>
          </w:tcPr>
          <w:p w14:paraId="2E0E4FAE" w14:textId="77777777" w:rsidR="00135362" w:rsidRPr="009954C0" w:rsidRDefault="00A16A9D" w:rsidP="00A31CFD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 xml:space="preserve"> </w:t>
            </w:r>
            <w:r w:rsidR="004D68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6867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="004D6867">
              <w:rPr>
                <w:rFonts w:asciiTheme="minorHAnsi" w:hAnsiTheme="minorHAnsi"/>
                <w:b/>
                <w:sz w:val="24"/>
              </w:rPr>
            </w:r>
            <w:r w:rsidR="004D6867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4D6867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="004D6867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="004D6867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="004D6867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="004D6867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="004D6867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</w:tbl>
    <w:p w14:paraId="67A85EA5" w14:textId="77777777" w:rsidR="008B4B8C" w:rsidRPr="009954C0" w:rsidRDefault="008B4B8C">
      <w:pPr>
        <w:rPr>
          <w:rFonts w:asciiTheme="minorHAnsi" w:hAnsiTheme="minorHAnsi"/>
        </w:rPr>
      </w:pPr>
    </w:p>
    <w:p w14:paraId="4143D85A" w14:textId="77777777" w:rsidR="008B4B8C" w:rsidRPr="009954C0" w:rsidRDefault="008B4B8C">
      <w:pPr>
        <w:pStyle w:val="Heading1"/>
        <w:rPr>
          <w:rFonts w:asciiTheme="minorHAnsi" w:hAnsiTheme="minorHAnsi"/>
          <w:sz w:val="22"/>
          <w:szCs w:val="22"/>
        </w:rPr>
      </w:pPr>
      <w:r w:rsidRPr="009954C0">
        <w:rPr>
          <w:rFonts w:asciiTheme="minorHAnsi" w:hAnsiTheme="minorHAnsi"/>
        </w:rPr>
        <w:t>Step 2: Design</w:t>
      </w:r>
      <w:r w:rsidR="000C0FBA" w:rsidRPr="009954C0">
        <w:rPr>
          <w:rFonts w:asciiTheme="minorHAnsi" w:hAnsiTheme="minorHAnsi"/>
        </w:rPr>
        <w:t xml:space="preserve"> </w:t>
      </w:r>
      <w:r w:rsidR="000C0FB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[</w:t>
      </w:r>
      <w:r w:rsidR="00B90E0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 xml:space="preserve">Purpose: </w:t>
      </w:r>
      <w:r w:rsidR="000C0FB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 xml:space="preserve">Outline a </w:t>
      </w:r>
      <w:r w:rsidR="00472DD5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 xml:space="preserve">navigation </w:t>
      </w:r>
      <w:r w:rsidR="000C0FB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structure</w:t>
      </w:r>
      <w:r w:rsidR="00BD1781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 xml:space="preserve"> (template) </w:t>
      </w:r>
      <w:r w:rsidR="000C0FB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for the course material.]</w:t>
      </w:r>
      <w:r w:rsidR="000C0FBA" w:rsidRPr="009954C0">
        <w:rPr>
          <w:rFonts w:asciiTheme="minorHAnsi" w:hAnsiTheme="minorHAnsi"/>
          <w:b w:val="0"/>
          <w:color w:val="9BBB59" w:themeColor="accent3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2093"/>
        <w:gridCol w:w="5061"/>
      </w:tblGrid>
      <w:tr w:rsidR="008B4B8C" w:rsidRPr="009954C0" w14:paraId="15B5B188" w14:textId="77777777">
        <w:tc>
          <w:tcPr>
            <w:tcW w:w="3060" w:type="dxa"/>
          </w:tcPr>
          <w:p w14:paraId="62CFCA90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Course Structure</w:t>
            </w:r>
          </w:p>
        </w:tc>
        <w:tc>
          <w:tcPr>
            <w:tcW w:w="7110" w:type="dxa"/>
            <w:gridSpan w:val="2"/>
          </w:tcPr>
          <w:p w14:paraId="589AD64B" w14:textId="77777777" w:rsidR="008B4B8C" w:rsidRPr="00940F61" w:rsidRDefault="003C0FB0">
            <w:pPr>
              <w:rPr>
                <w:rFonts w:asciiTheme="minorHAnsi" w:hAnsiTheme="minorHAnsi"/>
                <w:color w:val="FF0000"/>
              </w:rPr>
            </w:pPr>
            <w:r w:rsidRPr="00940F61">
              <w:rPr>
                <w:rFonts w:asciiTheme="minorHAnsi" w:hAnsiTheme="minorHAnsi"/>
                <w:color w:val="FF0000"/>
              </w:rPr>
              <w:t>This s</w:t>
            </w:r>
            <w:r w:rsidR="00940F61">
              <w:rPr>
                <w:rFonts w:asciiTheme="minorHAnsi" w:hAnsiTheme="minorHAnsi"/>
                <w:color w:val="FF0000"/>
              </w:rPr>
              <w:t xml:space="preserve">ection is unique to each </w:t>
            </w:r>
            <w:r w:rsidRPr="00940F61">
              <w:rPr>
                <w:rFonts w:asciiTheme="minorHAnsi" w:hAnsiTheme="minorHAnsi"/>
                <w:color w:val="FF0000"/>
              </w:rPr>
              <w:t>development project. What follows is an example.</w:t>
            </w:r>
          </w:p>
          <w:p w14:paraId="471BEF3C" w14:textId="77777777" w:rsidR="008B4B8C" w:rsidRPr="009954C0" w:rsidRDefault="008B4B8C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30AB1731" w14:textId="77777777">
        <w:trPr>
          <w:cantSplit/>
        </w:trPr>
        <w:tc>
          <w:tcPr>
            <w:tcW w:w="3060" w:type="dxa"/>
            <w:vMerge w:val="restart"/>
          </w:tcPr>
          <w:p w14:paraId="766874FC" w14:textId="77777777" w:rsidR="00AE1E3A" w:rsidRPr="009954C0" w:rsidRDefault="00AE1E3A" w:rsidP="00A16A9D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Structure:</w:t>
            </w:r>
          </w:p>
        </w:tc>
        <w:tc>
          <w:tcPr>
            <w:tcW w:w="1980" w:type="dxa"/>
          </w:tcPr>
          <w:p w14:paraId="205CEBCC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Getting Started</w:t>
            </w:r>
          </w:p>
          <w:p w14:paraId="27CEBB84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</w:tcPr>
          <w:p w14:paraId="40FC7897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 xml:space="preserve"> </w:t>
            </w:r>
          </w:p>
        </w:tc>
      </w:tr>
      <w:tr w:rsidR="00AE1E3A" w:rsidRPr="009954C0" w14:paraId="1D76AA29" w14:textId="77777777">
        <w:trPr>
          <w:cantSplit/>
        </w:trPr>
        <w:tc>
          <w:tcPr>
            <w:tcW w:w="3060" w:type="dxa"/>
            <w:vMerge/>
          </w:tcPr>
          <w:p w14:paraId="2EA58094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1E427613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1</w:t>
            </w:r>
          </w:p>
        </w:tc>
        <w:tc>
          <w:tcPr>
            <w:tcW w:w="5130" w:type="dxa"/>
          </w:tcPr>
          <w:p w14:paraId="76B8753D" w14:textId="77777777" w:rsidR="00AE1E3A" w:rsidRPr="009954C0" w:rsidRDefault="00AE1E3A" w:rsidP="00940F61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2861A22F" w14:textId="77777777">
        <w:trPr>
          <w:cantSplit/>
        </w:trPr>
        <w:tc>
          <w:tcPr>
            <w:tcW w:w="3060" w:type="dxa"/>
            <w:vMerge/>
          </w:tcPr>
          <w:p w14:paraId="6C6AAA41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531264C4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2</w:t>
            </w:r>
          </w:p>
        </w:tc>
        <w:tc>
          <w:tcPr>
            <w:tcW w:w="5130" w:type="dxa"/>
          </w:tcPr>
          <w:p w14:paraId="03B09570" w14:textId="77777777" w:rsidR="00AE1E3A" w:rsidRPr="009954C0" w:rsidRDefault="00AE1E3A" w:rsidP="00940F61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4499E1B6" w14:textId="77777777">
        <w:trPr>
          <w:cantSplit/>
        </w:trPr>
        <w:tc>
          <w:tcPr>
            <w:tcW w:w="3060" w:type="dxa"/>
            <w:vMerge/>
          </w:tcPr>
          <w:p w14:paraId="4497BD44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0C44AB87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3</w:t>
            </w:r>
          </w:p>
        </w:tc>
        <w:tc>
          <w:tcPr>
            <w:tcW w:w="5130" w:type="dxa"/>
          </w:tcPr>
          <w:p w14:paraId="41751B02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49F4304B" w14:textId="77777777">
        <w:trPr>
          <w:cantSplit/>
        </w:trPr>
        <w:tc>
          <w:tcPr>
            <w:tcW w:w="3060" w:type="dxa"/>
            <w:vMerge/>
          </w:tcPr>
          <w:p w14:paraId="5E74CF9E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424DCBB2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4</w:t>
            </w:r>
          </w:p>
        </w:tc>
        <w:tc>
          <w:tcPr>
            <w:tcW w:w="5130" w:type="dxa"/>
          </w:tcPr>
          <w:p w14:paraId="3D8C49B3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304FAC31" w14:textId="77777777">
        <w:trPr>
          <w:cantSplit/>
        </w:trPr>
        <w:tc>
          <w:tcPr>
            <w:tcW w:w="3060" w:type="dxa"/>
            <w:vMerge/>
          </w:tcPr>
          <w:p w14:paraId="37ED8609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2E3BEA7A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5</w:t>
            </w:r>
          </w:p>
        </w:tc>
        <w:tc>
          <w:tcPr>
            <w:tcW w:w="5130" w:type="dxa"/>
          </w:tcPr>
          <w:p w14:paraId="4B9F10AD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3340974A" w14:textId="77777777">
        <w:trPr>
          <w:cantSplit/>
        </w:trPr>
        <w:tc>
          <w:tcPr>
            <w:tcW w:w="3060" w:type="dxa"/>
            <w:vMerge/>
          </w:tcPr>
          <w:p w14:paraId="7B8DAA7D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04D283B0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6</w:t>
            </w:r>
          </w:p>
        </w:tc>
        <w:tc>
          <w:tcPr>
            <w:tcW w:w="5130" w:type="dxa"/>
          </w:tcPr>
          <w:p w14:paraId="1B12973C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7A92A916" w14:textId="77777777">
        <w:trPr>
          <w:cantSplit/>
        </w:trPr>
        <w:tc>
          <w:tcPr>
            <w:tcW w:w="3060" w:type="dxa"/>
            <w:vMerge/>
          </w:tcPr>
          <w:p w14:paraId="4FF8B817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13BB2BC4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7</w:t>
            </w:r>
          </w:p>
        </w:tc>
        <w:tc>
          <w:tcPr>
            <w:tcW w:w="5130" w:type="dxa"/>
          </w:tcPr>
          <w:p w14:paraId="0E8AB6C7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49F26A9E" w14:textId="77777777">
        <w:trPr>
          <w:cantSplit/>
        </w:trPr>
        <w:tc>
          <w:tcPr>
            <w:tcW w:w="3060" w:type="dxa"/>
            <w:vMerge/>
          </w:tcPr>
          <w:p w14:paraId="676DA50E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7461F1DC" w14:textId="047476AD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8</w:t>
            </w:r>
            <w:r w:rsidR="00DE60A7">
              <w:rPr>
                <w:rFonts w:asciiTheme="minorHAnsi" w:hAnsiTheme="minorHAnsi"/>
              </w:rPr>
              <w:t xml:space="preserve">  - Summer Ends Here</w:t>
            </w:r>
          </w:p>
        </w:tc>
        <w:tc>
          <w:tcPr>
            <w:tcW w:w="5130" w:type="dxa"/>
          </w:tcPr>
          <w:p w14:paraId="6C8874B6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49198710" w14:textId="77777777">
        <w:trPr>
          <w:cantSplit/>
        </w:trPr>
        <w:tc>
          <w:tcPr>
            <w:tcW w:w="3060" w:type="dxa"/>
            <w:vMerge/>
          </w:tcPr>
          <w:p w14:paraId="73F11D04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03F318B2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9</w:t>
            </w:r>
          </w:p>
        </w:tc>
        <w:tc>
          <w:tcPr>
            <w:tcW w:w="5130" w:type="dxa"/>
          </w:tcPr>
          <w:p w14:paraId="20070A0E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1B069BED" w14:textId="77777777">
        <w:trPr>
          <w:cantSplit/>
        </w:trPr>
        <w:tc>
          <w:tcPr>
            <w:tcW w:w="3060" w:type="dxa"/>
            <w:vMerge/>
          </w:tcPr>
          <w:p w14:paraId="735F51B1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2ACDEE2F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10</w:t>
            </w:r>
          </w:p>
        </w:tc>
        <w:tc>
          <w:tcPr>
            <w:tcW w:w="5130" w:type="dxa"/>
          </w:tcPr>
          <w:p w14:paraId="393756B8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5B0C54E0" w14:textId="77777777">
        <w:trPr>
          <w:cantSplit/>
        </w:trPr>
        <w:tc>
          <w:tcPr>
            <w:tcW w:w="3060" w:type="dxa"/>
            <w:vMerge/>
          </w:tcPr>
          <w:p w14:paraId="679886B9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617546D0" w14:textId="77777777" w:rsidR="00AE1E3A" w:rsidRPr="009954C0" w:rsidRDefault="00AE1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 11</w:t>
            </w:r>
          </w:p>
        </w:tc>
        <w:tc>
          <w:tcPr>
            <w:tcW w:w="5130" w:type="dxa"/>
          </w:tcPr>
          <w:p w14:paraId="6B2A9112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5C32A5B8" w14:textId="77777777">
        <w:trPr>
          <w:cantSplit/>
        </w:trPr>
        <w:tc>
          <w:tcPr>
            <w:tcW w:w="3060" w:type="dxa"/>
            <w:vMerge/>
          </w:tcPr>
          <w:p w14:paraId="0321009A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2420C4A7" w14:textId="77777777" w:rsidR="00AE1E3A" w:rsidRPr="009954C0" w:rsidRDefault="00AE1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 12</w:t>
            </w:r>
          </w:p>
        </w:tc>
        <w:tc>
          <w:tcPr>
            <w:tcW w:w="5130" w:type="dxa"/>
          </w:tcPr>
          <w:p w14:paraId="1824F0B2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290CC25C" w14:textId="77777777">
        <w:trPr>
          <w:cantSplit/>
        </w:trPr>
        <w:tc>
          <w:tcPr>
            <w:tcW w:w="3060" w:type="dxa"/>
            <w:vMerge/>
          </w:tcPr>
          <w:p w14:paraId="1E0C6182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5C056DA6" w14:textId="77777777" w:rsidR="00AE1E3A" w:rsidRPr="009954C0" w:rsidRDefault="00AE1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 13</w:t>
            </w:r>
          </w:p>
        </w:tc>
        <w:tc>
          <w:tcPr>
            <w:tcW w:w="5130" w:type="dxa"/>
          </w:tcPr>
          <w:p w14:paraId="574C66B3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747C50D6" w14:textId="77777777">
        <w:trPr>
          <w:cantSplit/>
        </w:trPr>
        <w:tc>
          <w:tcPr>
            <w:tcW w:w="3060" w:type="dxa"/>
            <w:vMerge/>
          </w:tcPr>
          <w:p w14:paraId="69891B63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4BEC883F" w14:textId="3E7B7ACE" w:rsidR="00AE1E3A" w:rsidRDefault="00AE1E3A" w:rsidP="00DE6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 14</w:t>
            </w:r>
            <w:r w:rsidR="00DE60A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30" w:type="dxa"/>
          </w:tcPr>
          <w:p w14:paraId="4C33A636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36BC319B" w14:textId="77777777">
        <w:trPr>
          <w:cantSplit/>
        </w:trPr>
        <w:tc>
          <w:tcPr>
            <w:tcW w:w="3060" w:type="dxa"/>
            <w:vMerge/>
          </w:tcPr>
          <w:p w14:paraId="60361F2C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1756B786" w14:textId="222312D8" w:rsidR="00AE1E3A" w:rsidRPr="009954C0" w:rsidRDefault="00AE1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 15</w:t>
            </w:r>
            <w:r w:rsidR="00DE60A7">
              <w:rPr>
                <w:rFonts w:asciiTheme="minorHAnsi" w:hAnsiTheme="minorHAnsi"/>
              </w:rPr>
              <w:t>– Fall/Spring End here</w:t>
            </w:r>
          </w:p>
        </w:tc>
        <w:tc>
          <w:tcPr>
            <w:tcW w:w="5130" w:type="dxa"/>
          </w:tcPr>
          <w:p w14:paraId="74CB4FAA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F3769" w:rsidRPr="009954C0" w14:paraId="4F2F4851" w14:textId="77777777">
        <w:trPr>
          <w:cantSplit/>
          <w:trHeight w:val="278"/>
        </w:trPr>
        <w:tc>
          <w:tcPr>
            <w:tcW w:w="3060" w:type="dxa"/>
            <w:vMerge w:val="restart"/>
          </w:tcPr>
          <w:p w14:paraId="6CC7E318" w14:textId="77777777" w:rsidR="00AF3769" w:rsidRPr="009954C0" w:rsidRDefault="00AF3769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Lesson Structure:</w:t>
            </w:r>
          </w:p>
        </w:tc>
        <w:tc>
          <w:tcPr>
            <w:tcW w:w="1980" w:type="dxa"/>
          </w:tcPr>
          <w:p w14:paraId="4B5FFD1D" w14:textId="77777777" w:rsidR="00AF3769" w:rsidRPr="009954C0" w:rsidRDefault="00AF3769" w:rsidP="007E51C2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Introduction and Objectives</w:t>
            </w:r>
          </w:p>
        </w:tc>
        <w:tc>
          <w:tcPr>
            <w:tcW w:w="5130" w:type="dxa"/>
            <w:vMerge w:val="restart"/>
          </w:tcPr>
          <w:p w14:paraId="3C7E22DE" w14:textId="77777777" w:rsidR="00AF3769" w:rsidRPr="009954C0" w:rsidRDefault="00AF376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 xml:space="preserve"> </w:t>
            </w:r>
          </w:p>
          <w:p w14:paraId="4E0C769D" w14:textId="77777777" w:rsidR="00AF3769" w:rsidRPr="009954C0" w:rsidRDefault="00AF3769" w:rsidP="0098654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 xml:space="preserve"> </w:t>
            </w:r>
          </w:p>
        </w:tc>
      </w:tr>
      <w:tr w:rsidR="00AF3769" w:rsidRPr="009954C0" w14:paraId="575CC437" w14:textId="77777777">
        <w:trPr>
          <w:cantSplit/>
        </w:trPr>
        <w:tc>
          <w:tcPr>
            <w:tcW w:w="3060" w:type="dxa"/>
            <w:vMerge/>
          </w:tcPr>
          <w:p w14:paraId="63F618C0" w14:textId="77777777" w:rsidR="00AF3769" w:rsidRPr="009954C0" w:rsidRDefault="00AF37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732068F8" w14:textId="77777777" w:rsidR="00AF3769" w:rsidRPr="009954C0" w:rsidRDefault="00AE1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Coursework</w:t>
            </w:r>
          </w:p>
        </w:tc>
        <w:tc>
          <w:tcPr>
            <w:tcW w:w="5130" w:type="dxa"/>
            <w:vMerge/>
          </w:tcPr>
          <w:p w14:paraId="3D67EF86" w14:textId="77777777" w:rsidR="00AF3769" w:rsidRPr="009954C0" w:rsidRDefault="00AF3769" w:rsidP="0098654A">
            <w:pPr>
              <w:rPr>
                <w:rFonts w:asciiTheme="minorHAnsi" w:hAnsiTheme="minorHAnsi"/>
              </w:rPr>
            </w:pPr>
          </w:p>
        </w:tc>
      </w:tr>
      <w:tr w:rsidR="00AF3769" w:rsidRPr="009954C0" w14:paraId="1EA91891" w14:textId="77777777">
        <w:trPr>
          <w:cantSplit/>
        </w:trPr>
        <w:tc>
          <w:tcPr>
            <w:tcW w:w="3060" w:type="dxa"/>
            <w:vMerge/>
          </w:tcPr>
          <w:p w14:paraId="1CE05856" w14:textId="77777777" w:rsidR="00AF3769" w:rsidRPr="009954C0" w:rsidRDefault="00AF37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65A9935D" w14:textId="77777777" w:rsidR="00AF3769" w:rsidRPr="009954C0" w:rsidRDefault="00AF3769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Class Discussion</w:t>
            </w:r>
          </w:p>
        </w:tc>
        <w:tc>
          <w:tcPr>
            <w:tcW w:w="5130" w:type="dxa"/>
            <w:vMerge/>
          </w:tcPr>
          <w:p w14:paraId="35873280" w14:textId="77777777" w:rsidR="00AF3769" w:rsidRPr="009954C0" w:rsidRDefault="00AF3769" w:rsidP="0098654A">
            <w:pPr>
              <w:rPr>
                <w:rFonts w:asciiTheme="minorHAnsi" w:hAnsiTheme="minorHAnsi"/>
              </w:rPr>
            </w:pPr>
          </w:p>
        </w:tc>
      </w:tr>
      <w:tr w:rsidR="00AF3769" w:rsidRPr="009954C0" w14:paraId="71F601CA" w14:textId="77777777">
        <w:trPr>
          <w:cantSplit/>
        </w:trPr>
        <w:tc>
          <w:tcPr>
            <w:tcW w:w="3060" w:type="dxa"/>
            <w:vMerge/>
          </w:tcPr>
          <w:p w14:paraId="582031C4" w14:textId="77777777" w:rsidR="00AF3769" w:rsidRPr="009954C0" w:rsidRDefault="00AF37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662203CB" w14:textId="4E47BDCA" w:rsidR="00DE60A7" w:rsidRPr="009954C0" w:rsidRDefault="00AF3769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Checkpoint</w:t>
            </w:r>
          </w:p>
        </w:tc>
        <w:tc>
          <w:tcPr>
            <w:tcW w:w="5130" w:type="dxa"/>
            <w:vMerge/>
          </w:tcPr>
          <w:p w14:paraId="41F8698C" w14:textId="77777777" w:rsidR="00AF3769" w:rsidRPr="009954C0" w:rsidRDefault="00AF3769">
            <w:pPr>
              <w:rPr>
                <w:rFonts w:asciiTheme="minorHAnsi" w:hAnsiTheme="minorHAnsi"/>
              </w:rPr>
            </w:pPr>
          </w:p>
        </w:tc>
      </w:tr>
      <w:tr w:rsidR="00AF3769" w:rsidRPr="009954C0" w14:paraId="21E3DE78" w14:textId="77777777">
        <w:trPr>
          <w:cantSplit/>
        </w:trPr>
        <w:tc>
          <w:tcPr>
            <w:tcW w:w="3060" w:type="dxa"/>
            <w:vMerge/>
          </w:tcPr>
          <w:p w14:paraId="05AF8BBC" w14:textId="77777777" w:rsidR="00AF3769" w:rsidRPr="009954C0" w:rsidRDefault="00AF37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tbl>
            <w:tblPr>
              <w:tblStyle w:val="TableGrid"/>
              <w:tblW w:w="1867" w:type="dxa"/>
              <w:tblLook w:val="04A0" w:firstRow="1" w:lastRow="0" w:firstColumn="1" w:lastColumn="0" w:noHBand="0" w:noVBand="1"/>
            </w:tblPr>
            <w:tblGrid>
              <w:gridCol w:w="1867"/>
            </w:tblGrid>
            <w:tr w:rsidR="00DE60A7" w14:paraId="0E9A6E56" w14:textId="77777777" w:rsidTr="00DE60A7">
              <w:tc>
                <w:tcPr>
                  <w:tcW w:w="1867" w:type="dxa"/>
                </w:tcPr>
                <w:p w14:paraId="037A8705" w14:textId="55879077" w:rsidR="00DE60A7" w:rsidRDefault="00DE60A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Live Class Session</w:t>
                  </w:r>
                </w:p>
              </w:tc>
            </w:tr>
          </w:tbl>
          <w:p w14:paraId="3A906DC2" w14:textId="4ED75428" w:rsidR="00DE60A7" w:rsidRPr="009954C0" w:rsidRDefault="00AF3769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Weekly Wrap Up</w:t>
            </w:r>
          </w:p>
        </w:tc>
        <w:tc>
          <w:tcPr>
            <w:tcW w:w="5130" w:type="dxa"/>
            <w:vMerge/>
          </w:tcPr>
          <w:p w14:paraId="51CF89BC" w14:textId="77777777" w:rsidR="00AF3769" w:rsidRPr="009954C0" w:rsidRDefault="00AF3769">
            <w:pPr>
              <w:rPr>
                <w:rFonts w:asciiTheme="minorHAnsi" w:hAnsiTheme="minorHAnsi"/>
              </w:rPr>
            </w:pPr>
          </w:p>
        </w:tc>
      </w:tr>
      <w:tr w:rsidR="00B86AA3" w:rsidRPr="009954C0" w14:paraId="724BE602" w14:textId="77777777" w:rsidTr="00E85676">
        <w:trPr>
          <w:cantSplit/>
        </w:trPr>
        <w:tc>
          <w:tcPr>
            <w:tcW w:w="3060" w:type="dxa"/>
          </w:tcPr>
          <w:p w14:paraId="3DDA6E05" w14:textId="77777777" w:rsidR="00B86AA3" w:rsidRPr="009954C0" w:rsidRDefault="00B86AA3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lastRenderedPageBreak/>
              <w:t>Additional Comments:</w:t>
            </w:r>
          </w:p>
          <w:p w14:paraId="7FBB9A24" w14:textId="77777777" w:rsidR="00B86AA3" w:rsidRPr="009954C0" w:rsidRDefault="00B86AA3">
            <w:pPr>
              <w:rPr>
                <w:rFonts w:asciiTheme="minorHAnsi" w:hAnsiTheme="minorHAnsi"/>
                <w:b/>
              </w:rPr>
            </w:pPr>
          </w:p>
          <w:p w14:paraId="5B155F99" w14:textId="77777777" w:rsidR="00B86AA3" w:rsidRPr="009954C0" w:rsidRDefault="00B86A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10" w:type="dxa"/>
            <w:gridSpan w:val="2"/>
          </w:tcPr>
          <w:p w14:paraId="5E01489F" w14:textId="77777777" w:rsidR="00B86AA3" w:rsidRPr="009954C0" w:rsidRDefault="00B86AA3" w:rsidP="00940F61">
            <w:pPr>
              <w:rPr>
                <w:rFonts w:asciiTheme="minorHAnsi" w:hAnsiTheme="minorHAnsi"/>
              </w:rPr>
            </w:pPr>
          </w:p>
        </w:tc>
      </w:tr>
    </w:tbl>
    <w:p w14:paraId="64C3CA4B" w14:textId="77777777" w:rsidR="008B4B8C" w:rsidRPr="009954C0" w:rsidRDefault="008B4B8C">
      <w:pPr>
        <w:rPr>
          <w:rFonts w:asciiTheme="minorHAnsi" w:hAnsiTheme="minorHAnsi"/>
        </w:rPr>
      </w:pPr>
      <w:r w:rsidRPr="009954C0">
        <w:rPr>
          <w:rFonts w:asciiTheme="minorHAnsi" w:hAnsiTheme="minorHAnsi"/>
        </w:rPr>
        <w:tab/>
      </w:r>
      <w:r w:rsidRPr="009954C0">
        <w:rPr>
          <w:rFonts w:asciiTheme="minorHAnsi" w:hAnsiTheme="minorHAnsi"/>
        </w:rPr>
        <w:tab/>
      </w:r>
      <w:r w:rsidRPr="009954C0">
        <w:rPr>
          <w:rFonts w:asciiTheme="minorHAnsi" w:hAnsiTheme="minorHAnsi"/>
        </w:rPr>
        <w:tab/>
      </w:r>
    </w:p>
    <w:p w14:paraId="46348AEB" w14:textId="77777777" w:rsidR="007E51C2" w:rsidRPr="009954C0" w:rsidRDefault="008B4B8C" w:rsidP="00545224">
      <w:pPr>
        <w:rPr>
          <w:rFonts w:asciiTheme="minorHAnsi" w:hAnsiTheme="minorHAnsi"/>
          <w:color w:val="808080" w:themeColor="background1" w:themeShade="80"/>
        </w:rPr>
      </w:pPr>
      <w:r w:rsidRPr="009954C0">
        <w:rPr>
          <w:rFonts w:asciiTheme="minorHAnsi" w:hAnsiTheme="minorHAnsi"/>
        </w:rPr>
        <w:t>Step 3: Develop</w:t>
      </w:r>
      <w:r w:rsidR="00B90E0A" w:rsidRPr="009954C0">
        <w:rPr>
          <w:rFonts w:asciiTheme="minorHAnsi" w:hAnsiTheme="minorHAnsi"/>
        </w:rPr>
        <w:t xml:space="preserve"> </w:t>
      </w:r>
      <w:r w:rsidR="00B90E0A" w:rsidRPr="009954C0">
        <w:rPr>
          <w:rFonts w:asciiTheme="minorHAnsi" w:hAnsiTheme="minorHAnsi"/>
          <w:color w:val="808080" w:themeColor="background1" w:themeShade="80"/>
          <w:sz w:val="22"/>
          <w:szCs w:val="22"/>
        </w:rPr>
        <w:t>[Purpose: Brainstorm, develop, write materials and assemble course.</w:t>
      </w:r>
      <w:r w:rsidR="00FC6A77" w:rsidRPr="009954C0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This follows the course structure defined in the Design phase.</w:t>
      </w:r>
      <w:r w:rsidR="00B90E0A" w:rsidRPr="009954C0">
        <w:rPr>
          <w:rFonts w:asciiTheme="minorHAnsi" w:hAnsiTheme="minorHAnsi"/>
          <w:color w:val="808080" w:themeColor="background1" w:themeShade="80"/>
          <w:sz w:val="22"/>
          <w:szCs w:val="22"/>
        </w:rPr>
        <w:t>]</w:t>
      </w:r>
    </w:p>
    <w:p w14:paraId="68C233E2" w14:textId="77777777" w:rsidR="007E51C2" w:rsidRPr="009954C0" w:rsidRDefault="007E51C2" w:rsidP="007E51C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8B4B8C" w:rsidRPr="009954C0" w14:paraId="19E1594A" w14:textId="77777777">
        <w:tc>
          <w:tcPr>
            <w:tcW w:w="10296" w:type="dxa"/>
            <w:gridSpan w:val="2"/>
            <w:shd w:val="clear" w:color="auto" w:fill="A6A6A6"/>
          </w:tcPr>
          <w:p w14:paraId="7D4D4F1F" w14:textId="77777777" w:rsidR="008B4B8C" w:rsidRPr="009954C0" w:rsidRDefault="00CC45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1 </w:t>
            </w:r>
            <w:r w:rsidR="00A16A9D"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8B4B8C" w:rsidRPr="009954C0" w14:paraId="2E07A1AA" w14:textId="77777777">
        <w:tc>
          <w:tcPr>
            <w:tcW w:w="1548" w:type="dxa"/>
          </w:tcPr>
          <w:p w14:paraId="752B3DA0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16E829D9" w14:textId="77777777" w:rsidR="008B4B8C" w:rsidRPr="009954C0" w:rsidRDefault="008B4B8C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39A3416" w14:textId="77777777" w:rsidR="008B4B8C" w:rsidRPr="00940F61" w:rsidRDefault="003C0FB0" w:rsidP="00940F61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DCD0A0F" w14:textId="77777777" w:rsidR="008B4B8C" w:rsidRPr="009954C0" w:rsidRDefault="008B4B8C">
            <w:pPr>
              <w:rPr>
                <w:rFonts w:asciiTheme="minorHAnsi" w:hAnsiTheme="minorHAnsi"/>
              </w:rPr>
            </w:pPr>
          </w:p>
        </w:tc>
      </w:tr>
      <w:tr w:rsidR="008B4B8C" w:rsidRPr="009954C0" w14:paraId="746223C8" w14:textId="77777777">
        <w:tc>
          <w:tcPr>
            <w:tcW w:w="1548" w:type="dxa"/>
          </w:tcPr>
          <w:p w14:paraId="75D1C3C8" w14:textId="77777777" w:rsidR="008B4B8C" w:rsidRDefault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0B50C55F" w14:textId="77777777" w:rsidR="008764EB" w:rsidRPr="009954C0" w:rsidRDefault="008764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4B08EC6" w14:textId="77777777" w:rsidR="008B4B8C" w:rsidRPr="009954C0" w:rsidRDefault="008B4B8C">
            <w:pPr>
              <w:rPr>
                <w:rFonts w:asciiTheme="minorHAnsi" w:hAnsiTheme="minorHAnsi"/>
              </w:rPr>
            </w:pPr>
          </w:p>
        </w:tc>
      </w:tr>
      <w:tr w:rsidR="008B4B8C" w:rsidRPr="009954C0" w14:paraId="243C8BC7" w14:textId="77777777">
        <w:tc>
          <w:tcPr>
            <w:tcW w:w="1548" w:type="dxa"/>
          </w:tcPr>
          <w:p w14:paraId="7403B866" w14:textId="77777777" w:rsidR="008B4B8C" w:rsidRPr="009954C0" w:rsidRDefault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4DC60DED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2111417" w14:textId="77777777" w:rsidR="008B4B8C" w:rsidRPr="009954C0" w:rsidRDefault="008B4B8C" w:rsidP="003C0FB0">
            <w:pPr>
              <w:rPr>
                <w:rFonts w:asciiTheme="minorHAnsi" w:hAnsiTheme="minorHAnsi"/>
              </w:rPr>
            </w:pPr>
          </w:p>
        </w:tc>
      </w:tr>
      <w:tr w:rsidR="008B4B8C" w:rsidRPr="009954C0" w14:paraId="5BF882BF" w14:textId="77777777">
        <w:tc>
          <w:tcPr>
            <w:tcW w:w="1548" w:type="dxa"/>
          </w:tcPr>
          <w:p w14:paraId="41CB0777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24EA4696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343E866" w14:textId="77777777" w:rsidR="008B4B8C" w:rsidRDefault="008B4B8C" w:rsidP="00940F61">
            <w:pPr>
              <w:rPr>
                <w:rFonts w:asciiTheme="minorHAnsi" w:hAnsiTheme="minorHAnsi"/>
                <w:color w:val="FF0000"/>
              </w:rPr>
            </w:pPr>
          </w:p>
          <w:p w14:paraId="4AA2A09D" w14:textId="77777777" w:rsidR="00DE60A7" w:rsidRPr="009954C0" w:rsidRDefault="00DE60A7" w:rsidP="00940F61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8B4B8C" w:rsidRPr="009954C0" w14:paraId="63C4ADCC" w14:textId="77777777">
        <w:tc>
          <w:tcPr>
            <w:tcW w:w="1548" w:type="dxa"/>
          </w:tcPr>
          <w:p w14:paraId="5D63DEBA" w14:textId="77777777" w:rsidR="00DE60A7" w:rsidRPr="009954C0" w:rsidRDefault="00DE60A7" w:rsidP="00DE60A7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4F177404" w14:textId="1A71BD93" w:rsidR="008B4B8C" w:rsidRPr="009954C0" w:rsidRDefault="008B4B8C" w:rsidP="00DE60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1CA950B" w14:textId="77777777" w:rsidR="00BF4EA7" w:rsidRPr="009954C0" w:rsidRDefault="00BF4EA7" w:rsidP="00940F61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699D4E49" w14:textId="77777777">
        <w:tc>
          <w:tcPr>
            <w:tcW w:w="1548" w:type="dxa"/>
          </w:tcPr>
          <w:p w14:paraId="0A9F4978" w14:textId="73C2502F" w:rsidR="00DE60A7" w:rsidRPr="009954C0" w:rsidRDefault="00DE60A7" w:rsidP="00DE60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1BD2308D" w14:textId="77777777" w:rsidR="00DE60A7" w:rsidRPr="009954C0" w:rsidRDefault="00DE60A7" w:rsidP="00940F61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59F21890" w14:textId="77777777" w:rsidTr="006A174C">
        <w:trPr>
          <w:trHeight w:val="413"/>
        </w:trPr>
        <w:tc>
          <w:tcPr>
            <w:tcW w:w="1548" w:type="dxa"/>
          </w:tcPr>
          <w:p w14:paraId="120021BA" w14:textId="569B6D7E" w:rsidR="006A174C" w:rsidRDefault="006A174C" w:rsidP="00DE60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659ACC76" w14:textId="0385557B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Learning Activities: </w:t>
            </w:r>
            <w:r>
              <w:rPr>
                <w:rFonts w:asciiTheme="minorHAnsi" w:hAnsiTheme="minorHAnsi"/>
              </w:rPr>
              <w:t>(e.g.,</w:t>
            </w:r>
            <w:r>
              <w:rPr>
                <w:rFonts w:asciiTheme="minorHAnsi" w:hAnsiTheme="minorHAnsi"/>
              </w:rPr>
              <w:t xml:space="preserve"> Reading &amp; Lectures</w:t>
            </w:r>
            <w:r>
              <w:rPr>
                <w:rFonts w:asciiTheme="minorHAnsi" w:hAnsiTheme="minorHAnsi"/>
              </w:rPr>
              <w:t>)</w:t>
            </w:r>
          </w:p>
          <w:p w14:paraId="48BFB4E4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48459AB8" w14:textId="77777777" w:rsidR="006A174C" w:rsidRDefault="006A174C" w:rsidP="00940F61">
            <w:pPr>
              <w:rPr>
                <w:rFonts w:asciiTheme="minorHAnsi" w:hAnsiTheme="minorHAnsi"/>
              </w:rPr>
            </w:pPr>
          </w:p>
          <w:p w14:paraId="23C463C0" w14:textId="2D2D0CD4" w:rsidR="006A174C" w:rsidRDefault="006A174C" w:rsidP="00940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1325730F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2A1A9C7C" w14:textId="4B374179" w:rsidR="006A174C" w:rsidRPr="009954C0" w:rsidRDefault="006A174C" w:rsidP="00940F61">
            <w:pPr>
              <w:rPr>
                <w:rFonts w:asciiTheme="minorHAnsi" w:hAnsiTheme="minorHAnsi"/>
              </w:rPr>
            </w:pPr>
          </w:p>
        </w:tc>
      </w:tr>
    </w:tbl>
    <w:p w14:paraId="0B4C4D0B" w14:textId="26B27E6A" w:rsidR="008B4B8C" w:rsidRPr="009954C0" w:rsidRDefault="008B4B8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399FC2DC" w14:textId="77777777" w:rsidTr="00FC1B38">
        <w:tc>
          <w:tcPr>
            <w:tcW w:w="10296" w:type="dxa"/>
            <w:gridSpan w:val="2"/>
            <w:shd w:val="clear" w:color="auto" w:fill="A6A6A6"/>
          </w:tcPr>
          <w:p w14:paraId="093461FC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2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5F95C61C" w14:textId="77777777" w:rsidTr="00FC1B38">
        <w:tc>
          <w:tcPr>
            <w:tcW w:w="1548" w:type="dxa"/>
          </w:tcPr>
          <w:p w14:paraId="4103423F" w14:textId="77777777" w:rsidR="00CC4583" w:rsidRPr="009954C0" w:rsidRDefault="0004263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="00CC4583"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351139F0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0E877DD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14B44A9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7D5FC91A" w14:textId="77777777" w:rsidTr="00FC1B38">
        <w:tc>
          <w:tcPr>
            <w:tcW w:w="1548" w:type="dxa"/>
          </w:tcPr>
          <w:p w14:paraId="0FDDFB4A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51FDF490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69C1860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1FD71859" w14:textId="77777777" w:rsidTr="00FC1B38">
        <w:tc>
          <w:tcPr>
            <w:tcW w:w="1548" w:type="dxa"/>
          </w:tcPr>
          <w:p w14:paraId="5EB2ED6B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114B0F32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792A52B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174AA52E" w14:textId="77777777" w:rsidTr="00FC1B38">
        <w:tc>
          <w:tcPr>
            <w:tcW w:w="1548" w:type="dxa"/>
          </w:tcPr>
          <w:p w14:paraId="19CDCAE0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06ECC43A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430982C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7F88B014" w14:textId="77777777" w:rsidTr="00FC1B38">
        <w:tc>
          <w:tcPr>
            <w:tcW w:w="1548" w:type="dxa"/>
          </w:tcPr>
          <w:p w14:paraId="62C375BC" w14:textId="77777777" w:rsidR="00DE60A7" w:rsidRPr="009954C0" w:rsidRDefault="00DE60A7" w:rsidP="00DE60A7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5D340552" w14:textId="381409A2" w:rsidR="00CC4583" w:rsidRPr="009954C0" w:rsidRDefault="00CC4583" w:rsidP="00DE60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FBCF827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46B81015" w14:textId="77777777" w:rsidTr="00FC1B38">
        <w:tc>
          <w:tcPr>
            <w:tcW w:w="1548" w:type="dxa"/>
          </w:tcPr>
          <w:p w14:paraId="06A6ED4A" w14:textId="7F888DBA" w:rsidR="00DE60A7" w:rsidRPr="009954C0" w:rsidRDefault="00DE60A7" w:rsidP="00DE60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4CE9F710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343936FB" w14:textId="77777777" w:rsidTr="006A174C">
        <w:trPr>
          <w:trHeight w:val="935"/>
        </w:trPr>
        <w:tc>
          <w:tcPr>
            <w:tcW w:w="1548" w:type="dxa"/>
          </w:tcPr>
          <w:p w14:paraId="726B31AA" w14:textId="1194FA4A" w:rsidR="006A174C" w:rsidRDefault="006A174C" w:rsidP="00DE60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11FF07C3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7FD98FBD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586C45F0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1B52911F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7072341A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155D37FA" w14:textId="4CC3E0D4" w:rsidR="006A174C" w:rsidRPr="006A174C" w:rsidRDefault="006A174C" w:rsidP="006A174C">
            <w:pPr>
              <w:rPr>
                <w:rFonts w:asciiTheme="minorHAnsi" w:hAnsiTheme="minorHAnsi"/>
              </w:rPr>
            </w:pPr>
          </w:p>
        </w:tc>
      </w:tr>
    </w:tbl>
    <w:p w14:paraId="39D7ED25" w14:textId="77777777" w:rsidR="004C04C3" w:rsidRPr="009954C0" w:rsidRDefault="004C04C3">
      <w:pPr>
        <w:pStyle w:val="Heading1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542C577B" w14:textId="77777777" w:rsidTr="00FC1B38">
        <w:tc>
          <w:tcPr>
            <w:tcW w:w="10296" w:type="dxa"/>
            <w:gridSpan w:val="2"/>
            <w:shd w:val="clear" w:color="auto" w:fill="A6A6A6"/>
          </w:tcPr>
          <w:p w14:paraId="2BB18447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3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18A6E9C9" w14:textId="77777777" w:rsidTr="00FC1B38">
        <w:tc>
          <w:tcPr>
            <w:tcW w:w="1548" w:type="dxa"/>
          </w:tcPr>
          <w:p w14:paraId="4424F2A8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587E033A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54EACFF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664FA62D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035BED9A" w14:textId="77777777" w:rsidTr="00FC1B38">
        <w:tc>
          <w:tcPr>
            <w:tcW w:w="1548" w:type="dxa"/>
          </w:tcPr>
          <w:p w14:paraId="56638AE7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43D49350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D244445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2957FEC8" w14:textId="77777777" w:rsidTr="00FC1B38">
        <w:tc>
          <w:tcPr>
            <w:tcW w:w="1548" w:type="dxa"/>
          </w:tcPr>
          <w:p w14:paraId="78B6DAF3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19FA8A5A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B9A4BBA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131FDDCA" w14:textId="77777777" w:rsidTr="00FC1B38">
        <w:tc>
          <w:tcPr>
            <w:tcW w:w="1548" w:type="dxa"/>
          </w:tcPr>
          <w:p w14:paraId="2FD5FAD3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3F044506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1D8BEE3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524FE346" w14:textId="77777777" w:rsidTr="00FC1B38">
        <w:tc>
          <w:tcPr>
            <w:tcW w:w="1548" w:type="dxa"/>
          </w:tcPr>
          <w:p w14:paraId="488C4142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47B067A1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5845F7B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58886494" w14:textId="77777777" w:rsidTr="00FC1B38">
        <w:tc>
          <w:tcPr>
            <w:tcW w:w="1548" w:type="dxa"/>
          </w:tcPr>
          <w:p w14:paraId="258588DF" w14:textId="7C870752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0EE09387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3585073B" w14:textId="77777777" w:rsidTr="00FC1B38">
        <w:tc>
          <w:tcPr>
            <w:tcW w:w="1548" w:type="dxa"/>
          </w:tcPr>
          <w:p w14:paraId="709FBD16" w14:textId="5B14C4F5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4B7320EC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1AC2EA4F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42A393BE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1867BEF6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5F159C29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3B25D5BA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5DCEDC5B" w14:textId="77777777" w:rsidR="004C04C3" w:rsidRPr="009954C0" w:rsidRDefault="004C04C3" w:rsidP="004C04C3">
      <w:pPr>
        <w:rPr>
          <w:rFonts w:asciiTheme="minorHAnsi" w:hAnsiTheme="minorHAnsi"/>
        </w:rPr>
      </w:pPr>
    </w:p>
    <w:p w14:paraId="63E8666C" w14:textId="77777777" w:rsidR="004C04C3" w:rsidRDefault="004C04C3" w:rsidP="004C04C3">
      <w:pPr>
        <w:rPr>
          <w:rFonts w:asciiTheme="minorHAnsi" w:hAnsiTheme="minorHAnsi"/>
        </w:rPr>
      </w:pPr>
    </w:p>
    <w:p w14:paraId="65AE357E" w14:textId="77777777" w:rsidR="00545224" w:rsidRDefault="00545224" w:rsidP="004C04C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2C66A167" w14:textId="77777777" w:rsidTr="00FC1B38">
        <w:tc>
          <w:tcPr>
            <w:tcW w:w="10296" w:type="dxa"/>
            <w:gridSpan w:val="2"/>
            <w:shd w:val="clear" w:color="auto" w:fill="A6A6A6"/>
          </w:tcPr>
          <w:p w14:paraId="67471111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eek 4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77F997A2" w14:textId="77777777" w:rsidTr="00FC1B38">
        <w:tc>
          <w:tcPr>
            <w:tcW w:w="1548" w:type="dxa"/>
          </w:tcPr>
          <w:p w14:paraId="784AB94B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65B35A05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C9161B0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605D57AE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78256CD7" w14:textId="77777777" w:rsidTr="00FC1B38">
        <w:tc>
          <w:tcPr>
            <w:tcW w:w="1548" w:type="dxa"/>
          </w:tcPr>
          <w:p w14:paraId="3D3B117F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1E1B017E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D14F5C6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0DED82DC" w14:textId="77777777" w:rsidTr="00FC1B38">
        <w:tc>
          <w:tcPr>
            <w:tcW w:w="1548" w:type="dxa"/>
          </w:tcPr>
          <w:p w14:paraId="4ECD71FC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3A9AB061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B6D5F4A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6F4C0823" w14:textId="77777777" w:rsidTr="00FC1B38">
        <w:tc>
          <w:tcPr>
            <w:tcW w:w="1548" w:type="dxa"/>
          </w:tcPr>
          <w:p w14:paraId="6BC1F7C1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0B4A8C0C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5EB4F3F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1C4FA3BC" w14:textId="77777777" w:rsidTr="00FC1B38">
        <w:tc>
          <w:tcPr>
            <w:tcW w:w="1548" w:type="dxa"/>
          </w:tcPr>
          <w:p w14:paraId="52E12844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22D294CB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3A2EC4B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319E5210" w14:textId="77777777" w:rsidTr="00FC1B38">
        <w:tc>
          <w:tcPr>
            <w:tcW w:w="1548" w:type="dxa"/>
          </w:tcPr>
          <w:p w14:paraId="30143533" w14:textId="21BF09CE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1249BB2C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207D4E0D" w14:textId="77777777" w:rsidTr="00FC1B38">
        <w:tc>
          <w:tcPr>
            <w:tcW w:w="1548" w:type="dxa"/>
          </w:tcPr>
          <w:p w14:paraId="4E41183D" w14:textId="51ACB7D8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0227FE73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53593E52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21B8A0A4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42F77DAF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2B9D6EB4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324BC97B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36491666" w14:textId="77777777" w:rsidR="004C04C3" w:rsidRPr="009954C0" w:rsidRDefault="004C04C3" w:rsidP="004C04C3">
      <w:pPr>
        <w:rPr>
          <w:rFonts w:asciiTheme="minorHAnsi" w:hAnsiTheme="minorHAnsi"/>
        </w:rPr>
      </w:pPr>
    </w:p>
    <w:p w14:paraId="2CED1C40" w14:textId="77777777" w:rsidR="004C04C3" w:rsidRPr="009954C0" w:rsidRDefault="004C04C3" w:rsidP="004C04C3">
      <w:pPr>
        <w:rPr>
          <w:rFonts w:asciiTheme="minorHAnsi" w:hAnsiTheme="minorHAnsi"/>
        </w:rPr>
      </w:pPr>
    </w:p>
    <w:p w14:paraId="1F618AE2" w14:textId="77777777" w:rsidR="004C04C3" w:rsidRPr="009954C0" w:rsidRDefault="004C04C3" w:rsidP="004C04C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04C55B81" w14:textId="77777777" w:rsidTr="00FC1B38">
        <w:tc>
          <w:tcPr>
            <w:tcW w:w="10296" w:type="dxa"/>
            <w:gridSpan w:val="2"/>
            <w:shd w:val="clear" w:color="auto" w:fill="A6A6A6"/>
          </w:tcPr>
          <w:p w14:paraId="7C19CC73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5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144CB3B8" w14:textId="77777777" w:rsidTr="00FC1B38">
        <w:tc>
          <w:tcPr>
            <w:tcW w:w="1548" w:type="dxa"/>
          </w:tcPr>
          <w:p w14:paraId="225423EE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10F3208E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A3498D0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ED74A5E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1BD4A82D" w14:textId="77777777" w:rsidTr="00FC1B38">
        <w:tc>
          <w:tcPr>
            <w:tcW w:w="1548" w:type="dxa"/>
          </w:tcPr>
          <w:p w14:paraId="5D975CD4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12D119B2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AD36B9F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382EF66B" w14:textId="77777777" w:rsidTr="00FC1B38">
        <w:tc>
          <w:tcPr>
            <w:tcW w:w="1548" w:type="dxa"/>
          </w:tcPr>
          <w:p w14:paraId="4844921A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09A5BB6D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613FF1E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1D82E38B" w14:textId="77777777" w:rsidTr="00FC1B38">
        <w:tc>
          <w:tcPr>
            <w:tcW w:w="1548" w:type="dxa"/>
          </w:tcPr>
          <w:p w14:paraId="7CB03C83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100E5F09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260900C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1EBC5875" w14:textId="77777777" w:rsidTr="00FC1B38">
        <w:tc>
          <w:tcPr>
            <w:tcW w:w="1548" w:type="dxa"/>
          </w:tcPr>
          <w:p w14:paraId="41601467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1DFB8325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4E2E01B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6D9D0E6C" w14:textId="77777777" w:rsidTr="00FC1B38">
        <w:tc>
          <w:tcPr>
            <w:tcW w:w="1548" w:type="dxa"/>
          </w:tcPr>
          <w:p w14:paraId="0DB08445" w14:textId="3D3F29DD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47CF0FC7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0286F256" w14:textId="77777777" w:rsidTr="00FC1B38">
        <w:tc>
          <w:tcPr>
            <w:tcW w:w="1548" w:type="dxa"/>
          </w:tcPr>
          <w:p w14:paraId="0E3B92B7" w14:textId="0C8E1686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0E0B7B2D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69812E16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1BD1F070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6001C87C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3F75280B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1E782743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3A9A4284" w14:textId="77777777" w:rsidR="004C04C3" w:rsidRPr="009954C0" w:rsidRDefault="004C04C3" w:rsidP="004C04C3">
      <w:pPr>
        <w:rPr>
          <w:rFonts w:asciiTheme="minorHAnsi" w:hAnsiTheme="minorHAnsi"/>
        </w:rPr>
      </w:pPr>
    </w:p>
    <w:p w14:paraId="4AF69CC4" w14:textId="77777777" w:rsidR="004C04C3" w:rsidRPr="009954C0" w:rsidRDefault="004C04C3" w:rsidP="004C04C3">
      <w:pPr>
        <w:rPr>
          <w:rFonts w:asciiTheme="minorHAnsi" w:hAnsiTheme="minorHAnsi"/>
        </w:rPr>
      </w:pPr>
    </w:p>
    <w:p w14:paraId="71E8EABC" w14:textId="77777777" w:rsidR="004C04C3" w:rsidRPr="009954C0" w:rsidRDefault="004C04C3" w:rsidP="004C04C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0DE5F15B" w14:textId="77777777" w:rsidTr="00FC1B38">
        <w:tc>
          <w:tcPr>
            <w:tcW w:w="10296" w:type="dxa"/>
            <w:gridSpan w:val="2"/>
            <w:shd w:val="clear" w:color="auto" w:fill="A6A6A6"/>
          </w:tcPr>
          <w:p w14:paraId="0F821ED8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6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32AD3847" w14:textId="77777777" w:rsidTr="00FC1B38">
        <w:tc>
          <w:tcPr>
            <w:tcW w:w="1548" w:type="dxa"/>
          </w:tcPr>
          <w:p w14:paraId="4968DBF7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56CB7D81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79A917B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5FCC10CB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2DF7CC01" w14:textId="77777777" w:rsidTr="00FC1B38">
        <w:tc>
          <w:tcPr>
            <w:tcW w:w="1548" w:type="dxa"/>
          </w:tcPr>
          <w:p w14:paraId="3A54D149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62EDC106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612E569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12458428" w14:textId="77777777" w:rsidTr="00FC1B38">
        <w:tc>
          <w:tcPr>
            <w:tcW w:w="1548" w:type="dxa"/>
          </w:tcPr>
          <w:p w14:paraId="165A1A8F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19B98B69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E25FC1B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7F484DC4" w14:textId="77777777" w:rsidTr="00FC1B38">
        <w:tc>
          <w:tcPr>
            <w:tcW w:w="1548" w:type="dxa"/>
          </w:tcPr>
          <w:p w14:paraId="0FEBBF30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621240F1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15259B4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2658C9A0" w14:textId="77777777" w:rsidTr="00FC1B38">
        <w:tc>
          <w:tcPr>
            <w:tcW w:w="1548" w:type="dxa"/>
          </w:tcPr>
          <w:p w14:paraId="13DC5051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0601ED80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300F236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1DAE277E" w14:textId="77777777" w:rsidTr="00FC1B38">
        <w:tc>
          <w:tcPr>
            <w:tcW w:w="1548" w:type="dxa"/>
          </w:tcPr>
          <w:p w14:paraId="228C3610" w14:textId="3D2DDA53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7802C78B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6259AEC9" w14:textId="77777777" w:rsidTr="00FC1B38">
        <w:tc>
          <w:tcPr>
            <w:tcW w:w="1548" w:type="dxa"/>
          </w:tcPr>
          <w:p w14:paraId="0EE1FA86" w14:textId="646B28E2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259342B7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1D733D53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690460A2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67FC0BA1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4B570517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0E54B2BD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373BC7F5" w14:textId="77777777" w:rsidR="004C04C3" w:rsidRDefault="004C04C3">
      <w:pPr>
        <w:pStyle w:val="Heading1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4DD95CA0" w14:textId="77777777" w:rsidTr="00FC1B38">
        <w:tc>
          <w:tcPr>
            <w:tcW w:w="10296" w:type="dxa"/>
            <w:gridSpan w:val="2"/>
            <w:shd w:val="clear" w:color="auto" w:fill="A6A6A6"/>
          </w:tcPr>
          <w:p w14:paraId="0B72CAC3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7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5566DD46" w14:textId="77777777" w:rsidTr="00FC1B38">
        <w:tc>
          <w:tcPr>
            <w:tcW w:w="1548" w:type="dxa"/>
          </w:tcPr>
          <w:p w14:paraId="26C35266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2E3CD897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F4DE1E8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lastRenderedPageBreak/>
              <w:t xml:space="preserve"> </w:t>
            </w:r>
          </w:p>
          <w:p w14:paraId="19E0854F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2933E7C5" w14:textId="77777777" w:rsidTr="00FC1B38">
        <w:tc>
          <w:tcPr>
            <w:tcW w:w="1548" w:type="dxa"/>
          </w:tcPr>
          <w:p w14:paraId="66439B65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Coursework</w:t>
            </w:r>
          </w:p>
          <w:p w14:paraId="4AAD7125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ADA7127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3FC30644" w14:textId="77777777" w:rsidTr="00FC1B38">
        <w:tc>
          <w:tcPr>
            <w:tcW w:w="1548" w:type="dxa"/>
          </w:tcPr>
          <w:p w14:paraId="474F3B1F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459BE3D6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8805ED7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36E993A0" w14:textId="77777777" w:rsidTr="00FC1B38">
        <w:tc>
          <w:tcPr>
            <w:tcW w:w="1548" w:type="dxa"/>
          </w:tcPr>
          <w:p w14:paraId="37D44654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659AE65F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284ACE6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2600FC18" w14:textId="77777777" w:rsidTr="00FC1B38">
        <w:tc>
          <w:tcPr>
            <w:tcW w:w="1548" w:type="dxa"/>
          </w:tcPr>
          <w:p w14:paraId="39D13114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29548F7A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C11128A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7068E3B2" w14:textId="77777777" w:rsidTr="00FC1B38">
        <w:tc>
          <w:tcPr>
            <w:tcW w:w="1548" w:type="dxa"/>
          </w:tcPr>
          <w:p w14:paraId="36C1036A" w14:textId="02F40440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25ACC75C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1489E398" w14:textId="77777777" w:rsidTr="00FC1B38">
        <w:tc>
          <w:tcPr>
            <w:tcW w:w="1548" w:type="dxa"/>
          </w:tcPr>
          <w:p w14:paraId="65CABD48" w14:textId="2C731505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08ECEA6E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03EA37E2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4B6E9C3D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6D6CA068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7B52A439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2DCC5FF4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0ED3F4E5" w14:textId="77777777" w:rsidR="004C04C3" w:rsidRPr="009954C0" w:rsidRDefault="004C04C3">
      <w:pPr>
        <w:pStyle w:val="Heading1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236CA242" w14:textId="77777777" w:rsidTr="00FC1B38">
        <w:tc>
          <w:tcPr>
            <w:tcW w:w="10296" w:type="dxa"/>
            <w:gridSpan w:val="2"/>
            <w:shd w:val="clear" w:color="auto" w:fill="A6A6A6"/>
          </w:tcPr>
          <w:p w14:paraId="7466B64D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8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587C0D0E" w14:textId="77777777" w:rsidTr="00FC1B38">
        <w:tc>
          <w:tcPr>
            <w:tcW w:w="1548" w:type="dxa"/>
          </w:tcPr>
          <w:p w14:paraId="1999823D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312623D8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F39EC76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0C31404A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4DE21117" w14:textId="77777777" w:rsidTr="00FC1B38">
        <w:tc>
          <w:tcPr>
            <w:tcW w:w="1548" w:type="dxa"/>
          </w:tcPr>
          <w:p w14:paraId="2A0DB871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6B697F2B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94096B2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67DA18E0" w14:textId="77777777" w:rsidTr="00FC1B38">
        <w:tc>
          <w:tcPr>
            <w:tcW w:w="1548" w:type="dxa"/>
          </w:tcPr>
          <w:p w14:paraId="74B684CE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1911D0CB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B83BC42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1232827F" w14:textId="77777777" w:rsidTr="00FC1B38">
        <w:tc>
          <w:tcPr>
            <w:tcW w:w="1548" w:type="dxa"/>
          </w:tcPr>
          <w:p w14:paraId="34F92E9B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567DB2FE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F48AD71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100CB63C" w14:textId="77777777" w:rsidTr="00FC1B38">
        <w:tc>
          <w:tcPr>
            <w:tcW w:w="1548" w:type="dxa"/>
          </w:tcPr>
          <w:p w14:paraId="36C50FB0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40F7ACB4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8A94017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0F1BBAD1" w14:textId="77777777" w:rsidTr="00FC1B38">
        <w:tc>
          <w:tcPr>
            <w:tcW w:w="1548" w:type="dxa"/>
          </w:tcPr>
          <w:p w14:paraId="176BAA44" w14:textId="35DA98E7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186FABBA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6BE9E64C" w14:textId="77777777" w:rsidTr="00FC1B38">
        <w:tc>
          <w:tcPr>
            <w:tcW w:w="1548" w:type="dxa"/>
          </w:tcPr>
          <w:p w14:paraId="458AED47" w14:textId="3021F572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0734F569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15B7841B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3C53B3CF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7225E849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334D1B6D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7DBD8D7D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52B7C349" w14:textId="77777777" w:rsidR="00CC4583" w:rsidRDefault="00CC458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1364CA55" w14:textId="77777777" w:rsidTr="00FC1B38">
        <w:tc>
          <w:tcPr>
            <w:tcW w:w="10296" w:type="dxa"/>
            <w:gridSpan w:val="2"/>
            <w:shd w:val="clear" w:color="auto" w:fill="A6A6A6"/>
          </w:tcPr>
          <w:p w14:paraId="6ECB96CB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9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51CF8BD2" w14:textId="77777777" w:rsidTr="00FC1B38">
        <w:tc>
          <w:tcPr>
            <w:tcW w:w="1548" w:type="dxa"/>
          </w:tcPr>
          <w:p w14:paraId="1CB2D79A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1405F5AE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3AED9AB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5E15D93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2C07AD81" w14:textId="77777777" w:rsidTr="00FC1B38">
        <w:tc>
          <w:tcPr>
            <w:tcW w:w="1548" w:type="dxa"/>
          </w:tcPr>
          <w:p w14:paraId="2233D2B4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39270DF2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A4ECC7D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2782B380" w14:textId="77777777" w:rsidTr="00FC1B38">
        <w:tc>
          <w:tcPr>
            <w:tcW w:w="1548" w:type="dxa"/>
          </w:tcPr>
          <w:p w14:paraId="3D97FC63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0ABA4998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7A607B7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398A5BC9" w14:textId="77777777" w:rsidTr="00FC1B38">
        <w:tc>
          <w:tcPr>
            <w:tcW w:w="1548" w:type="dxa"/>
          </w:tcPr>
          <w:p w14:paraId="5C2CFBEE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lastRenderedPageBreak/>
              <w:t>Checkpoint</w:t>
            </w:r>
          </w:p>
          <w:p w14:paraId="44C9CFC6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D34B181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7B025575" w14:textId="77777777" w:rsidTr="00FC1B38">
        <w:tc>
          <w:tcPr>
            <w:tcW w:w="1548" w:type="dxa"/>
          </w:tcPr>
          <w:p w14:paraId="0BEFF129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0F035BC8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EE4CFBE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76E8FD7C" w14:textId="77777777" w:rsidTr="00FC1B38">
        <w:tc>
          <w:tcPr>
            <w:tcW w:w="1548" w:type="dxa"/>
          </w:tcPr>
          <w:p w14:paraId="0995ECAC" w14:textId="63518464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57A52E2B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53DF65EB" w14:textId="77777777" w:rsidTr="00FC1B38">
        <w:tc>
          <w:tcPr>
            <w:tcW w:w="1548" w:type="dxa"/>
          </w:tcPr>
          <w:p w14:paraId="40291B75" w14:textId="5C698B35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3C55CEA6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42E58DD2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7B7E911E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41923850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21873E30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040F23DC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23955481" w14:textId="77777777" w:rsidR="00CC4583" w:rsidRDefault="00CC458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14631DEF" w14:textId="77777777" w:rsidTr="00FC1B38">
        <w:tc>
          <w:tcPr>
            <w:tcW w:w="10296" w:type="dxa"/>
            <w:gridSpan w:val="2"/>
            <w:shd w:val="clear" w:color="auto" w:fill="A6A6A6"/>
          </w:tcPr>
          <w:p w14:paraId="32D79B07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10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3DFC9967" w14:textId="77777777" w:rsidTr="00FC1B38">
        <w:tc>
          <w:tcPr>
            <w:tcW w:w="1548" w:type="dxa"/>
          </w:tcPr>
          <w:p w14:paraId="39800AC1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0029590C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D49C70C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265FF37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51DC1BB8" w14:textId="77777777" w:rsidTr="00FC1B38">
        <w:tc>
          <w:tcPr>
            <w:tcW w:w="1548" w:type="dxa"/>
          </w:tcPr>
          <w:p w14:paraId="1E95D5A5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7531CA85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2333745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2408C767" w14:textId="77777777" w:rsidTr="00FC1B38">
        <w:tc>
          <w:tcPr>
            <w:tcW w:w="1548" w:type="dxa"/>
          </w:tcPr>
          <w:p w14:paraId="042050E4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66CBF5A5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99BAB56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7BD71CDE" w14:textId="77777777" w:rsidTr="00FC1B38">
        <w:tc>
          <w:tcPr>
            <w:tcW w:w="1548" w:type="dxa"/>
          </w:tcPr>
          <w:p w14:paraId="7FD686FE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6405B08A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952781F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1220D23B" w14:textId="77777777" w:rsidTr="00FC1B38">
        <w:tc>
          <w:tcPr>
            <w:tcW w:w="1548" w:type="dxa"/>
          </w:tcPr>
          <w:p w14:paraId="067B682A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4757BBF2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BD1FE98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6F671C19" w14:textId="77777777" w:rsidTr="00FC1B38">
        <w:tc>
          <w:tcPr>
            <w:tcW w:w="1548" w:type="dxa"/>
          </w:tcPr>
          <w:p w14:paraId="7CDECD5D" w14:textId="61ADEBCF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0A796D69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4EAE6C50" w14:textId="77777777" w:rsidTr="00FC1B38">
        <w:tc>
          <w:tcPr>
            <w:tcW w:w="1548" w:type="dxa"/>
          </w:tcPr>
          <w:p w14:paraId="241C2991" w14:textId="02B3ACEB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147E1BAC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44F84A75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044D5475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25ADB9D6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14BF1C77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677355C6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102DE014" w14:textId="77777777" w:rsidR="00CC4583" w:rsidRDefault="00CC458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75D35E85" w14:textId="77777777" w:rsidTr="00FC1B38">
        <w:tc>
          <w:tcPr>
            <w:tcW w:w="10296" w:type="dxa"/>
            <w:gridSpan w:val="2"/>
            <w:shd w:val="clear" w:color="auto" w:fill="A6A6A6"/>
          </w:tcPr>
          <w:p w14:paraId="4AFA0D0C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11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4B528144" w14:textId="77777777" w:rsidTr="00FC1B38">
        <w:tc>
          <w:tcPr>
            <w:tcW w:w="1548" w:type="dxa"/>
          </w:tcPr>
          <w:p w14:paraId="48DE1A5D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0BA639FB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30AFDA5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57B163E7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0C24C37A" w14:textId="77777777" w:rsidTr="00FC1B38">
        <w:tc>
          <w:tcPr>
            <w:tcW w:w="1548" w:type="dxa"/>
          </w:tcPr>
          <w:p w14:paraId="3735F135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2B73607D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44953E9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5F3913C2" w14:textId="77777777" w:rsidTr="00FC1B38">
        <w:tc>
          <w:tcPr>
            <w:tcW w:w="1548" w:type="dxa"/>
          </w:tcPr>
          <w:p w14:paraId="796BCAC7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374F1B9F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0E368D1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174708AF" w14:textId="77777777" w:rsidTr="00FC1B38">
        <w:tc>
          <w:tcPr>
            <w:tcW w:w="1548" w:type="dxa"/>
          </w:tcPr>
          <w:p w14:paraId="2BB7E0CE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483804D2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81DB8CB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12C01849" w14:textId="77777777" w:rsidTr="00FC1B38">
        <w:tc>
          <w:tcPr>
            <w:tcW w:w="1548" w:type="dxa"/>
          </w:tcPr>
          <w:p w14:paraId="1B24D940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6FAF1E26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C2496F6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00D3E6AD" w14:textId="77777777" w:rsidTr="00FC1B38">
        <w:tc>
          <w:tcPr>
            <w:tcW w:w="1548" w:type="dxa"/>
          </w:tcPr>
          <w:p w14:paraId="6B31E139" w14:textId="5C451958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Live Class </w:t>
            </w:r>
            <w:r>
              <w:rPr>
                <w:rFonts w:asciiTheme="minorHAnsi" w:hAnsiTheme="minorHAnsi"/>
                <w:b/>
              </w:rPr>
              <w:lastRenderedPageBreak/>
              <w:t>Session</w:t>
            </w:r>
          </w:p>
        </w:tc>
        <w:tc>
          <w:tcPr>
            <w:tcW w:w="8748" w:type="dxa"/>
          </w:tcPr>
          <w:p w14:paraId="739A4848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735AFABB" w14:textId="77777777" w:rsidTr="00FC1B38">
        <w:tc>
          <w:tcPr>
            <w:tcW w:w="1548" w:type="dxa"/>
          </w:tcPr>
          <w:p w14:paraId="5F0BAD0D" w14:textId="3FD37B52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Mapping Objectives</w:t>
            </w:r>
          </w:p>
        </w:tc>
        <w:tc>
          <w:tcPr>
            <w:tcW w:w="8748" w:type="dxa"/>
          </w:tcPr>
          <w:p w14:paraId="0451DC1C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5375E188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6C5A038F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54476708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52486EE7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5DFAA363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6E7075D8" w14:textId="77777777" w:rsidR="00CC4583" w:rsidRDefault="00CC458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3B1DBF71" w14:textId="77777777" w:rsidTr="00FC1B38">
        <w:tc>
          <w:tcPr>
            <w:tcW w:w="10296" w:type="dxa"/>
            <w:gridSpan w:val="2"/>
            <w:shd w:val="clear" w:color="auto" w:fill="A6A6A6"/>
          </w:tcPr>
          <w:p w14:paraId="6B65CAB0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12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3FBF62DA" w14:textId="77777777" w:rsidTr="00FC1B38">
        <w:tc>
          <w:tcPr>
            <w:tcW w:w="1548" w:type="dxa"/>
          </w:tcPr>
          <w:p w14:paraId="7F46357A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437E8AF2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8A5490B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7F010C0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3115253F" w14:textId="77777777" w:rsidTr="00FC1B38">
        <w:tc>
          <w:tcPr>
            <w:tcW w:w="1548" w:type="dxa"/>
          </w:tcPr>
          <w:p w14:paraId="2C401B84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326C5405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0E01F15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119E3EFB" w14:textId="77777777" w:rsidTr="00FC1B38">
        <w:tc>
          <w:tcPr>
            <w:tcW w:w="1548" w:type="dxa"/>
          </w:tcPr>
          <w:p w14:paraId="1342B9B5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01DB0F3D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BE45503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4282DA78" w14:textId="77777777" w:rsidTr="00FC1B38">
        <w:tc>
          <w:tcPr>
            <w:tcW w:w="1548" w:type="dxa"/>
          </w:tcPr>
          <w:p w14:paraId="7EE2DEAC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6085753A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AEF1EF0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503D79F3" w14:textId="77777777" w:rsidTr="00FC1B38">
        <w:tc>
          <w:tcPr>
            <w:tcW w:w="1548" w:type="dxa"/>
          </w:tcPr>
          <w:p w14:paraId="3103FC0B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00E912A8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87D76A6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6F9C6CEF" w14:textId="77777777" w:rsidTr="00FC1B38">
        <w:tc>
          <w:tcPr>
            <w:tcW w:w="1548" w:type="dxa"/>
          </w:tcPr>
          <w:p w14:paraId="28610EA9" w14:textId="5F0BF473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2E7C3F7D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44DC57AC" w14:textId="77777777" w:rsidTr="00FC1B38">
        <w:tc>
          <w:tcPr>
            <w:tcW w:w="1548" w:type="dxa"/>
          </w:tcPr>
          <w:p w14:paraId="26E8A517" w14:textId="78DEB4F6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541C3C26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5A3C4F66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56BEF4D7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76C3AE73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4C086385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46123DDE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617C34BB" w14:textId="77777777" w:rsidR="00CC4583" w:rsidRDefault="00CC458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16D4C8C3" w14:textId="77777777" w:rsidTr="00FC1B38">
        <w:tc>
          <w:tcPr>
            <w:tcW w:w="10296" w:type="dxa"/>
            <w:gridSpan w:val="2"/>
            <w:shd w:val="clear" w:color="auto" w:fill="A6A6A6"/>
          </w:tcPr>
          <w:p w14:paraId="74FFDD2C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13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68DA322E" w14:textId="77777777" w:rsidTr="00FC1B38">
        <w:tc>
          <w:tcPr>
            <w:tcW w:w="1548" w:type="dxa"/>
          </w:tcPr>
          <w:p w14:paraId="7C26AA57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7261D313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DEB6954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3B3484DF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31B18ED6" w14:textId="77777777" w:rsidTr="00FC1B38">
        <w:tc>
          <w:tcPr>
            <w:tcW w:w="1548" w:type="dxa"/>
          </w:tcPr>
          <w:p w14:paraId="15C40061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1B4F51C5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D00C5D0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30BE9185" w14:textId="77777777" w:rsidTr="00FC1B38">
        <w:tc>
          <w:tcPr>
            <w:tcW w:w="1548" w:type="dxa"/>
          </w:tcPr>
          <w:p w14:paraId="03C16C28" w14:textId="77777777" w:rsidR="00CC4583" w:rsidRPr="009954C0" w:rsidRDefault="008764EB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2E5EE7CA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9EEFF23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2BC999B3" w14:textId="77777777" w:rsidTr="00FC1B38">
        <w:tc>
          <w:tcPr>
            <w:tcW w:w="1548" w:type="dxa"/>
          </w:tcPr>
          <w:p w14:paraId="19E170D0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78B198B3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03C139F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0DACAB64" w14:textId="77777777" w:rsidTr="00FC1B38">
        <w:tc>
          <w:tcPr>
            <w:tcW w:w="1548" w:type="dxa"/>
          </w:tcPr>
          <w:p w14:paraId="701A20D2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356A0C5B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068C079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1A75266A" w14:textId="77777777" w:rsidTr="00FC1B38">
        <w:tc>
          <w:tcPr>
            <w:tcW w:w="1548" w:type="dxa"/>
          </w:tcPr>
          <w:p w14:paraId="60DB9C1E" w14:textId="1B4F7811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640121A8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7D696DA0" w14:textId="77777777" w:rsidTr="00FC1B38">
        <w:tc>
          <w:tcPr>
            <w:tcW w:w="1548" w:type="dxa"/>
          </w:tcPr>
          <w:p w14:paraId="65515B8B" w14:textId="3E2A43D8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509F992C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15C4052E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1C07612C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622795F2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23B05143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7D31DFF3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3437CF1B" w14:textId="77777777" w:rsidR="00CC4583" w:rsidRDefault="00CC458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141FAA2F" w14:textId="77777777" w:rsidTr="00FC1B38">
        <w:tc>
          <w:tcPr>
            <w:tcW w:w="10296" w:type="dxa"/>
            <w:gridSpan w:val="2"/>
            <w:shd w:val="clear" w:color="auto" w:fill="A6A6A6"/>
          </w:tcPr>
          <w:p w14:paraId="5C1105FD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14 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CC4583" w:rsidRPr="009954C0" w14:paraId="6C9469FF" w14:textId="77777777" w:rsidTr="00FC1B38">
        <w:tc>
          <w:tcPr>
            <w:tcW w:w="1548" w:type="dxa"/>
          </w:tcPr>
          <w:p w14:paraId="1DD07670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615C645A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082BD58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2A69AFC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73F0D048" w14:textId="77777777" w:rsidTr="00FC1B38">
        <w:tc>
          <w:tcPr>
            <w:tcW w:w="1548" w:type="dxa"/>
          </w:tcPr>
          <w:p w14:paraId="14B33B2C" w14:textId="77777777" w:rsidR="008764EB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3AF1D13D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9F4EB39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64E32CAB" w14:textId="77777777" w:rsidTr="00FC1B38">
        <w:tc>
          <w:tcPr>
            <w:tcW w:w="1548" w:type="dxa"/>
          </w:tcPr>
          <w:p w14:paraId="78734D8B" w14:textId="77777777" w:rsidR="008764EB" w:rsidRPr="009954C0" w:rsidRDefault="008764EB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7A72C335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FB7AFE2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69DA7352" w14:textId="77777777" w:rsidTr="00FC1B38">
        <w:tc>
          <w:tcPr>
            <w:tcW w:w="1548" w:type="dxa"/>
          </w:tcPr>
          <w:p w14:paraId="7A358578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724E3544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D5E6877" w14:textId="77777777" w:rsidR="00CC4583" w:rsidRPr="009954C0" w:rsidRDefault="00CC4583" w:rsidP="00FC1B3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4583" w:rsidRPr="009954C0" w14:paraId="417091D0" w14:textId="77777777" w:rsidTr="00FC1B38">
        <w:tc>
          <w:tcPr>
            <w:tcW w:w="1548" w:type="dxa"/>
          </w:tcPr>
          <w:p w14:paraId="7C8705AC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62F1A579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B65F4E3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DE60A7" w:rsidRPr="009954C0" w14:paraId="2F9EA03B" w14:textId="77777777" w:rsidTr="00FC1B38">
        <w:tc>
          <w:tcPr>
            <w:tcW w:w="1548" w:type="dxa"/>
          </w:tcPr>
          <w:p w14:paraId="116F05DE" w14:textId="7375B565" w:rsidR="00DE60A7" w:rsidRPr="009954C0" w:rsidRDefault="00DE60A7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</w:t>
            </w:r>
          </w:p>
        </w:tc>
        <w:tc>
          <w:tcPr>
            <w:tcW w:w="8748" w:type="dxa"/>
          </w:tcPr>
          <w:p w14:paraId="6B40CA52" w14:textId="77777777" w:rsidR="00DE60A7" w:rsidRPr="009954C0" w:rsidRDefault="00DE60A7" w:rsidP="00FC1B38">
            <w:pPr>
              <w:rPr>
                <w:rFonts w:asciiTheme="minorHAnsi" w:hAnsiTheme="minorHAnsi"/>
              </w:rPr>
            </w:pPr>
          </w:p>
        </w:tc>
      </w:tr>
      <w:tr w:rsidR="006A174C" w:rsidRPr="009954C0" w14:paraId="7096C922" w14:textId="77777777" w:rsidTr="00FC1B38">
        <w:tc>
          <w:tcPr>
            <w:tcW w:w="1548" w:type="dxa"/>
          </w:tcPr>
          <w:p w14:paraId="6246FD7B" w14:textId="46D5F453" w:rsidR="006A174C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</w:tc>
        <w:tc>
          <w:tcPr>
            <w:tcW w:w="8748" w:type="dxa"/>
          </w:tcPr>
          <w:p w14:paraId="63AF0A72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4D30A33C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5DF31D3F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52B5DBAB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25B90A89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58773771" w14:textId="77777777" w:rsidR="006A174C" w:rsidRPr="009954C0" w:rsidRDefault="006A174C" w:rsidP="00FC1B38">
            <w:pPr>
              <w:rPr>
                <w:rFonts w:asciiTheme="minorHAnsi" w:hAnsiTheme="minorHAnsi"/>
              </w:rPr>
            </w:pPr>
          </w:p>
        </w:tc>
      </w:tr>
    </w:tbl>
    <w:p w14:paraId="1696C164" w14:textId="77777777" w:rsidR="00CC4583" w:rsidRDefault="00CC458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CC4583" w:rsidRPr="009954C0" w14:paraId="18B864E1" w14:textId="77777777" w:rsidTr="00FC1B38">
        <w:tc>
          <w:tcPr>
            <w:tcW w:w="10296" w:type="dxa"/>
            <w:gridSpan w:val="2"/>
            <w:shd w:val="clear" w:color="auto" w:fill="A6A6A6"/>
          </w:tcPr>
          <w:p w14:paraId="3085D13A" w14:textId="6EFD378B" w:rsidR="00CC4583" w:rsidRPr="009954C0" w:rsidRDefault="006A174C" w:rsidP="00FC1B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Finals Week</w:t>
            </w:r>
            <w:r w:rsidR="00CC4583"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C4583" w:rsidRPr="009954C0" w14:paraId="7A601B83" w14:textId="77777777" w:rsidTr="00FC1B38">
        <w:tc>
          <w:tcPr>
            <w:tcW w:w="1548" w:type="dxa"/>
          </w:tcPr>
          <w:p w14:paraId="7502D82A" w14:textId="51CF2CAA" w:rsidR="0004263C" w:rsidRPr="009954C0" w:rsidRDefault="006A174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Wrap up</w:t>
            </w:r>
          </w:p>
          <w:p w14:paraId="092BA797" w14:textId="77777777" w:rsidR="00CC4583" w:rsidRPr="009954C0" w:rsidRDefault="00CC4583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AC907B9" w14:textId="77777777" w:rsidR="00CC4583" w:rsidRPr="00940F61" w:rsidRDefault="00CC4583" w:rsidP="00FC1B3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3D3A2311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  <w:tr w:rsidR="00CC4583" w:rsidRPr="009954C0" w14:paraId="0EF49B85" w14:textId="77777777" w:rsidTr="00FC1B38">
        <w:tc>
          <w:tcPr>
            <w:tcW w:w="1548" w:type="dxa"/>
          </w:tcPr>
          <w:p w14:paraId="540C76B6" w14:textId="4A9630C1" w:rsidR="008764EB" w:rsidRDefault="006A174C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 Objectives</w:t>
            </w:r>
          </w:p>
          <w:p w14:paraId="0348B195" w14:textId="16D14BC4" w:rsidR="006A174C" w:rsidRDefault="006A174C" w:rsidP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(If Any)</w:t>
            </w:r>
          </w:p>
          <w:p w14:paraId="7D330359" w14:textId="77777777" w:rsidR="00CC4583" w:rsidRPr="009954C0" w:rsidRDefault="00CC4583" w:rsidP="00FC1B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3F14449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29D565C9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7AAE8B82" w14:textId="77777777" w:rsidR="006A174C" w:rsidRDefault="006A174C" w:rsidP="006A174C">
            <w:pPr>
              <w:rPr>
                <w:rFonts w:asciiTheme="minorHAnsi" w:hAnsiTheme="minorHAnsi"/>
              </w:rPr>
            </w:pPr>
          </w:p>
          <w:p w14:paraId="152B02F9" w14:textId="77777777" w:rsidR="006A174C" w:rsidRDefault="006A174C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</w:t>
            </w:r>
          </w:p>
          <w:p w14:paraId="2E1DD0F7" w14:textId="77777777" w:rsidR="006A174C" w:rsidRPr="006A174C" w:rsidRDefault="006A174C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2914685E" w14:textId="77777777" w:rsidR="00CC4583" w:rsidRPr="009954C0" w:rsidRDefault="00CC4583" w:rsidP="00FC1B38">
            <w:pPr>
              <w:rPr>
                <w:rFonts w:asciiTheme="minorHAnsi" w:hAnsiTheme="minorHAnsi"/>
              </w:rPr>
            </w:pPr>
          </w:p>
        </w:tc>
      </w:tr>
    </w:tbl>
    <w:p w14:paraId="402F5924" w14:textId="77777777" w:rsidR="00940F61" w:rsidRDefault="00940F61">
      <w:pPr>
        <w:rPr>
          <w:rFonts w:asciiTheme="minorHAnsi" w:hAnsiTheme="minorHAnsi" w:cs="Arial"/>
          <w:b/>
          <w:bCs/>
          <w:kern w:val="32"/>
          <w:sz w:val="24"/>
          <w:szCs w:val="32"/>
        </w:rPr>
      </w:pPr>
      <w:r>
        <w:rPr>
          <w:rFonts w:asciiTheme="minorHAnsi" w:hAnsiTheme="minorHAnsi"/>
        </w:rPr>
        <w:br w:type="page"/>
      </w:r>
    </w:p>
    <w:p w14:paraId="737B7E56" w14:textId="77777777" w:rsidR="008B4B8C" w:rsidRPr="009954C0" w:rsidRDefault="008B4B8C">
      <w:pPr>
        <w:pStyle w:val="Heading1"/>
        <w:rPr>
          <w:rFonts w:asciiTheme="minorHAnsi" w:hAnsiTheme="minorHAnsi"/>
          <w:color w:val="808080" w:themeColor="background1" w:themeShade="80"/>
        </w:rPr>
      </w:pPr>
      <w:r w:rsidRPr="009954C0">
        <w:rPr>
          <w:rFonts w:asciiTheme="minorHAnsi" w:hAnsiTheme="minorHAnsi"/>
        </w:rPr>
        <w:lastRenderedPageBreak/>
        <w:t>Step 4: Implement</w:t>
      </w:r>
      <w:r w:rsidR="00B90E0A" w:rsidRPr="009954C0">
        <w:rPr>
          <w:rFonts w:asciiTheme="minorHAnsi" w:hAnsiTheme="minorHAnsi"/>
        </w:rPr>
        <w:t xml:space="preserve"> </w:t>
      </w:r>
      <w:r w:rsidR="00B90E0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[Purpose: Offer the course and begin teaching.]</w:t>
      </w:r>
    </w:p>
    <w:p w14:paraId="63AA9549" w14:textId="77777777" w:rsidR="008B4B8C" w:rsidRPr="009954C0" w:rsidRDefault="008B4B8C">
      <w:pPr>
        <w:rPr>
          <w:rFonts w:asciiTheme="minorHAnsi" w:hAnsiTheme="minorHAnsi"/>
        </w:rPr>
      </w:pPr>
      <w:r w:rsidRPr="009954C0">
        <w:rPr>
          <w:rFonts w:asciiTheme="minorHAnsi" w:hAnsiTheme="minorHAnsi"/>
        </w:rPr>
        <w:t>Here is where we will ensure the navigation s</w:t>
      </w:r>
      <w:r w:rsidR="00B90E0A" w:rsidRPr="009954C0">
        <w:rPr>
          <w:rFonts w:asciiTheme="minorHAnsi" w:hAnsiTheme="minorHAnsi"/>
        </w:rPr>
        <w:t xml:space="preserve">tructure is set-up in the </w:t>
      </w:r>
      <w:r w:rsidRPr="009954C0">
        <w:rPr>
          <w:rFonts w:asciiTheme="minorHAnsi" w:hAnsiTheme="minorHAnsi"/>
        </w:rPr>
        <w:t xml:space="preserve">course shell and then start moving over content. </w:t>
      </w:r>
      <w:r w:rsidR="00B90E0A" w:rsidRPr="009954C0">
        <w:rPr>
          <w:rFonts w:asciiTheme="minorHAnsi" w:hAnsiTheme="minorHAnsi"/>
        </w:rPr>
        <w:t xml:space="preserve">Once things are set-up in the course, the </w:t>
      </w:r>
      <w:r w:rsidR="00B90E0A" w:rsidRPr="009954C0">
        <w:rPr>
          <w:rFonts w:asciiTheme="minorHAnsi" w:hAnsiTheme="minorHAnsi"/>
          <w:i/>
        </w:rPr>
        <w:t>Online Course Readiness Checklist</w:t>
      </w:r>
      <w:r w:rsidR="00B90E0A" w:rsidRPr="009954C0">
        <w:rPr>
          <w:rFonts w:asciiTheme="minorHAnsi" w:hAnsiTheme="minorHAnsi"/>
        </w:rPr>
        <w:t xml:space="preserve"> will be use to ensure the course is ready for users. </w:t>
      </w:r>
      <w:r w:rsidRPr="009954C0">
        <w:rPr>
          <w:rFonts w:asciiTheme="minorHAnsi" w:hAnsiTheme="minorHAnsi"/>
        </w:rPr>
        <w:t>This is one of the last things to be done.</w:t>
      </w:r>
    </w:p>
    <w:p w14:paraId="222E0F07" w14:textId="77777777" w:rsidR="008B4B8C" w:rsidRPr="009954C0" w:rsidRDefault="008B4B8C">
      <w:pPr>
        <w:rPr>
          <w:rFonts w:asciiTheme="minorHAnsi" w:hAnsiTheme="minorHAnsi"/>
        </w:rPr>
      </w:pPr>
    </w:p>
    <w:p w14:paraId="5C033C89" w14:textId="77777777" w:rsidR="008B4B8C" w:rsidRPr="009954C0" w:rsidRDefault="008B4B8C">
      <w:pPr>
        <w:pStyle w:val="Heading1"/>
        <w:rPr>
          <w:rFonts w:asciiTheme="minorHAnsi" w:hAnsiTheme="minorHAnsi"/>
          <w:color w:val="808080" w:themeColor="background1" w:themeShade="80"/>
        </w:rPr>
      </w:pPr>
      <w:r w:rsidRPr="009954C0">
        <w:rPr>
          <w:rFonts w:asciiTheme="minorHAnsi" w:hAnsiTheme="minorHAnsi"/>
        </w:rPr>
        <w:t>Step 5: Evaluation</w:t>
      </w:r>
      <w:r w:rsidR="00B90E0A" w:rsidRPr="009954C0">
        <w:rPr>
          <w:rFonts w:asciiTheme="minorHAnsi" w:hAnsiTheme="minorHAnsi"/>
        </w:rPr>
        <w:t xml:space="preserve"> </w:t>
      </w:r>
      <w:r w:rsidR="00B90E0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[Purpose: Review course feedback and make changes as needed.]</w:t>
      </w:r>
    </w:p>
    <w:p w14:paraId="03362811" w14:textId="77777777" w:rsidR="008B4B8C" w:rsidRPr="009954C0" w:rsidRDefault="00774DFB">
      <w:pPr>
        <w:rPr>
          <w:rFonts w:asciiTheme="minorHAnsi" w:hAnsiTheme="minorHAnsi"/>
        </w:rPr>
      </w:pPr>
      <w:r w:rsidRPr="009954C0">
        <w:rPr>
          <w:rFonts w:asciiTheme="minorHAnsi" w:hAnsiTheme="minorHAnsi"/>
        </w:rPr>
        <w:t xml:space="preserve">Feedback can be gathered in different ways including </w:t>
      </w:r>
      <w:r w:rsidRPr="009954C0">
        <w:rPr>
          <w:rFonts w:asciiTheme="minorHAnsi" w:hAnsiTheme="minorHAnsi"/>
          <w:i/>
        </w:rPr>
        <w:t>Student Ratings of Instruction</w:t>
      </w:r>
      <w:r w:rsidRPr="009954C0">
        <w:rPr>
          <w:rFonts w:asciiTheme="minorHAnsi" w:hAnsiTheme="minorHAnsi"/>
        </w:rPr>
        <w:t xml:space="preserve"> evaluation that is done at the end of each quarter, informal feedback throughout the course period from students, </w:t>
      </w:r>
      <w:r w:rsidR="00BE41C3" w:rsidRPr="009954C0">
        <w:rPr>
          <w:rFonts w:asciiTheme="minorHAnsi" w:hAnsiTheme="minorHAnsi"/>
        </w:rPr>
        <w:t>Course Mentor</w:t>
      </w:r>
      <w:r w:rsidR="004E28C5" w:rsidRPr="009954C0">
        <w:rPr>
          <w:rFonts w:asciiTheme="minorHAnsi" w:hAnsiTheme="minorHAnsi"/>
        </w:rPr>
        <w:t xml:space="preserve"> (if one is assigned)</w:t>
      </w:r>
      <w:r w:rsidR="00BE41C3" w:rsidRPr="009954C0">
        <w:rPr>
          <w:rFonts w:asciiTheme="minorHAnsi" w:hAnsiTheme="minorHAnsi"/>
        </w:rPr>
        <w:t>, feedback from colleagu</w:t>
      </w:r>
      <w:r w:rsidR="002A01F1" w:rsidRPr="009954C0">
        <w:rPr>
          <w:rFonts w:asciiTheme="minorHAnsi" w:hAnsiTheme="minorHAnsi"/>
        </w:rPr>
        <w:t>es, feedback from instructional designer.</w:t>
      </w:r>
    </w:p>
    <w:p w14:paraId="4FABD4EA" w14:textId="77777777" w:rsidR="001F7118" w:rsidRPr="009954C0" w:rsidRDefault="001F7118">
      <w:pPr>
        <w:rPr>
          <w:rFonts w:asciiTheme="minorHAnsi" w:hAnsiTheme="minorHAnsi"/>
        </w:rPr>
      </w:pPr>
    </w:p>
    <w:p w14:paraId="0E13EC74" w14:textId="77777777" w:rsidR="001F7118" w:rsidRPr="009954C0" w:rsidRDefault="001F7118" w:rsidP="001F7118">
      <w:pPr>
        <w:rPr>
          <w:rFonts w:asciiTheme="minorHAnsi" w:hAnsiTheme="minorHAnsi"/>
        </w:rPr>
      </w:pPr>
    </w:p>
    <w:p w14:paraId="2D62E7A6" w14:textId="77777777" w:rsidR="001F7118" w:rsidRPr="009954C0" w:rsidRDefault="001F7118" w:rsidP="001F7118">
      <w:pPr>
        <w:rPr>
          <w:rFonts w:asciiTheme="minorHAnsi" w:hAnsiTheme="minorHAnsi"/>
        </w:rPr>
      </w:pPr>
    </w:p>
    <w:p w14:paraId="465D860C" w14:textId="77777777" w:rsidR="001F7118" w:rsidRPr="009954C0" w:rsidRDefault="001F7118" w:rsidP="001F7118">
      <w:pPr>
        <w:rPr>
          <w:rFonts w:asciiTheme="minorHAnsi" w:hAnsiTheme="minorHAnsi"/>
        </w:rPr>
      </w:pPr>
    </w:p>
    <w:p w14:paraId="0CEC63C9" w14:textId="77777777" w:rsidR="001F7118" w:rsidRPr="009954C0" w:rsidRDefault="001F7118" w:rsidP="001F7118">
      <w:pPr>
        <w:rPr>
          <w:rFonts w:asciiTheme="minorHAnsi" w:hAnsiTheme="minorHAnsi"/>
        </w:rPr>
      </w:pPr>
    </w:p>
    <w:p w14:paraId="63BCDF4C" w14:textId="77777777" w:rsidR="001F7118" w:rsidRPr="009954C0" w:rsidRDefault="001F7118" w:rsidP="001F7118">
      <w:pPr>
        <w:rPr>
          <w:rFonts w:asciiTheme="minorHAnsi" w:hAnsiTheme="minorHAnsi"/>
        </w:rPr>
      </w:pPr>
    </w:p>
    <w:p w14:paraId="5FCF592C" w14:textId="77777777" w:rsidR="001F7118" w:rsidRPr="009954C0" w:rsidRDefault="001F7118" w:rsidP="001F7118">
      <w:pPr>
        <w:rPr>
          <w:rFonts w:asciiTheme="minorHAnsi" w:hAnsiTheme="minorHAnsi"/>
        </w:rPr>
      </w:pPr>
    </w:p>
    <w:p w14:paraId="309CE2C6" w14:textId="77777777" w:rsidR="001F7118" w:rsidRPr="009954C0" w:rsidRDefault="001F7118" w:rsidP="001F7118">
      <w:pPr>
        <w:rPr>
          <w:rFonts w:asciiTheme="minorHAnsi" w:hAnsiTheme="minorHAnsi"/>
        </w:rPr>
      </w:pPr>
    </w:p>
    <w:p w14:paraId="0DB48E17" w14:textId="77777777" w:rsidR="001F7118" w:rsidRPr="009954C0" w:rsidRDefault="001F7118" w:rsidP="001F7118">
      <w:pPr>
        <w:rPr>
          <w:rFonts w:asciiTheme="minorHAnsi" w:hAnsiTheme="minorHAnsi"/>
        </w:rPr>
      </w:pPr>
    </w:p>
    <w:p w14:paraId="62BBB8C2" w14:textId="77777777" w:rsidR="001F7118" w:rsidRPr="009954C0" w:rsidRDefault="001F7118" w:rsidP="001F7118">
      <w:pPr>
        <w:rPr>
          <w:rFonts w:asciiTheme="minorHAnsi" w:hAnsiTheme="minorHAnsi"/>
        </w:rPr>
      </w:pPr>
    </w:p>
    <w:p w14:paraId="56ABD15A" w14:textId="77777777" w:rsidR="001F7118" w:rsidRPr="009954C0" w:rsidRDefault="001F7118" w:rsidP="001F7118">
      <w:pPr>
        <w:rPr>
          <w:rFonts w:asciiTheme="minorHAnsi" w:hAnsiTheme="minorHAnsi"/>
        </w:rPr>
      </w:pPr>
    </w:p>
    <w:p w14:paraId="188B5299" w14:textId="77777777" w:rsidR="001F7118" w:rsidRPr="009954C0" w:rsidRDefault="001F7118" w:rsidP="001F7118">
      <w:pPr>
        <w:rPr>
          <w:rFonts w:asciiTheme="minorHAnsi" w:hAnsiTheme="minorHAnsi"/>
        </w:rPr>
      </w:pPr>
    </w:p>
    <w:p w14:paraId="33EC7673" w14:textId="77777777" w:rsidR="001F7118" w:rsidRPr="009954C0" w:rsidRDefault="001F7118" w:rsidP="001F7118">
      <w:pPr>
        <w:rPr>
          <w:rFonts w:asciiTheme="minorHAnsi" w:hAnsiTheme="minorHAnsi"/>
        </w:rPr>
      </w:pPr>
    </w:p>
    <w:p w14:paraId="1188DC77" w14:textId="77777777" w:rsidR="001F7118" w:rsidRPr="009954C0" w:rsidRDefault="001F7118" w:rsidP="001F7118">
      <w:pPr>
        <w:rPr>
          <w:rFonts w:asciiTheme="minorHAnsi" w:hAnsiTheme="minorHAnsi"/>
        </w:rPr>
      </w:pPr>
    </w:p>
    <w:p w14:paraId="4A7E8E08" w14:textId="77777777" w:rsidR="001F7118" w:rsidRPr="009954C0" w:rsidRDefault="001F7118" w:rsidP="001F7118">
      <w:pPr>
        <w:rPr>
          <w:rFonts w:asciiTheme="minorHAnsi" w:hAnsiTheme="minorHAnsi"/>
        </w:rPr>
      </w:pPr>
    </w:p>
    <w:p w14:paraId="741BA9B6" w14:textId="77777777" w:rsidR="001F7118" w:rsidRPr="009954C0" w:rsidRDefault="001F7118" w:rsidP="001F7118">
      <w:pPr>
        <w:rPr>
          <w:rFonts w:asciiTheme="minorHAnsi" w:hAnsiTheme="minorHAnsi"/>
        </w:rPr>
      </w:pPr>
    </w:p>
    <w:p w14:paraId="644A9F08" w14:textId="77777777" w:rsidR="001F7118" w:rsidRPr="009954C0" w:rsidRDefault="001F7118" w:rsidP="001F7118">
      <w:pPr>
        <w:rPr>
          <w:rFonts w:asciiTheme="minorHAnsi" w:hAnsiTheme="minorHAnsi"/>
        </w:rPr>
      </w:pPr>
    </w:p>
    <w:p w14:paraId="1DC3CFBF" w14:textId="77777777" w:rsidR="001F7118" w:rsidRPr="009954C0" w:rsidRDefault="001F7118" w:rsidP="001F7118">
      <w:pPr>
        <w:rPr>
          <w:rFonts w:asciiTheme="minorHAnsi" w:hAnsiTheme="minorHAnsi"/>
        </w:rPr>
      </w:pPr>
    </w:p>
    <w:p w14:paraId="7C05A40E" w14:textId="77777777" w:rsidR="001F7118" w:rsidRPr="009954C0" w:rsidRDefault="001F7118" w:rsidP="001F7118">
      <w:pPr>
        <w:rPr>
          <w:rFonts w:asciiTheme="minorHAnsi" w:hAnsiTheme="minorHAnsi"/>
        </w:rPr>
      </w:pPr>
    </w:p>
    <w:p w14:paraId="7F73ACD6" w14:textId="77777777" w:rsidR="001F7118" w:rsidRPr="009954C0" w:rsidRDefault="001F7118" w:rsidP="001F7118">
      <w:pPr>
        <w:rPr>
          <w:rFonts w:asciiTheme="minorHAnsi" w:hAnsiTheme="minorHAnsi"/>
        </w:rPr>
      </w:pPr>
    </w:p>
    <w:p w14:paraId="13BA8269" w14:textId="77777777" w:rsidR="001F7118" w:rsidRPr="009954C0" w:rsidRDefault="001F7118" w:rsidP="001F7118">
      <w:pPr>
        <w:rPr>
          <w:rFonts w:asciiTheme="minorHAnsi" w:hAnsiTheme="minorHAnsi"/>
        </w:rPr>
      </w:pPr>
    </w:p>
    <w:p w14:paraId="7529A293" w14:textId="77777777" w:rsidR="001F7118" w:rsidRPr="009954C0" w:rsidRDefault="001F7118" w:rsidP="001F7118">
      <w:pPr>
        <w:rPr>
          <w:rFonts w:asciiTheme="minorHAnsi" w:hAnsiTheme="minorHAnsi"/>
        </w:rPr>
      </w:pPr>
    </w:p>
    <w:p w14:paraId="594ED697" w14:textId="77777777" w:rsidR="001F7118" w:rsidRPr="009954C0" w:rsidRDefault="001F7118" w:rsidP="001F7118">
      <w:pPr>
        <w:rPr>
          <w:rFonts w:asciiTheme="minorHAnsi" w:hAnsiTheme="minorHAnsi"/>
        </w:rPr>
      </w:pPr>
    </w:p>
    <w:p w14:paraId="408B3BFE" w14:textId="77777777" w:rsidR="001F7118" w:rsidRPr="009954C0" w:rsidRDefault="001F7118" w:rsidP="00BF2FB9">
      <w:pPr>
        <w:ind w:right="-540"/>
        <w:rPr>
          <w:rFonts w:asciiTheme="minorHAnsi" w:hAnsiTheme="minorHAnsi"/>
          <w:i/>
          <w:color w:val="C00000"/>
        </w:rPr>
      </w:pPr>
      <w:r w:rsidRPr="009954C0">
        <w:rPr>
          <w:rFonts w:asciiTheme="minorHAnsi" w:hAnsiTheme="minorHAnsi"/>
          <w:i/>
          <w:color w:val="C00000"/>
        </w:rPr>
        <w:t xml:space="preserve">NOTE: This </w:t>
      </w:r>
      <w:r w:rsidR="00106967" w:rsidRPr="009954C0">
        <w:rPr>
          <w:rFonts w:asciiTheme="minorHAnsi" w:hAnsiTheme="minorHAnsi"/>
          <w:i/>
          <w:color w:val="C00000"/>
        </w:rPr>
        <w:t>template</w:t>
      </w:r>
      <w:r w:rsidRPr="009954C0">
        <w:rPr>
          <w:rFonts w:asciiTheme="minorHAnsi" w:hAnsiTheme="minorHAnsi"/>
          <w:i/>
          <w:color w:val="C00000"/>
        </w:rPr>
        <w:t xml:space="preserve"> is subject to change due to the specific needs of a course and/or trends/changes in educational technology.</w:t>
      </w:r>
    </w:p>
    <w:sectPr w:rsidR="001F7118" w:rsidRPr="009954C0" w:rsidSect="00420EE7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B8A3" w14:textId="77777777" w:rsidR="000B4F3A" w:rsidRDefault="000B4F3A" w:rsidP="00996CDA">
      <w:r>
        <w:separator/>
      </w:r>
    </w:p>
  </w:endnote>
  <w:endnote w:type="continuationSeparator" w:id="0">
    <w:p w14:paraId="3FC0E51C" w14:textId="77777777" w:rsidR="000B4F3A" w:rsidRDefault="000B4F3A" w:rsidP="0099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0F243E" w:themeColor="text2" w:themeShade="80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067"/>
      <w:gridCol w:w="9229"/>
    </w:tblGrid>
    <w:tr w:rsidR="00940F61" w14:paraId="79AF188C" w14:textId="77777777" w:rsidTr="00E85676">
      <w:tc>
        <w:tcPr>
          <w:tcW w:w="918" w:type="dxa"/>
          <w:shd w:val="clear" w:color="auto" w:fill="FFFFFF" w:themeFill="background1"/>
        </w:tcPr>
        <w:sdt>
          <w:sdtPr>
            <w:rPr>
              <w:rFonts w:asciiTheme="minorHAnsi" w:hAnsiTheme="minorHAnsi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36A6D7D" w14:textId="77777777" w:rsidR="00940F61" w:rsidRPr="00640277" w:rsidRDefault="00940F61" w:rsidP="00E85676">
              <w:pPr>
                <w:rPr>
                  <w:rFonts w:asciiTheme="minorHAnsi" w:hAnsiTheme="minorHAnsi"/>
                  <w:sz w:val="16"/>
                  <w:szCs w:val="16"/>
                </w:rPr>
              </w:pPr>
              <w:r w:rsidRPr="00640277">
                <w:rPr>
                  <w:rFonts w:asciiTheme="minorHAnsi" w:hAnsiTheme="minorHAnsi"/>
                  <w:sz w:val="16"/>
                  <w:szCs w:val="16"/>
                </w:rPr>
                <w:t xml:space="preserve">Page </w: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instrText xml:space="preserve"> PAGE </w:instrTex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34E9F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t xml:space="preserve"> of </w: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instrText xml:space="preserve"> NUMPAGES  </w:instrTex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34E9F">
                <w:rPr>
                  <w:rFonts w:asciiTheme="minorHAnsi" w:hAnsiTheme="minorHAnsi"/>
                  <w:noProof/>
                  <w:sz w:val="16"/>
                  <w:szCs w:val="16"/>
                </w:rPr>
                <w:t>10</w: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  <w:p w14:paraId="14F715FA" w14:textId="77777777" w:rsidR="00940F61" w:rsidRPr="00640277" w:rsidRDefault="00940F61" w:rsidP="00E85676">
          <w:pPr>
            <w:pStyle w:val="Footer"/>
            <w:jc w:val="right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7938" w:type="dxa"/>
          <w:shd w:val="clear" w:color="auto" w:fill="FFFFFF" w:themeFill="background1"/>
        </w:tcPr>
        <w:p w14:paraId="6612C8D2" w14:textId="77777777" w:rsidR="00940F61" w:rsidRDefault="00800610" w:rsidP="00545224">
          <w:pPr>
            <w:jc w:val="right"/>
          </w:pPr>
          <w:r>
            <w:rPr>
              <w:rFonts w:asciiTheme="minorHAnsi" w:hAnsiTheme="minorHAnsi"/>
              <w:iCs/>
              <w:color w:val="8C8C8C" w:themeColor="background1" w:themeShade="8C"/>
              <w:sz w:val="16"/>
              <w:szCs w:val="16"/>
            </w:rPr>
            <w:t>Online Course Development Storyboard</w:t>
          </w:r>
          <w:r w:rsidR="00545224">
            <w:rPr>
              <w:rFonts w:asciiTheme="minorHAnsi" w:hAnsiTheme="minorHAnsi"/>
              <w:iCs/>
              <w:color w:val="8C8C8C" w:themeColor="background1" w:themeShade="8C"/>
              <w:sz w:val="16"/>
              <w:szCs w:val="16"/>
            </w:rPr>
            <w:t xml:space="preserve"> | OSU College of Social Work</w:t>
          </w:r>
          <w:r w:rsidR="007E685C">
            <w:rPr>
              <w:rFonts w:asciiTheme="minorHAnsi" w:hAnsiTheme="minorHAnsi"/>
              <w:iCs/>
              <w:color w:val="8C8C8C" w:themeColor="background1" w:themeShade="8C"/>
              <w:sz w:val="16"/>
              <w:szCs w:val="16"/>
            </w:rPr>
            <w:t xml:space="preserve">| </w:t>
          </w:r>
          <w:r w:rsidR="00545224">
            <w:rPr>
              <w:rFonts w:asciiTheme="minorHAnsi" w:hAnsiTheme="minorHAnsi"/>
              <w:iCs/>
              <w:color w:val="8C8C8C" w:themeColor="background1" w:themeShade="8C"/>
              <w:sz w:val="16"/>
              <w:szCs w:val="16"/>
            </w:rPr>
            <w:t>Educational Technology Department</w:t>
          </w:r>
        </w:p>
      </w:tc>
    </w:tr>
  </w:tbl>
  <w:p w14:paraId="4D4DA127" w14:textId="77777777" w:rsidR="00940F61" w:rsidRPr="00996CDA" w:rsidRDefault="00940F61">
    <w:pPr>
      <w:pStyle w:val="Footer"/>
      <w:rPr>
        <w:rFonts w:asciiTheme="minorHAnsi" w:hAnsiTheme="minorHAnsi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9671" w14:textId="77777777" w:rsidR="000B4F3A" w:rsidRDefault="000B4F3A" w:rsidP="00996CDA">
      <w:r>
        <w:separator/>
      </w:r>
    </w:p>
  </w:footnote>
  <w:footnote w:type="continuationSeparator" w:id="0">
    <w:p w14:paraId="536F9814" w14:textId="77777777" w:rsidR="000B4F3A" w:rsidRDefault="000B4F3A" w:rsidP="0099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9724FA"/>
    <w:multiLevelType w:val="hybridMultilevel"/>
    <w:tmpl w:val="8FD0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871BB"/>
    <w:multiLevelType w:val="hybridMultilevel"/>
    <w:tmpl w:val="CE1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C58D9"/>
    <w:multiLevelType w:val="hybridMultilevel"/>
    <w:tmpl w:val="AF92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B40B8"/>
    <w:multiLevelType w:val="hybridMultilevel"/>
    <w:tmpl w:val="A652489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33CC5E40"/>
    <w:multiLevelType w:val="hybridMultilevel"/>
    <w:tmpl w:val="1204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860C7"/>
    <w:multiLevelType w:val="hybridMultilevel"/>
    <w:tmpl w:val="154C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B6635"/>
    <w:multiLevelType w:val="multilevel"/>
    <w:tmpl w:val="B5F4F34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40C39DB"/>
    <w:multiLevelType w:val="multilevel"/>
    <w:tmpl w:val="93825D4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4263350"/>
    <w:multiLevelType w:val="hybridMultilevel"/>
    <w:tmpl w:val="9C50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C23AE"/>
    <w:multiLevelType w:val="hybridMultilevel"/>
    <w:tmpl w:val="02A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C45DB"/>
    <w:multiLevelType w:val="hybridMultilevel"/>
    <w:tmpl w:val="4C0609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E77A7"/>
    <w:multiLevelType w:val="hybridMultilevel"/>
    <w:tmpl w:val="6D3E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60672"/>
    <w:multiLevelType w:val="hybridMultilevel"/>
    <w:tmpl w:val="F7ECBB3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7EE591B"/>
    <w:multiLevelType w:val="hybridMultilevel"/>
    <w:tmpl w:val="346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D7A02"/>
    <w:multiLevelType w:val="hybridMultilevel"/>
    <w:tmpl w:val="E0FA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6692F"/>
    <w:multiLevelType w:val="hybridMultilevel"/>
    <w:tmpl w:val="9C98F15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8A6B00"/>
    <w:multiLevelType w:val="hybridMultilevel"/>
    <w:tmpl w:val="D08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14"/>
  </w:num>
  <w:num w:numId="13">
    <w:abstractNumId w:val="19"/>
  </w:num>
  <w:num w:numId="14">
    <w:abstractNumId w:val="18"/>
  </w:num>
  <w:num w:numId="15">
    <w:abstractNumId w:val="13"/>
  </w:num>
  <w:num w:numId="16">
    <w:abstractNumId w:val="15"/>
  </w:num>
  <w:num w:numId="17">
    <w:abstractNumId w:val="20"/>
  </w:num>
  <w:num w:numId="18">
    <w:abstractNumId w:val="11"/>
  </w:num>
  <w:num w:numId="19">
    <w:abstractNumId w:val="17"/>
  </w:num>
  <w:num w:numId="20">
    <w:abstractNumId w:val="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A"/>
    <w:rsid w:val="0003029B"/>
    <w:rsid w:val="0004263C"/>
    <w:rsid w:val="00046455"/>
    <w:rsid w:val="00053BFF"/>
    <w:rsid w:val="00080A5C"/>
    <w:rsid w:val="000A6D23"/>
    <w:rsid w:val="000B4F3A"/>
    <w:rsid w:val="000C0FBA"/>
    <w:rsid w:val="000F6D82"/>
    <w:rsid w:val="00106967"/>
    <w:rsid w:val="00135362"/>
    <w:rsid w:val="00182B72"/>
    <w:rsid w:val="00193C04"/>
    <w:rsid w:val="001B6514"/>
    <w:rsid w:val="001C3497"/>
    <w:rsid w:val="001F7118"/>
    <w:rsid w:val="002148B3"/>
    <w:rsid w:val="00223D90"/>
    <w:rsid w:val="00232363"/>
    <w:rsid w:val="00234E9F"/>
    <w:rsid w:val="00270E11"/>
    <w:rsid w:val="00292463"/>
    <w:rsid w:val="002A01F1"/>
    <w:rsid w:val="002B5E86"/>
    <w:rsid w:val="002D3E80"/>
    <w:rsid w:val="002F32A2"/>
    <w:rsid w:val="002F604E"/>
    <w:rsid w:val="00301D36"/>
    <w:rsid w:val="003043D9"/>
    <w:rsid w:val="0031215E"/>
    <w:rsid w:val="00342145"/>
    <w:rsid w:val="00374136"/>
    <w:rsid w:val="0037689D"/>
    <w:rsid w:val="00377CDA"/>
    <w:rsid w:val="00377E4C"/>
    <w:rsid w:val="003A4D17"/>
    <w:rsid w:val="003B65D7"/>
    <w:rsid w:val="003C0FB0"/>
    <w:rsid w:val="003C135D"/>
    <w:rsid w:val="003D6EE5"/>
    <w:rsid w:val="00420EE7"/>
    <w:rsid w:val="00441B28"/>
    <w:rsid w:val="00472DD5"/>
    <w:rsid w:val="00497054"/>
    <w:rsid w:val="004C04C3"/>
    <w:rsid w:val="004C192C"/>
    <w:rsid w:val="004D6769"/>
    <w:rsid w:val="004D6867"/>
    <w:rsid w:val="004E28C5"/>
    <w:rsid w:val="005243DB"/>
    <w:rsid w:val="00545224"/>
    <w:rsid w:val="005744AC"/>
    <w:rsid w:val="00587AE6"/>
    <w:rsid w:val="005937D0"/>
    <w:rsid w:val="005B0FAE"/>
    <w:rsid w:val="005B7B59"/>
    <w:rsid w:val="005E4C17"/>
    <w:rsid w:val="00642634"/>
    <w:rsid w:val="00682276"/>
    <w:rsid w:val="006860B8"/>
    <w:rsid w:val="006A174C"/>
    <w:rsid w:val="006A333F"/>
    <w:rsid w:val="00726FCF"/>
    <w:rsid w:val="00774DFB"/>
    <w:rsid w:val="007E51C2"/>
    <w:rsid w:val="007E685C"/>
    <w:rsid w:val="00800610"/>
    <w:rsid w:val="00803F11"/>
    <w:rsid w:val="00832F8A"/>
    <w:rsid w:val="00843B2F"/>
    <w:rsid w:val="00867E7D"/>
    <w:rsid w:val="008764EB"/>
    <w:rsid w:val="0089289B"/>
    <w:rsid w:val="008B4B8C"/>
    <w:rsid w:val="008E6D83"/>
    <w:rsid w:val="00903A72"/>
    <w:rsid w:val="00903C06"/>
    <w:rsid w:val="00916BB2"/>
    <w:rsid w:val="00940F61"/>
    <w:rsid w:val="009927E5"/>
    <w:rsid w:val="009938C7"/>
    <w:rsid w:val="009954C0"/>
    <w:rsid w:val="00996CDA"/>
    <w:rsid w:val="009B55AD"/>
    <w:rsid w:val="009C0326"/>
    <w:rsid w:val="00A05EDD"/>
    <w:rsid w:val="00A16A9D"/>
    <w:rsid w:val="00A229EB"/>
    <w:rsid w:val="00A31CFD"/>
    <w:rsid w:val="00A3742C"/>
    <w:rsid w:val="00A700D9"/>
    <w:rsid w:val="00AA2F20"/>
    <w:rsid w:val="00AD4541"/>
    <w:rsid w:val="00AE1E3A"/>
    <w:rsid w:val="00AE4D21"/>
    <w:rsid w:val="00AE6042"/>
    <w:rsid w:val="00AF3769"/>
    <w:rsid w:val="00B053D7"/>
    <w:rsid w:val="00B446B1"/>
    <w:rsid w:val="00B45656"/>
    <w:rsid w:val="00B47B38"/>
    <w:rsid w:val="00B554E5"/>
    <w:rsid w:val="00B64E90"/>
    <w:rsid w:val="00B72169"/>
    <w:rsid w:val="00B75907"/>
    <w:rsid w:val="00B86AA3"/>
    <w:rsid w:val="00B90E0A"/>
    <w:rsid w:val="00BD1781"/>
    <w:rsid w:val="00BE41C3"/>
    <w:rsid w:val="00BF2FB9"/>
    <w:rsid w:val="00BF33FD"/>
    <w:rsid w:val="00BF4EA7"/>
    <w:rsid w:val="00C350BB"/>
    <w:rsid w:val="00C4705B"/>
    <w:rsid w:val="00CC4583"/>
    <w:rsid w:val="00CC4D6C"/>
    <w:rsid w:val="00D07BD3"/>
    <w:rsid w:val="00D12F36"/>
    <w:rsid w:val="00D2229C"/>
    <w:rsid w:val="00D717CA"/>
    <w:rsid w:val="00DA7E8B"/>
    <w:rsid w:val="00DB7D3A"/>
    <w:rsid w:val="00DE60A7"/>
    <w:rsid w:val="00E0138A"/>
    <w:rsid w:val="00E41891"/>
    <w:rsid w:val="00E85676"/>
    <w:rsid w:val="00EA4F75"/>
    <w:rsid w:val="00EC3BF3"/>
    <w:rsid w:val="00F516C2"/>
    <w:rsid w:val="00F535F6"/>
    <w:rsid w:val="00F705D0"/>
    <w:rsid w:val="00FB7FEF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A5DD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9D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37689D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7689D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37689D"/>
    <w:pPr>
      <w:jc w:val="right"/>
    </w:pPr>
  </w:style>
  <w:style w:type="paragraph" w:customStyle="1" w:styleId="Bold10pt">
    <w:name w:val="Bold 10 pt."/>
    <w:basedOn w:val="Normal"/>
    <w:rsid w:val="0037689D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rsid w:val="0037689D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37689D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qFormat/>
    <w:rsid w:val="0037689D"/>
    <w:pPr>
      <w:ind w:left="720"/>
      <w:contextualSpacing/>
    </w:pPr>
  </w:style>
  <w:style w:type="character" w:styleId="Hyperlink">
    <w:name w:val="Hyperlink"/>
    <w:basedOn w:val="DefaultParagraphFont"/>
    <w:semiHidden/>
    <w:rsid w:val="0037689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768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2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CDA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DA"/>
    <w:rPr>
      <w:rFonts w:ascii="Tahoma" w:hAnsi="Tahoma"/>
      <w:szCs w:val="24"/>
    </w:rPr>
  </w:style>
  <w:style w:type="character" w:styleId="PlaceholderText">
    <w:name w:val="Placeholder Text"/>
    <w:basedOn w:val="DefaultParagraphFont"/>
    <w:uiPriority w:val="99"/>
    <w:semiHidden/>
    <w:rsid w:val="00940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dward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Settings\cedwards\Application Data\Microsoft\Templates\Agenda.dot</Template>
  <TotalTime>2</TotalTime>
  <Pages>10</Pages>
  <Words>994</Words>
  <Characters>5667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</vt:lpstr>
    </vt:vector>
  </TitlesOfParts>
  <Company>Microsoft Corporation</Company>
  <LinksUpToDate>false</LinksUpToDate>
  <CharactersWithSpaces>6648</CharactersWithSpaces>
  <SharedDoc>false</SharedDoc>
  <HLinks>
    <vt:vector size="6" baseType="variant"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http://www.theadvocates.org/quizp/index.html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</dc:title>
  <dc:creator>osun/cotc</dc:creator>
  <cp:lastModifiedBy>Kelley Cupp</cp:lastModifiedBy>
  <cp:revision>2</cp:revision>
  <cp:lastPrinted>2011-08-24T11:31:00Z</cp:lastPrinted>
  <dcterms:created xsi:type="dcterms:W3CDTF">2016-03-10T13:58:00Z</dcterms:created>
  <dcterms:modified xsi:type="dcterms:W3CDTF">2016-03-10T13:58:00Z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