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0EE1E5F2" w14:textId="77777777" w:rsidTr="00941E07">
        <w:trPr>
          <w:trHeight w:hRule="exact" w:val="1804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5D98086" w14:textId="77777777" w:rsidR="00692703" w:rsidRPr="00CF1A49" w:rsidRDefault="00FE69E5" w:rsidP="00913946">
            <w:pPr>
              <w:pStyle w:val="Title"/>
            </w:pPr>
            <w:r>
              <w:t>Logan Byler</w:t>
            </w:r>
          </w:p>
          <w:p w14:paraId="64248E49" w14:textId="77777777" w:rsidR="00692703" w:rsidRPr="00CF1A49" w:rsidRDefault="00FE69E5" w:rsidP="00913946">
            <w:pPr>
              <w:pStyle w:val="ContactInfo"/>
              <w:contextualSpacing w:val="0"/>
            </w:pPr>
            <w:r>
              <w:t>120 W 11th Ave, RM 309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0C580B646C4C430F8DB13F556A2E5E8E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440-635-6430</w:t>
            </w:r>
          </w:p>
          <w:p w14:paraId="69737F27" w14:textId="77777777" w:rsidR="00692703" w:rsidRPr="00CF1A49" w:rsidRDefault="00FE69E5" w:rsidP="00913946">
            <w:pPr>
              <w:pStyle w:val="ContactInfoEmphasis"/>
              <w:contextualSpacing w:val="0"/>
            </w:pPr>
            <w:r>
              <w:t>Byler.28@osu.edu</w:t>
            </w:r>
          </w:p>
        </w:tc>
      </w:tr>
      <w:tr w:rsidR="009571D8" w:rsidRPr="00CF1A49" w14:paraId="100EC0BD" w14:textId="77777777" w:rsidTr="00692703">
        <w:tc>
          <w:tcPr>
            <w:tcW w:w="9360" w:type="dxa"/>
            <w:tcMar>
              <w:top w:w="432" w:type="dxa"/>
            </w:tcMar>
          </w:tcPr>
          <w:p w14:paraId="0B3F222D" w14:textId="77777777" w:rsidR="001755A8" w:rsidRPr="00CF1A49" w:rsidRDefault="00FE69E5" w:rsidP="00FE69E5">
            <w:pPr>
              <w:contextualSpacing w:val="0"/>
              <w:jc w:val="center"/>
            </w:pPr>
            <w:r>
              <w:t xml:space="preserve">Through work and volunteer experiences, I’ve gained exceptional leadership </w:t>
            </w:r>
            <w:r w:rsidR="00273940">
              <w:t>skills</w:t>
            </w:r>
            <w:r>
              <w:t xml:space="preserve"> that qualify me to work well in group projects and individually.</w:t>
            </w:r>
          </w:p>
        </w:tc>
      </w:tr>
    </w:tbl>
    <w:p w14:paraId="2104C277" w14:textId="77777777" w:rsidR="004E01EB" w:rsidRPr="00CF1A49" w:rsidRDefault="00941E07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54B43C109B294604960CA425A27399A8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38048FE" w14:textId="77777777" w:rsidTr="00D66A52">
        <w:tc>
          <w:tcPr>
            <w:tcW w:w="9355" w:type="dxa"/>
          </w:tcPr>
          <w:p w14:paraId="4EA524B9" w14:textId="77777777" w:rsidR="001D0BF1" w:rsidRPr="00CF1A49" w:rsidRDefault="00FE69E5" w:rsidP="001D0BF1">
            <w:pPr>
              <w:pStyle w:val="Heading3"/>
              <w:contextualSpacing w:val="0"/>
              <w:outlineLvl w:val="2"/>
            </w:pPr>
            <w:r>
              <w:t>2014</w:t>
            </w:r>
            <w:r w:rsidR="001D0BF1" w:rsidRPr="00CF1A49">
              <w:t xml:space="preserve"> – </w:t>
            </w:r>
            <w:r>
              <w:t>2017</w:t>
            </w:r>
          </w:p>
          <w:p w14:paraId="307EB0B7" w14:textId="77777777" w:rsidR="001D0BF1" w:rsidRPr="00CF1A49" w:rsidRDefault="00FE69E5" w:rsidP="001D0BF1">
            <w:pPr>
              <w:pStyle w:val="Heading2"/>
              <w:contextualSpacing w:val="0"/>
              <w:outlineLvl w:val="1"/>
            </w:pPr>
            <w:r>
              <w:t>instructor</w:t>
            </w:r>
            <w:r w:rsidR="001D0BF1" w:rsidRPr="00CF1A49">
              <w:t xml:space="preserve">, </w:t>
            </w:r>
            <w:r>
              <w:t>Chardon Ata martial arts</w:t>
            </w:r>
          </w:p>
          <w:p w14:paraId="074E185A" w14:textId="77777777" w:rsidR="001E3120" w:rsidRDefault="00273940" w:rsidP="00273940">
            <w:pPr>
              <w:pStyle w:val="ListParagraph"/>
              <w:numPr>
                <w:ilvl w:val="0"/>
                <w:numId w:val="14"/>
              </w:numPr>
            </w:pPr>
            <w:r>
              <w:t>Taught students ranging from 3 years old to people in their 60s</w:t>
            </w:r>
          </w:p>
          <w:p w14:paraId="5A08ED31" w14:textId="77777777" w:rsidR="00273940" w:rsidRPr="00CF1A49" w:rsidRDefault="00273940" w:rsidP="00273940">
            <w:pPr>
              <w:pStyle w:val="ListParagraph"/>
              <w:numPr>
                <w:ilvl w:val="0"/>
                <w:numId w:val="14"/>
              </w:numPr>
            </w:pPr>
            <w:r>
              <w:t>3</w:t>
            </w:r>
            <w:r w:rsidRPr="00273940">
              <w:rPr>
                <w:vertAlign w:val="superscript"/>
              </w:rPr>
              <w:t>rd</w:t>
            </w:r>
            <w:r>
              <w:t xml:space="preserve"> degree black belt</w:t>
            </w:r>
            <w:r w:rsidR="00941E07">
              <w:t xml:space="preserve"> in Leadership Program</w:t>
            </w:r>
          </w:p>
        </w:tc>
      </w:tr>
      <w:tr w:rsidR="00F61DF9" w:rsidRPr="00CF1A49" w14:paraId="6214CDD6" w14:textId="77777777" w:rsidTr="00FE69E5">
        <w:trPr>
          <w:trHeight w:val="1021"/>
        </w:trPr>
        <w:tc>
          <w:tcPr>
            <w:tcW w:w="9355" w:type="dxa"/>
            <w:tcMar>
              <w:top w:w="216" w:type="dxa"/>
            </w:tcMar>
          </w:tcPr>
          <w:p w14:paraId="0B7D0A19" w14:textId="77777777" w:rsidR="00FE69E5" w:rsidRDefault="00FE69E5" w:rsidP="00FE69E5">
            <w:pPr>
              <w:pStyle w:val="Heading3"/>
              <w:contextualSpacing w:val="0"/>
              <w:outlineLvl w:val="2"/>
            </w:pPr>
          </w:p>
          <w:p w14:paraId="56F9220B" w14:textId="77777777" w:rsidR="00FE69E5" w:rsidRPr="00CF1A49" w:rsidRDefault="00FE69E5" w:rsidP="00FE69E5">
            <w:pPr>
              <w:pStyle w:val="Heading3"/>
              <w:contextualSpacing w:val="0"/>
              <w:outlineLvl w:val="2"/>
            </w:pPr>
            <w:r>
              <w:t>Summer 2017</w:t>
            </w:r>
          </w:p>
          <w:p w14:paraId="2E9BEC58" w14:textId="77777777" w:rsidR="00FE69E5" w:rsidRPr="00CF1A49" w:rsidRDefault="00FE69E5" w:rsidP="00FE69E5">
            <w:pPr>
              <w:pStyle w:val="Heading2"/>
              <w:contextualSpacing w:val="0"/>
              <w:outlineLvl w:val="1"/>
            </w:pPr>
            <w:r>
              <w:t>Sand ridge golf club</w:t>
            </w:r>
          </w:p>
          <w:p w14:paraId="2EC6B879" w14:textId="77777777" w:rsidR="00FE69E5" w:rsidRDefault="00941E07" w:rsidP="00941E07">
            <w:pPr>
              <w:pStyle w:val="ListParagraph"/>
              <w:numPr>
                <w:ilvl w:val="0"/>
                <w:numId w:val="16"/>
              </w:numPr>
            </w:pPr>
            <w:r>
              <w:t xml:space="preserve">I worked full time here, mowing grass among other, golf course related things. </w:t>
            </w:r>
          </w:p>
          <w:p w14:paraId="189FBEE5" w14:textId="77777777" w:rsidR="00FE69E5" w:rsidRDefault="00FE69E5" w:rsidP="00FE69E5">
            <w:pPr>
              <w:pStyle w:val="Heading3"/>
              <w:contextualSpacing w:val="0"/>
              <w:outlineLvl w:val="2"/>
            </w:pPr>
          </w:p>
          <w:p w14:paraId="436B0EDD" w14:textId="77777777" w:rsidR="00941E07" w:rsidRDefault="00941E07" w:rsidP="00FE69E5">
            <w:pPr>
              <w:pStyle w:val="Heading3"/>
              <w:contextualSpacing w:val="0"/>
              <w:outlineLvl w:val="2"/>
            </w:pPr>
          </w:p>
          <w:p w14:paraId="7D260C8C" w14:textId="77777777" w:rsidR="00FE69E5" w:rsidRPr="00CF1A49" w:rsidRDefault="00FE69E5" w:rsidP="00FE69E5">
            <w:pPr>
              <w:pStyle w:val="Heading3"/>
              <w:contextualSpacing w:val="0"/>
              <w:outlineLvl w:val="2"/>
            </w:pPr>
            <w:r>
              <w:t>Summer 2018</w:t>
            </w:r>
          </w:p>
          <w:p w14:paraId="37BC5603" w14:textId="77777777" w:rsidR="00FE69E5" w:rsidRPr="00CF1A49" w:rsidRDefault="00FE69E5" w:rsidP="00FE69E5">
            <w:pPr>
              <w:pStyle w:val="Heading2"/>
              <w:contextualSpacing w:val="0"/>
              <w:outlineLvl w:val="1"/>
            </w:pPr>
            <w:r>
              <w:t>Adam Masonry</w:t>
            </w:r>
          </w:p>
          <w:p w14:paraId="4F3C945F" w14:textId="77777777" w:rsidR="00FE69E5" w:rsidRDefault="00941E07" w:rsidP="00941E07">
            <w:pPr>
              <w:pStyle w:val="ListParagraph"/>
              <w:numPr>
                <w:ilvl w:val="0"/>
                <w:numId w:val="15"/>
              </w:numPr>
            </w:pPr>
            <w:r>
              <w:t>I worked here for one summer, laying stone and block at construction sites.</w:t>
            </w:r>
          </w:p>
        </w:tc>
      </w:tr>
    </w:tbl>
    <w:sdt>
      <w:sdtPr>
        <w:alias w:val="Education:"/>
        <w:tag w:val="Education:"/>
        <w:id w:val="-1908763273"/>
        <w:placeholder>
          <w:docPart w:val="A6F79298111E43FABA26343BC9EA7B1B"/>
        </w:placeholder>
        <w:temporary/>
        <w:showingPlcHdr/>
        <w15:appearance w15:val="hidden"/>
      </w:sdtPr>
      <w:sdtEndPr/>
      <w:sdtContent>
        <w:p w14:paraId="532975F7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037D6CD3" w14:textId="77777777" w:rsidTr="0080309A">
        <w:trPr>
          <w:trHeight w:val="571"/>
        </w:trPr>
        <w:tc>
          <w:tcPr>
            <w:tcW w:w="9290" w:type="dxa"/>
          </w:tcPr>
          <w:p w14:paraId="789F5BCB" w14:textId="77777777" w:rsidR="001D0BF1" w:rsidRPr="00CF1A49" w:rsidRDefault="0080309A" w:rsidP="001D0BF1">
            <w:pPr>
              <w:pStyle w:val="Heading3"/>
              <w:contextualSpacing w:val="0"/>
              <w:outlineLvl w:val="2"/>
            </w:pPr>
            <w:r>
              <w:t>2018-current</w:t>
            </w:r>
          </w:p>
          <w:p w14:paraId="14917D80" w14:textId="77777777" w:rsidR="001D0BF1" w:rsidRPr="00CF1A49" w:rsidRDefault="0080309A" w:rsidP="001D0BF1">
            <w:pPr>
              <w:pStyle w:val="Heading2"/>
              <w:contextualSpacing w:val="0"/>
              <w:outlineLvl w:val="1"/>
            </w:pPr>
            <w:r>
              <w:t>Ohio State university</w:t>
            </w:r>
          </w:p>
          <w:p w14:paraId="2C8849A1" w14:textId="77777777" w:rsidR="007538DC" w:rsidRPr="00CF1A49" w:rsidRDefault="0080309A" w:rsidP="007538DC">
            <w:pPr>
              <w:contextualSpacing w:val="0"/>
            </w:pPr>
            <w:r>
              <w:t>I’m currently an undergraduate, first year student at Ohio State studying Chemistry.</w:t>
            </w:r>
          </w:p>
        </w:tc>
      </w:tr>
    </w:tbl>
    <w:sdt>
      <w:sdtPr>
        <w:alias w:val="Skills:"/>
        <w:tag w:val="Skills:"/>
        <w:id w:val="-1392877668"/>
        <w:placeholder>
          <w:docPart w:val="24E824CC4B9E490BB22E9271CA4FE7DD"/>
        </w:placeholder>
        <w:temporary/>
        <w:showingPlcHdr/>
        <w15:appearance w15:val="hidden"/>
      </w:sdtPr>
      <w:sdtEndPr/>
      <w:sdtContent>
        <w:p w14:paraId="7DC48B21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45065B98" w14:textId="77777777" w:rsidTr="00CF1A49">
        <w:tc>
          <w:tcPr>
            <w:tcW w:w="4675" w:type="dxa"/>
          </w:tcPr>
          <w:p w14:paraId="781A5ED4" w14:textId="77777777" w:rsidR="001E3120" w:rsidRPr="006E1507" w:rsidRDefault="00273940" w:rsidP="006E1507">
            <w:pPr>
              <w:pStyle w:val="ListBullet"/>
              <w:contextualSpacing w:val="0"/>
            </w:pPr>
            <w:r>
              <w:t>Easy to talk to</w:t>
            </w:r>
          </w:p>
          <w:p w14:paraId="26B4F64F" w14:textId="77777777" w:rsidR="001F4E6D" w:rsidRPr="006E1507" w:rsidRDefault="00273940" w:rsidP="006E1507">
            <w:pPr>
              <w:pStyle w:val="ListBullet"/>
              <w:contextualSpacing w:val="0"/>
            </w:pPr>
            <w:r>
              <w:t>Responsible</w:t>
            </w:r>
          </w:p>
        </w:tc>
        <w:tc>
          <w:tcPr>
            <w:tcW w:w="4675" w:type="dxa"/>
            <w:tcMar>
              <w:left w:w="360" w:type="dxa"/>
            </w:tcMar>
          </w:tcPr>
          <w:p w14:paraId="075A01F4" w14:textId="77777777" w:rsidR="003A0632" w:rsidRPr="006E1507" w:rsidRDefault="00273940" w:rsidP="006E1507">
            <w:pPr>
              <w:pStyle w:val="ListBullet"/>
              <w:contextualSpacing w:val="0"/>
            </w:pPr>
            <w:r>
              <w:t>Good communicator</w:t>
            </w:r>
          </w:p>
          <w:p w14:paraId="2309AB89" w14:textId="77777777" w:rsidR="001E3120" w:rsidRPr="006E1507" w:rsidRDefault="00273940" w:rsidP="00273940">
            <w:pPr>
              <w:pStyle w:val="ListBullet"/>
              <w:contextualSpacing w:val="0"/>
            </w:pPr>
            <w:r>
              <w:t>Extremely Open Minded</w:t>
            </w:r>
          </w:p>
        </w:tc>
      </w:tr>
    </w:tbl>
    <w:sdt>
      <w:sdtPr>
        <w:alias w:val="Activities:"/>
        <w:tag w:val="Activities:"/>
        <w:id w:val="1223332893"/>
        <w:placeholder>
          <w:docPart w:val="B4B4532788DF498C9CEFDA3BDD630486"/>
        </w:placeholder>
        <w:temporary/>
        <w:showingPlcHdr/>
        <w15:appearance w15:val="hidden"/>
      </w:sdtPr>
      <w:sdtEndPr/>
      <w:sdtContent>
        <w:p w14:paraId="1FF4B23C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09665D60" w14:textId="77777777" w:rsidR="00273940" w:rsidRDefault="00273940" w:rsidP="006E1507">
      <w:r>
        <w:t>During my first year in high school, I helped create a group known as the Youth Advisory Council (YAC). I eventually went on to becom</w:t>
      </w:r>
      <w:r>
        <w:t>e the president</w:t>
      </w:r>
      <w:r>
        <w:t xml:space="preserve"> of the group. Through this organization, we were able to work closely with many local high schools to put on leadership seminars, camps for middle</w:t>
      </w:r>
      <w:r>
        <w:t>-schoolers, and</w:t>
      </w:r>
      <w:r w:rsidR="00941E07">
        <w:t xml:space="preserve"> </w:t>
      </w:r>
      <w:r>
        <w:t>several other community service projects</w:t>
      </w:r>
      <w:r>
        <w:t>.</w:t>
      </w:r>
    </w:p>
    <w:p w14:paraId="3718DA7B" w14:textId="77777777" w:rsidR="00941E07" w:rsidRDefault="00941E07" w:rsidP="006E1507"/>
    <w:p w14:paraId="4F8279C6" w14:textId="77777777" w:rsidR="00273940" w:rsidRPr="006E1507" w:rsidRDefault="00273940" w:rsidP="006E1507">
      <w:r>
        <w:t>Currently, I volunteer with Health Science Scholars at the university</w:t>
      </w:r>
      <w:r w:rsidR="00941E07">
        <w:t xml:space="preserve"> and am in the Chemistry Club</w:t>
      </w:r>
      <w:bookmarkStart w:id="0" w:name="_GoBack"/>
      <w:bookmarkEnd w:id="0"/>
    </w:p>
    <w:sectPr w:rsidR="00273940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08605" w14:textId="77777777" w:rsidR="00FE69E5" w:rsidRDefault="00FE69E5" w:rsidP="0068194B">
      <w:r>
        <w:separator/>
      </w:r>
    </w:p>
    <w:p w14:paraId="79D25C42" w14:textId="77777777" w:rsidR="00FE69E5" w:rsidRDefault="00FE69E5"/>
    <w:p w14:paraId="162A4624" w14:textId="77777777" w:rsidR="00FE69E5" w:rsidRDefault="00FE69E5"/>
  </w:endnote>
  <w:endnote w:type="continuationSeparator" w:id="0">
    <w:p w14:paraId="79B8E982" w14:textId="77777777" w:rsidR="00FE69E5" w:rsidRDefault="00FE69E5" w:rsidP="0068194B">
      <w:r>
        <w:continuationSeparator/>
      </w:r>
    </w:p>
    <w:p w14:paraId="45E32B38" w14:textId="77777777" w:rsidR="00FE69E5" w:rsidRDefault="00FE69E5"/>
    <w:p w14:paraId="36FDDB16" w14:textId="77777777" w:rsidR="00FE69E5" w:rsidRDefault="00FE69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054D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EF45" w14:textId="77777777" w:rsidR="00FE69E5" w:rsidRDefault="00FE69E5" w:rsidP="0068194B">
      <w:r>
        <w:separator/>
      </w:r>
    </w:p>
    <w:p w14:paraId="2A120136" w14:textId="77777777" w:rsidR="00FE69E5" w:rsidRDefault="00FE69E5"/>
    <w:p w14:paraId="0FC5319D" w14:textId="77777777" w:rsidR="00FE69E5" w:rsidRDefault="00FE69E5"/>
  </w:footnote>
  <w:footnote w:type="continuationSeparator" w:id="0">
    <w:p w14:paraId="5D1147D5" w14:textId="77777777" w:rsidR="00FE69E5" w:rsidRDefault="00FE69E5" w:rsidP="0068194B">
      <w:r>
        <w:continuationSeparator/>
      </w:r>
    </w:p>
    <w:p w14:paraId="7AFD8DD1" w14:textId="77777777" w:rsidR="00FE69E5" w:rsidRDefault="00FE69E5"/>
    <w:p w14:paraId="6C368A27" w14:textId="77777777" w:rsidR="00FE69E5" w:rsidRDefault="00FE69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3CB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CDE96B" wp14:editId="228064A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43DF69E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11E5E14"/>
    <w:multiLevelType w:val="hybridMultilevel"/>
    <w:tmpl w:val="F316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9E44A4"/>
    <w:multiLevelType w:val="hybridMultilevel"/>
    <w:tmpl w:val="17B0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CF21944"/>
    <w:multiLevelType w:val="hybridMultilevel"/>
    <w:tmpl w:val="137C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E5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3940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09A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1E07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0E3F2"/>
  <w15:chartTrackingRefBased/>
  <w15:docId w15:val="{EC7CC666-8289-4A64-A80E-18364613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le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580B646C4C430F8DB13F556A2E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3E58-1975-41CC-A382-4FE1A08640F9}"/>
      </w:docPartPr>
      <w:docPartBody>
        <w:p w:rsidR="00000000" w:rsidRDefault="00A06618">
          <w:pPr>
            <w:pStyle w:val="0C580B646C4C430F8DB13F556A2E5E8E"/>
          </w:pPr>
          <w:r w:rsidRPr="00CF1A49">
            <w:t>·</w:t>
          </w:r>
        </w:p>
      </w:docPartBody>
    </w:docPart>
    <w:docPart>
      <w:docPartPr>
        <w:name w:val="54B43C109B294604960CA425A273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25A16-D908-42CE-A895-54545CC8D033}"/>
      </w:docPartPr>
      <w:docPartBody>
        <w:p w:rsidR="00000000" w:rsidRDefault="00A06618">
          <w:pPr>
            <w:pStyle w:val="54B43C109B294604960CA425A27399A8"/>
          </w:pPr>
          <w:r w:rsidRPr="00CF1A49">
            <w:t>Experience</w:t>
          </w:r>
        </w:p>
      </w:docPartBody>
    </w:docPart>
    <w:docPart>
      <w:docPartPr>
        <w:name w:val="A6F79298111E43FABA26343BC9EA7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DC8A-1F99-4818-9308-4A3ABEC69F4D}"/>
      </w:docPartPr>
      <w:docPartBody>
        <w:p w:rsidR="00000000" w:rsidRDefault="00A06618">
          <w:pPr>
            <w:pStyle w:val="A6F79298111E43FABA26343BC9EA7B1B"/>
          </w:pPr>
          <w:r w:rsidRPr="00CF1A49">
            <w:t>Education</w:t>
          </w:r>
        </w:p>
      </w:docPartBody>
    </w:docPart>
    <w:docPart>
      <w:docPartPr>
        <w:name w:val="24E824CC4B9E490BB22E9271CA4FE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C6C4-FE99-4AC3-9EED-2BCAF58955A5}"/>
      </w:docPartPr>
      <w:docPartBody>
        <w:p w:rsidR="00000000" w:rsidRDefault="00A06618">
          <w:pPr>
            <w:pStyle w:val="24E824CC4B9E490BB22E9271CA4FE7DD"/>
          </w:pPr>
          <w:r w:rsidRPr="00CF1A49">
            <w:t>Skills</w:t>
          </w:r>
        </w:p>
      </w:docPartBody>
    </w:docPart>
    <w:docPart>
      <w:docPartPr>
        <w:name w:val="B4B4532788DF498C9CEFDA3BDD630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1A926-C4B1-4B7A-8484-29F2156003E0}"/>
      </w:docPartPr>
      <w:docPartBody>
        <w:p w:rsidR="00000000" w:rsidRDefault="00A06618">
          <w:pPr>
            <w:pStyle w:val="B4B4532788DF498C9CEFDA3BDD630486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18"/>
    <w:rsid w:val="00A0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DE526DD8DC46228D0E551FC0442A85">
    <w:name w:val="31DE526DD8DC46228D0E551FC0442A8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5D89A0CE95AC4615AC8EC19D20D73A0A">
    <w:name w:val="5D89A0CE95AC4615AC8EC19D20D73A0A"/>
  </w:style>
  <w:style w:type="paragraph" w:customStyle="1" w:styleId="F60A0305B7644943941F124B91AE39BC">
    <w:name w:val="F60A0305B7644943941F124B91AE39BC"/>
  </w:style>
  <w:style w:type="paragraph" w:customStyle="1" w:styleId="0C580B646C4C430F8DB13F556A2E5E8E">
    <w:name w:val="0C580B646C4C430F8DB13F556A2E5E8E"/>
  </w:style>
  <w:style w:type="paragraph" w:customStyle="1" w:styleId="B4F8DCB7E1A34887A614CA5117354E8A">
    <w:name w:val="B4F8DCB7E1A34887A614CA5117354E8A"/>
  </w:style>
  <w:style w:type="paragraph" w:customStyle="1" w:styleId="53F083DFCB0E44F6A792E9716ECC6DE8">
    <w:name w:val="53F083DFCB0E44F6A792E9716ECC6DE8"/>
  </w:style>
  <w:style w:type="paragraph" w:customStyle="1" w:styleId="0495F1D09B324270B67000CF24C49C2B">
    <w:name w:val="0495F1D09B324270B67000CF24C49C2B"/>
  </w:style>
  <w:style w:type="paragraph" w:customStyle="1" w:styleId="E429D46A2FD249FDA2C234C5DA2FD140">
    <w:name w:val="E429D46A2FD249FDA2C234C5DA2FD140"/>
  </w:style>
  <w:style w:type="paragraph" w:customStyle="1" w:styleId="0892B3442EBE487DA7CF22090158DB3E">
    <w:name w:val="0892B3442EBE487DA7CF22090158DB3E"/>
  </w:style>
  <w:style w:type="paragraph" w:customStyle="1" w:styleId="94007B83D68242DB9A125858E3418126">
    <w:name w:val="94007B83D68242DB9A125858E3418126"/>
  </w:style>
  <w:style w:type="paragraph" w:customStyle="1" w:styleId="A260FE23C2D34818B63D8C36204F24EE">
    <w:name w:val="A260FE23C2D34818B63D8C36204F24EE"/>
  </w:style>
  <w:style w:type="paragraph" w:customStyle="1" w:styleId="54B43C109B294604960CA425A27399A8">
    <w:name w:val="54B43C109B294604960CA425A27399A8"/>
  </w:style>
  <w:style w:type="paragraph" w:customStyle="1" w:styleId="2B8D70CB07DB415B898FF298040EB756">
    <w:name w:val="2B8D70CB07DB415B898FF298040EB756"/>
  </w:style>
  <w:style w:type="paragraph" w:customStyle="1" w:styleId="A26358C50AA64BA893FCA55E2F820DC8">
    <w:name w:val="A26358C50AA64BA893FCA55E2F820DC8"/>
  </w:style>
  <w:style w:type="paragraph" w:customStyle="1" w:styleId="FA304901EB504F63A6CB180580BE6215">
    <w:name w:val="FA304901EB504F63A6CB180580BE6215"/>
  </w:style>
  <w:style w:type="character" w:styleId="SubtleReference">
    <w:name w:val="Subtle Reference"/>
    <w:basedOn w:val="DefaultParagraphFont"/>
    <w:uiPriority w:val="10"/>
    <w:qFormat/>
    <w:rsid w:val="00A06618"/>
    <w:rPr>
      <w:b/>
      <w:caps w:val="0"/>
      <w:smallCaps/>
      <w:color w:val="595959" w:themeColor="text1" w:themeTint="A6"/>
    </w:rPr>
  </w:style>
  <w:style w:type="paragraph" w:customStyle="1" w:styleId="81358604ACB648C79C004ADDA3B467C6">
    <w:name w:val="81358604ACB648C79C004ADDA3B467C6"/>
  </w:style>
  <w:style w:type="paragraph" w:customStyle="1" w:styleId="BBF559A7DE6D46EB901A242B52417BA8">
    <w:name w:val="BBF559A7DE6D46EB901A242B52417BA8"/>
  </w:style>
  <w:style w:type="paragraph" w:customStyle="1" w:styleId="EBC222B772584738B4977FF286589A02">
    <w:name w:val="EBC222B772584738B4977FF286589A02"/>
  </w:style>
  <w:style w:type="paragraph" w:customStyle="1" w:styleId="26D6F1798E804695B81096911C8FEE3B">
    <w:name w:val="26D6F1798E804695B81096911C8FEE3B"/>
  </w:style>
  <w:style w:type="paragraph" w:customStyle="1" w:styleId="60249C4C55D248DDA8EC280862C24CAF">
    <w:name w:val="60249C4C55D248DDA8EC280862C24CAF"/>
  </w:style>
  <w:style w:type="paragraph" w:customStyle="1" w:styleId="A172C2ACC8D74187B86034F64266DA1D">
    <w:name w:val="A172C2ACC8D74187B86034F64266DA1D"/>
  </w:style>
  <w:style w:type="paragraph" w:customStyle="1" w:styleId="4CF5B42EF4074918892C9BA8AE00CDD2">
    <w:name w:val="4CF5B42EF4074918892C9BA8AE00CDD2"/>
  </w:style>
  <w:style w:type="paragraph" w:customStyle="1" w:styleId="A6F79298111E43FABA26343BC9EA7B1B">
    <w:name w:val="A6F79298111E43FABA26343BC9EA7B1B"/>
  </w:style>
  <w:style w:type="paragraph" w:customStyle="1" w:styleId="A08CD7954886452C86FAB5F5F1624D06">
    <w:name w:val="A08CD7954886452C86FAB5F5F1624D06"/>
  </w:style>
  <w:style w:type="paragraph" w:customStyle="1" w:styleId="A92BE30D63AE4B2696F3E7E17F7D861B">
    <w:name w:val="A92BE30D63AE4B2696F3E7E17F7D861B"/>
  </w:style>
  <w:style w:type="paragraph" w:customStyle="1" w:styleId="779F437EFA9047378E021B61BEF11D61">
    <w:name w:val="779F437EFA9047378E021B61BEF11D61"/>
  </w:style>
  <w:style w:type="paragraph" w:customStyle="1" w:styleId="EEF97D158DFA4D95B7D649E4C1B6C029">
    <w:name w:val="EEF97D158DFA4D95B7D649E4C1B6C029"/>
  </w:style>
  <w:style w:type="paragraph" w:customStyle="1" w:styleId="DA40ED40F5564BD4B68E550B52CA0DE1">
    <w:name w:val="DA40ED40F5564BD4B68E550B52CA0DE1"/>
  </w:style>
  <w:style w:type="paragraph" w:customStyle="1" w:styleId="0C9785E115464825995644A2544F2D62">
    <w:name w:val="0C9785E115464825995644A2544F2D62"/>
  </w:style>
  <w:style w:type="paragraph" w:customStyle="1" w:styleId="B8D2323A3CF94646AEA38D69DC367E20">
    <w:name w:val="B8D2323A3CF94646AEA38D69DC367E20"/>
  </w:style>
  <w:style w:type="paragraph" w:customStyle="1" w:styleId="D01F1051E0B346089FD8A6889E51578D">
    <w:name w:val="D01F1051E0B346089FD8A6889E51578D"/>
  </w:style>
  <w:style w:type="paragraph" w:customStyle="1" w:styleId="5E6BB675358D410E9AFF56AED37925AF">
    <w:name w:val="5E6BB675358D410E9AFF56AED37925AF"/>
  </w:style>
  <w:style w:type="paragraph" w:customStyle="1" w:styleId="3D51ACA9FF514D9C963C9F4D64F43000">
    <w:name w:val="3D51ACA9FF514D9C963C9F4D64F43000"/>
  </w:style>
  <w:style w:type="paragraph" w:customStyle="1" w:styleId="24E824CC4B9E490BB22E9271CA4FE7DD">
    <w:name w:val="24E824CC4B9E490BB22E9271CA4FE7DD"/>
  </w:style>
  <w:style w:type="paragraph" w:customStyle="1" w:styleId="73F003BD8BA9473BBECC0BE20F1E096E">
    <w:name w:val="73F003BD8BA9473BBECC0BE20F1E096E"/>
  </w:style>
  <w:style w:type="paragraph" w:customStyle="1" w:styleId="61178D5511504D4BA2AF83CF8058FAE1">
    <w:name w:val="61178D5511504D4BA2AF83CF8058FAE1"/>
  </w:style>
  <w:style w:type="paragraph" w:customStyle="1" w:styleId="4D7D5C49D1F044C58C51C5318069993B">
    <w:name w:val="4D7D5C49D1F044C58C51C5318069993B"/>
  </w:style>
  <w:style w:type="paragraph" w:customStyle="1" w:styleId="2185950C75404AD19D286D0C8DD85AE8">
    <w:name w:val="2185950C75404AD19D286D0C8DD85AE8"/>
  </w:style>
  <w:style w:type="paragraph" w:customStyle="1" w:styleId="D44E58F9376D4CDC8CB302C07E8EAEAD">
    <w:name w:val="D44E58F9376D4CDC8CB302C07E8EAEAD"/>
  </w:style>
  <w:style w:type="paragraph" w:customStyle="1" w:styleId="B4B4532788DF498C9CEFDA3BDD630486">
    <w:name w:val="B4B4532788DF498C9CEFDA3BDD630486"/>
  </w:style>
  <w:style w:type="paragraph" w:customStyle="1" w:styleId="D42504F29D914FBAA06ECD31248E5EC7">
    <w:name w:val="D42504F29D914FBAA06ECD31248E5EC7"/>
  </w:style>
  <w:style w:type="paragraph" w:customStyle="1" w:styleId="708C81BECACC4A6BAA44396EED8FD204">
    <w:name w:val="708C81BECACC4A6BAA44396EED8FD204"/>
    <w:rsid w:val="00A06618"/>
  </w:style>
  <w:style w:type="paragraph" w:customStyle="1" w:styleId="B2BC33984B7C4658BAB49F96FB3119AC">
    <w:name w:val="B2BC33984B7C4658BAB49F96FB3119AC"/>
    <w:rsid w:val="00A06618"/>
  </w:style>
  <w:style w:type="paragraph" w:customStyle="1" w:styleId="412ED3C84CB346498B656EC1F9591283">
    <w:name w:val="412ED3C84CB346498B656EC1F9591283"/>
    <w:rsid w:val="00A06618"/>
  </w:style>
  <w:style w:type="paragraph" w:customStyle="1" w:styleId="E64FDE73EF034F748E10AD3DC6B9F8B0">
    <w:name w:val="E64FDE73EF034F748E10AD3DC6B9F8B0"/>
    <w:rsid w:val="00A06618"/>
  </w:style>
  <w:style w:type="paragraph" w:customStyle="1" w:styleId="239A2D505D184A9186B142C79D1BB6CB">
    <w:name w:val="239A2D505D184A9186B142C79D1BB6CB"/>
    <w:rsid w:val="00A066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design).dotx</Template>
  <TotalTime>42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Byler</dc:creator>
  <cp:keywords/>
  <dc:description/>
  <cp:lastModifiedBy>Byler, Logan A.</cp:lastModifiedBy>
  <cp:revision>1</cp:revision>
  <dcterms:created xsi:type="dcterms:W3CDTF">2018-11-08T22:40:00Z</dcterms:created>
  <dcterms:modified xsi:type="dcterms:W3CDTF">2018-11-08T23:23:00Z</dcterms:modified>
  <cp:category/>
</cp:coreProperties>
</file>