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布局表格主要部分"/>
      </w:tblPr>
      <w:tblGrid>
        <w:gridCol w:w="4115"/>
        <w:gridCol w:w="6096"/>
      </w:tblGrid>
      <w:tr w:rsidR="00FC4812" w:rsidRPr="001B3A1A" w14:paraId="45DE077B" w14:textId="77777777" w:rsidTr="00084641">
        <w:trPr>
          <w:trHeight w:val="10160"/>
        </w:trPr>
        <w:tc>
          <w:tcPr>
            <w:tcW w:w="4115" w:type="dxa"/>
            <w:tcMar>
              <w:top w:w="504" w:type="dxa"/>
              <w:right w:w="720" w:type="dxa"/>
            </w:tcMar>
          </w:tcPr>
          <w:p w14:paraId="77F4C954" w14:textId="77777777" w:rsidR="00523479" w:rsidRPr="00D10784" w:rsidRDefault="00F558F2" w:rsidP="00523479">
            <w:pPr>
              <w:pStyle w:val="a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331597A" wp14:editId="374268EC">
                      <wp:simplePos x="0" y="0"/>
                      <wp:positionH relativeFrom="column">
                        <wp:posOffset>13334</wp:posOffset>
                      </wp:positionH>
                      <wp:positionV relativeFrom="paragraph">
                        <wp:posOffset>-68580</wp:posOffset>
                      </wp:positionV>
                      <wp:extent cx="6436995" cy="1005911"/>
                      <wp:effectExtent l="0" t="0" r="1905" b="3810"/>
                      <wp:wrapNone/>
                      <wp:docPr id="43" name="红色矩形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6995" cy="100591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F10896" id="红色矩形​" o:spid="_x0000_s1026" style="position:absolute;left:0;text-align:left;margin-left:1.05pt;margin-top:-5.35pt;width:506.85pt;height:79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" fillcolor="#ea4e4e [3204]" stroked="f" strokeweight="1pt"/>
                  </w:pict>
                </mc:Fallback>
              </mc:AlternateContent>
            </w:r>
          </w:p>
          <w:p w14:paraId="04DC9DAC" w14:textId="77777777" w:rsidR="00A50939" w:rsidRPr="001B3A1A" w:rsidRDefault="00970E44" w:rsidP="007569C1">
            <w:pPr>
              <w:pStyle w:val="3"/>
              <w:rPr>
                <w:rFonts w:ascii="Microsoft YaHei UI" w:eastAsia="Microsoft YaHei UI" w:hAnsi="Microsoft YaHei UI" w:hint="eastAsia"/>
              </w:rPr>
            </w:pPr>
            <w:r>
              <w:rPr>
                <w:rFonts w:ascii="Microsoft YaHei UI" w:eastAsia="Microsoft YaHei UI" w:hAnsi="Microsoft YaHei UI" w:hint="eastAsia"/>
              </w:rPr>
              <w:t xml:space="preserve">Personal </w:t>
            </w:r>
            <w:r w:rsidR="00FC4812">
              <w:rPr>
                <w:rFonts w:ascii="Microsoft YaHei UI" w:eastAsia="Microsoft YaHei UI" w:hAnsi="Microsoft YaHei UI" w:hint="eastAsia"/>
              </w:rPr>
              <w:t xml:space="preserve">  </w:t>
            </w:r>
            <w:r>
              <w:rPr>
                <w:rFonts w:ascii="Microsoft YaHei UI" w:eastAsia="Microsoft YaHei UI" w:hAnsi="Microsoft YaHei UI" w:hint="eastAsia"/>
              </w:rPr>
              <w:t>Detail</w:t>
            </w:r>
            <w:r w:rsidR="00FC4812">
              <w:rPr>
                <w:rFonts w:ascii="Microsoft YaHei UI" w:eastAsia="Microsoft YaHei UI" w:hAnsi="Microsoft YaHei UI" w:hint="eastAsia"/>
              </w:rPr>
              <w:t>s</w:t>
            </w:r>
          </w:p>
          <w:p w14:paraId="1E99703B" w14:textId="77777777" w:rsidR="002C2CDD" w:rsidRDefault="00970E44" w:rsidP="007569C1">
            <w:pPr>
              <w:rPr>
                <w:rFonts w:ascii="Microsoft YaHei UI" w:eastAsia="Microsoft YaHei UI" w:hAnsi="Microsoft YaHei UI" w:hint="eastAsia"/>
              </w:rPr>
            </w:pPr>
            <w:r>
              <w:rPr>
                <w:rFonts w:ascii="Microsoft YaHei UI" w:eastAsia="Microsoft YaHei UI" w:hAnsi="Microsoft YaHei UI" w:hint="eastAsia"/>
              </w:rPr>
              <w:t>Name: Mingxia (Victoria) Qian</w:t>
            </w:r>
          </w:p>
          <w:p w14:paraId="7F73495E" w14:textId="77777777" w:rsidR="00970E44" w:rsidRDefault="00970E44" w:rsidP="007569C1">
            <w:pPr>
              <w:rPr>
                <w:rFonts w:ascii="Microsoft YaHei UI" w:eastAsia="Microsoft YaHei UI" w:hAnsi="Microsoft YaHei UI" w:hint="eastAsia"/>
              </w:rPr>
            </w:pPr>
            <w:r>
              <w:rPr>
                <w:rFonts w:ascii="Microsoft YaHei UI" w:eastAsia="Microsoft YaHei UI" w:hAnsi="Microsoft YaHei UI" w:hint="eastAsia"/>
              </w:rPr>
              <w:t>Age: 19</w:t>
            </w:r>
          </w:p>
          <w:p w14:paraId="04D2955C" w14:textId="77777777" w:rsidR="00970E44" w:rsidRDefault="00970E44" w:rsidP="007569C1">
            <w:pPr>
              <w:rPr>
                <w:rFonts w:ascii="Microsoft YaHei UI" w:eastAsia="Microsoft YaHei UI" w:hAnsi="Microsoft YaHei UI" w:hint="eastAsia"/>
              </w:rPr>
            </w:pPr>
            <w:r>
              <w:rPr>
                <w:rFonts w:ascii="Microsoft YaHei UI" w:eastAsia="Microsoft YaHei UI" w:hAnsi="Microsoft YaHei UI" w:hint="eastAsia"/>
              </w:rPr>
              <w:t>Date of Birth: 09/07/1997</w:t>
            </w:r>
          </w:p>
          <w:p w14:paraId="1DB8A7CA" w14:textId="77777777" w:rsidR="00970E44" w:rsidRDefault="00970E44" w:rsidP="007569C1">
            <w:pPr>
              <w:rPr>
                <w:rFonts w:ascii="Microsoft YaHei UI" w:eastAsia="Microsoft YaHei UI" w:hAnsi="Microsoft YaHei UI" w:hint="eastAsia"/>
              </w:rPr>
            </w:pPr>
            <w:r>
              <w:rPr>
                <w:rFonts w:ascii="Microsoft YaHei UI" w:eastAsia="Microsoft YaHei UI" w:hAnsi="Microsoft YaHei UI" w:hint="eastAsia"/>
              </w:rPr>
              <w:t>N</w:t>
            </w:r>
            <w:r>
              <w:rPr>
                <w:rFonts w:ascii="Microsoft YaHei UI" w:eastAsia="Microsoft YaHei UI" w:hAnsi="Microsoft YaHei UI"/>
              </w:rPr>
              <w:t>a</w:t>
            </w:r>
            <w:r>
              <w:rPr>
                <w:rFonts w:ascii="Microsoft YaHei UI" w:eastAsia="Microsoft YaHei UI" w:hAnsi="Microsoft YaHei UI" w:hint="eastAsia"/>
              </w:rPr>
              <w:t>tionality: Chinese</w:t>
            </w:r>
          </w:p>
          <w:p w14:paraId="5009C128" w14:textId="77777777" w:rsidR="00970E44" w:rsidRPr="001B3A1A" w:rsidRDefault="00970E44" w:rsidP="007569C1">
            <w:pPr>
              <w:rPr>
                <w:rFonts w:ascii="Microsoft YaHei UI" w:eastAsia="Microsoft YaHei UI" w:hAnsi="Microsoft YaHei UI" w:hint="eastAsia"/>
              </w:rPr>
            </w:pPr>
          </w:p>
          <w:p w14:paraId="2143EE08" w14:textId="77777777" w:rsidR="002C2CDD" w:rsidRPr="001B3A1A" w:rsidRDefault="00FC4812" w:rsidP="007569C1">
            <w:pPr>
              <w:pStyle w:val="3"/>
              <w:rPr>
                <w:rFonts w:ascii="Microsoft YaHei UI" w:eastAsia="Microsoft YaHei UI" w:hAnsi="Microsoft YaHei UI" w:hint="eastAsia"/>
              </w:rPr>
            </w:pPr>
            <w:r>
              <w:rPr>
                <w:rFonts w:ascii="Microsoft YaHei UI" w:eastAsia="Microsoft YaHei UI" w:hAnsi="Microsoft YaHei UI" w:hint="eastAsia"/>
              </w:rPr>
              <w:t>COntact Details</w:t>
            </w:r>
          </w:p>
          <w:p w14:paraId="460F5BDC" w14:textId="77777777" w:rsidR="00741125" w:rsidRDefault="00FC4812" w:rsidP="00FC4812">
            <w:pPr>
              <w:rPr>
                <w:rFonts w:ascii="Microsoft YaHei UI" w:eastAsia="Microsoft YaHei UI" w:hAnsi="Microsoft YaHei UI" w:hint="eastAsia"/>
              </w:rPr>
            </w:pPr>
            <w:r>
              <w:rPr>
                <w:rFonts w:ascii="Microsoft YaHei UI" w:eastAsia="Microsoft YaHei UI" w:hAnsi="Microsoft YaHei UI" w:hint="eastAsia"/>
              </w:rPr>
              <w:t xml:space="preserve">E-mail: </w:t>
            </w:r>
            <w:hyperlink r:id="rId8" w:history="1">
              <w:r w:rsidRPr="00F43E15">
                <w:rPr>
                  <w:rStyle w:val="af0"/>
                  <w:rFonts w:ascii="Microsoft YaHei UI" w:eastAsia="Microsoft YaHei UI" w:hAnsi="Microsoft YaHei UI" w:hint="eastAsia"/>
                </w:rPr>
                <w:t>qian.395@osu.edu</w:t>
              </w:r>
            </w:hyperlink>
          </w:p>
          <w:p w14:paraId="5643CE2D" w14:textId="77777777" w:rsidR="00FC4812" w:rsidRDefault="00FC4812" w:rsidP="00FC4812">
            <w:pPr>
              <w:rPr>
                <w:rFonts w:ascii="Microsoft YaHei UI" w:eastAsia="Microsoft YaHei UI" w:hAnsi="Microsoft YaHei UI" w:hint="eastAsia"/>
              </w:rPr>
            </w:pPr>
            <w:r>
              <w:rPr>
                <w:rFonts w:ascii="Microsoft YaHei UI" w:eastAsia="Microsoft YaHei UI" w:hAnsi="Microsoft YaHei UI" w:hint="eastAsia"/>
              </w:rPr>
              <w:t>Cell: 207-710-3279</w:t>
            </w:r>
          </w:p>
          <w:p w14:paraId="02498A97" w14:textId="77777777" w:rsidR="00FC4812" w:rsidRPr="001B3A1A" w:rsidRDefault="00FC4812" w:rsidP="00FC4812">
            <w:pPr>
              <w:rPr>
                <w:rFonts w:ascii="Microsoft YaHei UI" w:eastAsia="Microsoft YaHei UI" w:hAnsi="Microsoft YaHei UI" w:hint="eastAsia"/>
              </w:rPr>
            </w:pPr>
          </w:p>
        </w:tc>
        <w:tc>
          <w:tcPr>
            <w:tcW w:w="6096" w:type="dxa"/>
            <w:tcMar>
              <w:top w:w="504" w:type="dxa"/>
              <w:left w:w="0" w:type="dxa"/>
            </w:tcMar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标题布局表格"/>
            </w:tblPr>
            <w:tblGrid>
              <w:gridCol w:w="6096"/>
            </w:tblGrid>
            <w:tr w:rsidR="00C612DA" w:rsidRPr="001B3A1A" w14:paraId="333CB664" w14:textId="77777777" w:rsidTr="00876D61">
              <w:trPr>
                <w:trHeight w:hRule="exact" w:val="1187"/>
              </w:trPr>
              <w:tc>
                <w:tcPr>
                  <w:tcW w:w="6055" w:type="dxa"/>
                  <w:vAlign w:val="center"/>
                </w:tcPr>
                <w:p w14:paraId="5A566818" w14:textId="77777777" w:rsidR="00C612DA" w:rsidRPr="009E2B9B" w:rsidRDefault="00A10F9D" w:rsidP="00970E44">
                  <w:pPr>
                    <w:pStyle w:val="1"/>
                    <w:wordWrap w:val="0"/>
                    <w:outlineLvl w:val="0"/>
                    <w:rPr>
                      <w:sz w:val="52"/>
                      <w:szCs w:val="52"/>
                    </w:rPr>
                  </w:pPr>
                  <w:sdt>
                    <w:sdtPr>
                      <w:rPr>
                        <w:sz w:val="52"/>
                        <w:szCs w:val="52"/>
                      </w:rPr>
                      <w:alias w:val="你的姓名："/>
                      <w:tag w:val="你的姓名："/>
                      <w:id w:val="1982421306"/>
                      <w:placeholder>
                        <w:docPart w:val="CBE44296DA516247BCC32D0739507EFC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9E2B9B" w:rsidRPr="009E2B9B">
                        <w:rPr>
                          <w:rFonts w:hint="eastAsia"/>
                          <w:sz w:val="52"/>
                          <w:szCs w:val="52"/>
                        </w:rPr>
                        <w:t>Resume</w:t>
                      </w:r>
                      <w:r w:rsidR="009E2B9B" w:rsidRPr="009E2B9B">
                        <w:rPr>
                          <w:rFonts w:hint="eastAsia"/>
                          <w:sz w:val="52"/>
                          <w:szCs w:val="52"/>
                        </w:rPr>
                        <w:br/>
                        <w:t>mingxia Qian</w:t>
                      </w:r>
                    </w:sdtContent>
                  </w:sdt>
                </w:p>
                <w:p w14:paraId="3FE44520" w14:textId="77777777" w:rsidR="00C612DA" w:rsidRPr="001B3A1A" w:rsidRDefault="00C612DA" w:rsidP="005D2EAC">
                  <w:pPr>
                    <w:pStyle w:val="2"/>
                    <w:jc w:val="center"/>
                    <w:outlineLvl w:val="1"/>
                    <w:rPr>
                      <w:rFonts w:ascii="Microsoft YaHei UI" w:hAnsi="Microsoft YaHei UI"/>
                    </w:rPr>
                  </w:pPr>
                </w:p>
              </w:tc>
            </w:tr>
          </w:tbl>
          <w:p w14:paraId="3B2DE508" w14:textId="77777777" w:rsidR="002C2CDD" w:rsidRPr="001B3A1A" w:rsidRDefault="00FC4812" w:rsidP="007569C1">
            <w:pPr>
              <w:pStyle w:val="3"/>
              <w:rPr>
                <w:rFonts w:ascii="Microsoft YaHei UI" w:eastAsia="Microsoft YaHei UI" w:hAnsi="Microsoft YaHei UI" w:hint="eastAsia"/>
              </w:rPr>
            </w:pPr>
            <w:r>
              <w:rPr>
                <w:rFonts w:ascii="Microsoft YaHei UI" w:eastAsia="Microsoft YaHei UI" w:hAnsi="Microsoft YaHei UI" w:hint="eastAsia"/>
              </w:rPr>
              <w:t>Skill</w:t>
            </w:r>
          </w:p>
          <w:p w14:paraId="6AB8416A" w14:textId="77777777" w:rsidR="00FC4812" w:rsidRPr="00516F89" w:rsidRDefault="006C42D6" w:rsidP="00FC4812">
            <w:pPr>
              <w:pStyle w:val="4"/>
              <w:rPr>
                <w:rFonts w:ascii="Microsoft YaHei" w:eastAsia="Microsoft YaHei" w:hAnsi="Microsoft YaHei" w:hint="eastAsia"/>
              </w:rPr>
            </w:pPr>
            <w:r w:rsidRPr="00516F89">
              <w:rPr>
                <w:rFonts w:ascii="Microsoft YaHei" w:eastAsia="Microsoft YaHei" w:hAnsi="Microsoft YaHei" w:hint="eastAsia"/>
              </w:rPr>
              <w:t>C</w:t>
            </w:r>
            <w:r w:rsidR="00FC4812" w:rsidRPr="00516F89">
              <w:rPr>
                <w:rFonts w:ascii="Microsoft YaHei" w:eastAsia="Microsoft YaHei" w:hAnsi="Microsoft YaHei" w:hint="eastAsia"/>
              </w:rPr>
              <w:t>mputer skill</w:t>
            </w:r>
          </w:p>
          <w:p w14:paraId="39B273B9" w14:textId="77777777" w:rsidR="00FC4812" w:rsidRPr="00516F89" w:rsidRDefault="00516F89" w:rsidP="00516F89">
            <w:pPr>
              <w:pStyle w:val="4"/>
              <w:numPr>
                <w:ilvl w:val="0"/>
                <w:numId w:val="5"/>
              </w:numPr>
              <w:rPr>
                <w:rFonts w:ascii="Microsoft YaHei" w:eastAsia="Microsoft YaHei" w:hAnsi="Microsoft YaHei"/>
              </w:rPr>
            </w:pPr>
            <w:r w:rsidRPr="00516F89">
              <w:rPr>
                <w:rFonts w:ascii="Microsoft YaHei" w:eastAsia="Microsoft YaHei" w:hAnsi="Microsoft YaHei"/>
              </w:rPr>
              <w:t xml:space="preserve">Software: Microsoft Office, photoshop </w:t>
            </w:r>
          </w:p>
          <w:p w14:paraId="0E0E4F7C" w14:textId="77777777" w:rsidR="009E2B9B" w:rsidRDefault="009E2B9B" w:rsidP="006C42D6">
            <w:pPr>
              <w:pStyle w:val="4"/>
              <w:rPr>
                <w:rFonts w:ascii="Microsoft YaHei" w:eastAsia="Microsoft YaHei" w:hAnsi="Microsoft YaHei"/>
              </w:rPr>
            </w:pPr>
          </w:p>
          <w:p w14:paraId="560C0244" w14:textId="77777777" w:rsidR="00516F89" w:rsidRDefault="009E2B9B" w:rsidP="006C42D6">
            <w:pPr>
              <w:pStyle w:val="4"/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</w:rPr>
              <w:t>Language</w:t>
            </w:r>
          </w:p>
          <w:p w14:paraId="25BFC9B7" w14:textId="77777777" w:rsidR="009E2B9B" w:rsidRDefault="009E2B9B" w:rsidP="009E2B9B">
            <w:pPr>
              <w:pStyle w:val="4"/>
              <w:numPr>
                <w:ilvl w:val="0"/>
                <w:numId w:val="5"/>
              </w:numPr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</w:rPr>
              <w:t>Chinese (MAndarin)</w:t>
            </w:r>
          </w:p>
          <w:p w14:paraId="49AA313F" w14:textId="77777777" w:rsidR="009E2B9B" w:rsidRDefault="009E2B9B" w:rsidP="009E2B9B">
            <w:pPr>
              <w:pStyle w:val="4"/>
              <w:numPr>
                <w:ilvl w:val="0"/>
                <w:numId w:val="5"/>
              </w:numPr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</w:rPr>
              <w:t>English</w:t>
            </w:r>
          </w:p>
          <w:p w14:paraId="21300778" w14:textId="77777777" w:rsidR="002C2CDD" w:rsidRPr="001B3A1A" w:rsidRDefault="005D2EAC" w:rsidP="007569C1">
            <w:pPr>
              <w:pStyle w:val="3"/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Education</w:t>
            </w:r>
          </w:p>
          <w:p w14:paraId="4A9B484E" w14:textId="77777777" w:rsidR="005D2EAC" w:rsidRDefault="005D2EAC" w:rsidP="005D2EAC">
            <w:pPr>
              <w:pStyle w:val="af"/>
              <w:numPr>
                <w:ilvl w:val="0"/>
                <w:numId w:val="1"/>
              </w:numPr>
              <w:ind w:firstLineChars="0"/>
            </w:pPr>
            <w:r>
              <w:t>Primary School: Beijing Primary School (2004.9-2010.6)</w:t>
            </w:r>
          </w:p>
          <w:p w14:paraId="4231BDA4" w14:textId="77777777" w:rsidR="005D2EAC" w:rsidRDefault="005D2EAC" w:rsidP="005D2EAC">
            <w:pPr>
              <w:pStyle w:val="af"/>
              <w:numPr>
                <w:ilvl w:val="0"/>
                <w:numId w:val="1"/>
              </w:numPr>
              <w:ind w:firstLineChars="0"/>
            </w:pPr>
            <w:r>
              <w:t>Middle School: The high school affiliated to Beijing normal university (2010.9-2013.6)</w:t>
            </w:r>
          </w:p>
          <w:p w14:paraId="0945063C" w14:textId="77777777" w:rsidR="005D2EAC" w:rsidRDefault="005D2EAC" w:rsidP="005D2EAC">
            <w:pPr>
              <w:pStyle w:val="af"/>
              <w:numPr>
                <w:ilvl w:val="0"/>
                <w:numId w:val="1"/>
              </w:numPr>
              <w:ind w:firstLineChars="0"/>
            </w:pPr>
            <w:r>
              <w:t>High School: Thornton Academy (2013.9-2016.6)</w:t>
            </w:r>
          </w:p>
          <w:p w14:paraId="380CF47A" w14:textId="77777777" w:rsidR="005D2EAC" w:rsidRDefault="005D2EAC" w:rsidP="005D2EAC">
            <w:pPr>
              <w:pStyle w:val="af"/>
              <w:numPr>
                <w:ilvl w:val="0"/>
                <w:numId w:val="3"/>
              </w:numPr>
              <w:ind w:firstLineChars="0"/>
            </w:pPr>
            <w:r>
              <w:t>National Honor Society</w:t>
            </w:r>
          </w:p>
          <w:p w14:paraId="640BCD80" w14:textId="77777777" w:rsidR="005D2EAC" w:rsidRDefault="005D2EAC" w:rsidP="005D2EAC">
            <w:pPr>
              <w:pStyle w:val="af"/>
              <w:numPr>
                <w:ilvl w:val="0"/>
                <w:numId w:val="3"/>
              </w:numPr>
              <w:ind w:firstLineChars="0"/>
            </w:pPr>
            <w:r>
              <w:t>GPA: 4.0/4.0</w:t>
            </w:r>
          </w:p>
          <w:p w14:paraId="33D797E5" w14:textId="77777777" w:rsidR="002C2CDD" w:rsidRPr="005D2EAC" w:rsidRDefault="005D2EAC" w:rsidP="005D2EAC">
            <w:pPr>
              <w:pStyle w:val="af"/>
              <w:numPr>
                <w:ilvl w:val="0"/>
                <w:numId w:val="1"/>
              </w:numPr>
              <w:ind w:firstLineChars="0"/>
            </w:pPr>
            <w:r>
              <w:t>University: The Ohio State University (2016.9-)</w:t>
            </w:r>
          </w:p>
          <w:p w14:paraId="70EAF159" w14:textId="77777777" w:rsidR="002C2CDD" w:rsidRPr="001B3A1A" w:rsidRDefault="009E2B9B" w:rsidP="007569C1">
            <w:pPr>
              <w:pStyle w:val="3"/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</w:rPr>
              <w:t>Personal Statement</w:t>
            </w:r>
          </w:p>
          <w:p w14:paraId="0039D647" w14:textId="77777777" w:rsidR="005A1219" w:rsidRPr="005A1219" w:rsidRDefault="009E2B9B" w:rsidP="00970E44">
            <w:pPr>
              <w:rPr>
                <w:rFonts w:ascii="Microsoft YaHei UI" w:eastAsia="Microsoft YaHei UI" w:hAnsi="Microsoft YaHei UI" w:hint="eastAsia"/>
              </w:rPr>
            </w:pPr>
            <w:r>
              <w:rPr>
                <w:rFonts w:ascii="Microsoft YaHei UI" w:eastAsia="Microsoft YaHei UI" w:hAnsi="Microsoft YaHei UI"/>
              </w:rPr>
              <w:t>I’m major in pre-business currently, and for the undergraduate degree, I will pursue study in marketing at Fisher Business College at OSU.</w:t>
            </w:r>
            <w:r w:rsidR="00084641">
              <w:rPr>
                <w:rFonts w:ascii="Microsoft YaHei UI" w:eastAsia="Microsoft YaHei UI" w:hAnsi="Microsoft YaHei UI"/>
              </w:rPr>
              <w:t xml:space="preserve"> But, in the future, I would like to study in fashion management, which </w:t>
            </w:r>
            <w:r w:rsidR="005A1219">
              <w:rPr>
                <w:rFonts w:ascii="Microsoft YaHei UI" w:eastAsia="Microsoft YaHei UI" w:hAnsi="Microsoft YaHei UI"/>
              </w:rPr>
              <w:t xml:space="preserve">I really obsessed with. </w:t>
            </w:r>
          </w:p>
        </w:tc>
      </w:tr>
    </w:tbl>
    <w:p w14:paraId="71D1E188" w14:textId="77777777" w:rsidR="00F558F2" w:rsidRPr="00F90126" w:rsidRDefault="00F558F2" w:rsidP="00E22E87">
      <w:pPr>
        <w:pStyle w:val="a4"/>
        <w:rPr>
          <w:rFonts w:hint="eastAsia"/>
        </w:rPr>
      </w:pPr>
      <w:bookmarkStart w:id="0" w:name="_GoBack"/>
      <w:bookmarkEnd w:id="0"/>
    </w:p>
    <w:sectPr w:rsidR="00F558F2" w:rsidRPr="00F90126" w:rsidSect="004E688C">
      <w:headerReference w:type="default" r:id="rId9"/>
      <w:footerReference w:type="default" r:id="rId10"/>
      <w:footerReference w:type="first" r:id="rId11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E5B04" w14:textId="77777777" w:rsidR="00A10F9D" w:rsidRDefault="00A10F9D" w:rsidP="00713050">
      <w:pPr>
        <w:spacing w:line="240" w:lineRule="auto"/>
      </w:pPr>
      <w:r>
        <w:separator/>
      </w:r>
    </w:p>
  </w:endnote>
  <w:endnote w:type="continuationSeparator" w:id="0">
    <w:p w14:paraId="26C3E87A" w14:textId="77777777" w:rsidR="00A10F9D" w:rsidRDefault="00A10F9D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Microsoft YaHei UI">
    <w:charset w:val="86"/>
    <w:family w:val="auto"/>
    <w:pitch w:val="variable"/>
    <w:sig w:usb0="80000287" w:usb1="28CF3C52" w:usb2="00000016" w:usb3="00000000" w:csb0="0004001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页脚布局表格"/>
    </w:tblPr>
    <w:tblGrid>
      <w:gridCol w:w="2545"/>
      <w:gridCol w:w="2545"/>
      <w:gridCol w:w="2544"/>
      <w:gridCol w:w="2544"/>
    </w:tblGrid>
    <w:tr w:rsidR="00C2098A" w14:paraId="19D2B60E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B7B302E" w14:textId="77777777" w:rsidR="00C2098A" w:rsidRDefault="00CA3DF1" w:rsidP="00684488">
          <w:pPr>
            <w:pStyle w:val="a9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45392344" wp14:editId="3C0AAF43">
                    <wp:extent cx="329184" cy="329184"/>
                    <wp:effectExtent l="0" t="0" r="0" b="0"/>
                    <wp:docPr id="16" name="组 102" descr="电子邮件图标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椭圆形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组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任意多边形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等腰三角形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等腰三角形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等腰三角形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74D8F1B" id="组 102" o:spid="_x0000_s1026" alt="电子邮件图标" style="width:25.9pt;height:25.9pt;mso-position-horizontal-relative:char;mso-position-vertical-relative:line" coordsize="734576,734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">
                    <o:lock v:ext="edit" aspectratio="t"/>
                    <v:oval id="椭圆形 17" o:spid="_x0000_s1027" style="position:absolute;width:734576;height:734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8gBrwQAA&#10;ANsAAAAPAAAAZHJzL2Rvd25yZXYueG1sRE/fa8IwEH4X/B/CCXsRTTeYStdUijDwYWzqxp6P5myD&#10;zaUmmXb//TIQfLuP7+cV68F24kI+GMcKHucZCOLaacONgq/P19kKRIjIGjvHpOCXAqzL8ajAXLsr&#10;7+lyiI1IIRxyVNDG2OdShroli2HueuLEHZ23GBP0jdQeryncdvIpyxbSouHU0GJPm5bq0+HHKph6&#10;WQ3+/Vme2Tbm421rTbX7VuphMlQvICIN8S6+ubc6zV/C/y/pAF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/IAa8EAAADbAAAADwAAAAAAAAAAAAAAAACXAgAAZHJzL2Rvd25y&#10;ZXYueG1sUEsFBgAAAAAEAAQA9QAAAIUDAAAAAA==&#10;" fillcolor="#ea4e4e [3204]" stroked="f" strokeweight="1pt">
                      <v:stroke joinstyle="miter"/>
                    </v:oval>
                    <v:group id="组 18" o:spid="_x0000_s1028" style="position:absolute;left:163954;top:245845;width:406667;height:242889" coordorigin="163954,245844" coordsize="727861,4347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<v:shape id="任意多边形 19" o:spid="_x0000_s1029" style="position:absolute;left:163954;top:471541;width:727861;height:209029;flip:y;visibility:visible;mso-wrap-style:square;v-text-anchor:middle" coordsize="785097,2090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KG4wgAA&#10;ANsAAAAPAAAAZHJzL2Rvd25yZXYueG1sRE/JbsIwEL0j8Q/WIHEDpxxQG2JQ1aqF3lrKkuMoniZR&#10;4rEbG0j/HiMh9TZPb51s1ZtWnKnztWUFD9MEBHFhdc2lgt332+QRhA/IGlvLpOCPPKyWw0GGqbYX&#10;/qLzNpQihrBPUUEVgkul9EVFBv3UOuLI/djOYIiwK6Xu8BLDTStnSTKXBmuODRU6eqmoaLYno8Dl&#10;3DafB97/7tfvr7KZuXx9/FBqPOqfFyAC9eFffHdvdJz/BLdf4gFye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gobjCAAAA2wAAAA8AAAAAAAAAAAAAAAAAlwIAAGRycy9kb3du&#10;cmV2LnhtbFBLBQYAAAAABAAEAPUAAACGAwAAAAA=&#10;" path="m287158,209029l392549,138910,500509,209029,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等腰三角形 90" o:spid="_x0000_s1030" style="position:absolute;left:583899;top:338416;width:372486;height:243343;rotation:-90;flip: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sUfiwQAA&#10;ANsAAAAPAAAAZHJzL2Rvd25yZXYueG1sRE/Pa8IwFL4L+x/CG+wia6q4MqpRhujotbpBvT2at7Zb&#10;8lKaaOt/vxwGO358vze7yRpxo8F3jhUskhQEce10x42Cj/Px+RWED8gajWNScCcPu+3DbIO5diOX&#10;dDuFRsQQ9jkqaEPocyl93ZJFn7ieOHJfbrAYIhwaqQccY7g1cpmmmbTYcWxosad9S/XP6WoVVPPL&#10;uxl1VpjDt6lcqT9X2ctRqafH6W0NItAU/sV/7kIrWMb18Uv8AXL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rFH4sEAAADbAAAADwAAAAAAAAAAAAAAAACXAgAAZHJzL2Rvd25y&#10;ZXYueG1sUEsFBgAAAAAEAAQA9QAAAIUDAAAAAA==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等腰三角形 90" o:spid="_x0000_s1031" style="position:absolute;left:99717;top:341263;width:372486;height:243343;rotation:-90;flip:x 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P6i/xgAA&#10;ANsAAAAPAAAAZHJzL2Rvd25yZXYueG1sRI9Ba8JAFITvgv9heUIvopsISk1dQwwUSqEHrVh6e2Rf&#10;k2D2bZrdmvjvu4LgcZiZb5hNOphGXKhztWUF8TwCQVxYXXOp4Pj5OnsG4TyyxsYyKbiSg3Q7Hm0w&#10;0bbnPV0OvhQBwi5BBZX3bSKlKyoy6Oa2JQ7ej+0M+iC7UuoO+wA3jVxE0UoarDksVNhSXlFxPvwZ&#10;BV/TftX8fi+XpzzfDfvYfWTv17VST5MhewHhafCP8L39phUsYrh9CT9Ab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P6i/xgAAANsAAAAPAAAAAAAAAAAAAAAAAJcCAABkcnMv&#10;ZG93bnJldi54bWxQSwUGAAAAAAQABAD1AAAAigMAAAAA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等腰三角形 22" o:spid="_x0000_s1032" type="#_x0000_t5" style="position:absolute;left:168712;top:245844;width:723102;height:264827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j1DwQAA&#10;ANsAAAAPAAAAZHJzL2Rvd25yZXYueG1sRI/NasMwEITvhbyD2EBvjVwFmuBGCU0gkGt+el+srW0i&#10;rVxJsZ0+fVQo9DjMzDfMajM6K3oKsfWs4XVWgCCuvGm51nA571+WIGJCNmg9k4Y7RdisJ08rLI0f&#10;+Ej9KdUiQziWqKFJqSuljFVDDuPMd8TZ+/LBYcoy1NIEHDLcWamK4k06bDkvNNjRrqHqero5DdvF&#10;sJTXT8WL4adQQc3t/Lu3Wj9Px493EInG9B/+ax+MBqXg90v+AX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bY9Q8EAAADbAAAADwAAAAAAAAAAAAAAAACXAgAAZHJzL2Rvd25y&#10;ZXYueG1sUEsFBgAAAAAEAAQA9QAAAIUDAAAAAA=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FF43C90" w14:textId="77777777" w:rsidR="00C2098A" w:rsidRDefault="00D51D22" w:rsidP="00684488">
          <w:pPr>
            <w:pStyle w:val="a9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0F262BA" wp14:editId="6DC234B0">
                    <wp:extent cx="329184" cy="329184"/>
                    <wp:effectExtent l="0" t="0" r="13970" b="13970"/>
                    <wp:docPr id="9" name="组 10" descr="电话图标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圆圈围绕电话符号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电话符号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502328C" id="组 10" o:spid="_x0000_s1026" alt="电话图标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">
                    <o:lock v:ext="edit" aspectratio="t"/>
                    <v:shape id="圆圈围绕电话符号" o:spid="_x0000_s1027" style="position:absolute;width:431;height:431;visibility:visible;mso-wrap-style:square;v-text-anchor:top" coordsize="3451,3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YshwQAA&#10;ANsAAAAPAAAAZHJzL2Rvd25yZXYueG1sRI9BawJBDIXvBf/DEMFbnbVgK6ujiCC1l0JVPIeduLu4&#10;k6w7o67/vjkUekt4L+99Waz60Jg7dbEWdjAZZ2CIC/E1lw6Oh+3rDExMyB4bYXLwpAir5eBlgbmX&#10;B//QfZ9KoyEcc3RQpdTm1saiooBxLC2xamfpAiZdu9L6Dh8aHhr7lmXvNmDN2lBhS5uKisv+Fhz4&#10;wtNUPm/yFWYf4bS5Zt9ij86Nhv16DiZRn/7Nf9c7r/hKr7/oAHb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BmLIcEAAADbAAAADwAAAAAAAAAAAAAAAACXAgAAZHJzL2Rvd25y&#10;ZXYueG1sUEsFBgAAAAAEAAQA9QAAAIUDAAAAAA==&#10;" path="m1725,0l1831,3,1933,12,2035,28,2134,48,2232,76,2327,108,2419,145,2509,188,2596,235,2679,287,2760,344,2837,406,2909,471,2979,541,3044,613,3105,690,3163,771,3215,854,3262,941,3305,1031,3342,1123,3374,1218,3402,1316,3422,1415,3438,1517,3447,1619,3451,1725,3447,1830,3438,1934,3422,2035,3402,2135,3374,2232,3342,2327,3305,2419,3262,2509,3215,2595,3163,2679,3105,2760,3044,2836,2979,2910,2909,2979,2837,3045,2760,3105,2679,3162,2596,3214,2509,3261,2419,3304,2327,3342,2232,3375,2134,3401,2035,3422,1933,3437,1831,3447,1725,3450,1620,3447,1516,3437,1415,3422,1315,3401,1218,3375,1123,3342,1031,3304,941,3261,855,3214,771,3162,690,3105,614,3045,540,2979,471,2910,405,2836,345,2760,288,2679,236,2595,189,2509,146,2419,108,2327,75,2232,49,2135,28,2035,13,1934,3,1830,,1725,3,1619,13,1517,28,1415,49,1316,75,1218,108,1123,146,1031,189,941,236,854,288,771,345,690,405,613,471,541,540,471,614,406,690,344,771,287,855,235,941,188,1031,145,1123,108,1218,76,1315,48,1415,28,1516,12,1620,3,1725,0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电话符号" o:spid="_x0000_s1028" style="position:absolute;left:97;top:95;width:237;height:238;visibility:visible;mso-wrap-style:square;v-text-anchor:top" coordsize="1894,18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tjpwQAA&#10;ANsAAAAPAAAAZHJzL2Rvd25yZXYueG1sRE/NisIwEL4L+w5hFrzImvqDlmqU3UXRgx50fYChGdti&#10;MylJVuvbG0HwNh/f78yXranFlZyvLCsY9BMQxLnVFRcKTn/rrxSED8gaa8uk4E4elouPzhwzbW98&#10;oOsxFCKGsM9QQRlCk0np85IM+r5tiCN3ts5giNAVUju8xXBTy2GSTKTBimNDiQ39lpRfjv9GQU/u&#10;L5vxaSRTvftZTdIwdYf1VKnuZ/s9AxGoDW/xy73Vcf4Anr/EA+T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cLY6cEAAADbAAAADwAAAAAAAAAAAAAAAACXAgAAZHJzL2Rvd25y&#10;ZXYueG1sUEsFBgAAAAAEAAQA9QAAAIUDAAAAAA==&#10;" path="m295,0l709,495,682,529,653,560,623,589,593,617,560,641,527,661,492,676,500,691,510,710,524,733,541,759,559,789,582,823,608,860,637,898,668,938,703,980,741,1024,781,1068,825,1113,873,1158,923,1202,976,1246,1033,1289,1092,1331,1155,1371,1220,1408,1241,1369,1266,1330,1295,1291,1328,1254,1364,1220,1401,1188,1894,1594,1877,1617,1856,1640,1833,1663,1808,1686,1780,1708,1752,1730,1723,1751,1694,1771,1664,1791,1636,1808,1608,1825,1582,1841,1557,1855,1536,1867,1518,1878,1502,1885,1490,1891,1483,1895,1480,1896,1439,1881,1396,1864,1352,1847,1305,1828,1257,1808,1208,1786,1157,1763,1105,1739,1053,1712,999,1684,945,1652,890,1619,835,1583,779,1545,724,1503,669,1458,615,1409,560,1358,506,1304,454,1245,401,1182,350,1116,301,1045,253,971,205,891,160,807,117,718,77,624,37,526,,421,32,356,63,298,93,246,123,200,151,159,178,122,203,92,225,66,245,45,263,28,277,16,287,6,293,1,295,0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7C430DD" w14:textId="77777777" w:rsidR="00C2098A" w:rsidRDefault="00D51D22" w:rsidP="00684488">
          <w:pPr>
            <w:pStyle w:val="a9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E6C29D7" wp14:editId="268E03AF">
                    <wp:extent cx="329184" cy="329184"/>
                    <wp:effectExtent l="0" t="0" r="13970" b="13970"/>
                    <wp:docPr id="12" name="组 16" descr="LinkedIn 图标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圆圈围绕 LinkedIn 符号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符号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06961A" id="组 16" o:spid="_x0000_s1026" alt="LinkedIn 图标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">
                    <o:lock v:ext="edit" aspectratio="t"/>
                    <v:shape id="圆圈围绕 LinkedIn 符号" o:spid="_x0000_s1027" style="position:absolute;width:431;height:431;visibility:visible;mso-wrap-style:square;v-text-anchor:top" coordsize="3451,3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3gMUwgAA&#10;ANsAAAAPAAAAZHJzL2Rvd25yZXYueG1sRE9La8JAEL4L/odlhF6k7tpCH9FVpFSqR00C7W3Ijkkw&#10;OxuzW03/vSsUvM3H95z5sreNOFPna8caphMFgrhwpuZSQ5auH99A+IBssHFMGv7Iw3IxHMwxMe7C&#10;OzrvQyliCPsENVQhtImUvqjIop+4ljhyB9dZDBF2pTQdXmK4beSTUi/SYs2xocKWPioqjvtfq+FT&#10;1aevn/zdbccqzWi7/sbXfKP1w6hfzUAE6sNd/O/emDj/GW6/xAP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/eAxTCAAAA2wAAAA8AAAAAAAAAAAAAAAAAlwIAAGRycy9kb3du&#10;cmV2LnhtbFBLBQYAAAAABAAEAPUAAACGAwAAAAA=&#10;" path="m1725,0l1725,,1831,4,1933,13,2035,29,2134,49,2232,77,2327,109,2419,146,2509,189,2596,236,2679,288,2760,345,2837,407,2909,472,2979,542,3044,614,3105,691,3163,772,3215,855,3262,942,3305,1032,3342,1124,3374,1219,3402,1317,3422,1416,3438,1518,3447,1620,3451,1726,3447,1831,3438,1935,3422,2036,3402,2136,3374,2233,3342,2328,3305,2420,3262,2510,3215,2596,3163,2680,3105,2761,3044,2837,2979,2911,2909,2980,2837,3046,2760,3106,2679,3163,2596,3215,2509,3262,2419,3305,2327,3343,2232,3376,2134,3402,2035,3423,1933,3438,1831,3448,1725,3451,1620,3448,1516,3438,1415,3423,1315,3402,1218,3376,1123,3343,1031,3305,941,3262,855,3215,771,3163,690,3106,614,3046,540,2980,471,2911,405,2837,345,2761,288,2680,236,2596,189,2510,146,2420,108,2328,75,2233,49,2136,28,2036,13,1935,3,1831,,1726,3,1620,13,1518,28,1416,49,1317,75,1219,108,1124,146,1032,189,942,236,855,288,772,345,691,405,614,471,542,540,472,614,407,690,345,771,288,855,236,941,189,1031,146,1123,109,1218,77,1315,49,1415,29,1516,13,1620,4,1725,0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符号" o:spid="_x0000_s1028" style="position:absolute;left:113;top:102;width:203;height:202;visibility:visible;mso-wrap-style:square;v-text-anchor:top" coordsize="1619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qj+uwwAA&#10;ANsAAAAPAAAAZHJzL2Rvd25yZXYueG1sRE9Na8JAEL0L/odlhF6kbpQikrqKKIKiFatWPI7ZMQlm&#10;Z0N21fjvu4WCt3m8zxmOa1OIO1Uut6yg24lAECdW55wqOOzn7wMQziNrLCyTgic5GI+ajSHG2j74&#10;m+47n4oQwi5GBZn3ZSylSzIy6Dq2JA7cxVYGfYBVKnWFjxBuCtmLor40mHNoyLCkaUbJdXczCibn&#10;dr3czNb0nK365c/yy6xP26NSb6168gnCU+1f4n/3Qof5H/D3SzhAj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qj+uwwAAANsAAAAPAAAAAAAAAAAAAAAAAJcCAABkcnMvZG93&#10;bnJldi54bWxQSwUGAAAAAAQABAD1AAAAhwMAAAAA&#10;" path="m27,537l362,537,362,1615,27,1615,27,537xm1217,509l1268,511,1314,517,1357,526,1396,538,1430,553,1462,571,1489,593,1514,617,1535,643,1554,673,1569,704,1582,738,1593,773,1601,811,1609,851,1613,892,1616,934,1618,978,1619,1023,1619,1615,1284,1615,1284,1091,1284,1066,1283,1042,1282,1018,1281,993,1278,969,1273,945,1268,922,1261,901,1251,881,1240,862,1226,845,1208,832,1189,820,1166,812,1139,807,1109,805,1076,807,1047,812,1021,820,999,831,979,845,963,861,949,880,937,901,929,923,921,947,916,972,912,998,910,1026,908,1054,908,1082,908,1615,573,1615,573,537,894,537,894,684,899,684,913,660,930,638,950,615,973,594,999,574,1028,556,1060,541,1095,527,1133,518,1173,511,1217,509xm195,0l229,3,263,12,293,26,320,45,343,69,362,97,377,126,386,159,389,194,386,230,377,262,362,292,343,320,320,343,293,363,263,376,229,386,195,389,160,386,127,376,96,363,69,343,46,320,27,292,12,262,3,230,,194,3,159,12,126,27,97,46,69,69,45,96,26,127,12,160,3,195,0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C934BE0" w14:textId="77777777" w:rsidR="00C2098A" w:rsidRDefault="00C2098A" w:rsidP="00684488">
          <w:pPr>
            <w:pStyle w:val="a9"/>
          </w:pPr>
        </w:p>
      </w:tc>
    </w:tr>
    <w:tr w:rsidR="00684488" w14:paraId="38EBD6C5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电子邮件："/>
            <w:tag w:val="电子邮件："/>
            <w:id w:val="-627010856"/>
            <w:placeholder>
              <w:docPart w:val="54DCDEC565963449A92B7CFFC99AC8F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439EFD38" w14:textId="77777777" w:rsidR="00684488" w:rsidRPr="00CA3DF1" w:rsidRDefault="00811117" w:rsidP="00811117">
              <w:pPr>
                <w:pStyle w:val="a9"/>
              </w:pPr>
              <w:r>
                <w:rPr>
                  <w:lang w:val="zh-CN" w:bidi="zh-CN"/>
                </w:rPr>
                <w:t>电子邮件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电话："/>
            <w:tag w:val="电话："/>
            <w:id w:val="617408819"/>
            <w:placeholder>
              <w:docPart w:val="6FDD1712F6CA3345A56587AF9F91E23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456527C8" w14:textId="77777777" w:rsidR="00D51D22" w:rsidRDefault="00D51D22" w:rsidP="00D51D22">
              <w:pPr>
                <w:pStyle w:val="a9"/>
                <w:rPr>
                  <w:rFonts w:asciiTheme="minorHAnsi" w:hAnsiTheme="minorHAnsi"/>
                  <w:caps w:val="0"/>
                </w:rPr>
              </w:pPr>
              <w:r>
                <w:rPr>
                  <w:lang w:val="zh-CN" w:bidi="zh-CN"/>
                </w:rPr>
                <w:t>电话</w:t>
              </w:r>
            </w:p>
          </w:sdtContent>
        </w:sdt>
        <w:p w14:paraId="54B406B6" w14:textId="77777777" w:rsidR="00684488" w:rsidRPr="00C2098A" w:rsidRDefault="00684488" w:rsidP="00811117">
          <w:pPr>
            <w:pStyle w:val="a9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："/>
            <w:tag w:val="LinkedIn URL："/>
            <w:id w:val="-1413995599"/>
            <w:placeholder>
              <w:docPart w:val="A48EF713FA229B4AB89B205481D37E2A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197252E7" w14:textId="77777777" w:rsidR="00D51D22" w:rsidRDefault="00D51D22" w:rsidP="00D51D22">
              <w:pPr>
                <w:pStyle w:val="a9"/>
                <w:rPr>
                  <w:rFonts w:asciiTheme="minorHAnsi" w:hAnsiTheme="minorHAnsi"/>
                  <w:caps w:val="0"/>
                </w:rPr>
              </w:pPr>
              <w:r>
                <w:rPr>
                  <w:lang w:val="zh-CN" w:bidi="zh-CN"/>
                </w:rPr>
                <w:t>LinkedIN URL</w:t>
              </w:r>
            </w:p>
          </w:sdtContent>
        </w:sdt>
        <w:p w14:paraId="51E33924" w14:textId="77777777" w:rsidR="00684488" w:rsidRPr="00C2098A" w:rsidRDefault="00684488" w:rsidP="00811117">
          <w:pPr>
            <w:pStyle w:val="a9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1513F006" w14:textId="77777777" w:rsidR="00684488" w:rsidRPr="00C2098A" w:rsidRDefault="00684488" w:rsidP="00811117">
          <w:pPr>
            <w:pStyle w:val="a9"/>
          </w:pPr>
        </w:p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B0D12" w14:textId="77777777" w:rsidR="00C2098A" w:rsidRDefault="00217980" w:rsidP="00217980">
        <w:pPr>
          <w:pStyle w:val="a9"/>
          <w:rPr>
            <w:noProof/>
          </w:rPr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3D0693">
          <w:rPr>
            <w:noProof/>
            <w:lang w:val="zh-CN" w:bidi="zh-CN"/>
          </w:rPr>
          <w:t>2</w:t>
        </w:r>
        <w:r>
          <w:rPr>
            <w:noProof/>
            <w:lang w:val="zh-CN" w:bidi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页脚布局表格"/>
    </w:tblPr>
    <w:tblGrid>
      <w:gridCol w:w="2545"/>
      <w:gridCol w:w="2545"/>
      <w:gridCol w:w="2544"/>
      <w:gridCol w:w="2544"/>
    </w:tblGrid>
    <w:tr w:rsidR="00217980" w14:paraId="30C699AA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EF63F5D" w14:textId="77777777" w:rsidR="00217980" w:rsidRDefault="00217980" w:rsidP="00217980">
          <w:pPr>
            <w:pStyle w:val="a9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31301D9A" wp14:editId="1DEC6C4C">
                    <wp:extent cx="329184" cy="329184"/>
                    <wp:effectExtent l="0" t="0" r="0" b="0"/>
                    <wp:docPr id="27" name="组 102" descr="电子邮件图标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椭圆形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组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任意多边形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等腰三角形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等腰三角形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等腰三角形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BB01F84" id="组 102" o:spid="_x0000_s1026" alt="电子邮件图标" style="width:25.9pt;height:25.9pt;mso-position-horizontal-relative:char;mso-position-vertical-relative:line" coordsize="734576,734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">
                    <o:lock v:ext="edit" aspectratio="t"/>
                    <v:oval id="椭圆形 28" o:spid="_x0000_s1027" style="position:absolute;width:734576;height:734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AV6kwAAA&#10;ANsAAAAPAAAAZHJzL2Rvd25yZXYueG1sRE/Pa8IwFL4P9j+EN/AybGphQ6pRymDgQdxWxfOjebZh&#10;zUuXxFr/++Uw2PHj+73eTrYXI/lgHCtYZDkI4sZpw62C0/F9vgQRIrLG3jEpuFOA7ebxYY2ldjf+&#10;orGOrUghHEpU0MU4lFKGpiOLIXMDceIuzluMCfpWao+3FG57WeT5q7RoODV0ONBbR813fbUKnr2s&#10;Jn94kT9sW/Ox31lTfZ6Vmj1N1QpEpCn+i//cO62gSGPTl/QD5OY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AV6kwAAAANsAAAAPAAAAAAAAAAAAAAAAAJcCAABkcnMvZG93bnJl&#10;di54bWxQSwUGAAAAAAQABAD1AAAAhAMAAAAA&#10;" fillcolor="#ea4e4e [3204]" stroked="f" strokeweight="1pt">
                      <v:stroke joinstyle="miter"/>
                    </v:oval>
                    <v:group id="组 29" o:spid="_x0000_s1028" style="position:absolute;left:163954;top:245845;width:406667;height:242889" coordorigin="163954,245844" coordsize="727861,4347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    <v:shape id="任意多边形 30" o:spid="_x0000_s1029" style="position:absolute;left:163954;top:471541;width:727861;height:209029;flip:y;visibility:visible;mso-wrap-style:square;v-text-anchor:middle" coordsize="785097,2090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L1RFwQAA&#10;ANsAAAAPAAAAZHJzL2Rvd25yZXYueG1sRE/Pa8IwFL4P/B/CE3Zb0zkQ6UxlTJx6mzq3Hh/NW1va&#10;vGRN1O6/NwfB48f3e74YTCfO1PvGsoLnJAVBXFrdcKXg67B6moHwAVljZ5kU/JOHRT56mGOm7YV3&#10;dN6HSsQQ9hkqqENwmZS+rMmgT6wjjtyv7Q2GCPtK6h4vMdx0cpKmU2mw4dhQo6P3msp2fzIKXMFd&#10;+/nNx7/j+mMp24kr1j9bpR7Hw9sriEBDuItv7o1W8BLXxy/xB8j8C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y9URcEAAADbAAAADwAAAAAAAAAAAAAAAACXAgAAZHJzL2Rvd25y&#10;ZXYueG1sUEsFBgAAAAAEAAQA9QAAAIUDAAAAAA==&#10;" path="m287158,209029l392549,138910,500509,209029,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等腰三角形 90" o:spid="_x0000_s1030" style="position:absolute;left:583899;top:338416;width:372486;height:243343;rotation:-90;flip: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HSkxAAA&#10;ANsAAAAPAAAAZHJzL2Rvd25yZXYueG1sRI/NasMwEITvhbyD2EIvJZHTNiY4lkMoTck1f5DcFmtj&#10;O5VWxlJj9+2rQiHHYWa+YfLlYI24UecbxwqmkwQEcel0w5WCw349noPwAVmjcUwKfsjDshg95Jhp&#10;1/OWbrtQiQhhn6GCOoQ2k9KXNVn0E9cSR+/iOoshyq6SusM+wq2RL0mSSosNx4UaW3qvqfzafVsF&#10;p+fzp+l1ujEfV3NyW318S2drpZ4eh9UCRKAh3MP/7Y1W8DqFvy/xB8j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CR0pMQAAADbAAAADwAAAAAAAAAAAAAAAACXAgAAZHJzL2Rv&#10;d25yZXYueG1sUEsFBgAAAAAEAAQA9QAAAIgDAAAAAA==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等腰三角形 90" o:spid="_x0000_s1031" style="position:absolute;left:99717;top:341263;width:372486;height:243343;rotation:-90;flip:x 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NKAVxQAA&#10;ANsAAAAPAAAAZHJzL2Rvd25yZXYueG1sRI9Ba8JAFITvQv/D8gQvohsVRVNX0YAgQg/aonh7ZF+T&#10;YPZtml1N/PddodDjMDPfMMt1a0rxoNoVlhWMhhEI4tTqgjMFX5+7wRyE88gaS8uk4EkO1qu3zhJj&#10;bRs+0uPkMxEg7GJUkHtfxVK6NCeDbmgr4uB929qgD7LOpK6xCXBTynEUzaTBgsNCjhUlOaW3090o&#10;uPSbWflznU7PSbJtjyP3sTk8F0r1uu3mHYSn1v+H/9p7rWAyhteX8APk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k0oBXFAAAA2wAAAA8AAAAAAAAAAAAAAAAAlwIAAGRycy9k&#10;b3ducmV2LnhtbFBLBQYAAAAABAAEAPUAAACJAwAAAAA=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等腰三角形 33" o:spid="_x0000_s1032" type="#_x0000_t5" style="position:absolute;left:168712;top:245844;width:723102;height:264827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Iw4FwQAA&#10;ANsAAAAPAAAAZHJzL2Rvd25yZXYueG1sRI9Ba8JAFITvBf/D8gRvdWMCVaKrWEHoVdveH9nXJLj7&#10;Nu5uk9Rf7xYEj8PMfMNsdqM1oicfWscKFvMMBHHldMu1gq/P4+sKRIjIGo1jUvBHAXbbycsGS+0G&#10;PlF/jrVIEA4lKmhi7EopQ9WQxTB3HXHyfpy3GJP0tdQehwS3RuZZ9iYttpwWGuzo0FB1Of9aBe/L&#10;YSUv3zkvh1uW+7wwxbU3Ss2m434NItIYn+FH+0MrKAr4/5J+gNze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yMOBcEAAADbAAAADwAAAAAAAAAAAAAAAACXAgAAZHJzL2Rvd25y&#10;ZXYueG1sUEsFBgAAAAAEAAQA9QAAAIUDAAAAAA=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7E9C26E" w14:textId="77777777" w:rsidR="00217980" w:rsidRDefault="00D51D22" w:rsidP="00217980">
          <w:pPr>
            <w:pStyle w:val="a9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20360CD" wp14:editId="26A54D00">
                    <wp:extent cx="329184" cy="329184"/>
                    <wp:effectExtent l="0" t="0" r="13970" b="13970"/>
                    <wp:docPr id="37" name="组 10" descr="电话图标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圆圈围绕电话符号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电话符号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291EF4" id="组 10" o:spid="_x0000_s1026" alt="电话图标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">
                    <o:lock v:ext="edit" aspectratio="t"/>
                    <v:shape id="圆圈围绕电话符号" o:spid="_x0000_s1027" style="position:absolute;width:431;height:431;visibility:visible;mso-wrap-style:square;v-text-anchor:top" coordsize="3451,3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2ttHwAAA&#10;ANsAAAAPAAAAZHJzL2Rvd25yZXYueG1sRE9Na8JAEL0L/odlhN50o6U2pK4iQml7KZiGnofsmASz&#10;MzG7Jum/7x4KPT7e9+4wuVYN1PtG2MB6lYAiLsU2XBkovl6XKSgfkC22wmTghzwc9vPZDjMrI59p&#10;yEOlYgj7DA3UIXSZ1r6syaFfSUccuYv0DkOEfaVtj2MMd63eJMlWO2w4NtTY0amm8prfnQFbWnqS&#10;t7t8uPTZfZ9uyafowpiHxXR8ARVoCv/iP/e7NfAYx8Yv8Qfo/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2ttHwAAAANsAAAAPAAAAAAAAAAAAAAAAAJcCAABkcnMvZG93bnJl&#10;di54bWxQSwUGAAAAAAQABAD1AAAAhAMAAAAA&#10;" path="m1725,0l1831,3,1933,12,2035,28,2134,48,2232,76,2327,108,2419,145,2509,188,2596,235,2679,287,2760,344,2837,406,2909,471,2979,541,3044,613,3105,690,3163,771,3215,854,3262,941,3305,1031,3342,1123,3374,1218,3402,1316,3422,1415,3438,1517,3447,1619,3451,1725,3447,1830,3438,1934,3422,2035,3402,2135,3374,2232,3342,2327,3305,2419,3262,2509,3215,2595,3163,2679,3105,2760,3044,2836,2979,2910,2909,2979,2837,3045,2760,3105,2679,3162,2596,3214,2509,3261,2419,3304,2327,3342,2232,3375,2134,3401,2035,3422,1933,3437,1831,3447,1725,3450,1620,3447,1516,3437,1415,3422,1315,3401,1218,3375,1123,3342,1031,3304,941,3261,855,3214,771,3162,690,3105,614,3045,540,2979,471,2910,405,2836,345,2760,288,2679,236,2595,189,2509,146,2419,108,2327,75,2232,49,2135,28,2035,13,1934,3,1830,,1725,3,1619,13,1517,28,1415,49,1316,75,1218,108,1123,146,1031,189,941,236,854,288,771,345,690,405,613,471,541,540,471,614,406,690,344,771,287,855,235,941,188,1031,145,1123,108,1218,76,1315,48,1415,28,1516,12,1620,3,1725,0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电话符号" o:spid="_x0000_s1028" style="position:absolute;left:97;top:95;width:237;height:238;visibility:visible;mso-wrap-style:square;v-text-anchor:top" coordsize="1894,18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AYiPxQAA&#10;ANsAAAAPAAAAZHJzL2Rvd25yZXYueG1sRI9Ba8JAFITvBf/D8gQvpdmoRdOYVVqp1IMetP6AR/Y1&#10;CWbfht1V03/vCoUeh5n5hilWvWnFlZxvLCsYJykI4tLqhisFp+/NSwbCB2SNrWVS8EseVsvBU4G5&#10;tjc+0PUYKhEh7HNUUIfQ5VL6siaDPrEdcfR+rDMYonSV1A5vEW5aOUnTmTTYcFyosaN1TeX5eDEK&#10;nuX+/PV6mspM7z4+Z1mYu8NmrtRo2L8vQATqw3/4r73VCqZv8PgSf4B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ABiI/FAAAA2wAAAA8AAAAAAAAAAAAAAAAAlwIAAGRycy9k&#10;b3ducmV2LnhtbFBLBQYAAAAABAAEAPUAAACJAwAAAAA=&#10;" path="m295,0l709,495,682,529,653,560,623,589,593,617,560,641,527,661,492,676,500,691,510,710,524,733,541,759,559,789,582,823,608,860,637,898,668,938,703,980,741,1024,781,1068,825,1113,873,1158,923,1202,976,1246,1033,1289,1092,1331,1155,1371,1220,1408,1241,1369,1266,1330,1295,1291,1328,1254,1364,1220,1401,1188,1894,1594,1877,1617,1856,1640,1833,1663,1808,1686,1780,1708,1752,1730,1723,1751,1694,1771,1664,1791,1636,1808,1608,1825,1582,1841,1557,1855,1536,1867,1518,1878,1502,1885,1490,1891,1483,1895,1480,1896,1439,1881,1396,1864,1352,1847,1305,1828,1257,1808,1208,1786,1157,1763,1105,1739,1053,1712,999,1684,945,1652,890,1619,835,1583,779,1545,724,1503,669,1458,615,1409,560,1358,506,1304,454,1245,401,1182,350,1116,301,1045,253,971,205,891,160,807,117,718,77,624,37,526,,421,32,356,63,298,93,246,123,200,151,159,178,122,203,92,225,66,245,45,263,28,277,16,287,6,293,1,295,0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DD4C24F" w14:textId="77777777" w:rsidR="00217980" w:rsidRDefault="00D51D22" w:rsidP="00217980">
          <w:pPr>
            <w:pStyle w:val="a9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E87B924" wp14:editId="27D66023">
                    <wp:extent cx="329184" cy="329184"/>
                    <wp:effectExtent l="0" t="0" r="13970" b="13970"/>
                    <wp:docPr id="40" name="组 16" descr="LinkedIn 图标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圆圈围绕 LinkedIn 符号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符号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DFB97F8" id="组 16" o:spid="_x0000_s1026" alt="LinkedIn 图标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">
                    <o:lock v:ext="edit" aspectratio="t"/>
                    <v:shape id="圆圈围绕 LinkedIn 符号" o:spid="_x0000_s1027" style="position:absolute;width:431;height:431;visibility:visible;mso-wrap-style:square;v-text-anchor:top" coordsize="3451,3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8xflxQAA&#10;ANsAAAAPAAAAZHJzL2Rvd25yZXYueG1sRI9Ba8JAFITvQv/D8gq9iNm1lFZjVpFSqR41Cnp7ZF+T&#10;0OzbmN1q+u9dodDjMDPfMNmit424UOdrxxrGiQJBXDhTc6lhn69GExA+IBtsHJOGX/KwmD8MMkyN&#10;u/KWLrtQighhn6KGKoQ2ldIXFVn0iWuJo/flOoshyq6UpsNrhNtGPiv1Ki3WHBcqbOm9ouJ792M1&#10;fKj6/Hk6TN1mqPI9bVZHfDustX567JczEIH68B/+a6+Nhpcx3L/EHyD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PzF+XFAAAA2wAAAA8AAAAAAAAAAAAAAAAAlwIAAGRycy9k&#10;b3ducmV2LnhtbFBLBQYAAAAABAAEAPUAAACJAwAAAAA=&#10;" path="m1725,0l1725,,1831,4,1933,13,2035,29,2134,49,2232,77,2327,109,2419,146,2509,189,2596,236,2679,288,2760,345,2837,407,2909,472,2979,542,3044,614,3105,691,3163,772,3215,855,3262,942,3305,1032,3342,1124,3374,1219,3402,1317,3422,1416,3438,1518,3447,1620,3451,1726,3447,1831,3438,1935,3422,2036,3402,2136,3374,2233,3342,2328,3305,2420,3262,2510,3215,2596,3163,2680,3105,2761,3044,2837,2979,2911,2909,2980,2837,3046,2760,3106,2679,3163,2596,3215,2509,3262,2419,3305,2327,3343,2232,3376,2134,3402,2035,3423,1933,3438,1831,3448,1725,3451,1620,3448,1516,3438,1415,3423,1315,3402,1218,3376,1123,3343,1031,3305,941,3262,855,3215,771,3163,690,3106,614,3046,540,2980,471,2911,405,2837,345,2761,288,2680,236,2596,189,2510,146,2420,108,2328,75,2233,49,2136,28,2036,13,1935,3,1831,,1726,3,1620,13,1518,28,1416,49,1317,75,1219,108,1124,146,1032,189,942,236,855,288,772,345,691,405,614,471,542,540,472,614,407,690,345,771,288,855,236,941,189,1031,146,1123,109,1218,77,1315,49,1415,29,1516,13,1620,4,1725,0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符号" o:spid="_x0000_s1028" style="position:absolute;left:113;top:102;width:203;height:202;visibility:visible;mso-wrap-style:square;v-text-anchor:top" coordsize="1619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vC1cxgAA&#10;ANsAAAAPAAAAZHJzL2Rvd25yZXYueG1sRI/dasJAFITvBd9hOUJvpG4UkZK6iiiC4g9tWqWXp9lj&#10;EsyeDdlV49t3BaGXw8x8w4ynjSnFlWpXWFbQ70UgiFOrC84UfH8tX99AOI+ssbRMCu7kYDppt8YY&#10;a3vjT7omPhMBwi5GBbn3VSylS3My6Hq2Ig7eydYGfZB1JnWNtwA3pRxE0UgaLDgs5FjRPKf0nFyM&#10;gtlvt1nvF1u6Lzaj6rDeme3Px1Gpl04zewfhqfH/4Wd7pRUMB/D4En6AnP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vC1cxgAAANsAAAAPAAAAAAAAAAAAAAAAAJcCAABkcnMv&#10;ZG93bnJldi54bWxQSwUGAAAAAAQABAD1AAAAigMAAAAA&#10;" path="m27,537l362,537,362,1615,27,1615,27,537xm1217,509l1268,511,1314,517,1357,526,1396,538,1430,553,1462,571,1489,593,1514,617,1535,643,1554,673,1569,704,1582,738,1593,773,1601,811,1609,851,1613,892,1616,934,1618,978,1619,1023,1619,1615,1284,1615,1284,1091,1284,1066,1283,1042,1282,1018,1281,993,1278,969,1273,945,1268,922,1261,901,1251,881,1240,862,1226,845,1208,832,1189,820,1166,812,1139,807,1109,805,1076,807,1047,812,1021,820,999,831,979,845,963,861,949,880,937,901,929,923,921,947,916,972,912,998,910,1026,908,1054,908,1082,908,1615,573,1615,573,537,894,537,894,684,899,684,913,660,930,638,950,615,973,594,999,574,1028,556,1060,541,1095,527,1133,518,1173,511,1217,509xm195,0l229,3,263,12,293,26,320,45,343,69,362,97,377,126,386,159,389,194,386,230,377,262,362,292,343,320,320,343,293,363,263,376,229,386,195,389,160,386,127,376,96,363,69,343,46,320,27,292,12,262,3,230,,194,3,159,12,126,27,97,46,69,69,45,96,26,127,12,160,3,195,0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62F546D" w14:textId="77777777" w:rsidR="00217980" w:rsidRDefault="00217980" w:rsidP="00217980">
          <w:pPr>
            <w:pStyle w:val="a9"/>
          </w:pPr>
        </w:p>
      </w:tc>
    </w:tr>
    <w:tr w:rsidR="00217980" w14:paraId="768C180B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4E01CDD9" w14:textId="77777777" w:rsidR="00811117" w:rsidRPr="001B3A1A" w:rsidRDefault="00A10F9D" w:rsidP="003C5528">
          <w:pPr>
            <w:pStyle w:val="a9"/>
            <w:rPr>
              <w:rFonts w:ascii="Microsoft YaHei UI" w:eastAsia="Microsoft YaHei UI" w:hAnsi="Microsoft YaHei UI"/>
              <w:b/>
            </w:rPr>
          </w:pPr>
          <w:sdt>
            <w:sdtPr>
              <w:rPr>
                <w:rFonts w:ascii="Microsoft YaHei UI" w:eastAsia="Microsoft YaHei UI" w:hAnsi="Microsoft YaHei UI"/>
                <w:b/>
              </w:rPr>
              <w:alias w:val="电子邮件："/>
              <w:tag w:val="电子邮件："/>
              <w:id w:val="-1689822732"/>
              <w:placeholder>
                <w:docPart w:val="6E484EE351C6614B9AFEB9BDB9B568E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811117" w:rsidRPr="001B3A1A">
                <w:rPr>
                  <w:rFonts w:ascii="Microsoft YaHei UI" w:eastAsia="Microsoft YaHei UI" w:hAnsi="Microsoft YaHei UI"/>
                  <w:b/>
                  <w:lang w:val="zh-CN" w:bidi="zh-CN"/>
                </w:rPr>
                <w:t>电子邮件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Microsoft YaHei UI" w:eastAsia="Microsoft YaHei UI" w:hAnsi="Microsoft YaHei UI"/>
              <w:b/>
            </w:rPr>
            <w:alias w:val="电话："/>
            <w:tag w:val="电话："/>
            <w:id w:val="-389655527"/>
            <w:placeholder>
              <w:docPart w:val="4661F3FF22C16C4094FC7C4B69D80454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3642D56D" w14:textId="77777777" w:rsidR="00D51D22" w:rsidRDefault="00D51D22" w:rsidP="00D51D22">
              <w:pPr>
                <w:pStyle w:val="a9"/>
                <w:rPr>
                  <w:rFonts w:ascii="Microsoft YaHei UI" w:eastAsia="Microsoft YaHei UI" w:hAnsi="Microsoft YaHei UI"/>
                  <w:b/>
                </w:rPr>
              </w:pPr>
              <w:r w:rsidRPr="001B3A1A">
                <w:rPr>
                  <w:rFonts w:ascii="Microsoft YaHei UI" w:eastAsia="Microsoft YaHei UI" w:hAnsi="Microsoft YaHei UI"/>
                  <w:b/>
                  <w:lang w:val="zh-CN" w:bidi="zh-CN"/>
                </w:rPr>
                <w:t>电话</w:t>
              </w:r>
            </w:p>
          </w:sdtContent>
        </w:sdt>
        <w:p w14:paraId="3D027709" w14:textId="77777777" w:rsidR="00811117" w:rsidRPr="001B3A1A" w:rsidRDefault="00811117" w:rsidP="00217980">
          <w:pPr>
            <w:pStyle w:val="a9"/>
            <w:rPr>
              <w:rFonts w:ascii="Microsoft YaHei UI" w:eastAsia="Microsoft YaHei UI" w:hAnsi="Microsoft YaHei UI"/>
              <w:b/>
            </w:rPr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Microsoft YaHei UI" w:eastAsia="Microsoft YaHei UI" w:hAnsi="Microsoft YaHei UI"/>
              <w:b/>
            </w:rPr>
            <w:alias w:val="LinkedIn URL："/>
            <w:tag w:val="LinkedIn URL："/>
            <w:id w:val="-1529023829"/>
            <w:placeholder>
              <w:docPart w:val="54E39793BA4E804BA558494A855E6A69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229D7634" w14:textId="77777777" w:rsidR="00D51D22" w:rsidRDefault="00D51D22" w:rsidP="00D51D22">
              <w:pPr>
                <w:pStyle w:val="a9"/>
                <w:rPr>
                  <w:rFonts w:ascii="Microsoft YaHei UI" w:eastAsia="Microsoft YaHei UI" w:hAnsi="Microsoft YaHei UI"/>
                  <w:b/>
                  <w:caps w:val="0"/>
                </w:rPr>
              </w:pPr>
              <w:r w:rsidRPr="001B3A1A">
                <w:rPr>
                  <w:rFonts w:ascii="Microsoft YaHei UI" w:eastAsia="Microsoft YaHei UI" w:hAnsi="Microsoft YaHei UI"/>
                  <w:b/>
                  <w:lang w:val="zh-CN" w:bidi="zh-CN"/>
                </w:rPr>
                <w:t>LinkedIN URL</w:t>
              </w:r>
            </w:p>
          </w:sdtContent>
        </w:sdt>
        <w:p w14:paraId="0DCC6BE1" w14:textId="77777777" w:rsidR="00811117" w:rsidRPr="001B3A1A" w:rsidRDefault="00811117" w:rsidP="00217980">
          <w:pPr>
            <w:pStyle w:val="a9"/>
            <w:rPr>
              <w:rFonts w:ascii="Microsoft YaHei UI" w:eastAsia="Microsoft YaHei UI" w:hAnsi="Microsoft YaHei UI"/>
              <w:b/>
            </w:rPr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653590C" w14:textId="77777777" w:rsidR="00811117" w:rsidRPr="001B3A1A" w:rsidRDefault="00811117" w:rsidP="00217980">
          <w:pPr>
            <w:pStyle w:val="a9"/>
            <w:rPr>
              <w:rFonts w:ascii="Microsoft YaHei UI" w:eastAsia="Microsoft YaHei UI" w:hAnsi="Microsoft YaHei UI"/>
              <w:b/>
            </w:rPr>
          </w:pPr>
        </w:p>
      </w:tc>
    </w:tr>
  </w:tbl>
  <w:p w14:paraId="77835368" w14:textId="77777777" w:rsidR="00217980" w:rsidRDefault="00217980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698FD" w14:textId="77777777" w:rsidR="00A10F9D" w:rsidRDefault="00A10F9D" w:rsidP="00713050">
      <w:pPr>
        <w:spacing w:line="240" w:lineRule="auto"/>
      </w:pPr>
      <w:r>
        <w:separator/>
      </w:r>
    </w:p>
  </w:footnote>
  <w:footnote w:type="continuationSeparator" w:id="0">
    <w:p w14:paraId="2A03E373" w14:textId="77777777" w:rsidR="00A10F9D" w:rsidRDefault="00A10F9D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续页标题布局表格"/>
    </w:tblPr>
    <w:tblGrid>
      <w:gridCol w:w="3679"/>
      <w:gridCol w:w="6499"/>
    </w:tblGrid>
    <w:tr w:rsidR="001A5CA9" w:rsidRPr="00F207C0" w14:paraId="50145628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29DE86C8" w14:textId="77777777" w:rsidR="001A5CA9" w:rsidRPr="00F207C0" w:rsidRDefault="00AA31F5" w:rsidP="001A5CA9">
          <w:pPr>
            <w:pStyle w:val="a8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68BB1728" wp14:editId="6C74504A">
                    <wp:simplePos x="0" y="0"/>
                    <wp:positionH relativeFrom="column">
                      <wp:posOffset>13335</wp:posOffset>
                    </wp:positionH>
                    <wp:positionV relativeFrom="paragraph">
                      <wp:posOffset>-77470</wp:posOffset>
                    </wp:positionV>
                    <wp:extent cx="6436995" cy="1005840"/>
                    <wp:effectExtent l="0" t="0" r="1905" b="3810"/>
                    <wp:wrapNone/>
                    <wp:docPr id="53" name="红色矩形​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436995" cy="10058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5104A079" id="红色矩形​" o:spid="_x0000_s1026" style="position:absolute;left:0;text-align:left;margin-left:1.05pt;margin-top:-6.05pt;width:506.85pt;height:79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" fillcolor="#ea4e4e [3204]" stroked="f" strokeweight="1pt"/>
                </w:pict>
              </mc:Fallback>
            </mc:AlternateContent>
          </w: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a3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标题布局表格"/>
          </w:tblPr>
          <w:tblGrid>
            <w:gridCol w:w="6499"/>
          </w:tblGrid>
          <w:tr w:rsidR="001A5CA9" w14:paraId="06125FEB" w14:textId="77777777" w:rsidTr="00866D3D">
            <w:trPr>
              <w:trHeight w:hRule="exact" w:val="1305"/>
            </w:trPr>
            <w:tc>
              <w:tcPr>
                <w:tcW w:w="6055" w:type="dxa"/>
                <w:vAlign w:val="center"/>
              </w:tcPr>
              <w:p w14:paraId="58E55F60" w14:textId="77777777" w:rsidR="001A5CA9" w:rsidRPr="009B3C40" w:rsidRDefault="00A10F9D" w:rsidP="00866D3D">
                <w:pPr>
                  <w:pStyle w:val="1"/>
                  <w:outlineLvl w:val="0"/>
                </w:pPr>
                <w:sdt>
                  <w:sdtPr>
                    <w:alias w:val="你的姓名："/>
                    <w:tag w:val="你的姓名："/>
                    <w:id w:val="-1167866379"/>
                    <w:placeholder>
                      <w:docPart w:val="49038746EC35EB41A911C466DD794931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9E2B9B">
                      <w:rPr>
                        <w:rFonts w:hint="eastAsia"/>
                      </w:rPr>
                      <w:t>Resume</w:t>
                    </w:r>
                    <w:r w:rsidR="009E2B9B">
                      <w:rPr>
                        <w:rFonts w:hint="eastAsia"/>
                      </w:rPr>
                      <w:br/>
                      <w:t>mingxia Qian</w:t>
                    </w:r>
                  </w:sdtContent>
                </w:sdt>
              </w:p>
              <w:p w14:paraId="7288D2F8" w14:textId="77777777" w:rsidR="001A5CA9" w:rsidRDefault="00A10F9D" w:rsidP="001A5CA9">
                <w:pPr>
                  <w:pStyle w:val="2"/>
                  <w:outlineLvl w:val="1"/>
                </w:pPr>
                <w:sdt>
                  <w:sdtPr>
                    <w:alias w:val="职业或行业："/>
                    <w:tag w:val="职业或行业："/>
                    <w:id w:val="1972160614"/>
                    <w:placeholder>
                      <w:docPart w:val="8EEBC118CB327D49B0FE6C9A73B826F4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rPr>
                        <w:lang w:val="zh-CN" w:bidi="zh-CN"/>
                      </w:rPr>
                      <w:t>职业或行业</w:t>
                    </w:r>
                  </w:sdtContent>
                </w:sdt>
                <w:r w:rsidR="00E12C60">
                  <w:rPr>
                    <w:lang w:val="zh-CN" w:bidi="zh-CN"/>
                  </w:rPr>
                  <w:t xml:space="preserve"> | </w:t>
                </w:r>
                <w:sdt>
                  <w:sdtPr>
                    <w:alias w:val="链接到其他联机属性："/>
                    <w:tag w:val="链接到其他联机属性："/>
                    <w:id w:val="-1229059816"/>
                    <w:placeholder>
                      <w:docPart w:val="604CA368A0FEF748907CBF38978A178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866D3D">
                      <w:t>链接到其他联机属性：</w:t>
                    </w:r>
                    <w:r w:rsidR="001A5CA9" w:rsidRPr="00866D3D">
                      <w:t xml:space="preserve"> </w:t>
                    </w:r>
                    <w:r w:rsidR="001A5CA9" w:rsidRPr="00866D3D">
                      <w:t>项目组合</w:t>
                    </w:r>
                    <w:r w:rsidR="001A5CA9" w:rsidRPr="00866D3D">
                      <w:t>/</w:t>
                    </w:r>
                    <w:r w:rsidR="001A5CA9" w:rsidRPr="00866D3D">
                      <w:t>网站</w:t>
                    </w:r>
                    <w:r w:rsidR="001A5CA9" w:rsidRPr="00866D3D">
                      <w:t>/</w:t>
                    </w:r>
                    <w:r w:rsidR="001A5CA9" w:rsidRPr="00866D3D">
                      <w:t>博客</w:t>
                    </w:r>
                  </w:sdtContent>
                </w:sdt>
              </w:p>
            </w:tc>
          </w:tr>
        </w:tbl>
        <w:p w14:paraId="09F67C89" w14:textId="77777777" w:rsidR="001A5CA9" w:rsidRPr="00F207C0" w:rsidRDefault="001A5CA9" w:rsidP="001A5CA9"/>
      </w:tc>
    </w:tr>
  </w:tbl>
  <w:p w14:paraId="373A13D3" w14:textId="77777777" w:rsidR="00217980" w:rsidRPr="001A5CA9" w:rsidRDefault="00217980" w:rsidP="001A5CA9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F5FF5"/>
    <w:multiLevelType w:val="hybridMultilevel"/>
    <w:tmpl w:val="2D3A64B4"/>
    <w:lvl w:ilvl="0" w:tplc="DEAE60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4B00D53"/>
    <w:multiLevelType w:val="hybridMultilevel"/>
    <w:tmpl w:val="CEA07B5A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 w:tentative="1">
      <w:start w:val="1"/>
      <w:numFmt w:val="lowerLetter"/>
      <w:lvlText w:val="%2)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lowerLetter"/>
      <w:lvlText w:val="%5)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lowerLetter"/>
      <w:lvlText w:val="%8)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">
    <w:nsid w:val="60B436B7"/>
    <w:multiLevelType w:val="hybridMultilevel"/>
    <w:tmpl w:val="84A4F3D6"/>
    <w:lvl w:ilvl="0" w:tplc="04090001">
      <w:start w:val="1"/>
      <w:numFmt w:val="bullet"/>
      <w:lvlText w:val="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3">
    <w:nsid w:val="6EBA2603"/>
    <w:multiLevelType w:val="hybridMultilevel"/>
    <w:tmpl w:val="E826B6B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725F64D7"/>
    <w:multiLevelType w:val="hybridMultilevel"/>
    <w:tmpl w:val="96D054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lowerLetter"/>
      <w:lvlText w:val="%2)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lowerLetter"/>
      <w:lvlText w:val="%5)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lowerLetter"/>
      <w:lvlText w:val="%8)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AC"/>
    <w:rsid w:val="00084641"/>
    <w:rsid w:val="00091382"/>
    <w:rsid w:val="000B0619"/>
    <w:rsid w:val="000B61CA"/>
    <w:rsid w:val="000F7610"/>
    <w:rsid w:val="00114ED7"/>
    <w:rsid w:val="00140B0E"/>
    <w:rsid w:val="001A5CA9"/>
    <w:rsid w:val="001B2AC1"/>
    <w:rsid w:val="001B3A1A"/>
    <w:rsid w:val="001B403A"/>
    <w:rsid w:val="00217980"/>
    <w:rsid w:val="00240750"/>
    <w:rsid w:val="00261020"/>
    <w:rsid w:val="00271662"/>
    <w:rsid w:val="0027404F"/>
    <w:rsid w:val="00293B83"/>
    <w:rsid w:val="002B091C"/>
    <w:rsid w:val="002C2CDD"/>
    <w:rsid w:val="002D45C6"/>
    <w:rsid w:val="002F03FA"/>
    <w:rsid w:val="00313E86"/>
    <w:rsid w:val="00314FFC"/>
    <w:rsid w:val="00333CD3"/>
    <w:rsid w:val="00340365"/>
    <w:rsid w:val="00342B64"/>
    <w:rsid w:val="00364079"/>
    <w:rsid w:val="003C5528"/>
    <w:rsid w:val="003D0693"/>
    <w:rsid w:val="004077FB"/>
    <w:rsid w:val="00424DD9"/>
    <w:rsid w:val="0046104A"/>
    <w:rsid w:val="004717C5"/>
    <w:rsid w:val="004E688C"/>
    <w:rsid w:val="00516F89"/>
    <w:rsid w:val="00523479"/>
    <w:rsid w:val="00543DB7"/>
    <w:rsid w:val="005729B0"/>
    <w:rsid w:val="005A1219"/>
    <w:rsid w:val="005D2EAC"/>
    <w:rsid w:val="00641630"/>
    <w:rsid w:val="00684488"/>
    <w:rsid w:val="006A3CE7"/>
    <w:rsid w:val="006C42D6"/>
    <w:rsid w:val="006C4C50"/>
    <w:rsid w:val="006D76B1"/>
    <w:rsid w:val="00705AFF"/>
    <w:rsid w:val="00713050"/>
    <w:rsid w:val="00741125"/>
    <w:rsid w:val="00746F7F"/>
    <w:rsid w:val="007569C1"/>
    <w:rsid w:val="00763832"/>
    <w:rsid w:val="007D2696"/>
    <w:rsid w:val="00811117"/>
    <w:rsid w:val="00841146"/>
    <w:rsid w:val="00866D3D"/>
    <w:rsid w:val="00876D61"/>
    <w:rsid w:val="0088504C"/>
    <w:rsid w:val="0089382B"/>
    <w:rsid w:val="008A1907"/>
    <w:rsid w:val="008C6BCA"/>
    <w:rsid w:val="008C7B50"/>
    <w:rsid w:val="00970E44"/>
    <w:rsid w:val="009B3C40"/>
    <w:rsid w:val="009E2B9B"/>
    <w:rsid w:val="009E3F9D"/>
    <w:rsid w:val="00A10F9D"/>
    <w:rsid w:val="00A305B5"/>
    <w:rsid w:val="00A42540"/>
    <w:rsid w:val="00A50939"/>
    <w:rsid w:val="00AA31F5"/>
    <w:rsid w:val="00AA6A40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10784"/>
    <w:rsid w:val="00D51D22"/>
    <w:rsid w:val="00DD6416"/>
    <w:rsid w:val="00DF4E0A"/>
    <w:rsid w:val="00E02DCD"/>
    <w:rsid w:val="00E12C60"/>
    <w:rsid w:val="00E22E87"/>
    <w:rsid w:val="00E57630"/>
    <w:rsid w:val="00E86C2B"/>
    <w:rsid w:val="00ED3D7E"/>
    <w:rsid w:val="00EF7CC9"/>
    <w:rsid w:val="00F207C0"/>
    <w:rsid w:val="00F20AE5"/>
    <w:rsid w:val="00F558F2"/>
    <w:rsid w:val="00F645C7"/>
    <w:rsid w:val="00F90126"/>
    <w:rsid w:val="00FA73FB"/>
    <w:rsid w:val="00FC4812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1DC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B2AC1"/>
  </w:style>
  <w:style w:type="paragraph" w:styleId="1">
    <w:name w:val="heading 1"/>
    <w:basedOn w:val="a"/>
    <w:link w:val="10"/>
    <w:uiPriority w:val="9"/>
    <w:qFormat/>
    <w:rsid w:val="00876D61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="Microsoft YaHei UI" w:hAnsiTheme="majorHAnsi" w:cstheme="majorBidi"/>
      <w:b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876D61"/>
    <w:pPr>
      <w:keepNext/>
      <w:keepLines/>
      <w:spacing w:line="240" w:lineRule="auto"/>
      <w:jc w:val="right"/>
      <w:outlineLvl w:val="1"/>
    </w:pPr>
    <w:rPr>
      <w:rFonts w:asciiTheme="majorHAnsi" w:eastAsia="Microsoft YaHei UI" w:hAnsiTheme="majorHAnsi" w:cstheme="majorBidi"/>
      <w:b/>
      <w:caps/>
      <w:color w:val="000000" w:themeColor="text1"/>
      <w:szCs w:val="26"/>
    </w:rPr>
  </w:style>
  <w:style w:type="paragraph" w:styleId="3">
    <w:name w:val="heading 3"/>
    <w:basedOn w:val="a"/>
    <w:link w:val="30"/>
    <w:uiPriority w:val="9"/>
    <w:unhideWhenUsed/>
    <w:qFormat/>
    <w:rsid w:val="00876D61"/>
    <w:pPr>
      <w:keepNext/>
      <w:keepLines/>
      <w:pBdr>
        <w:bottom w:val="single" w:sz="48" w:space="1" w:color="EA4E4E" w:themeColor="accent1"/>
      </w:pBdr>
      <w:spacing w:before="68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876D61"/>
    <w:rPr>
      <w:rFonts w:asciiTheme="majorHAnsi" w:eastAsia="Microsoft YaHei UI" w:hAnsiTheme="majorHAnsi" w:cstheme="majorBidi"/>
      <w:b/>
      <w:caps/>
      <w:color w:val="000000" w:themeColor="text1"/>
      <w:szCs w:val="26"/>
    </w:rPr>
  </w:style>
  <w:style w:type="character" w:customStyle="1" w:styleId="30">
    <w:name w:val="标题 3字符"/>
    <w:basedOn w:val="a0"/>
    <w:link w:val="3"/>
    <w:uiPriority w:val="9"/>
    <w:rsid w:val="00876D61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8"/>
    <w:qFormat/>
    <w:rsid w:val="00E22E87"/>
    <w:pPr>
      <w:spacing w:line="240" w:lineRule="auto"/>
    </w:pPr>
  </w:style>
  <w:style w:type="character" w:customStyle="1" w:styleId="10">
    <w:name w:val="标题 1字符"/>
    <w:basedOn w:val="a0"/>
    <w:link w:val="1"/>
    <w:uiPriority w:val="9"/>
    <w:rsid w:val="00876D61"/>
    <w:rPr>
      <w:rFonts w:asciiTheme="majorHAnsi" w:eastAsia="Microsoft YaHei UI" w:hAnsiTheme="majorHAnsi" w:cstheme="majorBidi"/>
      <w:b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标题 4字符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504C"/>
    <w:pPr>
      <w:spacing w:line="240" w:lineRule="auto"/>
    </w:pPr>
  </w:style>
  <w:style w:type="paragraph" w:customStyle="1" w:styleId="a8">
    <w:name w:val="姓名缩写"/>
    <w:basedOn w:val="a"/>
    <w:next w:val="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7">
    <w:name w:val="页眉字符"/>
    <w:basedOn w:val="a0"/>
    <w:link w:val="a6"/>
    <w:uiPriority w:val="99"/>
    <w:rsid w:val="0088504C"/>
  </w:style>
  <w:style w:type="paragraph" w:styleId="a9">
    <w:name w:val="footer"/>
    <w:basedOn w:val="a"/>
    <w:link w:val="aa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a">
    <w:name w:val="页脚字符"/>
    <w:basedOn w:val="a0"/>
    <w:link w:val="a9"/>
    <w:uiPriority w:val="99"/>
    <w:rsid w:val="0088504C"/>
    <w:rPr>
      <w:rFonts w:asciiTheme="majorHAnsi" w:hAnsiTheme="majorHAnsi"/>
      <w:caps/>
    </w:rPr>
  </w:style>
  <w:style w:type="character" w:customStyle="1" w:styleId="80">
    <w:name w:val="标题 8字符"/>
    <w:basedOn w:val="a0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字符"/>
    <w:basedOn w:val="a0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b">
    <w:name w:val="Title"/>
    <w:basedOn w:val="a"/>
    <w:next w:val="a"/>
    <w:link w:val="ac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标题字符"/>
    <w:basedOn w:val="a0"/>
    <w:link w:val="ab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7D2696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ae">
    <w:name w:val="副标题字符"/>
    <w:basedOn w:val="a0"/>
    <w:link w:val="ad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af">
    <w:name w:val="List Paragraph"/>
    <w:basedOn w:val="a"/>
    <w:uiPriority w:val="34"/>
    <w:unhideWhenUsed/>
    <w:qFormat/>
    <w:rsid w:val="005D2EAC"/>
    <w:pPr>
      <w:ind w:firstLineChars="200" w:firstLine="420"/>
    </w:pPr>
  </w:style>
  <w:style w:type="character" w:styleId="af0">
    <w:name w:val="Hyperlink"/>
    <w:basedOn w:val="a0"/>
    <w:uiPriority w:val="99"/>
    <w:unhideWhenUsed/>
    <w:rsid w:val="00FC4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qian.395@osu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ngxiaqian/Library/Containers/com.microsoft.Word/Data/Library/Caches/2052/TM16392737/&#31934;&#32654;&#31616;&#21382;&#65292;&#30001;%20MOO%20&#35774;&#3574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E44296DA516247BCC32D0739507EF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8B0E786-33E3-4E41-8CE0-E7A60EB6872A}"/>
      </w:docPartPr>
      <w:docPartBody>
        <w:p w:rsidR="00000000" w:rsidRDefault="00B939EC">
          <w:pPr>
            <w:pStyle w:val="CBE44296DA516247BCC32D0739507EFC"/>
          </w:pPr>
          <w:r w:rsidRPr="001B3A1A">
            <w:rPr>
              <w:rFonts w:ascii="Microsoft YaHei UI" w:eastAsia="Microsoft YaHei UI" w:hAnsi="Microsoft YaHei UI"/>
              <w:b/>
              <w:lang w:val="zh-CN" w:bidi="zh-CN"/>
            </w:rPr>
            <w:t>你的姓名</w:t>
          </w:r>
        </w:p>
      </w:docPartBody>
    </w:docPart>
    <w:docPart>
      <w:docPartPr>
        <w:name w:val="49038746EC35EB41A911C466DD79493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0323690-A0DE-0E4C-958F-1370A98DE043}"/>
      </w:docPartPr>
      <w:docPartBody>
        <w:p w:rsidR="00000000" w:rsidRDefault="00B939EC">
          <w:pPr>
            <w:pStyle w:val="49038746EC35EB41A911C466DD794931"/>
          </w:pPr>
          <w:r>
            <w:rPr>
              <w:lang w:val="zh-CN" w:bidi="zh-CN"/>
            </w:rPr>
            <w:t>你的姓名</w:t>
          </w:r>
        </w:p>
      </w:docPartBody>
    </w:docPart>
    <w:docPart>
      <w:docPartPr>
        <w:name w:val="8EEBC118CB327D49B0FE6C9A73B826F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C682C32-EFA7-6F4B-823C-AE33B4859255}"/>
      </w:docPartPr>
      <w:docPartBody>
        <w:p w:rsidR="00000000" w:rsidRDefault="00B939EC">
          <w:pPr>
            <w:pStyle w:val="8EEBC118CB327D49B0FE6C9A73B826F4"/>
          </w:pPr>
          <w:r>
            <w:rPr>
              <w:lang w:val="zh-CN" w:bidi="zh-CN"/>
            </w:rPr>
            <w:t>职业或行业</w:t>
          </w:r>
        </w:p>
      </w:docPartBody>
    </w:docPart>
    <w:docPart>
      <w:docPartPr>
        <w:name w:val="604CA368A0FEF748907CBF38978A178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D1354C9-DAF5-F04A-8CB3-10989A943DBE}"/>
      </w:docPartPr>
      <w:docPartBody>
        <w:p w:rsidR="00000000" w:rsidRDefault="00B939EC">
          <w:pPr>
            <w:pStyle w:val="604CA368A0FEF748907CBF38978A1788"/>
          </w:pPr>
          <w:r w:rsidRPr="009B3C40">
            <w:rPr>
              <w:lang w:val="zh-CN" w:bidi="zh-CN"/>
            </w:rPr>
            <w:t>链接到其他联机属性：</w:t>
          </w:r>
          <w:r w:rsidRPr="009B3C40">
            <w:rPr>
              <w:lang w:val="zh-CN" w:bidi="zh-CN"/>
            </w:rPr>
            <w:t xml:space="preserve"> </w:t>
          </w:r>
          <w:r w:rsidRPr="009B3C40">
            <w:rPr>
              <w:lang w:val="zh-CN" w:bidi="zh-CN"/>
            </w:rPr>
            <w:t>项目组合</w:t>
          </w:r>
          <w:r w:rsidRPr="009B3C40">
            <w:rPr>
              <w:lang w:val="zh-CN" w:bidi="zh-CN"/>
            </w:rPr>
            <w:t>/</w:t>
          </w:r>
          <w:r w:rsidRPr="009B3C40">
            <w:rPr>
              <w:lang w:val="zh-CN" w:bidi="zh-CN"/>
            </w:rPr>
            <w:t>网站</w:t>
          </w:r>
          <w:r w:rsidRPr="009B3C40">
            <w:rPr>
              <w:lang w:val="zh-CN" w:bidi="zh-CN"/>
            </w:rPr>
            <w:t>/</w:t>
          </w:r>
          <w:r w:rsidRPr="009B3C40">
            <w:rPr>
              <w:lang w:val="zh-CN" w:bidi="zh-CN"/>
            </w:rPr>
            <w:t>博客</w:t>
          </w:r>
        </w:p>
      </w:docPartBody>
    </w:docPart>
    <w:docPart>
      <w:docPartPr>
        <w:name w:val="54DCDEC565963449A92B7CFFC99AC8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B86048C-0491-9E45-8FEE-275988D77417}"/>
      </w:docPartPr>
      <w:docPartBody>
        <w:p w:rsidR="00000000" w:rsidRDefault="00B939EC">
          <w:pPr>
            <w:pStyle w:val="54DCDEC565963449A92B7CFFC99AC8F1"/>
          </w:pPr>
          <w:r>
            <w:rPr>
              <w:lang w:val="zh-CN" w:bidi="zh-CN"/>
            </w:rPr>
            <w:t>电子邮件</w:t>
          </w:r>
        </w:p>
      </w:docPartBody>
    </w:docPart>
    <w:docPart>
      <w:docPartPr>
        <w:name w:val="6FDD1712F6CA3345A56587AF9F91E2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9CA2C9A-00DA-F64A-AD20-30111ABB4DBC}"/>
      </w:docPartPr>
      <w:docPartBody>
        <w:p w:rsidR="00000000" w:rsidRDefault="00B939EC">
          <w:pPr>
            <w:pStyle w:val="6FDD1712F6CA3345A56587AF9F91E239"/>
          </w:pPr>
          <w:r>
            <w:rPr>
              <w:lang w:val="zh-CN" w:bidi="zh-CN"/>
            </w:rPr>
            <w:t>电话</w:t>
          </w:r>
        </w:p>
      </w:docPartBody>
    </w:docPart>
    <w:docPart>
      <w:docPartPr>
        <w:name w:val="A48EF713FA229B4AB89B205481D37E2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92E743-C466-B34C-BA5F-26D82038FFFD}"/>
      </w:docPartPr>
      <w:docPartBody>
        <w:p w:rsidR="00000000" w:rsidRDefault="00B939EC">
          <w:pPr>
            <w:pStyle w:val="A48EF713FA229B4AB89B205481D37E2A"/>
          </w:pPr>
          <w:r>
            <w:rPr>
              <w:lang w:val="zh-CN" w:bidi="zh-CN"/>
            </w:rPr>
            <w:t>LinkedIN URL</w:t>
          </w:r>
        </w:p>
      </w:docPartBody>
    </w:docPart>
    <w:docPart>
      <w:docPartPr>
        <w:name w:val="6E484EE351C6614B9AFEB9BDB9B568E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A101398-1654-0040-B20C-47FF9B453972}"/>
      </w:docPartPr>
      <w:docPartBody>
        <w:p w:rsidR="00000000" w:rsidRDefault="00B939EC">
          <w:pPr>
            <w:pStyle w:val="6E484EE351C6614B9AFEB9BDB9B568E4"/>
          </w:pPr>
          <w:r w:rsidRPr="001B3A1A">
            <w:rPr>
              <w:rFonts w:ascii="Microsoft YaHei UI" w:eastAsia="Microsoft YaHei UI" w:hAnsi="Microsoft YaHei UI"/>
              <w:b/>
              <w:lang w:val="zh-CN" w:bidi="zh-CN"/>
            </w:rPr>
            <w:t>电子邮件</w:t>
          </w:r>
        </w:p>
      </w:docPartBody>
    </w:docPart>
    <w:docPart>
      <w:docPartPr>
        <w:name w:val="4661F3FF22C16C4094FC7C4B69D804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F7D8725-A879-1D41-8F7E-CADC365AEAEE}"/>
      </w:docPartPr>
      <w:docPartBody>
        <w:p w:rsidR="00000000" w:rsidRDefault="00B939EC">
          <w:pPr>
            <w:pStyle w:val="4661F3FF22C16C4094FC7C4B69D80454"/>
          </w:pPr>
          <w:r w:rsidRPr="001B3A1A">
            <w:rPr>
              <w:rFonts w:ascii="Microsoft YaHei UI" w:eastAsia="Microsoft YaHei UI" w:hAnsi="Microsoft YaHei UI"/>
              <w:b/>
              <w:lang w:val="zh-CN" w:bidi="zh-CN"/>
            </w:rPr>
            <w:t>电话</w:t>
          </w:r>
        </w:p>
      </w:docPartBody>
    </w:docPart>
    <w:docPart>
      <w:docPartPr>
        <w:name w:val="54E39793BA4E804BA558494A855E6A6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6D38447-955D-0743-9C50-2EB9E1E38F3C}"/>
      </w:docPartPr>
      <w:docPartBody>
        <w:p w:rsidR="00000000" w:rsidRDefault="00B939EC">
          <w:pPr>
            <w:pStyle w:val="54E39793BA4E804BA558494A855E6A69"/>
          </w:pPr>
          <w:r w:rsidRPr="001B3A1A">
            <w:rPr>
              <w:rFonts w:ascii="Microsoft YaHei UI" w:eastAsia="Microsoft YaHei UI" w:hAnsi="Microsoft YaHei UI"/>
              <w:b/>
              <w:lang w:val="zh-CN" w:bidi="zh-CN"/>
            </w:rPr>
            <w:t>LinkedIN URL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Microsoft YaHei UI">
    <w:charset w:val="86"/>
    <w:family w:val="auto"/>
    <w:pitch w:val="variable"/>
    <w:sig w:usb0="80000287" w:usb1="28CF3C52" w:usb2="00000016" w:usb3="00000000" w:csb0="0004001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EC"/>
    <w:rsid w:val="00B9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2687A525BD0F4FA561E1D40CE69670">
    <w:name w:val="B02687A525BD0F4FA561E1D40CE69670"/>
    <w:pPr>
      <w:widowControl w:val="0"/>
      <w:jc w:val="both"/>
    </w:pPr>
  </w:style>
  <w:style w:type="paragraph" w:customStyle="1" w:styleId="3A846E0D839E254884605186B8EFBE63">
    <w:name w:val="3A846E0D839E254884605186B8EFBE63"/>
    <w:pPr>
      <w:widowControl w:val="0"/>
      <w:jc w:val="both"/>
    </w:pPr>
  </w:style>
  <w:style w:type="paragraph" w:customStyle="1" w:styleId="F513370A3CF47D4E86F1EBAC2420C3FC">
    <w:name w:val="F513370A3CF47D4E86F1EBAC2420C3FC"/>
    <w:pPr>
      <w:widowControl w:val="0"/>
      <w:jc w:val="both"/>
    </w:pPr>
  </w:style>
  <w:style w:type="paragraph" w:customStyle="1" w:styleId="0D54CC2D7155D842ADDE780DB9FE2953">
    <w:name w:val="0D54CC2D7155D842ADDE780DB9FE2953"/>
    <w:pPr>
      <w:widowControl w:val="0"/>
      <w:jc w:val="both"/>
    </w:pPr>
  </w:style>
  <w:style w:type="paragraph" w:customStyle="1" w:styleId="CBE44296DA516247BCC32D0739507EFC">
    <w:name w:val="CBE44296DA516247BCC32D0739507EFC"/>
    <w:pPr>
      <w:widowControl w:val="0"/>
      <w:jc w:val="both"/>
    </w:pPr>
  </w:style>
  <w:style w:type="paragraph" w:customStyle="1" w:styleId="CE202B4D941F014D9AABCF7540FEEE55">
    <w:name w:val="CE202B4D941F014D9AABCF7540FEEE55"/>
    <w:pPr>
      <w:widowControl w:val="0"/>
      <w:jc w:val="both"/>
    </w:pPr>
  </w:style>
  <w:style w:type="paragraph" w:customStyle="1" w:styleId="FA8CBD0D1BC7A14390C64EC3BB35B782">
    <w:name w:val="FA8CBD0D1BC7A14390C64EC3BB35B782"/>
    <w:pPr>
      <w:widowControl w:val="0"/>
      <w:jc w:val="both"/>
    </w:pPr>
  </w:style>
  <w:style w:type="paragraph" w:customStyle="1" w:styleId="D4F9D05EE5CFD842A50C4711D14DAA8D">
    <w:name w:val="D4F9D05EE5CFD842A50C4711D14DAA8D"/>
    <w:pPr>
      <w:widowControl w:val="0"/>
      <w:jc w:val="both"/>
    </w:pPr>
  </w:style>
  <w:style w:type="paragraph" w:customStyle="1" w:styleId="A383F753B7E4C24AB405A0D4CBEC8FC3">
    <w:name w:val="A383F753B7E4C24AB405A0D4CBEC8FC3"/>
    <w:pPr>
      <w:widowControl w:val="0"/>
      <w:jc w:val="both"/>
    </w:pPr>
  </w:style>
  <w:style w:type="paragraph" w:customStyle="1" w:styleId="2ABD18AF301A1F49ACDEB1B3C07DA39E">
    <w:name w:val="2ABD18AF301A1F49ACDEB1B3C07DA39E"/>
    <w:pPr>
      <w:widowControl w:val="0"/>
      <w:jc w:val="both"/>
    </w:pPr>
  </w:style>
  <w:style w:type="paragraph" w:customStyle="1" w:styleId="64720050D944D64594D2260B7854DEBE">
    <w:name w:val="64720050D944D64594D2260B7854DEBE"/>
    <w:pPr>
      <w:widowControl w:val="0"/>
      <w:jc w:val="both"/>
    </w:pPr>
  </w:style>
  <w:style w:type="paragraph" w:customStyle="1" w:styleId="82BCE096D8B37B46801418653EC8B6EB">
    <w:name w:val="82BCE096D8B37B46801418653EC8B6EB"/>
    <w:pPr>
      <w:widowControl w:val="0"/>
      <w:jc w:val="both"/>
    </w:pPr>
  </w:style>
  <w:style w:type="paragraph" w:customStyle="1" w:styleId="B5D5F572D0BB0B408E46696A0A158559">
    <w:name w:val="B5D5F572D0BB0B408E46696A0A158559"/>
    <w:pPr>
      <w:widowControl w:val="0"/>
      <w:jc w:val="both"/>
    </w:pPr>
  </w:style>
  <w:style w:type="paragraph" w:customStyle="1" w:styleId="224AE18EA3C6C741AD361C5E449E1C29">
    <w:name w:val="224AE18EA3C6C741AD361C5E449E1C29"/>
    <w:pPr>
      <w:widowControl w:val="0"/>
      <w:jc w:val="both"/>
    </w:pPr>
  </w:style>
  <w:style w:type="paragraph" w:customStyle="1" w:styleId="72F6DA6656147B4E999B69DB7F2F516A">
    <w:name w:val="72F6DA6656147B4E999B69DB7F2F516A"/>
    <w:pPr>
      <w:widowControl w:val="0"/>
      <w:jc w:val="both"/>
    </w:pPr>
  </w:style>
  <w:style w:type="paragraph" w:customStyle="1" w:styleId="239B876D57B67747AC39A55C40BC8F2D">
    <w:name w:val="239B876D57B67747AC39A55C40BC8F2D"/>
    <w:pPr>
      <w:widowControl w:val="0"/>
      <w:jc w:val="both"/>
    </w:pPr>
  </w:style>
  <w:style w:type="paragraph" w:customStyle="1" w:styleId="EF8A010419A4044E86668E39A9AC6D42">
    <w:name w:val="EF8A010419A4044E86668E39A9AC6D42"/>
    <w:pPr>
      <w:widowControl w:val="0"/>
      <w:jc w:val="both"/>
    </w:pPr>
  </w:style>
  <w:style w:type="paragraph" w:customStyle="1" w:styleId="0ACCB03D8664B04EB10828415335917D">
    <w:name w:val="0ACCB03D8664B04EB10828415335917D"/>
    <w:pPr>
      <w:widowControl w:val="0"/>
      <w:jc w:val="both"/>
    </w:pPr>
  </w:style>
  <w:style w:type="paragraph" w:customStyle="1" w:styleId="C20530E645891B43A8FB97289AD25507">
    <w:name w:val="C20530E645891B43A8FB97289AD25507"/>
    <w:pPr>
      <w:widowControl w:val="0"/>
      <w:jc w:val="both"/>
    </w:pPr>
  </w:style>
  <w:style w:type="paragraph" w:customStyle="1" w:styleId="B920B8A62D33F94F89F6E87917F4EC4B">
    <w:name w:val="B920B8A62D33F94F89F6E87917F4EC4B"/>
    <w:pPr>
      <w:widowControl w:val="0"/>
      <w:jc w:val="both"/>
    </w:pPr>
  </w:style>
  <w:style w:type="paragraph" w:customStyle="1" w:styleId="798BE9978704D448BB067A3402C7EA01">
    <w:name w:val="798BE9978704D448BB067A3402C7EA01"/>
    <w:pPr>
      <w:widowControl w:val="0"/>
      <w:jc w:val="both"/>
    </w:pPr>
  </w:style>
  <w:style w:type="paragraph" w:customStyle="1" w:styleId="CAEF2362C4A54D4CA436F249D3BE4F64">
    <w:name w:val="CAEF2362C4A54D4CA436F249D3BE4F64"/>
    <w:pPr>
      <w:widowControl w:val="0"/>
      <w:jc w:val="both"/>
    </w:pPr>
  </w:style>
  <w:style w:type="paragraph" w:customStyle="1" w:styleId="B432695FFDB2014C8DFDBB0C89941E10">
    <w:name w:val="B432695FFDB2014C8DFDBB0C89941E10"/>
    <w:pPr>
      <w:widowControl w:val="0"/>
      <w:jc w:val="both"/>
    </w:pPr>
  </w:style>
  <w:style w:type="paragraph" w:customStyle="1" w:styleId="1E895080E61DDB4D90836AAF237D4A3F">
    <w:name w:val="1E895080E61DDB4D90836AAF237D4A3F"/>
    <w:pPr>
      <w:widowControl w:val="0"/>
      <w:jc w:val="both"/>
    </w:pPr>
  </w:style>
  <w:style w:type="paragraph" w:customStyle="1" w:styleId="55C84C0329759C449C0AEA461D1ED158">
    <w:name w:val="55C84C0329759C449C0AEA461D1ED158"/>
    <w:pPr>
      <w:widowControl w:val="0"/>
      <w:jc w:val="both"/>
    </w:pPr>
  </w:style>
  <w:style w:type="paragraph" w:customStyle="1" w:styleId="771645539A66D341B09333D0F9780E09">
    <w:name w:val="771645539A66D341B09333D0F9780E09"/>
    <w:pPr>
      <w:widowControl w:val="0"/>
      <w:jc w:val="both"/>
    </w:pPr>
  </w:style>
  <w:style w:type="paragraph" w:customStyle="1" w:styleId="7408E544FE935A4F82D9094D287881F6">
    <w:name w:val="7408E544FE935A4F82D9094D287881F6"/>
    <w:pPr>
      <w:widowControl w:val="0"/>
      <w:jc w:val="both"/>
    </w:pPr>
  </w:style>
  <w:style w:type="paragraph" w:customStyle="1" w:styleId="49038746EC35EB41A911C466DD794931">
    <w:name w:val="49038746EC35EB41A911C466DD794931"/>
    <w:pPr>
      <w:widowControl w:val="0"/>
      <w:jc w:val="both"/>
    </w:pPr>
  </w:style>
  <w:style w:type="paragraph" w:customStyle="1" w:styleId="8EEBC118CB327D49B0FE6C9A73B826F4">
    <w:name w:val="8EEBC118CB327D49B0FE6C9A73B826F4"/>
    <w:pPr>
      <w:widowControl w:val="0"/>
      <w:jc w:val="both"/>
    </w:pPr>
  </w:style>
  <w:style w:type="paragraph" w:customStyle="1" w:styleId="604CA368A0FEF748907CBF38978A1788">
    <w:name w:val="604CA368A0FEF748907CBF38978A1788"/>
    <w:pPr>
      <w:widowControl w:val="0"/>
      <w:jc w:val="both"/>
    </w:pPr>
  </w:style>
  <w:style w:type="paragraph" w:customStyle="1" w:styleId="54DCDEC565963449A92B7CFFC99AC8F1">
    <w:name w:val="54DCDEC565963449A92B7CFFC99AC8F1"/>
    <w:pPr>
      <w:widowControl w:val="0"/>
      <w:jc w:val="both"/>
    </w:pPr>
  </w:style>
  <w:style w:type="paragraph" w:customStyle="1" w:styleId="6FDD1712F6CA3345A56587AF9F91E239">
    <w:name w:val="6FDD1712F6CA3345A56587AF9F91E239"/>
    <w:pPr>
      <w:widowControl w:val="0"/>
      <w:jc w:val="both"/>
    </w:pPr>
  </w:style>
  <w:style w:type="paragraph" w:customStyle="1" w:styleId="A48EF713FA229B4AB89B205481D37E2A">
    <w:name w:val="A48EF713FA229B4AB89B205481D37E2A"/>
    <w:pPr>
      <w:widowControl w:val="0"/>
      <w:jc w:val="both"/>
    </w:pPr>
  </w:style>
  <w:style w:type="paragraph" w:customStyle="1" w:styleId="6E484EE351C6614B9AFEB9BDB9B568E4">
    <w:name w:val="6E484EE351C6614B9AFEB9BDB9B568E4"/>
    <w:pPr>
      <w:widowControl w:val="0"/>
      <w:jc w:val="both"/>
    </w:pPr>
  </w:style>
  <w:style w:type="paragraph" w:customStyle="1" w:styleId="4661F3FF22C16C4094FC7C4B69D80454">
    <w:name w:val="4661F3FF22C16C4094FC7C4B69D80454"/>
    <w:pPr>
      <w:widowControl w:val="0"/>
      <w:jc w:val="both"/>
    </w:pPr>
  </w:style>
  <w:style w:type="paragraph" w:customStyle="1" w:styleId="54E39793BA4E804BA558494A855E6A69">
    <w:name w:val="54E39793BA4E804BA558494A855E6A6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E4A17-8DEA-4240-981E-E00A3F0E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精美简历，由 MOO 设计.dotx</Template>
  <TotalTime>20</TotalTime>
  <Pages>2</Pages>
  <Words>129</Words>
  <Characters>737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
mingxia Qian</dc:creator>
  <cp:keywords/>
  <dc:description/>
  <cp:lastModifiedBy>Qian, Mingxia</cp:lastModifiedBy>
  <cp:revision>1</cp:revision>
  <cp:lastPrinted>2017-08-29T19:47:00Z</cp:lastPrinted>
  <dcterms:created xsi:type="dcterms:W3CDTF">2017-08-29T19:08:00Z</dcterms:created>
  <dcterms:modified xsi:type="dcterms:W3CDTF">2017-08-29T19:47:00Z</dcterms:modified>
</cp:coreProperties>
</file>