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D29F" w14:textId="77777777" w:rsidR="00581C6B" w:rsidRPr="001006F4" w:rsidRDefault="000E1CFC" w:rsidP="001006F4">
      <w:pPr>
        <w:pStyle w:val="ContactInfo"/>
      </w:pPr>
      <w:r>
        <w:t>Toney.81@osu.edu</w:t>
      </w:r>
      <w:r w:rsidR="007B43AA">
        <w:t xml:space="preserve"> </w:t>
      </w:r>
      <w:r w:rsidR="00E844FA">
        <w:t>▪ Ext</w:t>
      </w:r>
      <w:r w:rsidR="00287475" w:rsidRPr="001006F4">
        <w:t xml:space="preserve">: </w:t>
      </w:r>
      <w:r>
        <w:t>862-432-1937</w:t>
      </w:r>
    </w:p>
    <w:sdt>
      <w:sdtPr>
        <w:tag w:val=""/>
        <w:id w:val="-1361892296"/>
        <w:placeholder>
          <w:docPart w:val="8717BFC05ADF5E4F98CF9CFA98111F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B07F248" w14:textId="72FC41EE" w:rsidR="00581C6B" w:rsidRPr="00F14328" w:rsidRDefault="00F92A8E" w:rsidP="00F14328">
          <w:pPr>
            <w:pStyle w:val="Title"/>
          </w:pPr>
          <w:r>
            <w:t>Dominique Toney</w:t>
          </w:r>
        </w:p>
      </w:sdtContent>
    </w:sdt>
    <w:sdt>
      <w:sdtPr>
        <w:id w:val="-2003961326"/>
        <w:placeholder>
          <w:docPart w:val="FBBE8CB16060924988CABBBE4514073C"/>
        </w:placeholder>
        <w:temporary/>
        <w:showingPlcHdr/>
        <w15:appearance w15:val="hidden"/>
      </w:sdtPr>
      <w:sdtEndPr/>
      <w:sdtContent>
        <w:p w14:paraId="3AE689CD" w14:textId="77777777" w:rsidR="00581C6B" w:rsidRPr="001938DA" w:rsidRDefault="00E64988" w:rsidP="001938DA">
          <w:pPr>
            <w:pStyle w:val="Heading1"/>
          </w:pPr>
          <w:r>
            <w:t>Objective</w:t>
          </w:r>
        </w:p>
      </w:sdtContent>
    </w:sdt>
    <w:p w14:paraId="3941488D" w14:textId="15D1C4B3" w:rsidR="00B167CC" w:rsidRPr="00424009" w:rsidRDefault="0002629C" w:rsidP="00767D92">
      <w:pPr>
        <w:pStyle w:val="ListBullet"/>
      </w:pPr>
      <w:r>
        <w:t>I am a second-year student at The Ohio State</w:t>
      </w:r>
      <w:r w:rsidR="00194413">
        <w:t xml:space="preserve"> University </w:t>
      </w:r>
      <w:r w:rsidR="00E66159">
        <w:t xml:space="preserve">majoring in Public Health. I hope </w:t>
      </w:r>
      <w:r w:rsidR="00194413">
        <w:t xml:space="preserve">to become a </w:t>
      </w:r>
      <w:r>
        <w:t xml:space="preserve">pediatric </w:t>
      </w:r>
      <w:r w:rsidR="00E66159">
        <w:t xml:space="preserve">registered </w:t>
      </w:r>
      <w:r>
        <w:t>nurse</w:t>
      </w:r>
      <w:r w:rsidR="00194413">
        <w:t xml:space="preserve"> after earning a second Bachelor’s degree. </w:t>
      </w:r>
    </w:p>
    <w:sdt>
      <w:sdtPr>
        <w:id w:val="-1136800312"/>
        <w:placeholder>
          <w:docPart w:val="90CB5F7C8C28854793EEB6DC4BB3460A"/>
        </w:placeholder>
        <w:temporary/>
        <w:showingPlcHdr/>
        <w15:appearance w15:val="hidden"/>
      </w:sdtPr>
      <w:sdtEndPr/>
      <w:sdtContent>
        <w:p w14:paraId="18892337" w14:textId="77777777" w:rsidR="00581C6B" w:rsidRPr="001938DA" w:rsidRDefault="001938DA" w:rsidP="001938DA">
          <w:pPr>
            <w:pStyle w:val="Heading1"/>
          </w:pPr>
          <w:r w:rsidRPr="001938DA">
            <w:t>Skills &amp; Abilities</w:t>
          </w:r>
        </w:p>
      </w:sdtContent>
    </w:sdt>
    <w:p w14:paraId="6018AE39" w14:textId="77777777" w:rsidR="00581C6B" w:rsidRDefault="00767D92" w:rsidP="008C6A59">
      <w:r>
        <w:t xml:space="preserve">I am strong-minded about subjects of which I have a passion. I am also able to make quick decisions in times of emergencies. Additionally, I have the ability to keep information private and share the information with those who will be able to help the situation. </w:t>
      </w:r>
    </w:p>
    <w:sdt>
      <w:sdtPr>
        <w:id w:val="-548761202"/>
        <w:placeholder>
          <w:docPart w:val="621EFB0595880F48AD20DFE0ADA6DE03"/>
        </w:placeholder>
        <w:temporary/>
        <w:showingPlcHdr/>
        <w15:appearance w15:val="hidden"/>
      </w:sdtPr>
      <w:sdtEndPr/>
      <w:sdtContent>
        <w:p w14:paraId="2DE0B838" w14:textId="77777777" w:rsidR="00E64988" w:rsidRPr="001938DA" w:rsidRDefault="00E64988" w:rsidP="00E64988">
          <w:pPr>
            <w:pStyle w:val="Heading1"/>
          </w:pPr>
          <w:r w:rsidRPr="001938DA">
            <w:t>Experience</w:t>
          </w:r>
        </w:p>
      </w:sdtContent>
    </w:sdt>
    <w:p w14:paraId="21080B52" w14:textId="77777777" w:rsidR="00E64988" w:rsidRDefault="00767D92" w:rsidP="00E64988">
      <w:r>
        <w:rPr>
          <w:rStyle w:val="Jobposition"/>
        </w:rPr>
        <w:t>Resident Advisor</w:t>
      </w:r>
      <w:r w:rsidR="00E64988">
        <w:rPr>
          <w:rFonts w:cs="Arial"/>
          <w:bCs/>
        </w:rPr>
        <w:t xml:space="preserve">, </w:t>
      </w:r>
      <w:r>
        <w:rPr>
          <w:rFonts w:cs="Arial"/>
          <w:bCs/>
        </w:rPr>
        <w:t>Houston/Houck House Complex</w:t>
      </w:r>
      <w:r w:rsidR="00E64988" w:rsidRPr="00467CCC">
        <w:t xml:space="preserve"> ▪ </w:t>
      </w:r>
      <w:r>
        <w:t>August 6, 2017</w:t>
      </w:r>
      <w:r w:rsidR="00E64988">
        <w:t xml:space="preserve"> </w:t>
      </w:r>
      <w:r w:rsidR="00E64988" w:rsidRPr="00467CCC">
        <w:t>–</w:t>
      </w:r>
      <w:r w:rsidR="00E64988">
        <w:t xml:space="preserve"> </w:t>
      </w:r>
      <w:r>
        <w:t>Current</w:t>
      </w:r>
    </w:p>
    <w:p w14:paraId="4CA70D7F" w14:textId="77777777" w:rsidR="00E64988" w:rsidRDefault="00767D92" w:rsidP="00767D92">
      <w:pPr>
        <w:pStyle w:val="ListBullet"/>
        <w:numPr>
          <w:ilvl w:val="0"/>
          <w:numId w:val="14"/>
        </w:numPr>
      </w:pPr>
      <w:r>
        <w:t xml:space="preserve">As a resident advisor, I am able to provide the residents with support and encouragement while providing them with the resources that they need to succeed. </w:t>
      </w:r>
    </w:p>
    <w:p w14:paraId="3FBDB0A1" w14:textId="77777777" w:rsidR="00767D92" w:rsidRDefault="00767D92" w:rsidP="00767D92">
      <w:pPr>
        <w:pStyle w:val="ListBullet"/>
        <w:numPr>
          <w:ilvl w:val="0"/>
          <w:numId w:val="0"/>
        </w:numPr>
      </w:pPr>
      <w:r>
        <w:rPr>
          <w:rStyle w:val="Jobposition"/>
        </w:rPr>
        <w:t>Teacher’s Assistant</w:t>
      </w:r>
      <w:r w:rsidRPr="00767D92">
        <w:rPr>
          <w:rFonts w:cs="Arial"/>
          <w:bCs/>
        </w:rPr>
        <w:t xml:space="preserve">, </w:t>
      </w:r>
      <w:r>
        <w:rPr>
          <w:rFonts w:cs="Arial"/>
          <w:bCs/>
        </w:rPr>
        <w:t xml:space="preserve">Creative </w:t>
      </w:r>
      <w:proofErr w:type="spellStart"/>
      <w:r>
        <w:rPr>
          <w:rFonts w:cs="Arial"/>
          <w:bCs/>
        </w:rPr>
        <w:t>KidKare</w:t>
      </w:r>
      <w:proofErr w:type="spellEnd"/>
      <w:r w:rsidRPr="00467CCC">
        <w:t xml:space="preserve"> ▪ </w:t>
      </w:r>
      <w:r>
        <w:t xml:space="preserve">June 13, 2017 </w:t>
      </w:r>
      <w:r w:rsidRPr="00467CCC">
        <w:t>–</w:t>
      </w:r>
      <w:r>
        <w:t xml:space="preserve"> August 4, 2017</w:t>
      </w:r>
    </w:p>
    <w:p w14:paraId="6B2DF51D" w14:textId="77777777" w:rsidR="00767D92" w:rsidRDefault="00AE6563" w:rsidP="00AE6563">
      <w:pPr>
        <w:pStyle w:val="ListBullet"/>
        <w:numPr>
          <w:ilvl w:val="0"/>
          <w:numId w:val="14"/>
        </w:numPr>
      </w:pPr>
      <w:r>
        <w:t>As a teacher’s assistant, I worked closely with the children (ages 2-5) helping to develop basic skills, such as talking, sharing and listening to people of authority.</w:t>
      </w:r>
    </w:p>
    <w:p w14:paraId="4B8118D0" w14:textId="327405B2" w:rsidR="0002629C" w:rsidRDefault="0002629C" w:rsidP="0002629C">
      <w:pPr>
        <w:pStyle w:val="ListBullet"/>
        <w:numPr>
          <w:ilvl w:val="0"/>
          <w:numId w:val="0"/>
        </w:numPr>
      </w:pPr>
      <w:r>
        <w:rPr>
          <w:rStyle w:val="Jobposition"/>
        </w:rPr>
        <w:t>Pediatric In-Patient Unit Volunteer</w:t>
      </w:r>
      <w:r w:rsidRPr="0002629C">
        <w:rPr>
          <w:rFonts w:cs="Arial"/>
          <w:bCs/>
        </w:rPr>
        <w:t xml:space="preserve">, </w:t>
      </w:r>
      <w:r>
        <w:rPr>
          <w:rFonts w:cs="Arial"/>
          <w:bCs/>
        </w:rPr>
        <w:t>University Hospital</w:t>
      </w:r>
      <w:r w:rsidRPr="00467CCC">
        <w:t xml:space="preserve">▪ </w:t>
      </w:r>
      <w:r>
        <w:t xml:space="preserve">October 2014 </w:t>
      </w:r>
      <w:r w:rsidRPr="00467CCC">
        <w:t>–</w:t>
      </w:r>
      <w:r>
        <w:t xml:space="preserve"> March 2015</w:t>
      </w:r>
    </w:p>
    <w:p w14:paraId="053C52E9" w14:textId="51BC1224" w:rsidR="0002629C" w:rsidRPr="00D90CEC" w:rsidRDefault="0002629C" w:rsidP="0002629C">
      <w:pPr>
        <w:pStyle w:val="ListBullet"/>
        <w:numPr>
          <w:ilvl w:val="0"/>
          <w:numId w:val="14"/>
        </w:numPr>
      </w:pPr>
      <w:r>
        <w:t xml:space="preserve">As a volunteer, I helped the clerk to deliver water to the patients, file patient paperwork and play with the patients while their parents were not able to visit. </w:t>
      </w:r>
    </w:p>
    <w:p w14:paraId="5D215790" w14:textId="77777777" w:rsidR="00581C6B" w:rsidRPr="001938DA" w:rsidRDefault="00B221D5" w:rsidP="00E64988">
      <w:pPr>
        <w:pStyle w:val="Heading1"/>
      </w:pPr>
      <w:sdt>
        <w:sdtPr>
          <w:id w:val="71249684"/>
          <w:placeholder>
            <w:docPart w:val="CADD57FEE071AC4DAAFC6E5A826F727F"/>
          </w:placeholder>
          <w:temporary/>
          <w:showingPlcHdr/>
          <w15:appearance w15:val="hidden"/>
        </w:sdtPr>
        <w:sdtEndPr/>
        <w:sdtContent>
          <w:r w:rsidR="001938DA" w:rsidRPr="001938DA">
            <w:t>Education</w:t>
          </w:r>
        </w:sdtContent>
      </w:sdt>
    </w:p>
    <w:p w14:paraId="2B73B569" w14:textId="15E720CD" w:rsidR="00E66159" w:rsidRPr="0002629C" w:rsidRDefault="000E1CFC" w:rsidP="0002629C">
      <w:pPr>
        <w:rPr>
          <w:rFonts w:cs="Arial"/>
        </w:rPr>
      </w:pPr>
      <w:r>
        <w:rPr>
          <w:rFonts w:cs="Arial"/>
        </w:rPr>
        <w:t>The Ohio State University</w:t>
      </w:r>
      <w:r w:rsidR="00287475">
        <w:rPr>
          <w:rFonts w:cs="Arial"/>
        </w:rPr>
        <w:t>–</w:t>
      </w:r>
      <w:r>
        <w:rPr>
          <w:rFonts w:cs="Arial"/>
        </w:rPr>
        <w:t>Columbus, OH</w:t>
      </w:r>
      <w:r w:rsidR="008C6A59">
        <w:rPr>
          <w:rFonts w:cs="Arial"/>
        </w:rPr>
        <w:t>–</w:t>
      </w:r>
      <w:r>
        <w:rPr>
          <w:rFonts w:cs="Arial"/>
        </w:rPr>
        <w:t>Public Healt</w:t>
      </w:r>
      <w:r w:rsidR="0002629C">
        <w:rPr>
          <w:rFonts w:cs="Arial"/>
        </w:rPr>
        <w:t>h</w:t>
      </w:r>
      <w:bookmarkStart w:id="0" w:name="_GoBack"/>
      <w:bookmarkEnd w:id="0"/>
    </w:p>
    <w:p w14:paraId="2829D7B4" w14:textId="77777777" w:rsidR="00767D92" w:rsidRDefault="00E64988" w:rsidP="00767D92">
      <w:pPr>
        <w:pStyle w:val="Heading1"/>
        <w:rPr>
          <w:rFonts w:cs="Arial"/>
        </w:rPr>
      </w:pPr>
      <w:r w:rsidRPr="0091652A">
        <w:t>Leadership</w:t>
      </w:r>
    </w:p>
    <w:p w14:paraId="6844EF6D" w14:textId="77777777" w:rsidR="00AE6563" w:rsidRDefault="00AE6563" w:rsidP="00E64988">
      <w:pPr>
        <w:rPr>
          <w:rFonts w:cs="Arial"/>
        </w:rPr>
      </w:pPr>
      <w:r>
        <w:rPr>
          <w:rFonts w:cs="Arial"/>
        </w:rPr>
        <w:t>Mount Leadership Society Scholars—Mentor to incoming first-year student (2017-2018)</w:t>
      </w:r>
    </w:p>
    <w:p w14:paraId="37A21D09" w14:textId="77777777" w:rsidR="00E64988" w:rsidRDefault="000E1CFC" w:rsidP="00E64988">
      <w:pPr>
        <w:rPr>
          <w:rFonts w:cs="Arial"/>
        </w:rPr>
      </w:pPr>
      <w:r>
        <w:rPr>
          <w:rFonts w:cs="Arial"/>
        </w:rPr>
        <w:t>Mount Leadership Society</w:t>
      </w:r>
      <w:r w:rsidR="00AE6563">
        <w:rPr>
          <w:rFonts w:cs="Arial"/>
        </w:rPr>
        <w:t xml:space="preserve"> Scholars</w:t>
      </w:r>
      <w:r>
        <w:rPr>
          <w:rFonts w:cs="Arial"/>
        </w:rPr>
        <w:t>—Team Captain</w:t>
      </w:r>
      <w:r w:rsidR="00767D92">
        <w:rPr>
          <w:rFonts w:cs="Arial"/>
        </w:rPr>
        <w:t xml:space="preserve"> (2016-2017)</w:t>
      </w:r>
    </w:p>
    <w:p w14:paraId="0D09FE00" w14:textId="165831A6" w:rsidR="000E1CFC" w:rsidRDefault="00767D92" w:rsidP="00E64988">
      <w:pPr>
        <w:rPr>
          <w:rFonts w:cs="Arial"/>
        </w:rPr>
      </w:pPr>
      <w:r>
        <w:rPr>
          <w:rFonts w:cs="Arial"/>
        </w:rPr>
        <w:t>Black Student Association—North Campus Ambassador (2016-2017)</w:t>
      </w:r>
    </w:p>
    <w:sdt>
      <w:sdtPr>
        <w:rPr>
          <w:rFonts w:cs="Arial"/>
        </w:rPr>
        <w:id w:val="-936291241"/>
        <w:placeholder>
          <w:docPart w:val="12545D6A4F6B374E8AE6B36E1EEC3D28"/>
        </w:placeholder>
        <w:temporary/>
        <w:showingPlcHdr/>
        <w15:appearance w15:val="hidden"/>
      </w:sdtPr>
      <w:sdtEndPr/>
      <w:sdtContent>
        <w:p w14:paraId="5361FFC5" w14:textId="77777777" w:rsidR="00E64988" w:rsidRDefault="00E64988" w:rsidP="00E64988">
          <w:pPr>
            <w:pStyle w:val="Heading1"/>
            <w:rPr>
              <w:rFonts w:cs="Arial"/>
            </w:rPr>
          </w:pPr>
          <w:r w:rsidRPr="0091652A">
            <w:t>References</w:t>
          </w:r>
        </w:p>
      </w:sdtContent>
    </w:sdt>
    <w:p w14:paraId="719E0420" w14:textId="77777777" w:rsidR="00E64988" w:rsidRDefault="000E1CFC" w:rsidP="00E64988">
      <w:pPr>
        <w:rPr>
          <w:rFonts w:cs="Arial"/>
        </w:rPr>
      </w:pPr>
      <w:r>
        <w:rPr>
          <w:rFonts w:cs="Arial"/>
        </w:rPr>
        <w:t xml:space="preserve">Kathryn </w:t>
      </w:r>
      <w:proofErr w:type="spellStart"/>
      <w:r>
        <w:rPr>
          <w:rFonts w:cs="Arial"/>
        </w:rPr>
        <w:t>Krajnak</w:t>
      </w:r>
      <w:proofErr w:type="spellEnd"/>
    </w:p>
    <w:p w14:paraId="56113E7A" w14:textId="77777777" w:rsidR="00E64988" w:rsidRDefault="000E1CFC" w:rsidP="00E64988">
      <w:pPr>
        <w:rPr>
          <w:rFonts w:cs="Arial"/>
        </w:rPr>
      </w:pPr>
      <w:r>
        <w:rPr>
          <w:rFonts w:cs="Arial"/>
        </w:rPr>
        <w:t>Program Supervisor—Mount Leadership Society Scholars</w:t>
      </w:r>
    </w:p>
    <w:p w14:paraId="6E96BC16" w14:textId="77777777" w:rsidR="00B167CC" w:rsidRDefault="00B221D5" w:rsidP="00B167CC">
      <w:pPr>
        <w:rPr>
          <w:rFonts w:cs="Arial"/>
        </w:rPr>
      </w:pPr>
      <w:hyperlink r:id="rId7" w:history="1">
        <w:r w:rsidR="00AE6563" w:rsidRPr="008F7080">
          <w:rPr>
            <w:rStyle w:val="Hyperlink"/>
            <w:rFonts w:cs="Arial"/>
          </w:rPr>
          <w:t>Krajnak.2@osu.edu</w:t>
        </w:r>
      </w:hyperlink>
    </w:p>
    <w:p w14:paraId="27BA9C2B" w14:textId="77777777" w:rsidR="00AE6563" w:rsidRDefault="00AE6563" w:rsidP="00B167CC">
      <w:pPr>
        <w:rPr>
          <w:rFonts w:cs="Arial"/>
        </w:rPr>
      </w:pPr>
    </w:p>
    <w:p w14:paraId="3D05E0FB" w14:textId="77777777" w:rsidR="00AE6563" w:rsidRDefault="00AE6563" w:rsidP="00B167CC">
      <w:pPr>
        <w:rPr>
          <w:rFonts w:cs="Arial"/>
        </w:rPr>
      </w:pPr>
      <w:r>
        <w:rPr>
          <w:rFonts w:cs="Arial"/>
        </w:rPr>
        <w:t>Eugene Lawton</w:t>
      </w:r>
    </w:p>
    <w:p w14:paraId="2594E257" w14:textId="77777777" w:rsidR="00AE6563" w:rsidRDefault="00AE6563" w:rsidP="00B167CC">
      <w:pPr>
        <w:rPr>
          <w:rFonts w:cs="Arial"/>
        </w:rPr>
      </w:pPr>
      <w:r>
        <w:rPr>
          <w:rFonts w:cs="Arial"/>
        </w:rPr>
        <w:t>Evangelist—Newark Church of Christ</w:t>
      </w:r>
    </w:p>
    <w:p w14:paraId="5BBBDF52" w14:textId="77777777" w:rsidR="00AE6563" w:rsidRPr="00B167CC" w:rsidRDefault="00AE6563" w:rsidP="00B167CC">
      <w:pPr>
        <w:rPr>
          <w:rFonts w:cs="Arial"/>
        </w:rPr>
      </w:pPr>
      <w:r>
        <w:rPr>
          <w:rFonts w:cs="Arial"/>
        </w:rPr>
        <w:t>Trumpet2@comcast.net</w:t>
      </w:r>
    </w:p>
    <w:sectPr w:rsidR="00AE6563" w:rsidRPr="00B167CC">
      <w:footerReference w:type="default" r:id="rId8"/>
      <w:pgSz w:w="12240" w:h="15840"/>
      <w:pgMar w:top="1080" w:right="1728" w:bottom="108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374E" w14:textId="77777777" w:rsidR="000E1CFC" w:rsidRDefault="000E1CFC">
      <w:r>
        <w:separator/>
      </w:r>
    </w:p>
  </w:endnote>
  <w:endnote w:type="continuationSeparator" w:id="0">
    <w:p w14:paraId="1F989C91" w14:textId="77777777" w:rsidR="000E1CFC" w:rsidRDefault="000E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5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64249" w14:textId="77777777" w:rsidR="00581C6B" w:rsidRDefault="0028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3E97" w14:textId="77777777" w:rsidR="000E1CFC" w:rsidRDefault="000E1CFC">
      <w:r>
        <w:separator/>
      </w:r>
    </w:p>
  </w:footnote>
  <w:footnote w:type="continuationSeparator" w:id="0">
    <w:p w14:paraId="7D380755" w14:textId="77777777" w:rsidR="000E1CFC" w:rsidRDefault="000E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7DE99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248A00B8"/>
    <w:multiLevelType w:val="hybridMultilevel"/>
    <w:tmpl w:val="E7928BA0"/>
    <w:lvl w:ilvl="0" w:tplc="479E1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8C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A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C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4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6373B"/>
    <w:multiLevelType w:val="multilevel"/>
    <w:tmpl w:val="24AC61AA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3DDF6141"/>
    <w:multiLevelType w:val="hybridMultilevel"/>
    <w:tmpl w:val="8AF211F2"/>
    <w:lvl w:ilvl="0" w:tplc="F6E431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320F8"/>
    <w:multiLevelType w:val="hybridMultilevel"/>
    <w:tmpl w:val="E7928BA0"/>
    <w:lvl w:ilvl="0" w:tplc="F09C343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D0483"/>
    <w:multiLevelType w:val="hybridMultilevel"/>
    <w:tmpl w:val="6512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9FE"/>
    <w:multiLevelType w:val="hybridMultilevel"/>
    <w:tmpl w:val="FD92980C"/>
    <w:lvl w:ilvl="0" w:tplc="1D12B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041F2"/>
    <w:multiLevelType w:val="multilevel"/>
    <w:tmpl w:val="5210B3B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C"/>
    <w:rsid w:val="0002629C"/>
    <w:rsid w:val="00031716"/>
    <w:rsid w:val="000E1CFC"/>
    <w:rsid w:val="001006F4"/>
    <w:rsid w:val="00165094"/>
    <w:rsid w:val="00181D68"/>
    <w:rsid w:val="001938DA"/>
    <w:rsid w:val="00194413"/>
    <w:rsid w:val="002000A9"/>
    <w:rsid w:val="002567FB"/>
    <w:rsid w:val="0027480D"/>
    <w:rsid w:val="00282ECE"/>
    <w:rsid w:val="00287475"/>
    <w:rsid w:val="002F0C42"/>
    <w:rsid w:val="00424009"/>
    <w:rsid w:val="00467CCC"/>
    <w:rsid w:val="004A0691"/>
    <w:rsid w:val="004B262D"/>
    <w:rsid w:val="004F67D7"/>
    <w:rsid w:val="00520FCD"/>
    <w:rsid w:val="00581C6B"/>
    <w:rsid w:val="005F004F"/>
    <w:rsid w:val="005F5734"/>
    <w:rsid w:val="006153F0"/>
    <w:rsid w:val="00624DBC"/>
    <w:rsid w:val="006306BB"/>
    <w:rsid w:val="00671E0A"/>
    <w:rsid w:val="006D7768"/>
    <w:rsid w:val="006F4201"/>
    <w:rsid w:val="00734A5B"/>
    <w:rsid w:val="007433FE"/>
    <w:rsid w:val="00767D92"/>
    <w:rsid w:val="0079035A"/>
    <w:rsid w:val="007B43AA"/>
    <w:rsid w:val="00893715"/>
    <w:rsid w:val="008C6A59"/>
    <w:rsid w:val="009432F2"/>
    <w:rsid w:val="009A4B2E"/>
    <w:rsid w:val="009F793B"/>
    <w:rsid w:val="00A47CCC"/>
    <w:rsid w:val="00AD2B2F"/>
    <w:rsid w:val="00AE6563"/>
    <w:rsid w:val="00B167CC"/>
    <w:rsid w:val="00B6160F"/>
    <w:rsid w:val="00BB22AC"/>
    <w:rsid w:val="00BF1714"/>
    <w:rsid w:val="00C04019"/>
    <w:rsid w:val="00C11974"/>
    <w:rsid w:val="00C35FC0"/>
    <w:rsid w:val="00C46961"/>
    <w:rsid w:val="00CA56DC"/>
    <w:rsid w:val="00D307EF"/>
    <w:rsid w:val="00D74C12"/>
    <w:rsid w:val="00D90CEC"/>
    <w:rsid w:val="00DA19FF"/>
    <w:rsid w:val="00DA288E"/>
    <w:rsid w:val="00DB75EE"/>
    <w:rsid w:val="00DC1B16"/>
    <w:rsid w:val="00E23D7D"/>
    <w:rsid w:val="00E351C9"/>
    <w:rsid w:val="00E64988"/>
    <w:rsid w:val="00E66159"/>
    <w:rsid w:val="00E844FA"/>
    <w:rsid w:val="00EB0817"/>
    <w:rsid w:val="00F14328"/>
    <w:rsid w:val="00F80161"/>
    <w:rsid w:val="00F84CA7"/>
    <w:rsid w:val="00F92A8E"/>
    <w:rsid w:val="00FC6A65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98F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3" w:qFormat="1"/>
    <w:lsdException w:name="heading 3" w:semiHidden="1" w:uiPriority="5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4B2E"/>
  </w:style>
  <w:style w:type="paragraph" w:styleId="Heading1">
    <w:name w:val="heading 1"/>
    <w:basedOn w:val="Normal"/>
    <w:uiPriority w:val="3"/>
    <w:qFormat/>
    <w:rsid w:val="00DA19FF"/>
    <w:pPr>
      <w:spacing w:before="360" w:after="120"/>
      <w:contextualSpacing/>
      <w:outlineLvl w:val="0"/>
    </w:pPr>
    <w:rPr>
      <w:rFonts w:asciiTheme="majorHAnsi" w:hAnsiTheme="majorHAnsi"/>
      <w:b/>
      <w:bCs/>
      <w:spacing w:val="-10"/>
      <w:kern w:val="28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A4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6"/>
    <w:qFormat/>
    <w:rsid w:val="00767D92"/>
    <w:pPr>
      <w:numPr>
        <w:numId w:val="13"/>
      </w:numPr>
      <w:spacing w:before="60"/>
    </w:pPr>
  </w:style>
  <w:style w:type="character" w:customStyle="1" w:styleId="Position">
    <w:name w:val="Position"/>
    <w:basedOn w:val="DefaultParagraphFont"/>
    <w:semiHidden/>
    <w:unhideWhenUsed/>
    <w:qFormat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uiPriority w:val="1"/>
    <w:qFormat/>
    <w:rsid w:val="001006F4"/>
    <w:pPr>
      <w:spacing w:after="200"/>
      <w:contextualSpacing/>
      <w:jc w:val="right"/>
    </w:pPr>
    <w:rPr>
      <w:spacing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019"/>
  </w:style>
  <w:style w:type="character" w:customStyle="1" w:styleId="HeaderChar">
    <w:name w:val="Header Char"/>
    <w:basedOn w:val="DefaultParagraphFont"/>
    <w:link w:val="Header"/>
    <w:uiPriority w:val="99"/>
    <w:rsid w:val="00C04019"/>
  </w:style>
  <w:style w:type="paragraph" w:styleId="Footer">
    <w:name w:val="footer"/>
    <w:basedOn w:val="Normal"/>
    <w:link w:val="FooterChar"/>
    <w:uiPriority w:val="99"/>
    <w:unhideWhenUsed/>
    <w:rsid w:val="00C04019"/>
  </w:style>
  <w:style w:type="character" w:customStyle="1" w:styleId="FooterChar">
    <w:name w:val="Footer Char"/>
    <w:basedOn w:val="DefaultParagraphFont"/>
    <w:link w:val="Footer"/>
    <w:uiPriority w:val="99"/>
    <w:rsid w:val="00C04019"/>
  </w:style>
  <w:style w:type="paragraph" w:styleId="Title">
    <w:name w:val="Title"/>
    <w:basedOn w:val="Normal"/>
    <w:link w:val="TitleChar"/>
    <w:uiPriority w:val="2"/>
    <w:qFormat/>
    <w:rsid w:val="00F14328"/>
    <w:pPr>
      <w:pBdr>
        <w:bottom w:val="single" w:sz="4" w:space="4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B262D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7"/>
    <w:qFormat/>
    <w:rsid w:val="00EB0817"/>
    <w:pPr>
      <w:numPr>
        <w:numId w:val="1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semiHidden/>
    <w:rsid w:val="00A47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obposition">
    <w:name w:val="Job position"/>
    <w:basedOn w:val="DefaultParagraphFont"/>
    <w:uiPriority w:val="5"/>
    <w:qFormat/>
    <w:rsid w:val="006D7768"/>
    <w:rPr>
      <w:rFonts w:asciiTheme="majorHAnsi" w:hAnsiTheme="majorHAnsi"/>
      <w:b/>
      <w:i w:val="0"/>
    </w:rPr>
  </w:style>
  <w:style w:type="character" w:styleId="Hyperlink">
    <w:name w:val="Hyperlink"/>
    <w:basedOn w:val="DefaultParagraphFont"/>
    <w:unhideWhenUsed/>
    <w:rsid w:val="00AE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ajnak.2@osu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toney/Library/Containers/com.microsoft.Word/Data/Library/Caches/1033/TM16402405/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17BFC05ADF5E4F98CF9CFA9811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6B6-36F5-744A-AF5D-8A666A2813BD}"/>
      </w:docPartPr>
      <w:docPartBody>
        <w:p w:rsidR="00DE4C1B" w:rsidRDefault="00AD0DB5">
          <w:pPr>
            <w:pStyle w:val="8717BFC05ADF5E4F98CF9CFA98111F3C"/>
          </w:pPr>
          <w:r>
            <w:t>Your Name</w:t>
          </w:r>
        </w:p>
      </w:docPartBody>
    </w:docPart>
    <w:docPart>
      <w:docPartPr>
        <w:name w:val="FBBE8CB16060924988CABBBE4514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456-ADF6-8346-823E-DCDD7A231EDD}"/>
      </w:docPartPr>
      <w:docPartBody>
        <w:p w:rsidR="00DE4C1B" w:rsidRDefault="00AD0DB5">
          <w:pPr>
            <w:pStyle w:val="FBBE8CB16060924988CABBBE4514073C"/>
          </w:pPr>
          <w:r>
            <w:t>Objective</w:t>
          </w:r>
        </w:p>
      </w:docPartBody>
    </w:docPart>
    <w:docPart>
      <w:docPartPr>
        <w:name w:val="90CB5F7C8C28854793EEB6DC4BB3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37E0-D1BA-6348-B8C6-439D175F8968}"/>
      </w:docPartPr>
      <w:docPartBody>
        <w:p w:rsidR="00DE4C1B" w:rsidRDefault="00AD0DB5">
          <w:pPr>
            <w:pStyle w:val="90CB5F7C8C28854793EEB6DC4BB3460A"/>
          </w:pPr>
          <w:r w:rsidRPr="001938DA">
            <w:t>Skills &amp; Abilities</w:t>
          </w:r>
        </w:p>
      </w:docPartBody>
    </w:docPart>
    <w:docPart>
      <w:docPartPr>
        <w:name w:val="621EFB0595880F48AD20DFE0ADA6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C843-DD3B-A84D-B097-03BBAFDB3F90}"/>
      </w:docPartPr>
      <w:docPartBody>
        <w:p w:rsidR="00DE4C1B" w:rsidRDefault="00AD0DB5">
          <w:pPr>
            <w:pStyle w:val="621EFB0595880F48AD20DFE0ADA6DE03"/>
          </w:pPr>
          <w:r w:rsidRPr="001938DA">
            <w:t>Experience</w:t>
          </w:r>
        </w:p>
      </w:docPartBody>
    </w:docPart>
    <w:docPart>
      <w:docPartPr>
        <w:name w:val="CADD57FEE071AC4DAAFC6E5A826F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D9E7-5964-AB40-BD42-1D2F5AEF672A}"/>
      </w:docPartPr>
      <w:docPartBody>
        <w:p w:rsidR="00DE4C1B" w:rsidRDefault="00AD0DB5">
          <w:pPr>
            <w:pStyle w:val="CADD57FEE071AC4DAAFC6E5A826F727F"/>
          </w:pPr>
          <w:r w:rsidRPr="001938DA">
            <w:t>Education</w:t>
          </w:r>
        </w:p>
      </w:docPartBody>
    </w:docPart>
    <w:docPart>
      <w:docPartPr>
        <w:name w:val="12545D6A4F6B374E8AE6B36E1EEC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EA1C-C02C-F84E-B066-BC714770D97D}"/>
      </w:docPartPr>
      <w:docPartBody>
        <w:p w:rsidR="00DE4C1B" w:rsidRDefault="00AD0DB5">
          <w:pPr>
            <w:pStyle w:val="12545D6A4F6B374E8AE6B36E1EEC3D28"/>
          </w:pPr>
          <w:r w:rsidRPr="0091652A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B5"/>
    <w:rsid w:val="00AD0DB5"/>
    <w:rsid w:val="00D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53E099379754889BB75DBA17D4FD3">
    <w:name w:val="5CE53E099379754889BB75DBA17D4FD3"/>
  </w:style>
  <w:style w:type="paragraph" w:customStyle="1" w:styleId="ECAED0827AF2164A9DC4DDC96B6161CB">
    <w:name w:val="ECAED0827AF2164A9DC4DDC96B6161CB"/>
  </w:style>
  <w:style w:type="paragraph" w:customStyle="1" w:styleId="8717BFC05ADF5E4F98CF9CFA98111F3C">
    <w:name w:val="8717BFC05ADF5E4F98CF9CFA98111F3C"/>
  </w:style>
  <w:style w:type="paragraph" w:customStyle="1" w:styleId="FBBE8CB16060924988CABBBE4514073C">
    <w:name w:val="FBBE8CB16060924988CABBBE4514073C"/>
  </w:style>
  <w:style w:type="paragraph" w:customStyle="1" w:styleId="2BC7E01FC9532341A2C2E94BFF52E434">
    <w:name w:val="2BC7E01FC9532341A2C2E94BFF52E434"/>
  </w:style>
  <w:style w:type="paragraph" w:customStyle="1" w:styleId="90CB5F7C8C28854793EEB6DC4BB3460A">
    <w:name w:val="90CB5F7C8C28854793EEB6DC4BB3460A"/>
  </w:style>
  <w:style w:type="paragraph" w:customStyle="1" w:styleId="215650C83C9DFA4F91C819D89D4D3141">
    <w:name w:val="215650C83C9DFA4F91C819D89D4D3141"/>
  </w:style>
  <w:style w:type="paragraph" w:customStyle="1" w:styleId="621EFB0595880F48AD20DFE0ADA6DE03">
    <w:name w:val="621EFB0595880F48AD20DFE0ADA6DE03"/>
  </w:style>
  <w:style w:type="character" w:customStyle="1" w:styleId="Jobposition">
    <w:name w:val="Job position"/>
    <w:basedOn w:val="DefaultParagraphFont"/>
    <w:uiPriority w:val="1"/>
    <w:qFormat/>
    <w:rsid w:val="00AD0DB5"/>
    <w:rPr>
      <w:rFonts w:asciiTheme="majorHAnsi" w:hAnsiTheme="majorHAnsi"/>
      <w:b/>
      <w:i w:val="0"/>
    </w:rPr>
  </w:style>
  <w:style w:type="paragraph" w:customStyle="1" w:styleId="36C9A3FE69461A47A20A511903120A6B">
    <w:name w:val="36C9A3FE69461A47A20A511903120A6B"/>
  </w:style>
  <w:style w:type="paragraph" w:customStyle="1" w:styleId="F7AF1339864EBB4BB38E15C3EBC9BEDD">
    <w:name w:val="F7AF1339864EBB4BB38E15C3EBC9BEDD"/>
  </w:style>
  <w:style w:type="paragraph" w:customStyle="1" w:styleId="4DFAD2F86810FC45B7C84B86B71CB6D8">
    <w:name w:val="4DFAD2F86810FC45B7C84B86B71CB6D8"/>
  </w:style>
  <w:style w:type="paragraph" w:customStyle="1" w:styleId="9848F7A3273D244083EF21D83C6688C4">
    <w:name w:val="9848F7A3273D244083EF21D83C6688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1C7641DA794448A8561FEA5215054F">
    <w:name w:val="DC1C7641DA794448A8561FEA5215054F"/>
  </w:style>
  <w:style w:type="paragraph" w:customStyle="1" w:styleId="CADD57FEE071AC4DAAFC6E5A826F727F">
    <w:name w:val="CADD57FEE071AC4DAAFC6E5A826F727F"/>
  </w:style>
  <w:style w:type="paragraph" w:customStyle="1" w:styleId="DA8E9C6D40716B4E936B83AE1078620A">
    <w:name w:val="DA8E9C6D40716B4E936B83AE1078620A"/>
  </w:style>
  <w:style w:type="paragraph" w:customStyle="1" w:styleId="EFA01A9BD722124EB0FCB75D38114FFD">
    <w:name w:val="EFA01A9BD722124EB0FCB75D38114FFD"/>
  </w:style>
  <w:style w:type="paragraph" w:customStyle="1" w:styleId="797CF0BF3624544D8C6E3119FB22A2A0">
    <w:name w:val="797CF0BF3624544D8C6E3119FB22A2A0"/>
  </w:style>
  <w:style w:type="paragraph" w:customStyle="1" w:styleId="EBFF8430C1C38B46B9516BF41E0E7709">
    <w:name w:val="EBFF8430C1C38B46B9516BF41E0E7709"/>
  </w:style>
  <w:style w:type="paragraph" w:customStyle="1" w:styleId="A4A82E9821D73842B1F39D0710423EE9">
    <w:name w:val="A4A82E9821D73842B1F39D0710423EE9"/>
  </w:style>
  <w:style w:type="paragraph" w:customStyle="1" w:styleId="36D29586A3376549A4A0B0177D8F11B0">
    <w:name w:val="36D29586A3376549A4A0B0177D8F11B0"/>
  </w:style>
  <w:style w:type="paragraph" w:customStyle="1" w:styleId="AA61CD87C578B245ACFB0677731EDF47">
    <w:name w:val="AA61CD87C578B245ACFB0677731EDF47"/>
  </w:style>
  <w:style w:type="paragraph" w:customStyle="1" w:styleId="12545D6A4F6B374E8AE6B36E1EEC3D28">
    <w:name w:val="12545D6A4F6B374E8AE6B36E1EEC3D28"/>
  </w:style>
  <w:style w:type="paragraph" w:customStyle="1" w:styleId="6AC259820B122343885E40E2F0CF69E9">
    <w:name w:val="6AC259820B122343885E40E2F0CF69E9"/>
  </w:style>
  <w:style w:type="paragraph" w:customStyle="1" w:styleId="6B3AFDA9ED9C8945BB778D8751A8B4B5">
    <w:name w:val="6B3AFDA9ED9C8945BB778D8751A8B4B5"/>
  </w:style>
  <w:style w:type="paragraph" w:customStyle="1" w:styleId="3BC7E914F1DE564EB56B8131CF13D7B1">
    <w:name w:val="3BC7E914F1DE564EB56B8131CF13D7B1"/>
  </w:style>
  <w:style w:type="paragraph" w:customStyle="1" w:styleId="E4DA593993291C4F83183B7914D7AE39">
    <w:name w:val="E4DA593993291C4F83183B7914D7AE39"/>
    <w:rsid w:val="00AD0DB5"/>
  </w:style>
  <w:style w:type="paragraph" w:customStyle="1" w:styleId="05E594C2FA8F8443BB5411D9D3AF68AD">
    <w:name w:val="05E594C2FA8F8443BB5411D9D3AF68AD"/>
    <w:rsid w:val="00AD0DB5"/>
  </w:style>
  <w:style w:type="paragraph" w:customStyle="1" w:styleId="7C6900E90899414DA1014254FE21063A">
    <w:name w:val="7C6900E90899414DA1014254FE21063A"/>
    <w:rsid w:val="00AD0DB5"/>
  </w:style>
  <w:style w:type="paragraph" w:customStyle="1" w:styleId="F89419F53FD7694E9EEFDF09C5AE121A">
    <w:name w:val="F89419F53FD7694E9EEFDF09C5AE121A"/>
    <w:rsid w:val="00AD0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company.dotx</Template>
  <TotalTime>0</TotalTime>
  <Pages>1</Pages>
  <Words>250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Toney</dc:creator>
  <cp:keywords/>
  <cp:lastModifiedBy>Toney, Dominique</cp:lastModifiedBy>
  <cp:revision>2</cp:revision>
  <dcterms:created xsi:type="dcterms:W3CDTF">2017-11-14T19:03:00Z</dcterms:created>
  <dcterms:modified xsi:type="dcterms:W3CDTF">2017-11-14T19:03:00Z</dcterms:modified>
  <cp:version/>
</cp:coreProperties>
</file>