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6200D5" w14:paraId="7B6E8B0D" w14:textId="77777777" w:rsidTr="006B155C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0746EE5A" w14:textId="77777777" w:rsidR="009C5836" w:rsidRPr="006200D5" w:rsidRDefault="006200D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13C192F" wp14:editId="599F0DD8">
                      <wp:simplePos x="0" y="0"/>
                      <wp:positionH relativeFrom="page">
                        <wp:posOffset>617220</wp:posOffset>
                      </wp:positionH>
                      <wp:positionV relativeFrom="margin">
                        <wp:posOffset>0</wp:posOffset>
                      </wp:positionV>
                      <wp:extent cx="6492240" cy="1242695"/>
                      <wp:effectExtent l="0" t="0" r="2540" b="190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8.6pt;margin-top:0;width:511.2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  <w:r w:rsidRPr="006200D5">
              <w:rPr>
                <w:rFonts w:ascii="Proxima Nova Regular" w:hAnsi="Proxima Nova Regular"/>
                <w:noProof/>
              </w:rPr>
              <w:drawing>
                <wp:inline distT="0" distB="0" distL="0" distR="0" wp14:anchorId="45E2F547" wp14:editId="2EE88E85">
                  <wp:extent cx="909320" cy="775489"/>
                  <wp:effectExtent l="0" t="0" r="0" b="0"/>
                  <wp:docPr id="1" name="Picture 1" descr="Macintosh HD:Users:davidson.408:Desktop:techhub-logo-tagline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vidson.408:Desktop:techhub-logo-tagline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88" cy="7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7329AEF" w14:textId="0EEE5796" w:rsidR="009C5836" w:rsidRPr="006200D5" w:rsidRDefault="006200D5" w:rsidP="00E27198">
            <w:pPr>
              <w:pStyle w:val="Heading1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Estimated </w:t>
            </w:r>
            <w:r w:rsidRPr="006200D5">
              <w:rPr>
                <w:rFonts w:ascii="Proxima Nova Regular" w:hAnsi="Proxima Nova Regular"/>
              </w:rPr>
              <w:t xml:space="preserve">Project </w:t>
            </w:r>
            <w:r w:rsidR="005D2B81">
              <w:rPr>
                <w:rFonts w:ascii="Proxima Nova Regular" w:hAnsi="Proxima Nova Regular"/>
              </w:rPr>
              <w:t xml:space="preserve">Sample </w:t>
            </w:r>
            <w:r w:rsidRPr="006200D5">
              <w:rPr>
                <w:rFonts w:ascii="Proxima Nova Regular" w:hAnsi="Proxima Nova Regular"/>
              </w:rPr>
              <w:t>Budget</w:t>
            </w:r>
            <w:r w:rsidR="005D2B81">
              <w:rPr>
                <w:rFonts w:ascii="Proxima Nova Regular" w:hAnsi="Proxima Nova Regular"/>
              </w:rPr>
              <w:t xml:space="preserve"> – App Development</w:t>
            </w:r>
            <w:bookmarkStart w:id="0" w:name="_GoBack"/>
            <w:bookmarkEnd w:id="0"/>
          </w:p>
        </w:tc>
      </w:tr>
      <w:tr w:rsidR="009C5836" w:rsidRPr="006200D5" w14:paraId="198B51AB" w14:textId="77777777" w:rsidTr="006B155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Proxima Nova Regular" w:hAnsi="Proxima Nova Regular"/>
              </w:rPr>
              <w:alias w:val="Company"/>
              <w:tag w:val="Company"/>
              <w:id w:val="963385842"/>
              <w:placeholder>
                <w:docPart w:val="576B807AEDDD7D47885AFB8E16A0EFB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AD975D2" w14:textId="77777777" w:rsidR="009C5836" w:rsidRPr="006200D5" w:rsidRDefault="006200D5" w:rsidP="009C5836">
                <w:pPr>
                  <w:pStyle w:val="Name"/>
                  <w:rPr>
                    <w:rFonts w:ascii="Proxima Nova Regular" w:hAnsi="Proxima Nova Regular"/>
                  </w:rPr>
                </w:pPr>
                <w:r>
                  <w:rPr>
                    <w:rFonts w:ascii="Proxima Nova Regular" w:hAnsi="Proxima Nova Regular"/>
                  </w:rPr>
                  <w:t>Brutus Buckeye</w:t>
                </w:r>
              </w:p>
            </w:sdtContent>
          </w:sdt>
          <w:p w14:paraId="6389DC1E" w14:textId="77777777" w:rsidR="009C5836" w:rsidRPr="006200D5" w:rsidRDefault="009C5836" w:rsidP="006200D5">
            <w:pPr>
              <w:pStyle w:val="Slogan"/>
              <w:rPr>
                <w:rFonts w:ascii="Proxima Nova Regular" w:hAnsi="Proxima Nova Regular"/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E5B24" w14:textId="77777777" w:rsidR="009C5836" w:rsidRPr="006200D5" w:rsidRDefault="009C5836" w:rsidP="006200D5">
            <w:pPr>
              <w:pStyle w:val="DateandNumber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 xml:space="preserve">Date: </w:t>
            </w:r>
            <w:sdt>
              <w:sdtPr>
                <w:rPr>
                  <w:rFonts w:ascii="Proxima Nova Regular" w:hAnsi="Proxima Nova Regular"/>
                </w:rPr>
                <w:alias w:val="Date"/>
                <w:tag w:val="Date"/>
                <w:id w:val="963385907"/>
                <w:placeholder>
                  <w:docPart w:val="AEB71F286109044C8FFE703D35E5880C"/>
                </w:placeholder>
                <w:date w:fullDate="2015-09-0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00D5">
                  <w:rPr>
                    <w:rFonts w:ascii="Proxima Nova Regular" w:hAnsi="Proxima Nova Regular"/>
                  </w:rPr>
                  <w:t>September 5, 2015</w:t>
                </w:r>
              </w:sdtContent>
            </w:sdt>
          </w:p>
        </w:tc>
      </w:tr>
      <w:tr w:rsidR="007C7496" w:rsidRPr="006200D5" w14:paraId="7F6DEFB2" w14:textId="77777777" w:rsidTr="00703682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C8BB94" w14:textId="77777777" w:rsidR="006B155C" w:rsidRPr="006200D5" w:rsidRDefault="006B155C" w:rsidP="006B155C">
            <w:pPr>
              <w:rPr>
                <w:rFonts w:ascii="Proxima Nova Regular" w:hAnsi="Proxima Nova Regular"/>
              </w:rPr>
            </w:pPr>
          </w:p>
          <w:p w14:paraId="7FD0E7EA" w14:textId="77777777" w:rsidR="006200D5" w:rsidRDefault="006B155C" w:rsidP="006200D5">
            <w:pPr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Phone</w:t>
            </w:r>
            <w:r w:rsidR="006200D5">
              <w:rPr>
                <w:rFonts w:ascii="Proxima Nova Regular" w:hAnsi="Proxima Nova Regular"/>
              </w:rPr>
              <w:t>:</w:t>
            </w:r>
            <w:r w:rsidRPr="006200D5">
              <w:rPr>
                <w:rFonts w:ascii="Proxima Nova Regular" w:hAnsi="Proxima Nova Regular"/>
              </w:rPr>
              <w:t xml:space="preserve"> </w:t>
            </w:r>
            <w:r w:rsidR="006200D5">
              <w:rPr>
                <w:rFonts w:ascii="Proxima Nova Regular" w:hAnsi="Proxima Nova Regular"/>
              </w:rPr>
              <w:t>614-555-5555</w:t>
            </w:r>
          </w:p>
          <w:p w14:paraId="0C5E0355" w14:textId="77777777" w:rsidR="006200D5" w:rsidRPr="006200D5" w:rsidRDefault="006200D5" w:rsidP="006200D5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Email: buckeye.1@osu.edu</w:t>
            </w:r>
          </w:p>
          <w:p w14:paraId="0DB28928" w14:textId="77777777" w:rsidR="00E27198" w:rsidRPr="006200D5" w:rsidRDefault="00E27198" w:rsidP="006B155C">
            <w:pPr>
              <w:rPr>
                <w:rFonts w:ascii="Proxima Nova Regular" w:hAnsi="Proxima Nova Regular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15447CA1" w14:textId="77777777" w:rsidR="007C7496" w:rsidRPr="006200D5" w:rsidRDefault="007C7496" w:rsidP="00A4752F">
            <w:pPr>
              <w:rPr>
                <w:rFonts w:ascii="Proxima Nova Regular" w:hAnsi="Proxima Nova Regular"/>
              </w:rPr>
            </w:pPr>
          </w:p>
        </w:tc>
      </w:tr>
    </w:tbl>
    <w:p w14:paraId="37917D3F" w14:textId="77777777" w:rsidR="009C5836" w:rsidRPr="006200D5" w:rsidRDefault="009C5836" w:rsidP="00897D19">
      <w:pPr>
        <w:rPr>
          <w:rFonts w:ascii="Proxima Nova Regular" w:hAnsi="Proxima Nova Regular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1"/>
        <w:gridCol w:w="5635"/>
        <w:gridCol w:w="1636"/>
        <w:gridCol w:w="1636"/>
      </w:tblGrid>
      <w:tr w:rsidR="00EA409D" w:rsidRPr="006200D5" w14:paraId="09DF37C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37E9DD8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qty</w:t>
            </w:r>
          </w:p>
        </w:tc>
        <w:tc>
          <w:tcPr>
            <w:tcW w:w="563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7A5E02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description</w:t>
            </w:r>
          </w:p>
        </w:tc>
        <w:tc>
          <w:tcPr>
            <w:tcW w:w="1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7533D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unit price</w:t>
            </w:r>
          </w:p>
        </w:tc>
        <w:tc>
          <w:tcPr>
            <w:tcW w:w="1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B52930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line total</w:t>
            </w:r>
          </w:p>
        </w:tc>
      </w:tr>
      <w:tr w:rsidR="00EA409D" w:rsidRPr="006200D5" w14:paraId="057B4BA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6C9F85" w14:textId="77777777" w:rsidR="00E075E1" w:rsidRPr="006200D5" w:rsidRDefault="00454026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308850" w14:textId="3EF59B44" w:rsidR="00E075E1" w:rsidRPr="006200D5" w:rsidRDefault="00184352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Apple </w:t>
            </w:r>
            <w:r w:rsidR="00454026">
              <w:rPr>
                <w:rFonts w:ascii="Proxima Nova Regular" w:hAnsi="Proxima Nova Regular"/>
              </w:rPr>
              <w:t>App Store Fee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EA141F" w14:textId="23E6EB51" w:rsidR="00E075E1" w:rsidRPr="006200D5" w:rsidRDefault="00454026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184352">
              <w:rPr>
                <w:rFonts w:ascii="Proxima Nova Regular" w:hAnsi="Proxima Nova Regular"/>
              </w:rPr>
              <w:t>99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129F70" w14:textId="0E34474A" w:rsidR="00E075E1" w:rsidRPr="006200D5" w:rsidRDefault="00194A1E" w:rsidP="0018435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184352">
              <w:rPr>
                <w:rFonts w:ascii="Proxima Nova Regular" w:hAnsi="Proxima Nova Regular"/>
              </w:rPr>
              <w:t>99</w:t>
            </w:r>
          </w:p>
        </w:tc>
      </w:tr>
      <w:tr w:rsidR="00EA409D" w:rsidRPr="006200D5" w14:paraId="4619EC43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130A55" w14:textId="77777777" w:rsidR="00E075E1" w:rsidRPr="006200D5" w:rsidRDefault="00454026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803A98" w14:textId="6028BC35" w:rsidR="00E075E1" w:rsidRPr="006200D5" w:rsidRDefault="00184352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Programming </w:t>
            </w:r>
            <w:r w:rsidR="00454026">
              <w:rPr>
                <w:rFonts w:ascii="Proxima Nova Regular" w:hAnsi="Proxima Nova Regular"/>
              </w:rPr>
              <w:t>Software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549948" w14:textId="77777777" w:rsidR="00E075E1" w:rsidRPr="006200D5" w:rsidRDefault="00454026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$200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89449B" w14:textId="31BEECC7" w:rsidR="00E075E1" w:rsidRPr="006200D5" w:rsidRDefault="00194A1E" w:rsidP="0018435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$2</w:t>
            </w:r>
            <w:r w:rsidR="00184352">
              <w:rPr>
                <w:rFonts w:ascii="Proxima Nova Regular" w:hAnsi="Proxima Nova Regular"/>
              </w:rPr>
              <w:t>99</w:t>
            </w:r>
          </w:p>
        </w:tc>
      </w:tr>
      <w:tr w:rsidR="00EA409D" w:rsidRPr="006200D5" w14:paraId="3934F875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89AD37" w14:textId="099D43B9" w:rsidR="00E075E1" w:rsidRPr="006200D5" w:rsidRDefault="00EA409D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C6FFE2" w14:textId="713BCF4B" w:rsidR="00E075E1" w:rsidRPr="006200D5" w:rsidRDefault="00EA409D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Professional design costs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33FF8" w14:textId="0C6C8168" w:rsidR="00E075E1" w:rsidRPr="006200D5" w:rsidRDefault="00EA409D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$300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C9CFC7" w14:textId="39AD3551" w:rsidR="00E075E1" w:rsidRPr="006200D5" w:rsidRDefault="00EA409D" w:rsidP="0018435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$599</w:t>
            </w:r>
          </w:p>
        </w:tc>
      </w:tr>
      <w:tr w:rsidR="00EA409D" w:rsidRPr="006200D5" w14:paraId="094BD5DD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2C815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69A79E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500BCD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E1822C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0F1E79B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D5826C6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D44933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93079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95710A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DA8D9F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30C06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1A4C8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2B4813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78DC51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1CC4880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BF41C3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4A8591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F30090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697BF0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5BCB9679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A3F061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E497FAC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B3B96F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DDA9E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1660A65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8897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9E1DC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E83D31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8076F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24D8DCA6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DB265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598D73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944C12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371977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3486AF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958DCB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6D752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33E27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83906D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E22D63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C3D00AA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4F5FA9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15B170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44BD6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314F519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81900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7EC996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085B0E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9A0093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519459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0B96ED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A9C99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A7178C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3F151A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0DC0A9CF" w14:textId="77777777" w:rsidTr="00EA409D">
        <w:trPr>
          <w:cantSplit/>
          <w:trHeight w:val="291"/>
        </w:trPr>
        <w:tc>
          <w:tcPr>
            <w:tcW w:w="690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503A" w14:textId="77777777" w:rsidR="00EA409D" w:rsidRPr="006200D5" w:rsidRDefault="00EA409D" w:rsidP="00ED7797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62CA1D" w14:textId="6B8C68A5" w:rsidR="00EA409D" w:rsidRPr="006200D5" w:rsidRDefault="00EA409D" w:rsidP="009520ED">
            <w:pPr>
              <w:pStyle w:val="Label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Total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F09CEB" w14:textId="659BEE10" w:rsidR="00EA409D" w:rsidRPr="006200D5" w:rsidRDefault="00EA409D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$997</w:t>
            </w:r>
          </w:p>
        </w:tc>
      </w:tr>
    </w:tbl>
    <w:p w14:paraId="2BAE8549" w14:textId="77777777" w:rsidR="00B764B8" w:rsidRPr="006200D5" w:rsidRDefault="00B764B8" w:rsidP="006200D5">
      <w:pPr>
        <w:pStyle w:val="Thankyou"/>
        <w:jc w:val="left"/>
        <w:rPr>
          <w:rFonts w:ascii="Proxima Nova Regular" w:hAnsi="Proxima Nova Regular"/>
        </w:rPr>
      </w:pPr>
    </w:p>
    <w:sectPr w:rsidR="00B764B8" w:rsidRPr="006200D5" w:rsidSect="00703682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9126" w14:textId="77777777" w:rsidR="00184352" w:rsidRDefault="00184352">
      <w:r>
        <w:separator/>
      </w:r>
    </w:p>
  </w:endnote>
  <w:endnote w:type="continuationSeparator" w:id="0">
    <w:p w14:paraId="5E11C264" w14:textId="77777777" w:rsidR="00184352" w:rsidRDefault="001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431C" w14:textId="77777777" w:rsidR="00184352" w:rsidRDefault="00184352">
      <w:r>
        <w:separator/>
      </w:r>
    </w:p>
  </w:footnote>
  <w:footnote w:type="continuationSeparator" w:id="0">
    <w:p w14:paraId="165EAFC1" w14:textId="77777777" w:rsidR="00184352" w:rsidRDefault="001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5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5744F"/>
    <w:rsid w:val="001724F6"/>
    <w:rsid w:val="00184352"/>
    <w:rsid w:val="00194A1E"/>
    <w:rsid w:val="001B5462"/>
    <w:rsid w:val="001B5F25"/>
    <w:rsid w:val="001C2122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54026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D2B81"/>
    <w:rsid w:val="006171BA"/>
    <w:rsid w:val="006200D5"/>
    <w:rsid w:val="00640AAC"/>
    <w:rsid w:val="00647F33"/>
    <w:rsid w:val="0065596D"/>
    <w:rsid w:val="00657577"/>
    <w:rsid w:val="00696E46"/>
    <w:rsid w:val="006B155C"/>
    <w:rsid w:val="006C4528"/>
    <w:rsid w:val="006C6182"/>
    <w:rsid w:val="006D2782"/>
    <w:rsid w:val="006F21A0"/>
    <w:rsid w:val="00703682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DED"/>
    <w:rsid w:val="00D33CEA"/>
    <w:rsid w:val="00D4146A"/>
    <w:rsid w:val="00D45E69"/>
    <w:rsid w:val="00D7042E"/>
    <w:rsid w:val="00D76A11"/>
    <w:rsid w:val="00DA4471"/>
    <w:rsid w:val="00DC1152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A409D"/>
    <w:rsid w:val="00ED7797"/>
    <w:rsid w:val="00EF58B4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0B1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f:jhqyjkc93cl9m1ymvg0tcx6h1t62zt:T:TM0280637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B807AEDDD7D47885AFB8E16A0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C196-E876-434E-891D-EED57455B172}"/>
      </w:docPartPr>
      <w:docPartBody>
        <w:p w:rsidR="001678A1" w:rsidRDefault="001678A1">
          <w:pPr>
            <w:pStyle w:val="576B807AEDDD7D47885AFB8E16A0EFB7"/>
          </w:pPr>
          <w:r>
            <w:t>[Company Name]</w:t>
          </w:r>
        </w:p>
      </w:docPartBody>
    </w:docPart>
    <w:docPart>
      <w:docPartPr>
        <w:name w:val="AEB71F286109044C8FFE703D35E5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B85-AED8-F54F-BBA1-6D2F3C16E68F}"/>
      </w:docPartPr>
      <w:docPartBody>
        <w:p w:rsidR="001678A1" w:rsidRDefault="001678A1">
          <w:pPr>
            <w:pStyle w:val="AEB71F286109044C8FFE703D35E5880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1"/>
    <w:rsid w:val="001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B807AEDDD7D47885AFB8E16A0EFB7">
    <w:name w:val="576B807AEDDD7D47885AFB8E16A0EFB7"/>
  </w:style>
  <w:style w:type="paragraph" w:customStyle="1" w:styleId="2EB29B8F8C6D2E49AD01366A5FB6D2E1">
    <w:name w:val="2EB29B8F8C6D2E49AD01366A5FB6D2E1"/>
  </w:style>
  <w:style w:type="paragraph" w:customStyle="1" w:styleId="29B162511EFAC343818133C846FA4346">
    <w:name w:val="29B162511EFAC343818133C846FA4346"/>
  </w:style>
  <w:style w:type="paragraph" w:customStyle="1" w:styleId="AEB71F286109044C8FFE703D35E5880C">
    <w:name w:val="AEB71F286109044C8FFE703D35E5880C"/>
  </w:style>
  <w:style w:type="paragraph" w:customStyle="1" w:styleId="EF2C98445411374488363AC5F9F81C96">
    <w:name w:val="EF2C98445411374488363AC5F9F81C96"/>
  </w:style>
  <w:style w:type="paragraph" w:customStyle="1" w:styleId="C8305220CE9A764FB0111D7CDE618727">
    <w:name w:val="C8305220CE9A764FB0111D7CDE618727"/>
  </w:style>
  <w:style w:type="paragraph" w:customStyle="1" w:styleId="C64A7C2204BD0B42A14B947235540825">
    <w:name w:val="C64A7C2204BD0B42A14B947235540825"/>
  </w:style>
  <w:style w:type="paragraph" w:customStyle="1" w:styleId="12EFAB3B6CC4AE488CDD707952C0E872">
    <w:name w:val="12EFAB3B6CC4AE488CDD707952C0E872"/>
  </w:style>
  <w:style w:type="paragraph" w:customStyle="1" w:styleId="93F8DEF5C79AC64BA9B26D7227B3E7CD">
    <w:name w:val="93F8DEF5C79AC64BA9B26D7227B3E7CD"/>
  </w:style>
  <w:style w:type="paragraph" w:customStyle="1" w:styleId="80D2CEBF25B2E94087C2EDBB86484278">
    <w:name w:val="80D2CEBF25B2E94087C2EDBB86484278"/>
  </w:style>
  <w:style w:type="paragraph" w:customStyle="1" w:styleId="081E53D1FF7FA641B72429F4F5939CBE">
    <w:name w:val="081E53D1FF7FA641B72429F4F5939CBE"/>
  </w:style>
  <w:style w:type="paragraph" w:customStyle="1" w:styleId="EF6FC69ED043924A89E5DB4311315DEB">
    <w:name w:val="EF6FC69ED043924A89E5DB4311315DEB"/>
  </w:style>
  <w:style w:type="paragraph" w:customStyle="1" w:styleId="979484DDE5ED5E4DAE1B4A4CED5B713B">
    <w:name w:val="979484DDE5ED5E4DAE1B4A4CED5B713B"/>
  </w:style>
  <w:style w:type="paragraph" w:customStyle="1" w:styleId="67EC539D2110374DA338B3F2094BD4B3">
    <w:name w:val="67EC539D2110374DA338B3F2094BD4B3"/>
  </w:style>
  <w:style w:type="paragraph" w:customStyle="1" w:styleId="CCD80E18A773EF4EA6112A58AB7FA307">
    <w:name w:val="CCD80E18A773EF4EA6112A58AB7FA3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B807AEDDD7D47885AFB8E16A0EFB7">
    <w:name w:val="576B807AEDDD7D47885AFB8E16A0EFB7"/>
  </w:style>
  <w:style w:type="paragraph" w:customStyle="1" w:styleId="2EB29B8F8C6D2E49AD01366A5FB6D2E1">
    <w:name w:val="2EB29B8F8C6D2E49AD01366A5FB6D2E1"/>
  </w:style>
  <w:style w:type="paragraph" w:customStyle="1" w:styleId="29B162511EFAC343818133C846FA4346">
    <w:name w:val="29B162511EFAC343818133C846FA4346"/>
  </w:style>
  <w:style w:type="paragraph" w:customStyle="1" w:styleId="AEB71F286109044C8FFE703D35E5880C">
    <w:name w:val="AEB71F286109044C8FFE703D35E5880C"/>
  </w:style>
  <w:style w:type="paragraph" w:customStyle="1" w:styleId="EF2C98445411374488363AC5F9F81C96">
    <w:name w:val="EF2C98445411374488363AC5F9F81C96"/>
  </w:style>
  <w:style w:type="paragraph" w:customStyle="1" w:styleId="C8305220CE9A764FB0111D7CDE618727">
    <w:name w:val="C8305220CE9A764FB0111D7CDE618727"/>
  </w:style>
  <w:style w:type="paragraph" w:customStyle="1" w:styleId="C64A7C2204BD0B42A14B947235540825">
    <w:name w:val="C64A7C2204BD0B42A14B947235540825"/>
  </w:style>
  <w:style w:type="paragraph" w:customStyle="1" w:styleId="12EFAB3B6CC4AE488CDD707952C0E872">
    <w:name w:val="12EFAB3B6CC4AE488CDD707952C0E872"/>
  </w:style>
  <w:style w:type="paragraph" w:customStyle="1" w:styleId="93F8DEF5C79AC64BA9B26D7227B3E7CD">
    <w:name w:val="93F8DEF5C79AC64BA9B26D7227B3E7CD"/>
  </w:style>
  <w:style w:type="paragraph" w:customStyle="1" w:styleId="80D2CEBF25B2E94087C2EDBB86484278">
    <w:name w:val="80D2CEBF25B2E94087C2EDBB86484278"/>
  </w:style>
  <w:style w:type="paragraph" w:customStyle="1" w:styleId="081E53D1FF7FA641B72429F4F5939CBE">
    <w:name w:val="081E53D1FF7FA641B72429F4F5939CBE"/>
  </w:style>
  <w:style w:type="paragraph" w:customStyle="1" w:styleId="EF6FC69ED043924A89E5DB4311315DEB">
    <w:name w:val="EF6FC69ED043924A89E5DB4311315DEB"/>
  </w:style>
  <w:style w:type="paragraph" w:customStyle="1" w:styleId="979484DDE5ED5E4DAE1B4A4CED5B713B">
    <w:name w:val="979484DDE5ED5E4DAE1B4A4CED5B713B"/>
  </w:style>
  <w:style w:type="paragraph" w:customStyle="1" w:styleId="67EC539D2110374DA338B3F2094BD4B3">
    <w:name w:val="67EC539D2110374DA338B3F2094BD4B3"/>
  </w:style>
  <w:style w:type="paragraph" w:customStyle="1" w:styleId="CCD80E18A773EF4EA6112A58AB7FA307">
    <w:name w:val="CCD80E18A773EF4EA6112A58AB7FA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1386575</Value>
      <Value>1386576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88F-363D-4B9D-B582-E21019B4C46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55AF-6693-4A3F-B4B7-566D8E35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0F6F3-8370-AC4C-8F84-A8C407D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TM02806376</Template>
  <TotalTime>0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Microsoft Corporation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subject>Brutus Buckeye</dc:subject>
  <dc:creator>Zachary Davidson</dc:creator>
  <cp:lastModifiedBy>Zachary Davidson</cp:lastModifiedBy>
  <cp:revision>3</cp:revision>
  <cp:lastPrinted>2004-06-01T13:42:00Z</cp:lastPrinted>
  <dcterms:created xsi:type="dcterms:W3CDTF">2015-05-22T14:06:00Z</dcterms:created>
  <dcterms:modified xsi:type="dcterms:W3CDTF">2015-05-22T14:29:00Z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