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1BF0" w14:textId="239AF824" w:rsidR="00816216" w:rsidRPr="006526D3" w:rsidRDefault="006526D3" w:rsidP="00900875">
      <w:pPr>
        <w:pStyle w:val="Title"/>
        <w:pBdr>
          <w:bottom w:val="single" w:sz="4" w:space="3" w:color="auto"/>
        </w:pBdr>
        <w:tabs>
          <w:tab w:val="center" w:pos="4968"/>
        </w:tabs>
        <w:rPr>
          <w:color w:val="000000" w:themeColor="text1"/>
        </w:rPr>
      </w:pPr>
      <w:r w:rsidRPr="006526D3">
        <w:rPr>
          <w:color w:val="000000" w:themeColor="text1"/>
        </w:rPr>
        <w:t>Nicole Seilhamer</w:t>
      </w:r>
      <w:r w:rsidR="003F1112">
        <w:rPr>
          <w:color w:val="000000" w:themeColor="text1"/>
        </w:rPr>
        <w:tab/>
      </w:r>
    </w:p>
    <w:p w14:paraId="56427C9F" w14:textId="775E6B3B" w:rsidR="006270A9" w:rsidRPr="006526D3" w:rsidRDefault="006526D3" w:rsidP="00681241">
      <w:pPr>
        <w:rPr>
          <w:color w:val="000000" w:themeColor="text1"/>
        </w:rPr>
      </w:pPr>
      <w:r w:rsidRPr="006526D3">
        <w:rPr>
          <w:color w:val="000000" w:themeColor="text1"/>
        </w:rPr>
        <w:t xml:space="preserve">7900 </w:t>
      </w:r>
      <w:proofErr w:type="spellStart"/>
      <w:r w:rsidRPr="006526D3">
        <w:rPr>
          <w:color w:val="000000" w:themeColor="text1"/>
        </w:rPr>
        <w:t>Avaleen</w:t>
      </w:r>
      <w:proofErr w:type="spellEnd"/>
      <w:r w:rsidRPr="006526D3">
        <w:rPr>
          <w:color w:val="000000" w:themeColor="text1"/>
        </w:rPr>
        <w:t xml:space="preserve"> Cir N, Dublin, OH 43016</w:t>
      </w:r>
      <w:r w:rsidR="00141A4C" w:rsidRPr="006526D3">
        <w:rPr>
          <w:color w:val="000000" w:themeColor="text1"/>
        </w:rPr>
        <w:t> | </w:t>
      </w:r>
      <w:r>
        <w:rPr>
          <w:color w:val="000000" w:themeColor="text1"/>
        </w:rPr>
        <w:t>(614)440-8883</w:t>
      </w:r>
      <w:r w:rsidR="00141A4C" w:rsidRPr="006526D3">
        <w:rPr>
          <w:color w:val="000000" w:themeColor="text1"/>
        </w:rPr>
        <w:t> | </w:t>
      </w:r>
      <w:r>
        <w:rPr>
          <w:color w:val="000000" w:themeColor="text1"/>
        </w:rPr>
        <w:t>Seilhamer.8@osu.edu</w:t>
      </w:r>
    </w:p>
    <w:sdt>
      <w:sdtPr>
        <w:rPr>
          <w:color w:val="000000" w:themeColor="text1"/>
        </w:rPr>
        <w:alias w:val="Education:"/>
        <w:tag w:val="Education:"/>
        <w:id w:val="807127995"/>
        <w:placeholder>
          <w:docPart w:val="520FF5530E9B6343B6F176D521AA9C37"/>
        </w:placeholder>
        <w:temporary/>
        <w:showingPlcHdr/>
        <w15:appearance w15:val="hidden"/>
      </w:sdtPr>
      <w:sdtEndPr/>
      <w:sdtContent>
        <w:p w14:paraId="4FB3C643" w14:textId="77777777" w:rsidR="006270A9" w:rsidRPr="006526D3" w:rsidRDefault="009D5933">
          <w:pPr>
            <w:pStyle w:val="Heading1"/>
            <w:rPr>
              <w:color w:val="000000" w:themeColor="text1"/>
            </w:rPr>
          </w:pPr>
          <w:r w:rsidRPr="006526D3">
            <w:rPr>
              <w:color w:val="000000" w:themeColor="text1"/>
            </w:rPr>
            <w:t>Education</w:t>
          </w:r>
        </w:p>
      </w:sdtContent>
    </w:sdt>
    <w:p w14:paraId="2F3A0BC4" w14:textId="6FD6E538" w:rsidR="006270A9" w:rsidRPr="006526D3" w:rsidRDefault="005E1443">
      <w:pPr>
        <w:pStyle w:val="Heading2"/>
        <w:rPr>
          <w:color w:val="000000" w:themeColor="text1"/>
        </w:rPr>
      </w:pPr>
      <w:r>
        <w:rPr>
          <w:color w:val="000000" w:themeColor="text1"/>
        </w:rPr>
        <w:t>Bachelor of Science</w:t>
      </w:r>
      <w:r w:rsidR="009D5933" w:rsidRPr="006526D3">
        <w:rPr>
          <w:color w:val="000000" w:themeColor="text1"/>
        </w:rPr>
        <w:t> | </w:t>
      </w:r>
      <w:r w:rsidR="00A342D7">
        <w:rPr>
          <w:color w:val="000000" w:themeColor="text1"/>
        </w:rPr>
        <w:t>The ohio state university</w:t>
      </w:r>
      <w:r w:rsidR="00A342D7">
        <w:rPr>
          <w:color w:val="000000" w:themeColor="text1"/>
        </w:rPr>
        <w:t xml:space="preserve"> </w:t>
      </w:r>
      <w:r w:rsidR="009D5933" w:rsidRPr="006526D3">
        <w:rPr>
          <w:color w:val="000000" w:themeColor="text1"/>
        </w:rPr>
        <w:t>| </w:t>
      </w:r>
      <w:r w:rsidR="00A342D7">
        <w:rPr>
          <w:color w:val="000000" w:themeColor="text1"/>
        </w:rPr>
        <w:t>Expected spring 2020</w:t>
      </w:r>
      <w:r w:rsidR="00A342D7" w:rsidRPr="006526D3">
        <w:rPr>
          <w:color w:val="000000" w:themeColor="text1"/>
        </w:rPr>
        <w:t> </w:t>
      </w:r>
    </w:p>
    <w:p w14:paraId="60E22263" w14:textId="40195188" w:rsidR="006270A9" w:rsidRPr="006526D3" w:rsidRDefault="009D5933">
      <w:pPr>
        <w:pStyle w:val="ListBullet"/>
        <w:rPr>
          <w:color w:val="000000" w:themeColor="text1"/>
        </w:rPr>
      </w:pPr>
      <w:r w:rsidRPr="006526D3">
        <w:rPr>
          <w:color w:val="000000" w:themeColor="text1"/>
        </w:rPr>
        <w:t xml:space="preserve">Major: </w:t>
      </w:r>
      <w:r w:rsidR="00B71FF7">
        <w:rPr>
          <w:color w:val="000000" w:themeColor="text1"/>
        </w:rPr>
        <w:t>Microbiology</w:t>
      </w:r>
    </w:p>
    <w:p w14:paraId="5E4E150B" w14:textId="267A5906" w:rsidR="006270A9" w:rsidRDefault="009D5933">
      <w:pPr>
        <w:pStyle w:val="ListBullet"/>
        <w:rPr>
          <w:color w:val="000000" w:themeColor="text1"/>
        </w:rPr>
      </w:pPr>
      <w:r w:rsidRPr="006526D3">
        <w:rPr>
          <w:color w:val="000000" w:themeColor="text1"/>
        </w:rPr>
        <w:t xml:space="preserve">Minor: </w:t>
      </w:r>
      <w:r w:rsidR="00B71FF7">
        <w:rPr>
          <w:color w:val="000000" w:themeColor="text1"/>
        </w:rPr>
        <w:t>French</w:t>
      </w:r>
    </w:p>
    <w:p w14:paraId="4D02DD14" w14:textId="18DEA540" w:rsidR="008B16FB" w:rsidRDefault="00B71FF7" w:rsidP="008B16FB">
      <w:pPr>
        <w:pStyle w:val="ListBullet"/>
        <w:rPr>
          <w:color w:val="000000" w:themeColor="text1"/>
        </w:rPr>
      </w:pPr>
      <w:r>
        <w:rPr>
          <w:color w:val="000000" w:themeColor="text1"/>
        </w:rPr>
        <w:t xml:space="preserve">Minor: </w:t>
      </w:r>
      <w:r w:rsidR="00786456">
        <w:rPr>
          <w:color w:val="000000" w:themeColor="text1"/>
        </w:rPr>
        <w:t>Animal Pre-Veterinary Medicine</w:t>
      </w:r>
    </w:p>
    <w:p w14:paraId="0AA48C93" w14:textId="65B19F6B" w:rsidR="00B71A5D" w:rsidRPr="008B16FB" w:rsidRDefault="00B71A5D" w:rsidP="008B16FB">
      <w:pPr>
        <w:pStyle w:val="ListBullet"/>
        <w:rPr>
          <w:color w:val="000000" w:themeColor="text1"/>
        </w:rPr>
      </w:pPr>
      <w:r>
        <w:rPr>
          <w:color w:val="000000" w:themeColor="text1"/>
        </w:rPr>
        <w:t>GPA: 4.00</w:t>
      </w:r>
    </w:p>
    <w:p w14:paraId="57B6ED9F" w14:textId="3CA78EE6" w:rsidR="008B16FB" w:rsidRPr="006526D3" w:rsidRDefault="008B16FB" w:rsidP="008B16FB">
      <w:pPr>
        <w:pStyle w:val="Heading2"/>
        <w:rPr>
          <w:color w:val="000000" w:themeColor="text1"/>
        </w:rPr>
      </w:pPr>
      <w:r>
        <w:rPr>
          <w:color w:val="000000" w:themeColor="text1"/>
        </w:rPr>
        <w:t>High school degree</w:t>
      </w:r>
      <w:r w:rsidRPr="006526D3">
        <w:rPr>
          <w:color w:val="000000" w:themeColor="text1"/>
        </w:rPr>
        <w:t> | </w:t>
      </w:r>
      <w:r w:rsidR="00A342D7">
        <w:rPr>
          <w:color w:val="000000" w:themeColor="text1"/>
        </w:rPr>
        <w:t>Dublin Coffman High school</w:t>
      </w:r>
      <w:r w:rsidRPr="006526D3">
        <w:rPr>
          <w:color w:val="000000" w:themeColor="text1"/>
        </w:rPr>
        <w:t> | </w:t>
      </w:r>
      <w:r w:rsidR="00A342D7">
        <w:rPr>
          <w:color w:val="000000" w:themeColor="text1"/>
        </w:rPr>
        <w:t>spring 2017</w:t>
      </w:r>
    </w:p>
    <w:p w14:paraId="01E83212" w14:textId="2A9C29C5" w:rsidR="008B16FB" w:rsidRDefault="00720B61" w:rsidP="008B16FB">
      <w:pPr>
        <w:pStyle w:val="ListBullet"/>
        <w:rPr>
          <w:color w:val="000000" w:themeColor="text1"/>
        </w:rPr>
      </w:pPr>
      <w:r>
        <w:rPr>
          <w:color w:val="000000" w:themeColor="text1"/>
        </w:rPr>
        <w:t>Valedictorian</w:t>
      </w:r>
    </w:p>
    <w:p w14:paraId="0EB614EB" w14:textId="5B989278" w:rsidR="00E92C4C" w:rsidRDefault="00E92C4C" w:rsidP="008B16FB">
      <w:pPr>
        <w:pStyle w:val="ListBullet"/>
        <w:rPr>
          <w:color w:val="000000" w:themeColor="text1"/>
        </w:rPr>
      </w:pPr>
      <w:r>
        <w:rPr>
          <w:color w:val="000000" w:themeColor="text1"/>
        </w:rPr>
        <w:t>Honors Diploma</w:t>
      </w:r>
    </w:p>
    <w:p w14:paraId="0EED2547" w14:textId="7B309643" w:rsidR="0007530B" w:rsidRDefault="0007530B" w:rsidP="008B16FB">
      <w:pPr>
        <w:pStyle w:val="ListBullet"/>
        <w:rPr>
          <w:color w:val="000000" w:themeColor="text1"/>
        </w:rPr>
      </w:pPr>
      <w:r>
        <w:rPr>
          <w:color w:val="000000" w:themeColor="text1"/>
        </w:rPr>
        <w:t>Honor Roll,</w:t>
      </w:r>
      <w:r w:rsidR="00AD7F23">
        <w:rPr>
          <w:color w:val="000000" w:themeColor="text1"/>
        </w:rPr>
        <w:t xml:space="preserve"> 2014-2017</w:t>
      </w:r>
    </w:p>
    <w:p w14:paraId="6A3DB8AA" w14:textId="7E275595" w:rsidR="00B71A5D" w:rsidRPr="008B16FB" w:rsidRDefault="00B71A5D" w:rsidP="008B16FB">
      <w:pPr>
        <w:pStyle w:val="ListBullet"/>
        <w:rPr>
          <w:color w:val="000000" w:themeColor="text1"/>
        </w:rPr>
      </w:pPr>
      <w:r>
        <w:rPr>
          <w:color w:val="000000" w:themeColor="text1"/>
        </w:rPr>
        <w:t xml:space="preserve">GPA: </w:t>
      </w:r>
      <w:r w:rsidR="0078240B">
        <w:rPr>
          <w:color w:val="000000" w:themeColor="text1"/>
        </w:rPr>
        <w:t>4.465</w:t>
      </w:r>
    </w:p>
    <w:sdt>
      <w:sdtPr>
        <w:rPr>
          <w:color w:val="000000" w:themeColor="text1"/>
        </w:rPr>
        <w:alias w:val="Experience:"/>
        <w:tag w:val="Experience:"/>
        <w:id w:val="1340115954"/>
        <w:placeholder>
          <w:docPart w:val="0FE55467058FD942B689D496267CC9B9"/>
        </w:placeholder>
        <w:temporary/>
        <w:showingPlcHdr/>
        <w15:appearance w15:val="hidden"/>
      </w:sdtPr>
      <w:sdtEndPr/>
      <w:sdtContent>
        <w:p w14:paraId="19A33A11" w14:textId="77777777" w:rsidR="006A244F" w:rsidRPr="006526D3" w:rsidRDefault="006A244F" w:rsidP="006A244F">
          <w:pPr>
            <w:pStyle w:val="Heading1"/>
            <w:rPr>
              <w:color w:val="000000" w:themeColor="text1"/>
            </w:rPr>
          </w:pPr>
          <w:r w:rsidRPr="006526D3">
            <w:rPr>
              <w:color w:val="000000" w:themeColor="text1"/>
            </w:rPr>
            <w:t>Experience</w:t>
          </w:r>
        </w:p>
      </w:sdtContent>
    </w:sdt>
    <w:p w14:paraId="25F75972" w14:textId="77777777" w:rsidR="006A244F" w:rsidRPr="006526D3" w:rsidRDefault="006A244F" w:rsidP="006A244F">
      <w:pPr>
        <w:pStyle w:val="Heading2"/>
        <w:rPr>
          <w:color w:val="000000" w:themeColor="text1"/>
        </w:rPr>
      </w:pPr>
      <w:r>
        <w:rPr>
          <w:color w:val="000000" w:themeColor="text1"/>
        </w:rPr>
        <w:t>hostess</w:t>
      </w:r>
      <w:r w:rsidRPr="006526D3">
        <w:rPr>
          <w:color w:val="000000" w:themeColor="text1"/>
        </w:rPr>
        <w:t> | </w:t>
      </w:r>
      <w:r>
        <w:rPr>
          <w:color w:val="000000" w:themeColor="text1"/>
        </w:rPr>
        <w:t>pasquale’s pizza and pasta</w:t>
      </w:r>
      <w:r w:rsidRPr="006526D3">
        <w:rPr>
          <w:color w:val="000000" w:themeColor="text1"/>
        </w:rPr>
        <w:t> | </w:t>
      </w:r>
      <w:r>
        <w:rPr>
          <w:color w:val="000000" w:themeColor="text1"/>
        </w:rPr>
        <w:t>april 2017 - present</w:t>
      </w:r>
    </w:p>
    <w:p w14:paraId="73585FFE" w14:textId="12589DBD" w:rsidR="0016256D" w:rsidRDefault="003839B7" w:rsidP="0016256D">
      <w:pPr>
        <w:pStyle w:val="ListBullet"/>
        <w:rPr>
          <w:color w:val="000000" w:themeColor="text1"/>
        </w:rPr>
      </w:pPr>
      <w:r>
        <w:rPr>
          <w:color w:val="000000" w:themeColor="text1"/>
        </w:rPr>
        <w:t xml:space="preserve">Welcomed, directed, and instructed new customers </w:t>
      </w:r>
      <w:r w:rsidR="0016256D">
        <w:rPr>
          <w:color w:val="000000" w:themeColor="text1"/>
        </w:rPr>
        <w:t>on seating in a fast-paced environment</w:t>
      </w:r>
    </w:p>
    <w:p w14:paraId="68E72041" w14:textId="615212D6" w:rsidR="0016256D" w:rsidRDefault="004C791C" w:rsidP="0016256D">
      <w:pPr>
        <w:pStyle w:val="ListBullet"/>
        <w:rPr>
          <w:color w:val="000000" w:themeColor="text1"/>
        </w:rPr>
      </w:pPr>
      <w:r>
        <w:rPr>
          <w:color w:val="000000" w:themeColor="text1"/>
        </w:rPr>
        <w:t xml:space="preserve">Resolved minor issues, communicated </w:t>
      </w:r>
      <w:r w:rsidR="0016256D">
        <w:rPr>
          <w:color w:val="000000" w:themeColor="text1"/>
        </w:rPr>
        <w:t>and cooperated with customers</w:t>
      </w:r>
      <w:r w:rsidR="000F1673" w:rsidRPr="000F1673">
        <w:rPr>
          <w:color w:val="000000" w:themeColor="text1"/>
        </w:rPr>
        <w:t xml:space="preserve"> </w:t>
      </w:r>
      <w:r w:rsidR="000F1673">
        <w:rPr>
          <w:color w:val="000000" w:themeColor="text1"/>
        </w:rPr>
        <w:t>while cleaning tables and plates</w:t>
      </w:r>
    </w:p>
    <w:p w14:paraId="2BB0219C" w14:textId="2EE4D826" w:rsidR="0004056A" w:rsidRPr="0004056A" w:rsidRDefault="0016256D" w:rsidP="0004056A">
      <w:pPr>
        <w:pStyle w:val="ListBullet"/>
        <w:rPr>
          <w:color w:val="000000" w:themeColor="text1"/>
        </w:rPr>
      </w:pPr>
      <w:r>
        <w:rPr>
          <w:color w:val="000000" w:themeColor="text1"/>
        </w:rPr>
        <w:t xml:space="preserve">Coordinated </w:t>
      </w:r>
      <w:r w:rsidR="00AF01F3">
        <w:rPr>
          <w:color w:val="000000" w:themeColor="text1"/>
        </w:rPr>
        <w:t xml:space="preserve">and managed </w:t>
      </w:r>
      <w:r>
        <w:rPr>
          <w:color w:val="000000" w:themeColor="text1"/>
        </w:rPr>
        <w:t>the server</w:t>
      </w:r>
      <w:r w:rsidR="00AF01F3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r w:rsidR="00AF01F3">
        <w:rPr>
          <w:color w:val="000000" w:themeColor="text1"/>
        </w:rPr>
        <w:t>duties</w:t>
      </w:r>
    </w:p>
    <w:p w14:paraId="4A05AB5C" w14:textId="16B7DC63" w:rsidR="0004056A" w:rsidRPr="006526D3" w:rsidRDefault="0004056A" w:rsidP="0004056A">
      <w:pPr>
        <w:pStyle w:val="Heading2"/>
        <w:rPr>
          <w:color w:val="000000" w:themeColor="text1"/>
        </w:rPr>
      </w:pPr>
      <w:r>
        <w:rPr>
          <w:color w:val="000000" w:themeColor="text1"/>
        </w:rPr>
        <w:t>h</w:t>
      </w:r>
      <w:r w:rsidR="006F550F">
        <w:rPr>
          <w:color w:val="000000" w:themeColor="text1"/>
        </w:rPr>
        <w:t>ead of percussion</w:t>
      </w:r>
      <w:r w:rsidRPr="006526D3">
        <w:rPr>
          <w:color w:val="000000" w:themeColor="text1"/>
        </w:rPr>
        <w:t> | </w:t>
      </w:r>
      <w:r w:rsidR="006F550F">
        <w:rPr>
          <w:color w:val="000000" w:themeColor="text1"/>
        </w:rPr>
        <w:t xml:space="preserve">dublin coffman high school </w:t>
      </w:r>
      <w:r w:rsidRPr="006526D3">
        <w:rPr>
          <w:color w:val="000000" w:themeColor="text1"/>
        </w:rPr>
        <w:t>| </w:t>
      </w:r>
      <w:r w:rsidR="006F550F">
        <w:rPr>
          <w:color w:val="000000" w:themeColor="text1"/>
        </w:rPr>
        <w:t>fall 2016</w:t>
      </w:r>
    </w:p>
    <w:p w14:paraId="568BC854" w14:textId="5FDBFE53" w:rsidR="0004056A" w:rsidRDefault="00683FDC" w:rsidP="0004056A">
      <w:pPr>
        <w:pStyle w:val="ListBullet"/>
        <w:rPr>
          <w:color w:val="000000" w:themeColor="text1"/>
        </w:rPr>
      </w:pPr>
      <w:r>
        <w:rPr>
          <w:color w:val="000000" w:themeColor="text1"/>
        </w:rPr>
        <w:t>Mentored younger students in playing and marching technique</w:t>
      </w:r>
    </w:p>
    <w:p w14:paraId="2AD8F281" w14:textId="5EB17B90" w:rsidR="00683FDC" w:rsidRDefault="009F5ED7" w:rsidP="0004056A">
      <w:pPr>
        <w:pStyle w:val="ListBullet"/>
        <w:rPr>
          <w:color w:val="000000" w:themeColor="text1"/>
        </w:rPr>
      </w:pPr>
      <w:r>
        <w:rPr>
          <w:color w:val="000000" w:themeColor="text1"/>
        </w:rPr>
        <w:t>Regularly lead</w:t>
      </w:r>
      <w:r w:rsidR="0055760E">
        <w:rPr>
          <w:color w:val="000000" w:themeColor="text1"/>
        </w:rPr>
        <w:t xml:space="preserve"> the percussion section</w:t>
      </w:r>
      <w:r>
        <w:rPr>
          <w:color w:val="000000" w:themeColor="text1"/>
        </w:rPr>
        <w:t xml:space="preserve"> in music rehearsals</w:t>
      </w:r>
    </w:p>
    <w:p w14:paraId="73B8EC40" w14:textId="79186975" w:rsidR="000D7021" w:rsidRDefault="000D7021" w:rsidP="0004056A">
      <w:pPr>
        <w:pStyle w:val="ListBullet"/>
        <w:rPr>
          <w:color w:val="000000" w:themeColor="text1"/>
        </w:rPr>
      </w:pPr>
      <w:r>
        <w:rPr>
          <w:color w:val="000000" w:themeColor="text1"/>
        </w:rPr>
        <w:t xml:space="preserve">Reported progress </w:t>
      </w:r>
      <w:r w:rsidR="000B40CF">
        <w:rPr>
          <w:color w:val="000000" w:themeColor="text1"/>
        </w:rPr>
        <w:t xml:space="preserve">to </w:t>
      </w:r>
      <w:r>
        <w:rPr>
          <w:color w:val="000000" w:themeColor="text1"/>
        </w:rPr>
        <w:t>and communicated with the Percussion and Band Directors</w:t>
      </w:r>
    </w:p>
    <w:p w14:paraId="50DD5B1D" w14:textId="5E84C492" w:rsidR="006270A9" w:rsidRPr="006526D3" w:rsidRDefault="001A3725">
      <w:pPr>
        <w:pStyle w:val="Heading2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Honors and activities</w:t>
      </w:r>
    </w:p>
    <w:p w14:paraId="56AB5802" w14:textId="0ECFE8E7" w:rsidR="002B482D" w:rsidRDefault="002B482D">
      <w:pPr>
        <w:pStyle w:val="ListBullet"/>
        <w:rPr>
          <w:color w:val="000000" w:themeColor="text1"/>
        </w:rPr>
      </w:pPr>
      <w:r>
        <w:rPr>
          <w:color w:val="000000" w:themeColor="text1"/>
        </w:rPr>
        <w:t>Member of the Animal Welfare and Behavior Club, The Ohio State University</w:t>
      </w:r>
      <w:r w:rsidR="00931F15">
        <w:rPr>
          <w:color w:val="000000" w:themeColor="text1"/>
        </w:rPr>
        <w:t>,</w:t>
      </w:r>
      <w:r>
        <w:rPr>
          <w:color w:val="000000" w:themeColor="text1"/>
        </w:rPr>
        <w:t xml:space="preserve"> Fall 2017-</w:t>
      </w:r>
      <w:r w:rsidR="00284444">
        <w:rPr>
          <w:color w:val="000000" w:themeColor="text1"/>
        </w:rPr>
        <w:t xml:space="preserve"> P</w:t>
      </w:r>
      <w:r>
        <w:rPr>
          <w:color w:val="000000" w:themeColor="text1"/>
        </w:rPr>
        <w:t>resent</w:t>
      </w:r>
    </w:p>
    <w:p w14:paraId="5FE7D9F8" w14:textId="5926AE99" w:rsidR="002B482D" w:rsidRDefault="002B482D">
      <w:pPr>
        <w:pStyle w:val="ListBullet"/>
        <w:rPr>
          <w:color w:val="000000" w:themeColor="text1"/>
        </w:rPr>
      </w:pPr>
      <w:r>
        <w:rPr>
          <w:color w:val="000000" w:themeColor="text1"/>
        </w:rPr>
        <w:t xml:space="preserve">Member of </w:t>
      </w:r>
      <w:r w:rsidR="00BD661D">
        <w:rPr>
          <w:color w:val="000000" w:themeColor="text1"/>
        </w:rPr>
        <w:t>Silver Wings</w:t>
      </w:r>
      <w:r>
        <w:rPr>
          <w:color w:val="000000" w:themeColor="text1"/>
        </w:rPr>
        <w:t>, The Ohio State University</w:t>
      </w:r>
      <w:r w:rsidR="00931F15">
        <w:rPr>
          <w:color w:val="000000" w:themeColor="text1"/>
        </w:rPr>
        <w:t>,</w:t>
      </w:r>
      <w:r>
        <w:rPr>
          <w:color w:val="000000" w:themeColor="text1"/>
        </w:rPr>
        <w:t xml:space="preserve"> Fall 2017</w:t>
      </w:r>
      <w:r w:rsidR="00284444">
        <w:rPr>
          <w:color w:val="000000" w:themeColor="text1"/>
        </w:rPr>
        <w:t xml:space="preserve"> – P</w:t>
      </w:r>
      <w:r>
        <w:rPr>
          <w:color w:val="000000" w:themeColor="text1"/>
        </w:rPr>
        <w:t>resent</w:t>
      </w:r>
    </w:p>
    <w:p w14:paraId="15A3FCD0" w14:textId="3C0504C4" w:rsidR="00284444" w:rsidRDefault="00284444" w:rsidP="00284444">
      <w:pPr>
        <w:pStyle w:val="ListBullet"/>
        <w:jc w:val="both"/>
        <w:rPr>
          <w:color w:val="000000" w:themeColor="text1"/>
        </w:rPr>
      </w:pPr>
      <w:r>
        <w:rPr>
          <w:color w:val="000000" w:themeColor="text1"/>
        </w:rPr>
        <w:t xml:space="preserve">Member of </w:t>
      </w:r>
      <w:r w:rsidR="00C0575A">
        <w:rPr>
          <w:color w:val="000000" w:themeColor="text1"/>
        </w:rPr>
        <w:t xml:space="preserve">the </w:t>
      </w:r>
      <w:r>
        <w:rPr>
          <w:color w:val="000000" w:themeColor="text1"/>
        </w:rPr>
        <w:t>Health Sciences Scholars Program, The Ohio State University</w:t>
      </w:r>
      <w:r w:rsidR="00931F15">
        <w:rPr>
          <w:color w:val="000000" w:themeColor="text1"/>
        </w:rPr>
        <w:t>,</w:t>
      </w:r>
      <w:r>
        <w:rPr>
          <w:color w:val="000000" w:themeColor="text1"/>
        </w:rPr>
        <w:t xml:space="preserve"> Spring 2017- Present</w:t>
      </w:r>
    </w:p>
    <w:p w14:paraId="0147AB9E" w14:textId="1E431A6F" w:rsidR="00C66546" w:rsidRPr="00720B61" w:rsidRDefault="002B482D" w:rsidP="00720B61">
      <w:pPr>
        <w:pStyle w:val="ListBullet"/>
        <w:rPr>
          <w:color w:val="000000" w:themeColor="text1"/>
        </w:rPr>
      </w:pPr>
      <w:r>
        <w:rPr>
          <w:color w:val="000000" w:themeColor="text1"/>
        </w:rPr>
        <w:t>Recipient of the Maximus Scholar</w:t>
      </w:r>
      <w:r w:rsidR="00383F1B">
        <w:rPr>
          <w:color w:val="000000" w:themeColor="text1"/>
        </w:rPr>
        <w:t>ship, The Ohio State University</w:t>
      </w:r>
      <w:r w:rsidR="00931F15">
        <w:rPr>
          <w:color w:val="000000" w:themeColor="text1"/>
        </w:rPr>
        <w:t>,</w:t>
      </w:r>
      <w:r>
        <w:rPr>
          <w:color w:val="000000" w:themeColor="text1"/>
        </w:rPr>
        <w:t xml:space="preserve"> Spring 2017</w:t>
      </w:r>
    </w:p>
    <w:p w14:paraId="150FF3E9" w14:textId="72620909" w:rsidR="002B482D" w:rsidRPr="006526D3" w:rsidRDefault="00374543">
      <w:pPr>
        <w:pStyle w:val="ListBullet"/>
        <w:rPr>
          <w:color w:val="000000" w:themeColor="text1"/>
        </w:rPr>
      </w:pPr>
      <w:r>
        <w:rPr>
          <w:color w:val="000000" w:themeColor="text1"/>
        </w:rPr>
        <w:t>M</w:t>
      </w:r>
      <w:r w:rsidR="00851623">
        <w:rPr>
          <w:color w:val="000000" w:themeColor="text1"/>
        </w:rPr>
        <w:t>ember of the</w:t>
      </w:r>
      <w:r w:rsidR="00383F1B">
        <w:rPr>
          <w:color w:val="000000" w:themeColor="text1"/>
        </w:rPr>
        <w:t xml:space="preserve"> </w:t>
      </w:r>
      <w:r w:rsidR="002B482D">
        <w:rPr>
          <w:color w:val="000000" w:themeColor="text1"/>
        </w:rPr>
        <w:t>Dublin Coffman Marc</w:t>
      </w:r>
      <w:r w:rsidR="00383F1B">
        <w:rPr>
          <w:color w:val="000000" w:themeColor="text1"/>
        </w:rPr>
        <w:t xml:space="preserve">hing Band, </w:t>
      </w:r>
      <w:r>
        <w:rPr>
          <w:color w:val="000000" w:themeColor="text1"/>
        </w:rPr>
        <w:t xml:space="preserve">Dublin </w:t>
      </w:r>
      <w:r w:rsidR="00383F1B">
        <w:rPr>
          <w:color w:val="000000" w:themeColor="text1"/>
        </w:rPr>
        <w:t>Coffman High School</w:t>
      </w:r>
      <w:r w:rsidR="00931F15">
        <w:rPr>
          <w:color w:val="000000" w:themeColor="text1"/>
        </w:rPr>
        <w:t>,</w:t>
      </w:r>
      <w:r w:rsidR="00383F1B">
        <w:rPr>
          <w:color w:val="000000" w:themeColor="text1"/>
        </w:rPr>
        <w:t xml:space="preserve"> </w:t>
      </w:r>
      <w:r w:rsidR="002B482D">
        <w:rPr>
          <w:color w:val="000000" w:themeColor="text1"/>
        </w:rPr>
        <w:t xml:space="preserve">Spring </w:t>
      </w:r>
      <w:r w:rsidR="00284444">
        <w:rPr>
          <w:color w:val="000000" w:themeColor="text1"/>
        </w:rPr>
        <w:t>2013- Fall 2016</w:t>
      </w:r>
    </w:p>
    <w:p w14:paraId="4D06CE71" w14:textId="4BCB41B6" w:rsidR="006270A9" w:rsidRPr="006526D3" w:rsidRDefault="001A3725">
      <w:pPr>
        <w:pStyle w:val="Heading2"/>
        <w:rPr>
          <w:color w:val="000000" w:themeColor="text1"/>
        </w:rPr>
      </w:pPr>
      <w:r>
        <w:rPr>
          <w:color w:val="000000" w:themeColor="text1"/>
        </w:rPr>
        <w:t>volunteer experience</w:t>
      </w:r>
    </w:p>
    <w:p w14:paraId="192AAEA1" w14:textId="2F1C6002" w:rsidR="006270A9" w:rsidRDefault="002B482D">
      <w:pPr>
        <w:pStyle w:val="ListBullet"/>
        <w:rPr>
          <w:color w:val="000000" w:themeColor="text1"/>
        </w:rPr>
      </w:pPr>
      <w:r>
        <w:rPr>
          <w:color w:val="000000" w:themeColor="text1"/>
        </w:rPr>
        <w:t>Garden of Hope, Fall 2017</w:t>
      </w:r>
    </w:p>
    <w:p w14:paraId="0AF03F3D" w14:textId="07A50112" w:rsidR="00743645" w:rsidRPr="00743645" w:rsidRDefault="00FB64F0" w:rsidP="00743645">
      <w:pPr>
        <w:pStyle w:val="ListBullet"/>
      </w:pPr>
      <w:r>
        <w:rPr>
          <w:color w:val="000000" w:themeColor="text1"/>
        </w:rPr>
        <w:t>Chalmers P. Wylie VA Hospital</w:t>
      </w:r>
      <w:r w:rsidR="002B482D">
        <w:rPr>
          <w:color w:val="000000" w:themeColor="text1"/>
        </w:rPr>
        <w:t>, Fall 2017</w:t>
      </w:r>
    </w:p>
    <w:p w14:paraId="24AD21B3" w14:textId="77777777" w:rsidR="00743645" w:rsidRDefault="00743645" w:rsidP="00743645">
      <w:pPr>
        <w:pStyle w:val="Heading1"/>
        <w:rPr>
          <w:color w:val="000000" w:themeColor="text1"/>
        </w:rPr>
      </w:pPr>
      <w:r>
        <w:rPr>
          <w:color w:val="000000" w:themeColor="text1"/>
        </w:rPr>
        <w:t>Skills</w:t>
      </w:r>
    </w:p>
    <w:p w14:paraId="20F2A812" w14:textId="77777777" w:rsidR="00743645" w:rsidRPr="00B04AE7" w:rsidRDefault="00743645" w:rsidP="00743645">
      <w:pPr>
        <w:pStyle w:val="ListBullet"/>
        <w:rPr>
          <w:b/>
          <w:color w:val="000000" w:themeColor="text1"/>
        </w:rPr>
      </w:pPr>
      <w:r w:rsidRPr="00B04AE7">
        <w:rPr>
          <w:b/>
          <w:color w:val="000000" w:themeColor="text1"/>
        </w:rPr>
        <w:t>Computer skills: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Proficient in Microsoft Word, Excel, PowerPoint, Keynote, Google Slides, Google Sheets, and proficient with internet research skills.</w:t>
      </w:r>
    </w:p>
    <w:p w14:paraId="3DB6B0E5" w14:textId="76186825" w:rsidR="00743645" w:rsidRPr="006F550F" w:rsidRDefault="00743645" w:rsidP="006F550F">
      <w:pPr>
        <w:pStyle w:val="ListBulle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Foreign Languages:  </w:t>
      </w:r>
      <w:r>
        <w:rPr>
          <w:color w:val="000000" w:themeColor="text1"/>
        </w:rPr>
        <w:t>Intermediate level French, and basic Russian speaking skills</w:t>
      </w:r>
    </w:p>
    <w:sectPr w:rsidR="00743645" w:rsidRPr="006F550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AF46D" w14:textId="77777777" w:rsidR="001A6D24" w:rsidRDefault="001A6D24">
      <w:pPr>
        <w:spacing w:after="0"/>
      </w:pPr>
      <w:r>
        <w:separator/>
      </w:r>
    </w:p>
  </w:endnote>
  <w:endnote w:type="continuationSeparator" w:id="0">
    <w:p w14:paraId="58719EB3" w14:textId="77777777" w:rsidR="001A6D24" w:rsidRDefault="001A6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08D4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1D4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901EF" w14:textId="77777777" w:rsidR="001A6D24" w:rsidRDefault="001A6D24">
      <w:pPr>
        <w:spacing w:after="0"/>
      </w:pPr>
      <w:r>
        <w:separator/>
      </w:r>
    </w:p>
  </w:footnote>
  <w:footnote w:type="continuationSeparator" w:id="0">
    <w:p w14:paraId="17FDAC03" w14:textId="77777777" w:rsidR="001A6D24" w:rsidRDefault="001A6D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7A69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D3"/>
    <w:rsid w:val="0004056A"/>
    <w:rsid w:val="000507A6"/>
    <w:rsid w:val="0007530B"/>
    <w:rsid w:val="000A4206"/>
    <w:rsid w:val="000A4F59"/>
    <w:rsid w:val="000B133A"/>
    <w:rsid w:val="000B40CF"/>
    <w:rsid w:val="000D27A0"/>
    <w:rsid w:val="000D7021"/>
    <w:rsid w:val="000F1673"/>
    <w:rsid w:val="00100F02"/>
    <w:rsid w:val="00141A4C"/>
    <w:rsid w:val="001471B4"/>
    <w:rsid w:val="0016256D"/>
    <w:rsid w:val="001760E9"/>
    <w:rsid w:val="00183DDB"/>
    <w:rsid w:val="001A3725"/>
    <w:rsid w:val="001A6D24"/>
    <w:rsid w:val="001B29CF"/>
    <w:rsid w:val="001C10A0"/>
    <w:rsid w:val="0028220F"/>
    <w:rsid w:val="00284444"/>
    <w:rsid w:val="002B482D"/>
    <w:rsid w:val="00302C25"/>
    <w:rsid w:val="00356C14"/>
    <w:rsid w:val="00374543"/>
    <w:rsid w:val="003839B7"/>
    <w:rsid w:val="00383F1B"/>
    <w:rsid w:val="003924EB"/>
    <w:rsid w:val="003D1366"/>
    <w:rsid w:val="003F1112"/>
    <w:rsid w:val="00431394"/>
    <w:rsid w:val="004C791C"/>
    <w:rsid w:val="0055760E"/>
    <w:rsid w:val="00593506"/>
    <w:rsid w:val="005E1443"/>
    <w:rsid w:val="00617B26"/>
    <w:rsid w:val="006270A9"/>
    <w:rsid w:val="00642986"/>
    <w:rsid w:val="006526D3"/>
    <w:rsid w:val="00664651"/>
    <w:rsid w:val="00675956"/>
    <w:rsid w:val="00681034"/>
    <w:rsid w:val="00681241"/>
    <w:rsid w:val="00683FDC"/>
    <w:rsid w:val="006A244F"/>
    <w:rsid w:val="006F550F"/>
    <w:rsid w:val="00720B61"/>
    <w:rsid w:val="00722208"/>
    <w:rsid w:val="00743645"/>
    <w:rsid w:val="00744C61"/>
    <w:rsid w:val="0078240B"/>
    <w:rsid w:val="00786456"/>
    <w:rsid w:val="007B4DB6"/>
    <w:rsid w:val="00816216"/>
    <w:rsid w:val="00827F31"/>
    <w:rsid w:val="00851623"/>
    <w:rsid w:val="0087734B"/>
    <w:rsid w:val="008B16FB"/>
    <w:rsid w:val="00900875"/>
    <w:rsid w:val="00931F15"/>
    <w:rsid w:val="00954D75"/>
    <w:rsid w:val="009D5933"/>
    <w:rsid w:val="009E2448"/>
    <w:rsid w:val="009F1F5D"/>
    <w:rsid w:val="009F5ED7"/>
    <w:rsid w:val="00A342D7"/>
    <w:rsid w:val="00AD7F23"/>
    <w:rsid w:val="00AF01F3"/>
    <w:rsid w:val="00B04AE7"/>
    <w:rsid w:val="00B13C6C"/>
    <w:rsid w:val="00B71A5D"/>
    <w:rsid w:val="00B71FF7"/>
    <w:rsid w:val="00BB768F"/>
    <w:rsid w:val="00BD661D"/>
    <w:rsid w:val="00BD768D"/>
    <w:rsid w:val="00C0575A"/>
    <w:rsid w:val="00C1124A"/>
    <w:rsid w:val="00C368B2"/>
    <w:rsid w:val="00C61F8E"/>
    <w:rsid w:val="00C66546"/>
    <w:rsid w:val="00CE3377"/>
    <w:rsid w:val="00D009CF"/>
    <w:rsid w:val="00D31D40"/>
    <w:rsid w:val="00D525F8"/>
    <w:rsid w:val="00E83E4B"/>
    <w:rsid w:val="00E92C4C"/>
    <w:rsid w:val="00EA3AB1"/>
    <w:rsid w:val="00F36E71"/>
    <w:rsid w:val="00FB64F0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2DD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oleseilhamer/Library/Containers/com.microsoft.Word/Data/Library/Caches/1033/TM02918880/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0FF5530E9B6343B6F176D521AA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2F30-8F1C-E64C-A1A4-7C5A2CA3895C}"/>
      </w:docPartPr>
      <w:docPartBody>
        <w:p w:rsidR="00C05A83" w:rsidRDefault="000016AF">
          <w:pPr>
            <w:pStyle w:val="520FF5530E9B6343B6F176D521AA9C37"/>
          </w:pPr>
          <w:r>
            <w:t>Education</w:t>
          </w:r>
        </w:p>
      </w:docPartBody>
    </w:docPart>
    <w:docPart>
      <w:docPartPr>
        <w:name w:val="0FE55467058FD942B689D496267C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D7ED-19EB-5249-A7F9-25FAD6F91921}"/>
      </w:docPartPr>
      <w:docPartBody>
        <w:p w:rsidR="00C05A83" w:rsidRDefault="00B84E84" w:rsidP="00B84E84">
          <w:pPr>
            <w:pStyle w:val="0FE55467058FD942B689D496267CC9B9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84"/>
    <w:rsid w:val="000016AF"/>
    <w:rsid w:val="000212E0"/>
    <w:rsid w:val="002A32D4"/>
    <w:rsid w:val="008C3668"/>
    <w:rsid w:val="00B84E84"/>
    <w:rsid w:val="00C05A83"/>
    <w:rsid w:val="00C578AB"/>
    <w:rsid w:val="00E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96E693B8FAB41AAA576B69E623A6D">
    <w:name w:val="B7096E693B8FAB41AAA576B69E623A6D"/>
  </w:style>
  <w:style w:type="paragraph" w:customStyle="1" w:styleId="83058A0A1C2F1945B61BEA87D9748891">
    <w:name w:val="83058A0A1C2F1945B61BEA87D9748891"/>
  </w:style>
  <w:style w:type="paragraph" w:customStyle="1" w:styleId="8C04264E1A1A0B41BEAA6CFD45401570">
    <w:name w:val="8C04264E1A1A0B41BEAA6CFD45401570"/>
  </w:style>
  <w:style w:type="paragraph" w:customStyle="1" w:styleId="6A7A0EE83F0EA5489E3F0BB137DFDFCE">
    <w:name w:val="6A7A0EE83F0EA5489E3F0BB137DFDFCE"/>
  </w:style>
  <w:style w:type="paragraph" w:customStyle="1" w:styleId="FA09A2B08657D84D884A9F7698D728D9">
    <w:name w:val="FA09A2B08657D84D884A9F7698D728D9"/>
  </w:style>
  <w:style w:type="paragraph" w:customStyle="1" w:styleId="7DBDDFC8CBEF6140813C4FE149F00BF0">
    <w:name w:val="7DBDDFC8CBEF6140813C4FE149F00BF0"/>
  </w:style>
  <w:style w:type="paragraph" w:customStyle="1" w:styleId="520FF5530E9B6343B6F176D521AA9C37">
    <w:name w:val="520FF5530E9B6343B6F176D521AA9C37"/>
  </w:style>
  <w:style w:type="paragraph" w:customStyle="1" w:styleId="E26C0CEE13788841BA705D603A1D74C7">
    <w:name w:val="E26C0CEE13788841BA705D603A1D74C7"/>
  </w:style>
  <w:style w:type="paragraph" w:customStyle="1" w:styleId="12A471D380689F4BBCA965700A55EDBC">
    <w:name w:val="12A471D380689F4BBCA965700A55EDBC"/>
  </w:style>
  <w:style w:type="paragraph" w:customStyle="1" w:styleId="611122FF298E7540BCCC7927878F2D8B">
    <w:name w:val="611122FF298E7540BCCC7927878F2D8B"/>
  </w:style>
  <w:style w:type="paragraph" w:customStyle="1" w:styleId="8262608AEC8DAB49ABE03C1DEA49B829">
    <w:name w:val="8262608AEC8DAB49ABE03C1DEA49B829"/>
  </w:style>
  <w:style w:type="paragraph" w:customStyle="1" w:styleId="DF4C59E7A3EB7E46BF35565FB8E78573">
    <w:name w:val="DF4C59E7A3EB7E46BF35565FB8E78573"/>
  </w:style>
  <w:style w:type="paragraph" w:customStyle="1" w:styleId="94D05E1634FC2B49BB9B8D768ACA80DD">
    <w:name w:val="94D05E1634FC2B49BB9B8D768ACA80DD"/>
  </w:style>
  <w:style w:type="paragraph" w:customStyle="1" w:styleId="BA7068DF6F9A7143A8ED6B5A7BB6C2ED">
    <w:name w:val="BA7068DF6F9A7143A8ED6B5A7BB6C2ED"/>
  </w:style>
  <w:style w:type="paragraph" w:customStyle="1" w:styleId="7B94D5F4F3DC9F43894ED4D570D53F2F">
    <w:name w:val="7B94D5F4F3DC9F43894ED4D570D53F2F"/>
  </w:style>
  <w:style w:type="paragraph" w:customStyle="1" w:styleId="BF4DA438727F2B438B7B01C46229890E">
    <w:name w:val="BF4DA438727F2B438B7B01C46229890E"/>
  </w:style>
  <w:style w:type="paragraph" w:customStyle="1" w:styleId="0DB23A62366A494DA5B73CEC70EA3D25">
    <w:name w:val="0DB23A62366A494DA5B73CEC70EA3D25"/>
  </w:style>
  <w:style w:type="paragraph" w:customStyle="1" w:styleId="D0E6149A741A1745B498D245F95A998E">
    <w:name w:val="D0E6149A741A1745B498D245F95A998E"/>
  </w:style>
  <w:style w:type="paragraph" w:customStyle="1" w:styleId="67E0C09D2107DD48B28FEC104F72D1D8">
    <w:name w:val="67E0C09D2107DD48B28FEC104F72D1D8"/>
  </w:style>
  <w:style w:type="paragraph" w:customStyle="1" w:styleId="CA9A5EC0FDBF1443B469C5523231CE64">
    <w:name w:val="CA9A5EC0FDBF1443B469C5523231CE64"/>
  </w:style>
  <w:style w:type="paragraph" w:customStyle="1" w:styleId="2D2B0D96FD68E445A92318964C41E902">
    <w:name w:val="2D2B0D96FD68E445A92318964C41E902"/>
  </w:style>
  <w:style w:type="paragraph" w:customStyle="1" w:styleId="2793660E2892CD4EB4B8724D5F40BF51">
    <w:name w:val="2793660E2892CD4EB4B8724D5F40BF51"/>
  </w:style>
  <w:style w:type="paragraph" w:customStyle="1" w:styleId="F966055EF3DE0844851AF704B5431353">
    <w:name w:val="F966055EF3DE0844851AF704B5431353"/>
  </w:style>
  <w:style w:type="paragraph" w:customStyle="1" w:styleId="AC7ECA94F354EF42A501424B34E69957">
    <w:name w:val="AC7ECA94F354EF42A501424B34E69957"/>
  </w:style>
  <w:style w:type="paragraph" w:customStyle="1" w:styleId="A82389202D89B642AC1405980246ECEF">
    <w:name w:val="A82389202D89B642AC1405980246ECEF"/>
  </w:style>
  <w:style w:type="paragraph" w:customStyle="1" w:styleId="B93F4426962B4A4E8AE907EE62E93BA0">
    <w:name w:val="B93F4426962B4A4E8AE907EE62E93BA0"/>
  </w:style>
  <w:style w:type="paragraph" w:customStyle="1" w:styleId="1D7B98A5A95C4346B42A06E548FD7750">
    <w:name w:val="1D7B98A5A95C4346B42A06E548FD7750"/>
  </w:style>
  <w:style w:type="paragraph" w:customStyle="1" w:styleId="CB01393F6818574891C7E0423F3FFD64">
    <w:name w:val="CB01393F6818574891C7E0423F3FFD64"/>
  </w:style>
  <w:style w:type="paragraph" w:customStyle="1" w:styleId="CAF0B208E4798F4D9D8274F0134B3243">
    <w:name w:val="CAF0B208E4798F4D9D8274F0134B3243"/>
  </w:style>
  <w:style w:type="paragraph" w:customStyle="1" w:styleId="8EEBFA8DAD45A24797F96EAAAE642FF6">
    <w:name w:val="8EEBFA8DAD45A24797F96EAAAE642FF6"/>
  </w:style>
  <w:style w:type="paragraph" w:customStyle="1" w:styleId="E7B41F73C6027640B1B1ADAA1226CD1B">
    <w:name w:val="E7B41F73C6027640B1B1ADAA1226CD1B"/>
  </w:style>
  <w:style w:type="paragraph" w:customStyle="1" w:styleId="F76BBDCD4DA68E429233ED05CAB01086">
    <w:name w:val="F76BBDCD4DA68E429233ED05CAB01086"/>
  </w:style>
  <w:style w:type="paragraph" w:customStyle="1" w:styleId="1E7F7DF1AEAD5C4AA86E906139B877F8">
    <w:name w:val="1E7F7DF1AEAD5C4AA86E906139B877F8"/>
  </w:style>
  <w:style w:type="paragraph" w:customStyle="1" w:styleId="0FE55467058FD942B689D496267CC9B9">
    <w:name w:val="0FE55467058FD942B689D496267CC9B9"/>
    <w:rsid w:val="00B84E84"/>
  </w:style>
  <w:style w:type="paragraph" w:customStyle="1" w:styleId="6E92D3EAC17F034288A1DBD9F9D43F89">
    <w:name w:val="6E92D3EAC17F034288A1DBD9F9D43F89"/>
    <w:rsid w:val="00B84E84"/>
  </w:style>
  <w:style w:type="paragraph" w:customStyle="1" w:styleId="1743B48D92F8BD4880826B7C71B4D4DE">
    <w:name w:val="1743B48D92F8BD4880826B7C71B4D4DE"/>
    <w:rsid w:val="008C3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0626-9BAA-BA41-81CD-9C00D8AB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95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Seilhamer, Nicole A.</dc:creator>
  <cp:keywords/>
  <cp:lastModifiedBy>Seilhamer, Nicole A.</cp:lastModifiedBy>
  <cp:revision>61</cp:revision>
  <dcterms:created xsi:type="dcterms:W3CDTF">2017-11-14T02:16:00Z</dcterms:created>
  <dcterms:modified xsi:type="dcterms:W3CDTF">2018-01-18T03:15:00Z</dcterms:modified>
  <cp:version/>
</cp:coreProperties>
</file>